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63" w:rsidRPr="0071520A" w:rsidRDefault="00942349" w:rsidP="00B81F30">
      <w:pPr>
        <w:rPr>
          <w:rFonts w:ascii="Avenir Medium" w:eastAsia="Calibri" w:hAnsi="Avenir Medium"/>
          <w:color w:val="002060"/>
          <w:sz w:val="24"/>
        </w:rPr>
      </w:pPr>
      <w:r>
        <w:rPr>
          <w:rFonts w:ascii="Avenir Medium" w:eastAsia="Calibri" w:hAnsi="Avenir Medium"/>
          <w:color w:val="002060"/>
          <w:sz w:val="24"/>
        </w:rPr>
        <w:t xml:space="preserve">                   </w:t>
      </w:r>
    </w:p>
    <w:p w:rsidR="00D164ED" w:rsidRPr="00D164ED" w:rsidRDefault="008A0355" w:rsidP="00D164ED">
      <w:pPr>
        <w:rPr>
          <w:rFonts w:asciiTheme="minorHAnsi" w:hAnsiTheme="minorHAnsi" w:cstheme="minorHAnsi"/>
          <w:b/>
          <w:i/>
          <w:color w:val="002060"/>
          <w:sz w:val="52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ADDCA" wp14:editId="434B7E07">
                <wp:simplePos x="0" y="0"/>
                <wp:positionH relativeFrom="column">
                  <wp:posOffset>930910</wp:posOffset>
                </wp:positionH>
                <wp:positionV relativeFrom="paragraph">
                  <wp:posOffset>5715</wp:posOffset>
                </wp:positionV>
                <wp:extent cx="8910955" cy="6584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0955" cy="65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4ED" w:rsidRPr="00D164ED" w:rsidRDefault="00D164ED" w:rsidP="00506E75">
                            <w:pPr>
                              <w:ind w:left="720" w:firstLine="72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2060"/>
                                <w:sz w:val="48"/>
                                <w:szCs w:val="16"/>
                              </w:rPr>
                            </w:pP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72"/>
                                <w:szCs w:val="16"/>
                              </w:rPr>
                              <w:t xml:space="preserve">LANGDON PARK </w:t>
                            </w: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72"/>
                                <w:szCs w:val="16"/>
                              </w:rPr>
                              <w:t>SIXTH FORM</w:t>
                            </w:r>
                          </w:p>
                          <w:p w:rsidR="00D164ED" w:rsidRPr="00D164ED" w:rsidRDefault="00D164ED" w:rsidP="00D164ED">
                            <w:pPr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5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.3pt;margin-top:.45pt;width:701.65pt;height:5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" filled="f" stroked="f" strokeweight=".5pt">
                <v:textbox>
                  <w:txbxContent>
                    <w:p w:rsidR="00D164ED" w:rsidRPr="00D164ED" w:rsidRDefault="00D164ED" w:rsidP="00506E75">
                      <w:pPr>
                        <w:ind w:left="720" w:firstLine="720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color w:val="002060"/>
                          <w:sz w:val="48"/>
                          <w:szCs w:val="16"/>
                        </w:rPr>
                      </w:pPr>
                      <w:r w:rsidRPr="00D164ED">
                        <w:rPr>
                          <w:rFonts w:asciiTheme="minorHAnsi" w:hAnsiTheme="minorHAnsi" w:cstheme="minorHAnsi"/>
                          <w:b/>
                          <w:color w:val="002060"/>
                          <w:sz w:val="72"/>
                          <w:szCs w:val="16"/>
                        </w:rPr>
                        <w:t xml:space="preserve">LANGDON PARK </w:t>
                      </w:r>
                      <w:r w:rsidRPr="00D164ED">
                        <w:rPr>
                          <w:rFonts w:asciiTheme="minorHAnsi" w:hAnsiTheme="minorHAnsi" w:cstheme="minorHAnsi"/>
                          <w:b/>
                          <w:color w:val="FF0000"/>
                          <w:sz w:val="72"/>
                          <w:szCs w:val="16"/>
                        </w:rPr>
                        <w:t>SIXTH FORM</w:t>
                      </w:r>
                    </w:p>
                    <w:p w:rsidR="00D164ED" w:rsidRPr="00D164ED" w:rsidRDefault="00D164ED" w:rsidP="00D164ED">
                      <w:pPr>
                        <w:rPr>
                          <w:rFonts w:cstheme="minorHAnsi"/>
                          <w:b/>
                          <w:i/>
                          <w:color w:val="002060"/>
                          <w:sz w:val="5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64ED" w:rsidRPr="00D164ED">
        <w:rPr>
          <w:rFonts w:asciiTheme="minorHAnsi" w:hAnsiTheme="minorHAnsi" w:cstheme="minorHAnsi"/>
          <w:b/>
          <w:i/>
          <w:noProof/>
          <w:color w:val="002060"/>
          <w:sz w:val="52"/>
          <w:szCs w:val="16"/>
          <w:lang w:val="en-GB" w:eastAsia="en-GB"/>
        </w:rPr>
        <w:drawing>
          <wp:inline distT="0" distB="0" distL="0" distR="0" wp14:anchorId="422E9EE5" wp14:editId="1192948E">
            <wp:extent cx="612183" cy="651935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57" cy="6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26084" w:rsidRPr="00CC2660" w:rsidRDefault="00226084" w:rsidP="00B81F30">
      <w:pPr>
        <w:rPr>
          <w:rFonts w:ascii="Avenir Medium" w:hAnsi="Avenir Medium" w:cs="Arial for Autograph Uni"/>
          <w:color w:val="002060"/>
          <w:sz w:val="6"/>
          <w:szCs w:val="10"/>
        </w:rPr>
      </w:pPr>
    </w:p>
    <w:p w:rsidR="00416663" w:rsidRDefault="00416663">
      <w:pPr>
        <w:rPr>
          <w:rFonts w:asciiTheme="minorHAnsi" w:eastAsia="Nanum Gothic" w:hAnsiTheme="minorHAnsi" w:cstheme="minorHAnsi"/>
          <w:color w:val="00206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9979"/>
      </w:tblGrid>
      <w:tr w:rsidR="00E35828" w:rsidRPr="00E35828" w:rsidTr="00A63365">
        <w:tc>
          <w:tcPr>
            <w:tcW w:w="3936" w:type="dxa"/>
          </w:tcPr>
          <w:p w:rsidR="00506E75" w:rsidRPr="00E35828" w:rsidRDefault="00506E75" w:rsidP="00012B55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 xml:space="preserve">Subject: </w:t>
            </w:r>
            <w:r w:rsidR="00012B55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Chemistry</w:t>
            </w:r>
          </w:p>
        </w:tc>
        <w:tc>
          <w:tcPr>
            <w:tcW w:w="1701" w:type="dxa"/>
          </w:tcPr>
          <w:p w:rsidR="00506E75" w:rsidRPr="00E35828" w:rsidRDefault="00506E75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Year: Y12</w:t>
            </w:r>
          </w:p>
        </w:tc>
        <w:tc>
          <w:tcPr>
            <w:tcW w:w="9979" w:type="dxa"/>
          </w:tcPr>
          <w:p w:rsidR="00506E75" w:rsidRPr="00E35828" w:rsidRDefault="00506E75" w:rsidP="00012B55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 xml:space="preserve">Topic: </w:t>
            </w:r>
            <w:r w:rsidR="00012B55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Amount of a substance</w:t>
            </w:r>
          </w:p>
        </w:tc>
      </w:tr>
    </w:tbl>
    <w:p w:rsidR="00506E75" w:rsidRPr="00E35828" w:rsidRDefault="00506E75">
      <w:pPr>
        <w:rPr>
          <w:rFonts w:asciiTheme="minorHAnsi" w:eastAsia="Nanum Gothic" w:hAnsiTheme="minorHAnsi" w:cstheme="minorHAnsi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6"/>
      </w:tblGrid>
      <w:tr w:rsidR="00E35828" w:rsidRPr="00E35828" w:rsidTr="00CA50D9">
        <w:tc>
          <w:tcPr>
            <w:tcW w:w="15616" w:type="dxa"/>
          </w:tcPr>
          <w:p w:rsidR="00E35828" w:rsidRPr="00E35828" w:rsidRDefault="00E35828" w:rsidP="00CA50D9">
            <w:pPr>
              <w:jc w:val="center"/>
              <w:rPr>
                <w:rFonts w:asciiTheme="minorHAnsi" w:hAnsiTheme="minorHAnsi" w:cs="Calibri"/>
                <w:sz w:val="8"/>
                <w:szCs w:val="8"/>
              </w:rPr>
            </w:pPr>
          </w:p>
          <w:p w:rsidR="00CA50D9" w:rsidRPr="00E35828" w:rsidRDefault="00A314A8" w:rsidP="00CA5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14A8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What and Why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CA50D9" w:rsidRPr="00E35828">
              <w:rPr>
                <w:rFonts w:asciiTheme="minorHAnsi" w:hAnsiTheme="minorHAnsi" w:cs="Calibri"/>
                <w:sz w:val="20"/>
                <w:szCs w:val="20"/>
              </w:rPr>
              <w:t>“</w:t>
            </w:r>
            <w:r w:rsidR="00012B55">
              <w:rPr>
                <w:rFonts w:asciiTheme="minorHAnsi" w:hAnsiTheme="minorHAnsi" w:cs="Calibri"/>
                <w:sz w:val="20"/>
                <w:szCs w:val="20"/>
              </w:rPr>
              <w:t>W</w:t>
            </w:r>
            <w:r w:rsidR="00012B55" w:rsidRPr="00012B55">
              <w:rPr>
                <w:rFonts w:asciiTheme="minorHAnsi" w:hAnsiTheme="minorHAnsi" w:cs="Calibri"/>
                <w:sz w:val="20"/>
                <w:szCs w:val="20"/>
              </w:rPr>
              <w:t>hen chemists measure out an amount of a substance, they use an amount in moles. The mole is a useful quantity because one mole of a substance always contains the same number of entities of the substance. An amount in moles can be measured out by mass in grams, by volume in dm3 of a solution of known concentration and by volume in dm3 of a gas</w:t>
            </w:r>
            <w:r w:rsidR="00CA50D9" w:rsidRPr="00E35828">
              <w:rPr>
                <w:rFonts w:asciiTheme="minorHAnsi" w:hAnsiTheme="minorHAnsi" w:cs="Calibri"/>
                <w:sz w:val="20"/>
                <w:szCs w:val="20"/>
              </w:rPr>
              <w:t>.”</w:t>
            </w:r>
          </w:p>
          <w:p w:rsidR="00CA50D9" w:rsidRPr="00E35828" w:rsidRDefault="00CA50D9">
            <w:pPr>
              <w:rPr>
                <w:rFonts w:asciiTheme="minorHAnsi" w:eastAsia="Nanum Gothic" w:hAnsiTheme="minorHAnsi" w:cstheme="minorHAnsi"/>
                <w:sz w:val="8"/>
                <w:szCs w:val="8"/>
              </w:rPr>
            </w:pPr>
          </w:p>
        </w:tc>
      </w:tr>
    </w:tbl>
    <w:p w:rsidR="00CA50D9" w:rsidRPr="00E35828" w:rsidRDefault="00CA50D9">
      <w:pPr>
        <w:rPr>
          <w:rFonts w:asciiTheme="minorHAnsi" w:eastAsia="Nanum Gothic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4"/>
        <w:gridCol w:w="3904"/>
        <w:gridCol w:w="3904"/>
        <w:gridCol w:w="3904"/>
      </w:tblGrid>
      <w:tr w:rsidR="00E35828" w:rsidRPr="00E35828" w:rsidTr="00BA7FE6">
        <w:tc>
          <w:tcPr>
            <w:tcW w:w="3904" w:type="dxa"/>
          </w:tcPr>
          <w:p w:rsidR="00A63365" w:rsidRPr="00E35828" w:rsidRDefault="00A63365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Key terms</w:t>
            </w:r>
          </w:p>
          <w:p w:rsidR="00A63365" w:rsidRDefault="00012B55" w:rsidP="00A63365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Relative atomic mass (</w:t>
            </w:r>
            <w:proofErr w:type="spellStart"/>
            <w:r>
              <w:rPr>
                <w:rFonts w:asciiTheme="minorHAnsi" w:eastAsia="Times New Roman" w:hAnsiTheme="minorHAnsi" w:cs="Tahoma"/>
                <w:sz w:val="20"/>
                <w:szCs w:val="20"/>
              </w:rPr>
              <w:t>Ar</w:t>
            </w:r>
            <w:proofErr w:type="spellEnd"/>
            <w:r>
              <w:rPr>
                <w:rFonts w:asciiTheme="minorHAnsi" w:eastAsia="Times New Roman" w:hAnsiTheme="minorHAnsi" w:cs="Tahoma"/>
                <w:sz w:val="20"/>
                <w:szCs w:val="20"/>
              </w:rPr>
              <w:t>)</w:t>
            </w:r>
          </w:p>
          <w:p w:rsidR="00012B55" w:rsidRDefault="00012B55" w:rsidP="00A63365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Relative molecular mass (</w:t>
            </w:r>
            <w:proofErr w:type="spellStart"/>
            <w:r>
              <w:rPr>
                <w:rFonts w:asciiTheme="minorHAnsi" w:eastAsia="Times New Roman" w:hAnsiTheme="minorHAnsi" w:cs="Tahoma"/>
                <w:sz w:val="20"/>
                <w:szCs w:val="20"/>
              </w:rPr>
              <w:t>Mr</w:t>
            </w:r>
            <w:proofErr w:type="spellEnd"/>
            <w:r>
              <w:rPr>
                <w:rFonts w:asciiTheme="minorHAnsi" w:eastAsia="Times New Roman" w:hAnsiTheme="minorHAnsi" w:cs="Tahoma"/>
                <w:sz w:val="20"/>
                <w:szCs w:val="20"/>
              </w:rPr>
              <w:t>)</w:t>
            </w:r>
          </w:p>
          <w:p w:rsidR="00012B55" w:rsidRDefault="00012B55" w:rsidP="00A63365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Avogadro constant</w:t>
            </w:r>
          </w:p>
          <w:p w:rsidR="00012B55" w:rsidRDefault="00012B55" w:rsidP="00A63365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Moles</w:t>
            </w:r>
          </w:p>
          <w:p w:rsidR="00012B55" w:rsidRPr="00E35828" w:rsidRDefault="00012B55" w:rsidP="00A63365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Mass</w:t>
            </w:r>
          </w:p>
        </w:tc>
        <w:tc>
          <w:tcPr>
            <w:tcW w:w="3904" w:type="dxa"/>
          </w:tcPr>
          <w:p w:rsidR="00A63365" w:rsidRDefault="00012B55" w:rsidP="00A63365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Volume</w:t>
            </w:r>
          </w:p>
          <w:p w:rsidR="00012B55" w:rsidRDefault="00012B55" w:rsidP="00A63365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Concentration</w:t>
            </w:r>
          </w:p>
          <w:p w:rsidR="00012B55" w:rsidRDefault="00012B55" w:rsidP="00A63365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Empirical formula</w:t>
            </w:r>
          </w:p>
          <w:p w:rsidR="00012B55" w:rsidRDefault="00012B55" w:rsidP="00A63365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Molecular formula</w:t>
            </w:r>
          </w:p>
          <w:p w:rsidR="00012B55" w:rsidRDefault="00012B55" w:rsidP="00A63365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Percentage yields</w:t>
            </w:r>
          </w:p>
          <w:p w:rsidR="00012B55" w:rsidRPr="00E35828" w:rsidRDefault="00012B55" w:rsidP="00A63365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Percentage atom economies</w:t>
            </w:r>
          </w:p>
        </w:tc>
        <w:tc>
          <w:tcPr>
            <w:tcW w:w="3904" w:type="dxa"/>
          </w:tcPr>
          <w:p w:rsidR="00A63365" w:rsidRDefault="00012B55" w:rsidP="00A63365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Titration</w:t>
            </w:r>
          </w:p>
          <w:p w:rsidR="00012B55" w:rsidRDefault="00012B55" w:rsidP="00A63365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Concordant</w:t>
            </w:r>
          </w:p>
          <w:p w:rsidR="00012B55" w:rsidRDefault="00012B55" w:rsidP="00A63365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Titrant</w:t>
            </w:r>
          </w:p>
          <w:p w:rsidR="00012B55" w:rsidRDefault="00012B55" w:rsidP="00A63365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="Tahoma"/>
                <w:sz w:val="20"/>
                <w:szCs w:val="20"/>
              </w:rPr>
              <w:t>Titre</w:t>
            </w:r>
            <w:proofErr w:type="spellEnd"/>
          </w:p>
          <w:p w:rsidR="00012B55" w:rsidRDefault="00012B55" w:rsidP="00A63365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Equivalence point</w:t>
            </w:r>
          </w:p>
          <w:p w:rsidR="00012B55" w:rsidRPr="00E35828" w:rsidRDefault="00012B55" w:rsidP="00A63365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End point</w:t>
            </w:r>
          </w:p>
        </w:tc>
        <w:tc>
          <w:tcPr>
            <w:tcW w:w="3904" w:type="dxa"/>
          </w:tcPr>
          <w:p w:rsidR="00A63365" w:rsidRDefault="00012B55" w:rsidP="00A63365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="Tahoma"/>
                <w:sz w:val="20"/>
                <w:szCs w:val="20"/>
              </w:rPr>
              <w:t>Phenolpthalein</w:t>
            </w:r>
            <w:proofErr w:type="spellEnd"/>
          </w:p>
          <w:p w:rsidR="00A63365" w:rsidRDefault="00012B55" w:rsidP="00A63365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Methyl orange</w:t>
            </w:r>
          </w:p>
          <w:p w:rsidR="00012B55" w:rsidRPr="00012B55" w:rsidRDefault="00012B55" w:rsidP="00A63365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Indicator </w:t>
            </w:r>
          </w:p>
          <w:p w:rsidR="00A63365" w:rsidRPr="00E35828" w:rsidRDefault="00A63365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</w:tc>
      </w:tr>
    </w:tbl>
    <w:p w:rsidR="00A63365" w:rsidRPr="00CA50D9" w:rsidRDefault="00A6336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6"/>
        <w:gridCol w:w="4098"/>
        <w:gridCol w:w="2133"/>
        <w:gridCol w:w="1774"/>
        <w:gridCol w:w="3525"/>
      </w:tblGrid>
      <w:tr w:rsidR="005858EC" w:rsidRPr="00CA50D9" w:rsidTr="00323257">
        <w:tc>
          <w:tcPr>
            <w:tcW w:w="4172" w:type="dxa"/>
          </w:tcPr>
          <w:p w:rsidR="00506E75" w:rsidRPr="00E35828" w:rsidRDefault="00E35828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Specification point</w:t>
            </w:r>
          </w:p>
        </w:tc>
        <w:tc>
          <w:tcPr>
            <w:tcW w:w="4161" w:type="dxa"/>
          </w:tcPr>
          <w:p w:rsidR="00506E75" w:rsidRPr="00E35828" w:rsidRDefault="00506E75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Pre-reading</w:t>
            </w:r>
          </w:p>
        </w:tc>
        <w:tc>
          <w:tcPr>
            <w:tcW w:w="2165" w:type="dxa"/>
          </w:tcPr>
          <w:p w:rsidR="00506E75" w:rsidRPr="00E35828" w:rsidRDefault="00E662BF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Application and Assessment (date)</w:t>
            </w:r>
          </w:p>
        </w:tc>
        <w:tc>
          <w:tcPr>
            <w:tcW w:w="1517" w:type="dxa"/>
          </w:tcPr>
          <w:p w:rsidR="00506E75" w:rsidRPr="00E35828" w:rsidRDefault="00E662BF" w:rsidP="00E662BF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 xml:space="preserve">Home learning </w:t>
            </w:r>
          </w:p>
        </w:tc>
        <w:tc>
          <w:tcPr>
            <w:tcW w:w="3601" w:type="dxa"/>
          </w:tcPr>
          <w:p w:rsidR="00506E75" w:rsidRPr="00E35828" w:rsidRDefault="00323257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Extension – Cultural Capital and Reading</w:t>
            </w:r>
          </w:p>
        </w:tc>
      </w:tr>
      <w:tr w:rsidR="005858EC" w:rsidRPr="00CA50D9" w:rsidTr="00323257">
        <w:tc>
          <w:tcPr>
            <w:tcW w:w="4172" w:type="dxa"/>
          </w:tcPr>
          <w:p w:rsidR="00506E75" w:rsidRPr="00012B55" w:rsidRDefault="00012B55" w:rsidP="00012B55">
            <w:pPr>
              <w:pStyle w:val="NoSpacing"/>
              <w:rPr>
                <w:rFonts w:asciiTheme="minorHAnsi" w:hAnsiTheme="minorHAns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3.1.2</w:t>
            </w:r>
            <w:r w:rsidR="00A63365">
              <w:rPr>
                <w:rFonts w:asciiTheme="minorHAnsi" w:hAnsiTheme="minorHAnsi"/>
                <w:b/>
                <w:sz w:val="20"/>
                <w:szCs w:val="20"/>
              </w:rPr>
              <w:t>.1</w:t>
            </w:r>
            <w:r w:rsidR="00A63365" w:rsidRPr="00A6336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633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06E75" w:rsidRPr="00CA50D9"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define the </w:t>
            </w:r>
            <w:r w:rsidRPr="00012B55">
              <w:rPr>
                <w:rFonts w:asciiTheme="minorHAnsi" w:hAnsiTheme="minorHAnsi"/>
                <w:b/>
                <w:sz w:val="20"/>
                <w:szCs w:val="20"/>
              </w:rPr>
              <w:t>relative atomic mass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012B55">
              <w:rPr>
                <w:rFonts w:asciiTheme="minorHAnsi" w:hAnsiTheme="minorHAnsi"/>
                <w:b/>
                <w:sz w:val="20"/>
                <w:szCs w:val="20"/>
              </w:rPr>
              <w:t>Ar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) and </w:t>
            </w:r>
            <w:r w:rsidRPr="00012B55">
              <w:rPr>
                <w:rFonts w:asciiTheme="minorHAnsi" w:hAnsiTheme="minorHAnsi"/>
                <w:b/>
                <w:sz w:val="20"/>
                <w:szCs w:val="20"/>
              </w:rPr>
              <w:t>relative molecular mass (Mr)</w:t>
            </w:r>
          </w:p>
          <w:p w:rsidR="00A63365" w:rsidRPr="00012B55" w:rsidRDefault="00A63365" w:rsidP="00506E75">
            <w:pPr>
              <w:rPr>
                <w:rFonts w:asciiTheme="minorHAnsi" w:hAnsiTheme="minorHAnsi" w:cs="Calibri"/>
                <w:b/>
                <w:i/>
                <w:color w:val="000000"/>
                <w:sz w:val="20"/>
                <w:szCs w:val="20"/>
              </w:rPr>
            </w:pPr>
          </w:p>
          <w:p w:rsidR="00012B55" w:rsidRDefault="00012B55" w:rsidP="00A63365">
            <w:pPr>
              <w:pStyle w:val="Pa51"/>
              <w:spacing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3.1.2</w:t>
            </w:r>
            <w:r w:rsidR="00A63365">
              <w:rPr>
                <w:rFonts w:asciiTheme="minorHAnsi" w:hAnsiTheme="minorHAnsi"/>
                <w:b/>
                <w:sz w:val="20"/>
                <w:szCs w:val="20"/>
              </w:rPr>
              <w:t>.2</w:t>
            </w:r>
            <w:r w:rsidR="00A633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63365" w:rsidRPr="00A63365">
              <w:rPr>
                <w:rFonts w:asciiTheme="minorHAnsi" w:hAnsiTheme="minorHAnsi"/>
                <w:sz w:val="20"/>
                <w:szCs w:val="20"/>
              </w:rPr>
              <w:t>I can</w:t>
            </w:r>
            <w:r w:rsidR="00A63365" w:rsidRPr="00A63365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arry out calculations using numbers in standard and ordinary form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using the </w:t>
            </w:r>
            <w:r w:rsidRPr="00012B55">
              <w:rPr>
                <w:rFonts w:ascii="Arial" w:hAnsi="Arial" w:cs="Arial"/>
                <w:b/>
                <w:sz w:val="18"/>
                <w:szCs w:val="18"/>
              </w:rPr>
              <w:t>Avogadro constant</w:t>
            </w:r>
            <w:r>
              <w:rPr>
                <w:rFonts w:ascii="Arial" w:hAnsi="Arial" w:cs="Arial"/>
                <w:sz w:val="18"/>
                <w:szCs w:val="18"/>
              </w:rPr>
              <w:t>. I can also report calculations to an appropriate number of significant figures, given raw data quoted to varying numbers of significant figures.</w:t>
            </w:r>
          </w:p>
          <w:p w:rsidR="00A63365" w:rsidRDefault="00012B55" w:rsidP="00A63365">
            <w:pPr>
              <w:pStyle w:val="Pa51"/>
              <w:spacing w:after="20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3.1.2</w:t>
            </w:r>
            <w:r w:rsidR="00A63365" w:rsidRPr="00A6336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.3</w:t>
            </w:r>
            <w:r w:rsidR="00A63365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I </w:t>
            </w:r>
            <w:r w:rsidR="00A63365" w:rsidRPr="00A63365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can </w:t>
            </w:r>
            <w:r w:rsidRPr="00012B55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carry out calculations with the </w:t>
            </w:r>
            <w:r w:rsidRPr="00012B5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ideal gas equation</w:t>
            </w:r>
            <w:r w:rsidRPr="00012B55">
              <w:rPr>
                <w:rFonts w:asciiTheme="minorHAnsi" w:hAnsiTheme="minorHAnsi" w:cs="Calibri"/>
                <w:color w:val="000000"/>
                <w:sz w:val="20"/>
                <w:szCs w:val="20"/>
              </w:rPr>
              <w:t>, including rearranging the ideal gas equation to find unknown quantities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.</w:t>
            </w:r>
          </w:p>
          <w:p w:rsidR="00012B55" w:rsidRDefault="00012B55" w:rsidP="00012B55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3.1.2.4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I </w:t>
            </w:r>
            <w:r w:rsidRPr="00A63365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can </w:t>
            </w:r>
            <w:r w:rsidRPr="005858EC">
              <w:rPr>
                <w:rFonts w:asciiTheme="minorHAnsi" w:hAnsiTheme="minorHAnsi" w:cs="Calibri"/>
                <w:color w:val="000000"/>
                <w:sz w:val="20"/>
                <w:szCs w:val="20"/>
              </w:rPr>
              <w:t>calculate</w:t>
            </w:r>
            <w:r w:rsidRPr="005858E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empirical formula</w:t>
            </w:r>
            <w:r w:rsidRPr="00012B55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from data giving composition by mass or percentage by mass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and ca</w:t>
            </w:r>
            <w:r w:rsidRPr="00012B55">
              <w:rPr>
                <w:rFonts w:asciiTheme="minorHAnsi" w:hAnsiTheme="minorHAnsi" w:cs="Calibri"/>
                <w:color w:val="000000"/>
                <w:sz w:val="20"/>
                <w:szCs w:val="20"/>
              </w:rPr>
              <w:t>lculate molecular formula from the empirical formula and relative molecular mass.</w:t>
            </w:r>
          </w:p>
          <w:p w:rsidR="005858EC" w:rsidRDefault="005858EC" w:rsidP="00012B55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5858EC" w:rsidRDefault="005858EC" w:rsidP="005858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lastRenderedPageBreak/>
              <w:t>3.1.2.4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I </w:t>
            </w:r>
            <w:r w:rsidRPr="00A63365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can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state </w:t>
            </w:r>
            <w:r>
              <w:rPr>
                <w:rFonts w:ascii="Arial" w:hAnsi="Arial" w:cs="Arial"/>
                <w:sz w:val="18"/>
                <w:szCs w:val="18"/>
              </w:rPr>
              <w:t xml:space="preserve">economic, ethical and environmental advantages for society and for industry of developing chemical processes with a high </w:t>
            </w:r>
            <w:r w:rsidRPr="005858EC">
              <w:rPr>
                <w:rFonts w:ascii="Arial" w:hAnsi="Arial" w:cs="Arial"/>
                <w:b/>
                <w:sz w:val="18"/>
                <w:szCs w:val="18"/>
              </w:rPr>
              <w:t>atom economy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5858EC" w:rsidRDefault="005858EC" w:rsidP="005858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also use balanced equations to calculate:</w:t>
            </w:r>
          </w:p>
          <w:p w:rsidR="005858EC" w:rsidRDefault="005858EC" w:rsidP="005858EC">
            <w:pPr>
              <w:rPr>
                <w:rFonts w:ascii="Arial" w:hAnsi="Arial" w:cs="Arial"/>
                <w:sz w:val="18"/>
                <w:szCs w:val="18"/>
              </w:rPr>
            </w:pPr>
          </w:p>
          <w:p w:rsidR="005858EC" w:rsidRPr="005858EC" w:rsidRDefault="005858EC" w:rsidP="005858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8EC">
              <w:rPr>
                <w:rFonts w:ascii="Arial" w:hAnsi="Arial" w:cs="Arial"/>
                <w:b/>
                <w:sz w:val="18"/>
                <w:szCs w:val="18"/>
              </w:rPr>
              <w:t>•masses</w:t>
            </w:r>
          </w:p>
          <w:p w:rsidR="005858EC" w:rsidRPr="005858EC" w:rsidRDefault="005858EC" w:rsidP="005858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8EC">
              <w:rPr>
                <w:rFonts w:ascii="Arial" w:hAnsi="Arial" w:cs="Arial"/>
                <w:b/>
                <w:sz w:val="18"/>
                <w:szCs w:val="18"/>
              </w:rPr>
              <w:t>•volumes of gases</w:t>
            </w:r>
          </w:p>
          <w:p w:rsidR="005858EC" w:rsidRPr="005858EC" w:rsidRDefault="005858EC" w:rsidP="005858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8EC">
              <w:rPr>
                <w:rFonts w:ascii="Arial" w:hAnsi="Arial" w:cs="Arial"/>
                <w:b/>
                <w:sz w:val="18"/>
                <w:szCs w:val="18"/>
              </w:rPr>
              <w:t>•percentage yields</w:t>
            </w:r>
          </w:p>
          <w:p w:rsidR="005858EC" w:rsidRPr="005858EC" w:rsidRDefault="005858EC" w:rsidP="005858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8EC">
              <w:rPr>
                <w:rFonts w:ascii="Arial" w:hAnsi="Arial" w:cs="Arial"/>
                <w:b/>
                <w:sz w:val="18"/>
                <w:szCs w:val="18"/>
              </w:rPr>
              <w:t>•percentage atom economies</w:t>
            </w:r>
          </w:p>
          <w:p w:rsidR="005858EC" w:rsidRPr="005858EC" w:rsidRDefault="005858EC" w:rsidP="00012B55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5858EC">
              <w:rPr>
                <w:rFonts w:ascii="Arial" w:hAnsi="Arial" w:cs="Arial"/>
                <w:b/>
                <w:sz w:val="18"/>
                <w:szCs w:val="18"/>
              </w:rPr>
              <w:t>•concentrations and volumes for reactions in solutions.</w:t>
            </w:r>
          </w:p>
        </w:tc>
        <w:tc>
          <w:tcPr>
            <w:tcW w:w="4161" w:type="dxa"/>
          </w:tcPr>
          <w:p w:rsidR="00A63365" w:rsidRPr="00A63365" w:rsidRDefault="00A63365" w:rsidP="00A63365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lastRenderedPageBreak/>
              <w:t xml:space="preserve">Consult your issued textbooks in the first instance, </w:t>
            </w:r>
            <w:proofErr w:type="gramStart"/>
            <w:r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>then</w:t>
            </w:r>
            <w:proofErr w:type="gramEnd"/>
            <w:r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look at other textbooks in the library for alternative diagrams, other examples or further explanations. For more specialised books, ask for advice or use the keyword system in the library.</w:t>
            </w:r>
            <w:bookmarkStart w:id="0" w:name="_GoBack"/>
            <w:bookmarkEnd w:id="0"/>
          </w:p>
          <w:p w:rsidR="00A63365" w:rsidRPr="00A63365" w:rsidRDefault="00A63365" w:rsidP="00A63365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A63365" w:rsidRPr="00A63365" w:rsidRDefault="00A63365" w:rsidP="00A63365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 w:rsidRPr="00A63365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Videos</w:t>
            </w:r>
          </w:p>
          <w:p w:rsidR="00A63365" w:rsidRPr="00A63365" w:rsidRDefault="00A63365" w:rsidP="00811C74">
            <w:pPr>
              <w:tabs>
                <w:tab w:val="left" w:pos="1134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               </w:t>
            </w:r>
            <w:r w:rsidR="00811C74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Amount of a substance calculations – Eliot </w:t>
            </w:r>
            <w:proofErr w:type="spellStart"/>
            <w:r w:rsidR="00811C74">
              <w:rPr>
                <w:rFonts w:asciiTheme="minorHAnsi" w:eastAsia="Times New Roman" w:hAnsiTheme="minorHAnsi" w:cs="Tahoma"/>
                <w:sz w:val="20"/>
                <w:szCs w:val="20"/>
              </w:rPr>
              <w:t>Rintoul</w:t>
            </w:r>
            <w:proofErr w:type="spellEnd"/>
            <w:r w:rsidR="00811C74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</w:t>
            </w:r>
          </w:p>
          <w:p w:rsidR="00506E75" w:rsidRPr="00A63365" w:rsidRDefault="00A63365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 w:rsidRPr="00A63365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Websites</w:t>
            </w:r>
          </w:p>
          <w:p w:rsidR="00811C74" w:rsidRDefault="00811C74" w:rsidP="00811C74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hyperlink r:id="rId7" w:history="1">
              <w:r w:rsidRPr="007939A1">
                <w:rPr>
                  <w:rStyle w:val="Hyperlink"/>
                  <w:rFonts w:asciiTheme="minorHAnsi" w:eastAsia="Nanum Gothic" w:hAnsiTheme="minorHAnsi" w:cstheme="minorHAnsi"/>
                  <w:sz w:val="20"/>
                  <w:szCs w:val="20"/>
                </w:rPr>
                <w:t>www.rsc.org</w:t>
              </w:r>
            </w:hyperlink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</w:t>
            </w:r>
          </w:p>
          <w:p w:rsidR="00A63365" w:rsidRPr="00A63365" w:rsidRDefault="00811C74" w:rsidP="00811C74">
            <w:pPr>
              <w:rPr>
                <w:rFonts w:asciiTheme="minorHAnsi" w:eastAsia="Times New Roman" w:hAnsiTheme="minorHAnsi" w:cs="Tahoma"/>
                <w:color w:val="000080"/>
                <w:sz w:val="20"/>
                <w:szCs w:val="20"/>
              </w:rPr>
            </w:pPr>
            <w:hyperlink r:id="rId8" w:history="1">
              <w:r w:rsidRPr="005F0355">
                <w:rPr>
                  <w:rStyle w:val="Hyperlink"/>
                </w:rPr>
                <w:t>www.chemguide.com</w:t>
              </w:r>
            </w:hyperlink>
            <w:r>
              <w:t xml:space="preserve"> </w:t>
            </w:r>
          </w:p>
        </w:tc>
        <w:tc>
          <w:tcPr>
            <w:tcW w:w="2165" w:type="dxa"/>
          </w:tcPr>
          <w:p w:rsidR="00506E75" w:rsidRDefault="005858E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Required Practical 1</w:t>
            </w:r>
            <w:r w:rsidR="00A63365" w:rsidRPr="00E35828">
              <w:rPr>
                <w:rFonts w:asciiTheme="minorHAnsi" w:eastAsia="Nanum Gothic" w:hAnsiTheme="minorHAnsi" w:cstheme="minorHAnsi"/>
                <w:sz w:val="20"/>
                <w:szCs w:val="20"/>
              </w:rPr>
              <w:t>:</w:t>
            </w:r>
          </w:p>
          <w:p w:rsidR="005858EC" w:rsidRPr="00E35828" w:rsidRDefault="005858E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A63365" w:rsidRDefault="005858E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5858EC">
              <w:rPr>
                <w:rFonts w:asciiTheme="minorHAnsi" w:eastAsia="Nanum Gothic" w:hAnsiTheme="minorHAnsi" w:cstheme="minorHAnsi"/>
                <w:sz w:val="20"/>
                <w:szCs w:val="20"/>
              </w:rPr>
              <w:t>Make up a volumetric solution and carry out a simple acid–base titration.</w:t>
            </w:r>
          </w:p>
          <w:p w:rsidR="005858EC" w:rsidRPr="00E35828" w:rsidRDefault="005858E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A314A8" w:rsidRDefault="005858E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Mini test 1 on 3/10/19</w:t>
            </w:r>
          </w:p>
          <w:p w:rsidR="00A314A8" w:rsidRPr="00E35828" w:rsidRDefault="00A314A8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</w:tcPr>
          <w:p w:rsidR="00506E75" w:rsidRPr="00E35828" w:rsidRDefault="00506E75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A63365" w:rsidRPr="00E35828" w:rsidRDefault="00A63365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sz w:val="20"/>
                <w:szCs w:val="20"/>
              </w:rPr>
              <w:t>Write up practicals</w:t>
            </w:r>
          </w:p>
          <w:p w:rsidR="00A63365" w:rsidRPr="00E35828" w:rsidRDefault="00A63365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A63365" w:rsidRDefault="00A63365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sz w:val="20"/>
                <w:szCs w:val="20"/>
              </w:rPr>
              <w:t>Make notes on each topic</w:t>
            </w:r>
          </w:p>
          <w:p w:rsidR="005858EC" w:rsidRDefault="005858E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5858EC" w:rsidRDefault="005858E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Research task</w:t>
            </w:r>
          </w:p>
          <w:p w:rsidR="005858EC" w:rsidRDefault="005858E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5858EC" w:rsidRPr="00E35828" w:rsidRDefault="005858E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Class extensions</w:t>
            </w:r>
          </w:p>
          <w:p w:rsidR="00A63365" w:rsidRPr="00E35828" w:rsidRDefault="00A63365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A63365" w:rsidRDefault="00811C74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hyperlink r:id="rId9" w:history="1">
              <w:r w:rsidR="00A314A8" w:rsidRPr="00F40B6C">
                <w:rPr>
                  <w:rStyle w:val="Hyperlink"/>
                  <w:rFonts w:asciiTheme="minorHAnsi" w:eastAsia="Nanum Gothic" w:hAnsiTheme="minorHAnsi" w:cstheme="minorHAnsi"/>
                  <w:sz w:val="20"/>
                  <w:szCs w:val="20"/>
                </w:rPr>
                <w:t>www.seneca.co.uk</w:t>
              </w:r>
            </w:hyperlink>
          </w:p>
          <w:p w:rsidR="00A314A8" w:rsidRDefault="00A314A8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5858EC" w:rsidRDefault="00811C74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hyperlink r:id="rId10" w:history="1">
              <w:r w:rsidR="005858EC" w:rsidRPr="007939A1">
                <w:rPr>
                  <w:rStyle w:val="Hyperlink"/>
                  <w:rFonts w:asciiTheme="minorHAnsi" w:eastAsia="Nanum Gothic" w:hAnsiTheme="minorHAnsi" w:cstheme="minorHAnsi"/>
                  <w:sz w:val="20"/>
                  <w:szCs w:val="20"/>
                </w:rPr>
                <w:t>www.rsc.org</w:t>
              </w:r>
            </w:hyperlink>
            <w:r w:rsidR="005858EC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</w:t>
            </w:r>
          </w:p>
          <w:p w:rsidR="005858EC" w:rsidRDefault="005858E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5858EC" w:rsidRPr="00E35828" w:rsidRDefault="005858E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P</w:t>
            </w:r>
            <w:r w:rsidRPr="005858EC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eriodic Table of Videos by Martyn </w:t>
            </w:r>
            <w:proofErr w:type="spellStart"/>
            <w:r w:rsidRPr="005858EC">
              <w:rPr>
                <w:rFonts w:asciiTheme="minorHAnsi" w:eastAsia="Nanum Gothic" w:hAnsiTheme="minorHAnsi" w:cstheme="minorHAnsi"/>
                <w:sz w:val="20"/>
                <w:szCs w:val="20"/>
              </w:rPr>
              <w:t>Poliakoff</w:t>
            </w:r>
            <w:proofErr w:type="spellEnd"/>
            <w:r w:rsidRPr="005858EC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www.youtube.com</w:t>
            </w:r>
          </w:p>
        </w:tc>
        <w:tc>
          <w:tcPr>
            <w:tcW w:w="3601" w:type="dxa"/>
          </w:tcPr>
          <w:p w:rsidR="00A63365" w:rsidRDefault="005858EC" w:rsidP="00A6336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i/>
                <w:sz w:val="20"/>
                <w:szCs w:val="20"/>
              </w:rPr>
              <w:t>Books</w:t>
            </w:r>
          </w:p>
          <w:p w:rsidR="005858EC" w:rsidRDefault="005858EC" w:rsidP="005858EC">
            <w:pPr>
              <w:tabs>
                <w:tab w:val="left" w:pos="1276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5858EC">
              <w:rPr>
                <w:rFonts w:asciiTheme="minorHAnsi" w:eastAsia="Times New Roman" w:hAnsiTheme="minorHAnsi" w:cs="Tahoma"/>
                <w:sz w:val="20"/>
                <w:szCs w:val="20"/>
              </w:rPr>
              <w:t>The Pleasure of Finding Things Out -Richard Feynman</w:t>
            </w:r>
          </w:p>
          <w:p w:rsidR="005858EC" w:rsidRDefault="005858EC" w:rsidP="005858EC">
            <w:pPr>
              <w:tabs>
                <w:tab w:val="left" w:pos="1276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5858EC" w:rsidRDefault="005858EC" w:rsidP="005858EC">
            <w:pPr>
              <w:tabs>
                <w:tab w:val="left" w:pos="1276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5858EC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Periodic Tales -Hugh </w:t>
            </w:r>
            <w:proofErr w:type="spellStart"/>
            <w:r w:rsidRPr="005858EC">
              <w:rPr>
                <w:rFonts w:asciiTheme="minorHAnsi" w:eastAsia="Times New Roman" w:hAnsiTheme="minorHAnsi" w:cs="Tahoma"/>
                <w:sz w:val="20"/>
                <w:szCs w:val="20"/>
              </w:rPr>
              <w:t>Aldersey</w:t>
            </w:r>
            <w:proofErr w:type="spellEnd"/>
            <w:r w:rsidRPr="005858EC">
              <w:rPr>
                <w:rFonts w:asciiTheme="minorHAnsi" w:eastAsia="Times New Roman" w:hAnsiTheme="minorHAnsi" w:cs="Tahoma"/>
                <w:sz w:val="20"/>
                <w:szCs w:val="20"/>
              </w:rPr>
              <w:t>-Williams</w:t>
            </w:r>
          </w:p>
          <w:p w:rsidR="005858EC" w:rsidRDefault="005858EC" w:rsidP="005858EC">
            <w:pPr>
              <w:tabs>
                <w:tab w:val="left" w:pos="1276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5858EC" w:rsidRDefault="005858EC" w:rsidP="005858EC">
            <w:pPr>
              <w:tabs>
                <w:tab w:val="left" w:pos="1276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5858EC">
              <w:rPr>
                <w:rFonts w:asciiTheme="minorHAnsi" w:eastAsia="Times New Roman" w:hAnsiTheme="minorHAnsi" w:cs="Tahoma"/>
                <w:sz w:val="20"/>
                <w:szCs w:val="20"/>
              </w:rPr>
              <w:t>The Disappearing Spoon -Sam Kean</w:t>
            </w:r>
          </w:p>
          <w:p w:rsidR="005858EC" w:rsidRDefault="005858EC" w:rsidP="005858EC">
            <w:pPr>
              <w:tabs>
                <w:tab w:val="left" w:pos="1276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5858EC" w:rsidRDefault="005858EC" w:rsidP="005858EC">
            <w:pPr>
              <w:tabs>
                <w:tab w:val="left" w:pos="1276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5858EC">
              <w:rPr>
                <w:rFonts w:asciiTheme="minorHAnsi" w:eastAsia="Times New Roman" w:hAnsiTheme="minorHAnsi" w:cs="Tahoma"/>
                <w:sz w:val="20"/>
                <w:szCs w:val="20"/>
              </w:rPr>
              <w:t>Uncle</w:t>
            </w: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</w:t>
            </w:r>
            <w:r w:rsidRPr="005858EC">
              <w:rPr>
                <w:rFonts w:asciiTheme="minorHAnsi" w:eastAsia="Times New Roman" w:hAnsiTheme="minorHAnsi" w:cs="Tahoma"/>
                <w:sz w:val="20"/>
                <w:szCs w:val="20"/>
              </w:rPr>
              <w:t>Tungsten -Oliver Sachs</w:t>
            </w:r>
          </w:p>
          <w:p w:rsidR="005858EC" w:rsidRDefault="005858EC" w:rsidP="005858EC">
            <w:pPr>
              <w:tabs>
                <w:tab w:val="left" w:pos="1276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506E75" w:rsidRDefault="005858EC" w:rsidP="005858EC">
            <w:pPr>
              <w:tabs>
                <w:tab w:val="left" w:pos="1276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5858EC">
              <w:rPr>
                <w:rFonts w:asciiTheme="minorHAnsi" w:eastAsia="Times New Roman" w:hAnsiTheme="minorHAnsi" w:cs="Tahoma"/>
                <w:sz w:val="20"/>
                <w:szCs w:val="20"/>
              </w:rPr>
              <w:t>The Shocking History of Phosphorus: A Biography of the Devil’s Element -John Emsley</w:t>
            </w:r>
          </w:p>
          <w:p w:rsidR="005858EC" w:rsidRDefault="005858EC" w:rsidP="005858EC">
            <w:pPr>
              <w:tabs>
                <w:tab w:val="left" w:pos="1276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5858EC" w:rsidRDefault="005858EC" w:rsidP="005858EC">
            <w:pPr>
              <w:tabs>
                <w:tab w:val="left" w:pos="1276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5858EC" w:rsidRDefault="005858EC" w:rsidP="005858EC">
            <w:pPr>
              <w:tabs>
                <w:tab w:val="left" w:pos="1276"/>
              </w:tabs>
              <w:rPr>
                <w:rFonts w:asciiTheme="minorHAnsi" w:eastAsia="Times New Roman" w:hAnsiTheme="minorHAnsi" w:cs="Tahoma"/>
                <w:b/>
                <w:i/>
                <w:sz w:val="20"/>
                <w:szCs w:val="20"/>
              </w:rPr>
            </w:pPr>
            <w:r w:rsidRPr="005858EC">
              <w:rPr>
                <w:rFonts w:asciiTheme="minorHAnsi" w:eastAsia="Times New Roman" w:hAnsiTheme="minorHAnsi" w:cs="Tahoma"/>
                <w:b/>
                <w:i/>
                <w:sz w:val="20"/>
                <w:szCs w:val="20"/>
              </w:rPr>
              <w:t>Places of interest</w:t>
            </w:r>
          </w:p>
          <w:p w:rsidR="005858EC" w:rsidRDefault="005858EC" w:rsidP="005858EC">
            <w:pPr>
              <w:tabs>
                <w:tab w:val="left" w:pos="1276"/>
              </w:tabs>
              <w:rPr>
                <w:rFonts w:asciiTheme="minorHAnsi" w:eastAsia="Times New Roman" w:hAnsiTheme="minorHAnsi" w:cs="Tahoma"/>
                <w:b/>
                <w:i/>
                <w:sz w:val="20"/>
                <w:szCs w:val="20"/>
              </w:rPr>
            </w:pPr>
          </w:p>
          <w:p w:rsidR="005858EC" w:rsidRDefault="005858EC" w:rsidP="005858EC">
            <w:pPr>
              <w:tabs>
                <w:tab w:val="left" w:pos="1276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5858EC">
              <w:rPr>
                <w:rFonts w:asciiTheme="minorHAnsi" w:eastAsia="Times New Roman" w:hAnsiTheme="minorHAnsi" w:cs="Tahoma"/>
                <w:sz w:val="20"/>
                <w:szCs w:val="20"/>
              </w:rPr>
              <w:t>Royal Society of Chemistry -Burlington Arcade, Regents Street</w:t>
            </w: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London</w:t>
            </w:r>
          </w:p>
          <w:p w:rsidR="005858EC" w:rsidRDefault="005858EC" w:rsidP="005858EC">
            <w:pPr>
              <w:tabs>
                <w:tab w:val="left" w:pos="1276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5858EC">
              <w:rPr>
                <w:rFonts w:asciiTheme="minorHAnsi" w:eastAsia="Times New Roman" w:hAnsiTheme="minorHAnsi" w:cs="Tahoma"/>
                <w:sz w:val="20"/>
                <w:szCs w:val="20"/>
              </w:rPr>
              <w:lastRenderedPageBreak/>
              <w:t>Science Museum, London</w:t>
            </w: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</w:t>
            </w:r>
          </w:p>
          <w:p w:rsidR="005858EC" w:rsidRDefault="005858EC" w:rsidP="005858EC">
            <w:pPr>
              <w:tabs>
                <w:tab w:val="left" w:pos="1276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5858EC">
              <w:rPr>
                <w:rFonts w:asciiTheme="minorHAnsi" w:eastAsia="Times New Roman" w:hAnsiTheme="minorHAnsi" w:cs="Tahoma"/>
                <w:sz w:val="20"/>
                <w:szCs w:val="20"/>
              </w:rPr>
              <w:t>Museum of the History of Science, Oxford</w:t>
            </w:r>
          </w:p>
          <w:p w:rsidR="005858EC" w:rsidRPr="005858EC" w:rsidRDefault="005858EC" w:rsidP="005858EC">
            <w:pPr>
              <w:tabs>
                <w:tab w:val="left" w:pos="1276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5858EC">
              <w:rPr>
                <w:rFonts w:asciiTheme="minorHAnsi" w:eastAsia="Times New Roman" w:hAnsiTheme="minorHAnsi" w:cs="Tahoma"/>
                <w:sz w:val="20"/>
                <w:szCs w:val="20"/>
              </w:rPr>
              <w:t>Curie Museum, Paris</w:t>
            </w:r>
          </w:p>
        </w:tc>
      </w:tr>
    </w:tbl>
    <w:p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lastRenderedPageBreak/>
        <w:t>Pre-assessment content review</w:t>
      </w:r>
    </w:p>
    <w:p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5"/>
        <w:gridCol w:w="5205"/>
        <w:gridCol w:w="5206"/>
      </w:tblGrid>
      <w:tr w:rsidR="00506E75" w:rsidRPr="00CA50D9" w:rsidTr="00506E75">
        <w:tc>
          <w:tcPr>
            <w:tcW w:w="5205" w:type="dxa"/>
          </w:tcPr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:rsidR="00506E75" w:rsidRPr="00CA50D9" w:rsidRDefault="00506E75" w:rsidP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Pre-assessment skills review</w:t>
      </w:r>
    </w:p>
    <w:p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5"/>
        <w:gridCol w:w="5205"/>
        <w:gridCol w:w="5206"/>
      </w:tblGrid>
      <w:tr w:rsidR="00506E75" w:rsidRPr="00CA50D9" w:rsidTr="004D4A0A"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p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Post-assessment review</w:t>
      </w:r>
    </w:p>
    <w:p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5"/>
        <w:gridCol w:w="5205"/>
        <w:gridCol w:w="5206"/>
      </w:tblGrid>
      <w:tr w:rsidR="00506E75" w:rsidRPr="00CA50D9" w:rsidTr="004D4A0A"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Weaknesses in content knowledge</w:t>
            </w: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lastRenderedPageBreak/>
              <w:t>Skills I need to focus on</w:t>
            </w:r>
          </w:p>
        </w:tc>
        <w:tc>
          <w:tcPr>
            <w:tcW w:w="5206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  <w:tr w:rsidR="00243B1C" w:rsidRPr="00CA50D9" w:rsidTr="00320835">
        <w:tc>
          <w:tcPr>
            <w:tcW w:w="15616" w:type="dxa"/>
            <w:gridSpan w:val="3"/>
          </w:tcPr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lastRenderedPageBreak/>
              <w:t>Retest / review – teacher and student comment</w:t>
            </w: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Pr="00CA50D9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 xml:space="preserve">Revision planning </w:t>
      </w:r>
    </w:p>
    <w:p w:rsid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1559"/>
        <w:gridCol w:w="1701"/>
        <w:gridCol w:w="1701"/>
        <w:gridCol w:w="1758"/>
      </w:tblGrid>
      <w:tr w:rsidR="00243B1C" w:rsidTr="005858EC">
        <w:tc>
          <w:tcPr>
            <w:tcW w:w="8897" w:type="dxa"/>
          </w:tcPr>
          <w:p w:rsid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Spec point</w:t>
            </w:r>
          </w:p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Notes complete</w:t>
            </w:r>
          </w:p>
        </w:tc>
        <w:tc>
          <w:tcPr>
            <w:tcW w:w="1701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Revision materials</w:t>
            </w:r>
          </w:p>
        </w:tc>
        <w:tc>
          <w:tcPr>
            <w:tcW w:w="1701" w:type="dxa"/>
          </w:tcPr>
          <w:p w:rsidR="00243B1C" w:rsidRPr="00243B1C" w:rsidRDefault="00243B1C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 xml:space="preserve">Past paper Qs </w:t>
            </w:r>
          </w:p>
        </w:tc>
        <w:tc>
          <w:tcPr>
            <w:tcW w:w="1758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Timed conditions</w:t>
            </w:r>
          </w:p>
        </w:tc>
      </w:tr>
      <w:tr w:rsidR="00E35828" w:rsidTr="005858E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5858E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5858E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5858E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5858E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5858E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5858E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5858E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5858E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5858E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5858EC" w:rsidTr="005858EC">
        <w:tc>
          <w:tcPr>
            <w:tcW w:w="8897" w:type="dxa"/>
          </w:tcPr>
          <w:p w:rsidR="005858EC" w:rsidRDefault="005858E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858EC" w:rsidRPr="00243B1C" w:rsidRDefault="005858E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58EC" w:rsidRPr="00243B1C" w:rsidRDefault="005858E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58EC" w:rsidRDefault="005858E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58EC" w:rsidRPr="00243B1C" w:rsidRDefault="005858EC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5858EC" w:rsidRPr="00243B1C" w:rsidRDefault="005858E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5858EC" w:rsidTr="005858EC">
        <w:tc>
          <w:tcPr>
            <w:tcW w:w="8897" w:type="dxa"/>
          </w:tcPr>
          <w:p w:rsidR="005858EC" w:rsidRDefault="005858E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858EC" w:rsidRPr="00243B1C" w:rsidRDefault="005858E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58EC" w:rsidRPr="00243B1C" w:rsidRDefault="005858E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58EC" w:rsidRDefault="005858E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58EC" w:rsidRPr="00243B1C" w:rsidRDefault="005858EC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5858EC" w:rsidRPr="00243B1C" w:rsidRDefault="005858E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5858EC" w:rsidTr="005858EC">
        <w:tc>
          <w:tcPr>
            <w:tcW w:w="8897" w:type="dxa"/>
          </w:tcPr>
          <w:p w:rsidR="005858EC" w:rsidRDefault="005858E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58EC" w:rsidRPr="00243B1C" w:rsidRDefault="005858E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58EC" w:rsidRDefault="005858E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58EC" w:rsidRPr="00243B1C" w:rsidRDefault="005858EC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5858EC" w:rsidRPr="00243B1C" w:rsidRDefault="005858E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5858EC" w:rsidTr="005858EC">
        <w:tc>
          <w:tcPr>
            <w:tcW w:w="8897" w:type="dxa"/>
          </w:tcPr>
          <w:p w:rsidR="005858EC" w:rsidRDefault="005858E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58EC" w:rsidRPr="00243B1C" w:rsidRDefault="005858E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58EC" w:rsidRDefault="005858E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58EC" w:rsidRPr="00243B1C" w:rsidRDefault="005858EC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5858EC" w:rsidRPr="00243B1C" w:rsidRDefault="005858E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5858EC" w:rsidTr="005858EC">
        <w:tc>
          <w:tcPr>
            <w:tcW w:w="8897" w:type="dxa"/>
          </w:tcPr>
          <w:p w:rsidR="005858EC" w:rsidRDefault="005858E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58EC" w:rsidRPr="00243B1C" w:rsidRDefault="005858E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58EC" w:rsidRDefault="005858E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58EC" w:rsidRPr="00243B1C" w:rsidRDefault="005858EC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5858EC" w:rsidRPr="00243B1C" w:rsidRDefault="005858E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:rsidR="00B173C7" w:rsidRPr="00CA50D9" w:rsidRDefault="00B173C7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sectPr w:rsidR="00B173C7" w:rsidRPr="00CA50D9" w:rsidSect="00506E75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 for Autograph Uni">
    <w:panose1 w:val="020B0604020202020204"/>
    <w:charset w:val="00"/>
    <w:family w:val="swiss"/>
    <w:pitch w:val="variable"/>
    <w:sig w:usb0="A00020BF" w:usb1="9000E0FF" w:usb2="00000000" w:usb3="00000000" w:csb0="00000049" w:csb1="00000000"/>
  </w:font>
  <w:font w:name="Nanum Gothic">
    <w:charset w:val="81"/>
    <w:family w:val="auto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9.55pt;height:174.05pt;visibility:visible;mso-wrap-style:square" o:bullet="t" fillcolor="#4f81bd">
        <v:imagedata r:id="rId1" o:title=""/>
        <o:lock v:ext="edit" grouping="t"/>
      </v:shape>
    </w:pict>
  </w:numPicBullet>
  <w:abstractNum w:abstractNumId="0">
    <w:nsid w:val="05C50186"/>
    <w:multiLevelType w:val="hybridMultilevel"/>
    <w:tmpl w:val="45CAA84E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E4B52"/>
    <w:multiLevelType w:val="hybridMultilevel"/>
    <w:tmpl w:val="AD2018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2B478A"/>
    <w:multiLevelType w:val="hybridMultilevel"/>
    <w:tmpl w:val="87987568"/>
    <w:lvl w:ilvl="0" w:tplc="B6824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404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02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082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CEB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BC6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2F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09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CCC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F30239C"/>
    <w:multiLevelType w:val="hybridMultilevel"/>
    <w:tmpl w:val="AE3A6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EB6422"/>
    <w:multiLevelType w:val="hybridMultilevel"/>
    <w:tmpl w:val="314C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C022B"/>
    <w:multiLevelType w:val="hybridMultilevel"/>
    <w:tmpl w:val="D3E21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5F0F68"/>
    <w:multiLevelType w:val="hybridMultilevel"/>
    <w:tmpl w:val="29F4F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3454"/>
    <w:multiLevelType w:val="hybridMultilevel"/>
    <w:tmpl w:val="E15AC016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54532"/>
    <w:multiLevelType w:val="hybridMultilevel"/>
    <w:tmpl w:val="B2FAA6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255A31"/>
    <w:multiLevelType w:val="hybridMultilevel"/>
    <w:tmpl w:val="C118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074B2"/>
    <w:multiLevelType w:val="hybridMultilevel"/>
    <w:tmpl w:val="32204B4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F7989"/>
    <w:multiLevelType w:val="hybridMultilevel"/>
    <w:tmpl w:val="B9BAA4C0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555BC"/>
    <w:multiLevelType w:val="hybridMultilevel"/>
    <w:tmpl w:val="CC962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80697"/>
    <w:multiLevelType w:val="hybridMultilevel"/>
    <w:tmpl w:val="FA80A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3879A2"/>
    <w:multiLevelType w:val="hybridMultilevel"/>
    <w:tmpl w:val="3E9C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405CE"/>
    <w:multiLevelType w:val="hybridMultilevel"/>
    <w:tmpl w:val="A67C788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15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13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30"/>
    <w:rsid w:val="00012B55"/>
    <w:rsid w:val="00064326"/>
    <w:rsid w:val="00070983"/>
    <w:rsid w:val="000C49D3"/>
    <w:rsid w:val="0011066B"/>
    <w:rsid w:val="001252D3"/>
    <w:rsid w:val="00154D9B"/>
    <w:rsid w:val="001A00FC"/>
    <w:rsid w:val="001A492B"/>
    <w:rsid w:val="00207B80"/>
    <w:rsid w:val="00216EA2"/>
    <w:rsid w:val="00226084"/>
    <w:rsid w:val="00237731"/>
    <w:rsid w:val="00243B1C"/>
    <w:rsid w:val="00275AFD"/>
    <w:rsid w:val="0029360E"/>
    <w:rsid w:val="002B2A63"/>
    <w:rsid w:val="002B54F6"/>
    <w:rsid w:val="002C4B96"/>
    <w:rsid w:val="002D0081"/>
    <w:rsid w:val="002E45C5"/>
    <w:rsid w:val="002F553A"/>
    <w:rsid w:val="003126A3"/>
    <w:rsid w:val="00323257"/>
    <w:rsid w:val="003976A5"/>
    <w:rsid w:val="003C30CC"/>
    <w:rsid w:val="003C7D1C"/>
    <w:rsid w:val="004003FC"/>
    <w:rsid w:val="00406CED"/>
    <w:rsid w:val="00416663"/>
    <w:rsid w:val="004C6EC1"/>
    <w:rsid w:val="00506E75"/>
    <w:rsid w:val="005170D9"/>
    <w:rsid w:val="005226F6"/>
    <w:rsid w:val="00551683"/>
    <w:rsid w:val="005551D1"/>
    <w:rsid w:val="005858EC"/>
    <w:rsid w:val="005A3BCF"/>
    <w:rsid w:val="005D7BB9"/>
    <w:rsid w:val="005E3C99"/>
    <w:rsid w:val="005E4A58"/>
    <w:rsid w:val="0062186D"/>
    <w:rsid w:val="00651037"/>
    <w:rsid w:val="006510C9"/>
    <w:rsid w:val="00670F28"/>
    <w:rsid w:val="00683A27"/>
    <w:rsid w:val="0069582A"/>
    <w:rsid w:val="006A1B82"/>
    <w:rsid w:val="006D1E80"/>
    <w:rsid w:val="006F1789"/>
    <w:rsid w:val="006F7E07"/>
    <w:rsid w:val="00700F58"/>
    <w:rsid w:val="007023B8"/>
    <w:rsid w:val="00707FE1"/>
    <w:rsid w:val="0071520A"/>
    <w:rsid w:val="007408EC"/>
    <w:rsid w:val="00771A7E"/>
    <w:rsid w:val="007B18DC"/>
    <w:rsid w:val="007B2371"/>
    <w:rsid w:val="007C2927"/>
    <w:rsid w:val="007D67D2"/>
    <w:rsid w:val="007E7124"/>
    <w:rsid w:val="00811C74"/>
    <w:rsid w:val="008455CC"/>
    <w:rsid w:val="00880EC8"/>
    <w:rsid w:val="008A0355"/>
    <w:rsid w:val="008C30B9"/>
    <w:rsid w:val="008D43E0"/>
    <w:rsid w:val="008E01AF"/>
    <w:rsid w:val="008F3BCB"/>
    <w:rsid w:val="00927CE4"/>
    <w:rsid w:val="00942349"/>
    <w:rsid w:val="00997E7F"/>
    <w:rsid w:val="009A34DB"/>
    <w:rsid w:val="009B2F86"/>
    <w:rsid w:val="009B5946"/>
    <w:rsid w:val="009C5702"/>
    <w:rsid w:val="009F39F7"/>
    <w:rsid w:val="00A314A8"/>
    <w:rsid w:val="00A43D25"/>
    <w:rsid w:val="00A63365"/>
    <w:rsid w:val="00A757BA"/>
    <w:rsid w:val="00A863F4"/>
    <w:rsid w:val="00A86A02"/>
    <w:rsid w:val="00AB0A37"/>
    <w:rsid w:val="00AC08B8"/>
    <w:rsid w:val="00AC56A0"/>
    <w:rsid w:val="00AE4546"/>
    <w:rsid w:val="00B05530"/>
    <w:rsid w:val="00B1690E"/>
    <w:rsid w:val="00B173C7"/>
    <w:rsid w:val="00B35136"/>
    <w:rsid w:val="00B81F30"/>
    <w:rsid w:val="00B933C6"/>
    <w:rsid w:val="00B96098"/>
    <w:rsid w:val="00B96473"/>
    <w:rsid w:val="00BB5432"/>
    <w:rsid w:val="00BF00E9"/>
    <w:rsid w:val="00C23EEE"/>
    <w:rsid w:val="00C50239"/>
    <w:rsid w:val="00C5589F"/>
    <w:rsid w:val="00C81D4F"/>
    <w:rsid w:val="00C87A14"/>
    <w:rsid w:val="00C9104B"/>
    <w:rsid w:val="00CA50D9"/>
    <w:rsid w:val="00CC2660"/>
    <w:rsid w:val="00CD5F8D"/>
    <w:rsid w:val="00D05C26"/>
    <w:rsid w:val="00D11C3B"/>
    <w:rsid w:val="00D1370D"/>
    <w:rsid w:val="00D164ED"/>
    <w:rsid w:val="00D64CE3"/>
    <w:rsid w:val="00D75155"/>
    <w:rsid w:val="00DA1D64"/>
    <w:rsid w:val="00DB23D3"/>
    <w:rsid w:val="00DE12F8"/>
    <w:rsid w:val="00E35828"/>
    <w:rsid w:val="00E662BF"/>
    <w:rsid w:val="00ED1695"/>
    <w:rsid w:val="00EE2FA5"/>
    <w:rsid w:val="00EF2791"/>
    <w:rsid w:val="00EF4F69"/>
    <w:rsid w:val="00EF6005"/>
    <w:rsid w:val="00F06F6F"/>
    <w:rsid w:val="00F14F0B"/>
    <w:rsid w:val="00F3288E"/>
    <w:rsid w:val="00F831C7"/>
    <w:rsid w:val="00F936D8"/>
    <w:rsid w:val="00FC20FE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83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30"/>
    <w:rPr>
      <w:rFonts w:ascii="Comic Sans MS" w:eastAsia="Cambria" w:hAnsi="Comic Sans MS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1F30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C502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0F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49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1A00FC"/>
    <w:pPr>
      <w:autoSpaceDE w:val="0"/>
      <w:autoSpaceDN w:val="0"/>
      <w:adjustRightInd w:val="0"/>
    </w:pPr>
    <w:rPr>
      <w:rFonts w:ascii="Tahoma" w:hAnsi="Tahoma" w:cs="Tahoma"/>
      <w:color w:val="000000"/>
      <w:lang w:val="en-GB"/>
    </w:rPr>
  </w:style>
  <w:style w:type="paragraph" w:customStyle="1" w:styleId="dblue">
    <w:name w:val="dblue"/>
    <w:basedOn w:val="Normal"/>
    <w:rsid w:val="001252D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table" w:styleId="TableGrid">
    <w:name w:val="Table Grid"/>
    <w:basedOn w:val="TableNormal"/>
    <w:uiPriority w:val="39"/>
    <w:unhideWhenUsed/>
    <w:rsid w:val="0050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6E75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Pa51">
    <w:name w:val="Pa5+1"/>
    <w:basedOn w:val="Normal"/>
    <w:next w:val="Normal"/>
    <w:uiPriority w:val="99"/>
    <w:rsid w:val="00A63365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30"/>
    <w:rPr>
      <w:rFonts w:ascii="Comic Sans MS" w:eastAsia="Cambria" w:hAnsi="Comic Sans MS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1F30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C502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0F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49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1A00FC"/>
    <w:pPr>
      <w:autoSpaceDE w:val="0"/>
      <w:autoSpaceDN w:val="0"/>
      <w:adjustRightInd w:val="0"/>
    </w:pPr>
    <w:rPr>
      <w:rFonts w:ascii="Tahoma" w:hAnsi="Tahoma" w:cs="Tahoma"/>
      <w:color w:val="000000"/>
      <w:lang w:val="en-GB"/>
    </w:rPr>
  </w:style>
  <w:style w:type="paragraph" w:customStyle="1" w:styleId="dblue">
    <w:name w:val="dblue"/>
    <w:basedOn w:val="Normal"/>
    <w:rsid w:val="001252D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table" w:styleId="TableGrid">
    <w:name w:val="Table Grid"/>
    <w:basedOn w:val="TableNormal"/>
    <w:uiPriority w:val="39"/>
    <w:unhideWhenUsed/>
    <w:rsid w:val="0050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6E75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Pa51">
    <w:name w:val="Pa5+1"/>
    <w:basedOn w:val="Normal"/>
    <w:next w:val="Normal"/>
    <w:uiPriority w:val="99"/>
    <w:rsid w:val="00A63365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guid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s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s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neca.co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63C43DDE</Template>
  <TotalTime>4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Jane Gordon</dc:creator>
  <cp:lastModifiedBy>Aadil Ally Auckbaraullee</cp:lastModifiedBy>
  <cp:revision>4</cp:revision>
  <cp:lastPrinted>2019-10-17T09:41:00Z</cp:lastPrinted>
  <dcterms:created xsi:type="dcterms:W3CDTF">2019-10-16T19:00:00Z</dcterms:created>
  <dcterms:modified xsi:type="dcterms:W3CDTF">2019-10-17T09:42:00Z</dcterms:modified>
</cp:coreProperties>
</file>