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14" w:rsidRDefault="00D53B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D53B14">
        <w:trPr>
          <w:trHeight w:val="187"/>
        </w:trPr>
        <w:tc>
          <w:tcPr>
            <w:tcW w:w="2972" w:type="dxa"/>
            <w:shd w:val="clear" w:color="auto" w:fill="FFF2CC"/>
          </w:tcPr>
          <w:p w:rsidR="00D53B14" w:rsidRDefault="007F109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3 &amp; 4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D53B14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D53B14" w:rsidRDefault="007F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Questions:  </w:t>
            </w:r>
            <w:bookmarkStart w:id="0" w:name="_GoBack"/>
            <w:r>
              <w:rPr>
                <w:b/>
                <w:sz w:val="24"/>
                <w:szCs w:val="24"/>
              </w:rPr>
              <w:t>Is McDonald’s successful in India</w:t>
            </w:r>
            <w:bookmarkEnd w:id="0"/>
            <w:r>
              <w:rPr>
                <w:b/>
                <w:sz w:val="24"/>
                <w:szCs w:val="24"/>
              </w:rPr>
              <w:t>?</w:t>
            </w:r>
          </w:p>
        </w:tc>
      </w:tr>
      <w:tr w:rsidR="00D53B14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D53B14" w:rsidRDefault="007F10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5: International Business</w:t>
            </w:r>
          </w:p>
          <w:p w:rsidR="00D53B14" w:rsidRDefault="007F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You will investigate the impact of the external environment and cultural factors on MNEs.  </w:t>
            </w:r>
          </w:p>
        </w:tc>
      </w:tr>
      <w:tr w:rsidR="00D53B14">
        <w:trPr>
          <w:trHeight w:val="326"/>
        </w:trPr>
        <w:tc>
          <w:tcPr>
            <w:tcW w:w="2972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D53B14" w:rsidRDefault="007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D53B14" w:rsidRDefault="00D5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D53B14">
        <w:trPr>
          <w:trHeight w:val="2089"/>
        </w:trPr>
        <w:tc>
          <w:tcPr>
            <w:tcW w:w="2972" w:type="dxa"/>
          </w:tcPr>
          <w:p w:rsidR="00D53B14" w:rsidRDefault="007F109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External Influences</w:t>
            </w:r>
          </w:p>
          <w:p w:rsidR="00D53B14" w:rsidRDefault="007F109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International Business Support Systems</w:t>
            </w:r>
          </w:p>
          <w:p w:rsidR="00D53B14" w:rsidRDefault="007F109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 Cultural factors</w:t>
            </w:r>
          </w:p>
          <w:p w:rsidR="00D53B14" w:rsidRDefault="007F109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 Impact of cultural factors</w:t>
            </w:r>
          </w:p>
          <w:p w:rsidR="00D53B14" w:rsidRDefault="00D53B14">
            <w:pPr>
              <w:spacing w:after="240" w:line="240" w:lineRule="auto"/>
              <w:ind w:left="405"/>
            </w:pPr>
          </w:p>
          <w:p w:rsidR="00D53B14" w:rsidRDefault="00D53B14">
            <w:pPr>
              <w:spacing w:after="0" w:line="240" w:lineRule="auto"/>
              <w:ind w:left="405"/>
            </w:pPr>
          </w:p>
          <w:p w:rsidR="00D53B14" w:rsidRDefault="00D53B14">
            <w:pPr>
              <w:spacing w:after="0" w:line="240" w:lineRule="auto"/>
              <w:ind w:left="405"/>
            </w:pPr>
          </w:p>
        </w:tc>
        <w:tc>
          <w:tcPr>
            <w:tcW w:w="2368" w:type="dxa"/>
          </w:tcPr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Recommend one country that a selected business could target for international trade, justifying your decision.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the impact of cultural differences on international business.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Analyse how cultural differences affect international businesses.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Carry ou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 a situational analysis on two countries a selected business may consider trading in.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the cultural differences affecting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international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businesses.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how business support systems enable a selected business to trade internationally.</w:t>
            </w:r>
          </w:p>
          <w:p w:rsidR="00D53B14" w:rsidRDefault="007F1098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external factors that influence a selected business considering trading internationally.</w:t>
            </w:r>
          </w:p>
          <w:p w:rsidR="00D53B14" w:rsidRDefault="00D53B14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hd w:val="clear" w:color="auto" w:fill="FFFFFF"/>
              <w:spacing w:before="240" w:after="24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</w:tc>
        <w:tc>
          <w:tcPr>
            <w:tcW w:w="1780" w:type="dxa"/>
          </w:tcPr>
          <w:p w:rsidR="00D53B14" w:rsidRDefault="007F1098">
            <w:pPr>
              <w:spacing w:after="0" w:line="240" w:lineRule="auto"/>
            </w:pPr>
            <w:r>
              <w:lastRenderedPageBreak/>
              <w:t>Public sector</w:t>
            </w:r>
          </w:p>
          <w:p w:rsidR="00D53B14" w:rsidRDefault="007F1098">
            <w:pPr>
              <w:spacing w:after="0" w:line="240" w:lineRule="auto"/>
            </w:pPr>
            <w:r>
              <w:t>Break-even</w:t>
            </w:r>
          </w:p>
          <w:p w:rsidR="00D53B14" w:rsidRDefault="007F1098">
            <w:pPr>
              <w:spacing w:after="0" w:line="240" w:lineRule="auto"/>
            </w:pPr>
            <w:r>
              <w:t>Recession</w:t>
            </w:r>
          </w:p>
          <w:p w:rsidR="00D53B14" w:rsidRDefault="007F1098">
            <w:pPr>
              <w:spacing w:after="0" w:line="240" w:lineRule="auto"/>
            </w:pPr>
            <w:r>
              <w:t>Ethical</w:t>
            </w:r>
          </w:p>
          <w:p w:rsidR="00D53B14" w:rsidRDefault="007F1098">
            <w:pPr>
              <w:spacing w:after="0" w:line="240" w:lineRule="auto"/>
            </w:pPr>
            <w:r>
              <w:t>Regulatory</w:t>
            </w:r>
          </w:p>
          <w:p w:rsidR="00D53B14" w:rsidRDefault="007F1098">
            <w:pPr>
              <w:spacing w:after="0" w:line="240" w:lineRule="auto"/>
            </w:pPr>
            <w:r>
              <w:t xml:space="preserve">Values </w:t>
            </w:r>
          </w:p>
          <w:p w:rsidR="00D53B14" w:rsidRDefault="007F1098">
            <w:pPr>
              <w:spacing w:after="0" w:line="240" w:lineRule="auto"/>
            </w:pPr>
            <w:r>
              <w:t>PESTLE analysis</w:t>
            </w:r>
          </w:p>
          <w:p w:rsidR="00D53B14" w:rsidRDefault="007F1098">
            <w:pPr>
              <w:spacing w:after="0" w:line="240" w:lineRule="auto"/>
            </w:pPr>
            <w:r>
              <w:t>Culture</w:t>
            </w: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7F1098">
            <w:pPr>
              <w:spacing w:after="0" w:line="240" w:lineRule="auto"/>
            </w:pPr>
            <w:r>
              <w:t xml:space="preserve"> </w:t>
            </w: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</w:tc>
        <w:tc>
          <w:tcPr>
            <w:tcW w:w="1743" w:type="dxa"/>
          </w:tcPr>
          <w:p w:rsidR="00D53B14" w:rsidRDefault="007F1098">
            <w:pPr>
              <w:spacing w:after="0" w:line="240" w:lineRule="auto"/>
            </w:pPr>
            <w:r>
              <w:t>Research of businesses for coursework</w:t>
            </w:r>
          </w:p>
          <w:p w:rsidR="00D53B14" w:rsidRDefault="00D53B14">
            <w:pPr>
              <w:spacing w:after="0" w:line="240" w:lineRule="auto"/>
            </w:pPr>
          </w:p>
          <w:p w:rsidR="00D53B14" w:rsidRDefault="007F1098">
            <w:pPr>
              <w:spacing w:after="0" w:line="240" w:lineRule="auto"/>
            </w:pPr>
            <w:r>
              <w:t>Completion of coursework</w:t>
            </w:r>
          </w:p>
        </w:tc>
        <w:tc>
          <w:tcPr>
            <w:tcW w:w="1694" w:type="dxa"/>
          </w:tcPr>
          <w:p w:rsidR="00D53B14" w:rsidRDefault="007F1098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D53B14" w:rsidRDefault="007F1098">
            <w:pPr>
              <w:spacing w:after="0" w:line="240" w:lineRule="auto"/>
            </w:pPr>
            <w:r>
              <w:t>Tutor2u</w:t>
            </w:r>
          </w:p>
          <w:p w:rsidR="00D53B14" w:rsidRDefault="007F1098">
            <w:pPr>
              <w:spacing w:after="0" w:line="240" w:lineRule="auto"/>
            </w:pPr>
            <w:r>
              <w:t>BBC debt documentary</w:t>
            </w:r>
          </w:p>
          <w:p w:rsidR="00D53B14" w:rsidRDefault="007F1098">
            <w:pPr>
              <w:spacing w:after="0" w:line="240" w:lineRule="auto"/>
            </w:pPr>
            <w:r>
              <w:t>The Guardian</w:t>
            </w:r>
          </w:p>
          <w:p w:rsidR="00D53B14" w:rsidRDefault="007F1098">
            <w:pPr>
              <w:spacing w:after="0" w:line="240" w:lineRule="auto"/>
            </w:pPr>
            <w:r>
              <w:t>Money matters</w:t>
            </w:r>
          </w:p>
          <w:p w:rsidR="00D53B14" w:rsidRDefault="007F1098">
            <w:pPr>
              <w:spacing w:after="0" w:line="240" w:lineRule="auto"/>
            </w:pPr>
            <w:r>
              <w:t>Which Magazine</w:t>
            </w:r>
          </w:p>
          <w:p w:rsidR="00D53B14" w:rsidRDefault="00D53B14">
            <w:pPr>
              <w:spacing w:after="0" w:line="240" w:lineRule="auto"/>
            </w:pPr>
          </w:p>
          <w:p w:rsidR="00D53B14" w:rsidRDefault="00D53B14">
            <w:pPr>
              <w:spacing w:after="0" w:line="240" w:lineRule="auto"/>
            </w:pPr>
          </w:p>
          <w:p w:rsidR="00D53B14" w:rsidRDefault="007F1098">
            <w:pPr>
              <w:spacing w:after="0" w:line="240" w:lineRule="auto"/>
            </w:pPr>
            <w:r>
              <w:t>Linked units notes 1,2, 4 &amp; 8</w:t>
            </w:r>
          </w:p>
          <w:p w:rsidR="00D53B14" w:rsidRDefault="00D53B14">
            <w:pPr>
              <w:spacing w:after="0" w:line="240" w:lineRule="auto"/>
            </w:pPr>
          </w:p>
        </w:tc>
        <w:tc>
          <w:tcPr>
            <w:tcW w:w="2264" w:type="dxa"/>
          </w:tcPr>
          <w:p w:rsidR="00D53B14" w:rsidRDefault="007F1098">
            <w:pPr>
              <w:spacing w:after="0" w:line="240" w:lineRule="auto"/>
            </w:pPr>
            <w:r>
              <w:t>Local guest speaker via Zoom</w:t>
            </w:r>
          </w:p>
          <w:p w:rsidR="00D53B14" w:rsidRDefault="00D53B14">
            <w:pPr>
              <w:spacing w:after="0" w:line="240" w:lineRule="auto"/>
            </w:pPr>
          </w:p>
        </w:tc>
      </w:tr>
    </w:tbl>
    <w:p w:rsidR="00D53B14" w:rsidRDefault="00D53B14"/>
    <w:p w:rsidR="00D53B14" w:rsidRDefault="00D53B14"/>
    <w:p w:rsidR="00D53B14" w:rsidRDefault="00D53B14"/>
    <w:p w:rsidR="00D53B14" w:rsidRDefault="00D53B14"/>
    <w:p w:rsidR="00D53B14" w:rsidRDefault="00D53B14"/>
    <w:sectPr w:rsidR="00D53B1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9072C"/>
    <w:multiLevelType w:val="multilevel"/>
    <w:tmpl w:val="92F8B8A6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4"/>
    <w:rsid w:val="007F1098"/>
    <w:rsid w:val="00D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9089-5CD5-40C1-A441-513BE45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JHGYyEO9qkyB9LuNAxRXn0RmA==">AMUW2mWtQu36eG3ewowa1K63NY63x90PWRwuD/q0VgnwhvEd37Jvmbia6p5floXjYJo+DpyRPAlVrXHVxwbrBFW0S95Lm9Uw3W7arinA+7D6uygXAiYHuRM=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BE96D43B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2022-10-17T09:01:00Z</dcterms:created>
  <dcterms:modified xsi:type="dcterms:W3CDTF">2022-10-17T09:01:00Z</dcterms:modified>
</cp:coreProperties>
</file>