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A7BC" wp14:editId="3F9C9676">
                <wp:simplePos x="0" y="0"/>
                <wp:positionH relativeFrom="column">
                  <wp:posOffset>-133350</wp:posOffset>
                </wp:positionH>
                <wp:positionV relativeFrom="paragraph">
                  <wp:posOffset>-125094</wp:posOffset>
                </wp:positionV>
                <wp:extent cx="6877050" cy="70485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2" w:rsidRPr="00757409" w:rsidRDefault="007D4612" w:rsidP="002A79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Islam</w:t>
                            </w:r>
                          </w:p>
                          <w:p w:rsidR="007D4612" w:rsidRPr="00436C1D" w:rsidRDefault="007D4612" w:rsidP="0075740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36C1D">
                              <w:rPr>
                                <w:b/>
                                <w:sz w:val="26"/>
                                <w:szCs w:val="26"/>
                              </w:rPr>
                              <w:t>Are Muslim beliefs and actions completely divergent to other Abrahamic Faiths?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A7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5pt;margin-top:-9.85pt;width:541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UKQIAAFE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">
                <v:textbox>
                  <w:txbxContent>
                    <w:p w:rsidR="007D4612" w:rsidRPr="00757409" w:rsidRDefault="007D4612" w:rsidP="002A79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Islam</w:t>
                      </w:r>
                    </w:p>
                    <w:p w:rsidR="007D4612" w:rsidRPr="00436C1D" w:rsidRDefault="007D4612" w:rsidP="0075740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36C1D">
                        <w:rPr>
                          <w:b/>
                          <w:sz w:val="26"/>
                          <w:szCs w:val="26"/>
                        </w:rPr>
                        <w:t>Are Muslim beliefs and actions completely divergent to other Abrahamic Faiths?</w:t>
                      </w:r>
                    </w:p>
                  </w:txbxContent>
                </v:textbox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3867"/>
        <w:gridCol w:w="1716"/>
        <w:gridCol w:w="1447"/>
      </w:tblGrid>
      <w:tr w:rsidR="00906340" w:rsidTr="00820F9C">
        <w:trPr>
          <w:trHeight w:val="1366"/>
        </w:trPr>
        <w:tc>
          <w:tcPr>
            <w:tcW w:w="10682" w:type="dxa"/>
            <w:gridSpan w:val="4"/>
          </w:tcPr>
          <w:p w:rsidR="005C1C3C" w:rsidRDefault="00906340" w:rsidP="002A79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C325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02E9" w:rsidRDefault="00A802E9" w:rsidP="00A802E9">
            <w:pPr>
              <w:pStyle w:val="NoSpacing"/>
              <w:rPr>
                <w:rFonts w:ascii="Arial" w:hAnsi="Arial" w:cs="Arial"/>
                <w:b/>
              </w:rPr>
            </w:pPr>
          </w:p>
          <w:p w:rsidR="00A802E9" w:rsidRPr="00A802E9" w:rsidRDefault="00A802E9" w:rsidP="00A802E9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A802E9">
              <w:rPr>
                <w:rFonts w:ascii="Times New Roman" w:hAnsi="Times New Roman"/>
                <w:b/>
                <w:sz w:val="24"/>
              </w:rPr>
              <w:t xml:space="preserve">To </w:t>
            </w:r>
            <w:r w:rsidR="005959B0">
              <w:rPr>
                <w:rFonts w:ascii="Times New Roman" w:hAnsi="Times New Roman"/>
                <w:b/>
                <w:sz w:val="24"/>
              </w:rPr>
              <w:t xml:space="preserve">develop an understanding of </w:t>
            </w:r>
            <w:r w:rsidR="00820F9C">
              <w:rPr>
                <w:rFonts w:ascii="Times New Roman" w:hAnsi="Times New Roman"/>
                <w:b/>
                <w:sz w:val="24"/>
              </w:rPr>
              <w:t>Muslim</w:t>
            </w:r>
            <w:r w:rsidR="005959B0">
              <w:rPr>
                <w:rFonts w:ascii="Times New Roman" w:hAnsi="Times New Roman"/>
                <w:b/>
                <w:sz w:val="24"/>
              </w:rPr>
              <w:t xml:space="preserve"> beliefs and practices and </w:t>
            </w:r>
            <w:r w:rsidR="00820F9C">
              <w:rPr>
                <w:rFonts w:ascii="Times New Roman" w:hAnsi="Times New Roman"/>
                <w:b/>
                <w:sz w:val="24"/>
              </w:rPr>
              <w:t>compare this with other Abrahamic faiths</w:t>
            </w:r>
          </w:p>
          <w:p w:rsidR="002A79C2" w:rsidRPr="005C1C3C" w:rsidRDefault="002A79C2" w:rsidP="002A79C2">
            <w:pPr>
              <w:pStyle w:val="NoSpacing"/>
            </w:pPr>
          </w:p>
        </w:tc>
      </w:tr>
      <w:tr w:rsidR="002327F7" w:rsidTr="00820F9C">
        <w:trPr>
          <w:trHeight w:val="599"/>
        </w:trPr>
        <w:tc>
          <w:tcPr>
            <w:tcW w:w="7519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1716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1447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820F9C">
        <w:trPr>
          <w:trHeight w:val="2113"/>
        </w:trPr>
        <w:tc>
          <w:tcPr>
            <w:tcW w:w="7519" w:type="dxa"/>
            <w:gridSpan w:val="2"/>
          </w:tcPr>
          <w:p w:rsidR="00AF3F15" w:rsidRPr="00820F9C" w:rsidRDefault="00AF3F15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bookmarkStart w:id="0" w:name="_GoBack"/>
            <w:r w:rsidRPr="00820F9C">
              <w:rPr>
                <w:rFonts w:ascii="Times New Roman" w:hAnsi="Times New Roman"/>
              </w:rPr>
              <w:t>I can identify the origins of Islam and outline key Muslim beliefs and practices</w:t>
            </w:r>
          </w:p>
          <w:p w:rsidR="00AF3F15" w:rsidRPr="00820F9C" w:rsidRDefault="00AF3F15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20F9C">
              <w:rPr>
                <w:rFonts w:ascii="Times New Roman" w:hAnsi="Times New Roman"/>
              </w:rPr>
              <w:t xml:space="preserve">I can describe how Muslims perceive God and how a belief in God impacts </w:t>
            </w:r>
            <w:proofErr w:type="gramStart"/>
            <w:r w:rsidRPr="00820F9C">
              <w:rPr>
                <w:rFonts w:ascii="Times New Roman" w:hAnsi="Times New Roman"/>
              </w:rPr>
              <w:t>them .</w:t>
            </w:r>
            <w:proofErr w:type="gramEnd"/>
          </w:p>
          <w:p w:rsidR="00AF3F15" w:rsidRPr="00820F9C" w:rsidRDefault="00AF3F15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20F9C">
              <w:rPr>
                <w:rFonts w:ascii="Times New Roman" w:hAnsi="Times New Roman"/>
              </w:rPr>
              <w:t>I can explain why the Quran is seen to be the most holy book in Islam and assess its importance to Muslims  today</w:t>
            </w:r>
          </w:p>
          <w:p w:rsidR="00AF3F15" w:rsidRPr="00820F9C" w:rsidRDefault="00AF3F15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20F9C">
              <w:rPr>
                <w:rFonts w:ascii="Times New Roman" w:hAnsi="Times New Roman"/>
              </w:rPr>
              <w:t xml:space="preserve">I can reflect on the role and importance of Prophet </w:t>
            </w:r>
            <w:proofErr w:type="spellStart"/>
            <w:r w:rsidRPr="00820F9C">
              <w:rPr>
                <w:rFonts w:ascii="Times New Roman" w:hAnsi="Times New Roman"/>
              </w:rPr>
              <w:t>Muhammed</w:t>
            </w:r>
            <w:proofErr w:type="spellEnd"/>
            <w:r w:rsidRPr="00820F9C">
              <w:rPr>
                <w:rFonts w:ascii="Times New Roman" w:hAnsi="Times New Roman"/>
              </w:rPr>
              <w:t xml:space="preserve"> in Islam </w:t>
            </w:r>
            <w:r w:rsidR="00DD444E" w:rsidRPr="00820F9C">
              <w:rPr>
                <w:rFonts w:ascii="Times New Roman" w:hAnsi="Times New Roman"/>
              </w:rPr>
              <w:t>and why he is still important today.</w:t>
            </w:r>
          </w:p>
          <w:p w:rsidR="009229AD" w:rsidRPr="00820F9C" w:rsidRDefault="009229AD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20F9C">
              <w:rPr>
                <w:rFonts w:ascii="Times New Roman" w:hAnsi="Times New Roman"/>
              </w:rPr>
              <w:t>I can e</w:t>
            </w:r>
            <w:r w:rsidR="00AF3F15" w:rsidRPr="00820F9C">
              <w:rPr>
                <w:rFonts w:ascii="Times New Roman" w:hAnsi="Times New Roman"/>
              </w:rPr>
              <w:t xml:space="preserve">xplore the importance of the five pillars of Islam </w:t>
            </w:r>
          </w:p>
          <w:p w:rsidR="00CE6807" w:rsidRPr="00820F9C" w:rsidRDefault="00AF3F15" w:rsidP="00E96B3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20F9C">
              <w:rPr>
                <w:rFonts w:ascii="Times New Roman" w:hAnsi="Times New Roman"/>
              </w:rPr>
              <w:t xml:space="preserve">6. </w:t>
            </w:r>
            <w:r w:rsidR="00CE6807" w:rsidRPr="00820F9C">
              <w:rPr>
                <w:rFonts w:ascii="Times New Roman" w:hAnsi="Times New Roman"/>
              </w:rPr>
              <w:t>I can compare the different Abrahamic faiths</w:t>
            </w:r>
            <w:bookmarkEnd w:id="0"/>
          </w:p>
        </w:tc>
        <w:tc>
          <w:tcPr>
            <w:tcW w:w="1716" w:type="dxa"/>
          </w:tcPr>
          <w:p w:rsidR="002327F7" w:rsidRPr="00820F9C" w:rsidRDefault="002327F7"/>
        </w:tc>
        <w:tc>
          <w:tcPr>
            <w:tcW w:w="1447" w:type="dxa"/>
          </w:tcPr>
          <w:p w:rsidR="002327F7" w:rsidRPr="00820F9C" w:rsidRDefault="002327F7"/>
        </w:tc>
      </w:tr>
      <w:tr w:rsidR="00906340" w:rsidTr="00820F9C">
        <w:trPr>
          <w:trHeight w:val="773"/>
        </w:trPr>
        <w:tc>
          <w:tcPr>
            <w:tcW w:w="10682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377DF" w:rsidRPr="00820F9C" w:rsidRDefault="00B84C26" w:rsidP="00874D31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A802E9">
              <w:rPr>
                <w:rFonts w:ascii="Times New Roman" w:hAnsi="Times New Roman"/>
                <w:szCs w:val="20"/>
              </w:rPr>
              <w:t xml:space="preserve">Mini plenaries in every lesson to check learning and </w:t>
            </w:r>
            <w:proofErr w:type="gramStart"/>
            <w:r w:rsidRPr="00A802E9">
              <w:rPr>
                <w:rFonts w:ascii="Times New Roman" w:hAnsi="Times New Roman"/>
                <w:szCs w:val="20"/>
              </w:rPr>
              <w:t>understanding</w:t>
            </w:r>
            <w:r w:rsidR="00820F9C">
              <w:rPr>
                <w:rFonts w:ascii="Times New Roman" w:hAnsi="Times New Roman"/>
                <w:szCs w:val="20"/>
              </w:rPr>
              <w:t xml:space="preserve"> ,</w:t>
            </w:r>
            <w:proofErr w:type="gramEnd"/>
            <w:r w:rsidR="00820F9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802E9">
              <w:rPr>
                <w:rFonts w:ascii="Times New Roman" w:hAnsi="Times New Roman"/>
                <w:szCs w:val="20"/>
              </w:rPr>
              <w:t>Self assessment</w:t>
            </w:r>
            <w:proofErr w:type="spellEnd"/>
            <w:r w:rsidRPr="00A802E9">
              <w:rPr>
                <w:rFonts w:ascii="Times New Roman" w:hAnsi="Times New Roman"/>
                <w:szCs w:val="20"/>
              </w:rPr>
              <w:t xml:space="preserve"> and Peer assessment opportunities</w:t>
            </w:r>
            <w:r w:rsidR="00820F9C">
              <w:rPr>
                <w:rFonts w:ascii="Times New Roman" w:hAnsi="Times New Roman"/>
                <w:szCs w:val="20"/>
              </w:rPr>
              <w:t xml:space="preserve">. </w:t>
            </w:r>
            <w:r w:rsidRPr="00A802E9">
              <w:rPr>
                <w:rFonts w:ascii="Times New Roman" w:hAnsi="Times New Roman"/>
                <w:szCs w:val="20"/>
              </w:rPr>
              <w:t>Pop quizzes</w:t>
            </w:r>
            <w:r w:rsidR="00820F9C">
              <w:rPr>
                <w:rFonts w:ascii="Times New Roman" w:hAnsi="Times New Roman"/>
                <w:szCs w:val="20"/>
              </w:rPr>
              <w:t xml:space="preserve">, </w:t>
            </w:r>
            <w:r w:rsidRPr="00A802E9">
              <w:rPr>
                <w:rFonts w:ascii="Times New Roman" w:hAnsi="Times New Roman"/>
                <w:szCs w:val="20"/>
              </w:rPr>
              <w:t>Key word Tests</w:t>
            </w:r>
            <w:r w:rsidR="00820F9C">
              <w:rPr>
                <w:rFonts w:ascii="Times New Roman" w:hAnsi="Times New Roman"/>
                <w:szCs w:val="20"/>
              </w:rPr>
              <w:t xml:space="preserve"> and  </w:t>
            </w:r>
            <w:r w:rsidR="001377DF" w:rsidRPr="00A802E9">
              <w:rPr>
                <w:rFonts w:ascii="Times New Roman" w:hAnsi="Times New Roman"/>
                <w:szCs w:val="20"/>
              </w:rPr>
              <w:t>End of unit test</w:t>
            </w:r>
          </w:p>
        </w:tc>
      </w:tr>
      <w:tr w:rsidR="00906340" w:rsidTr="00820F9C">
        <w:trPr>
          <w:trHeight w:val="513"/>
        </w:trPr>
        <w:tc>
          <w:tcPr>
            <w:tcW w:w="10682" w:type="dxa"/>
            <w:gridSpan w:val="4"/>
          </w:tcPr>
          <w:p w:rsidR="001377DF" w:rsidRPr="00820F9C" w:rsidRDefault="00906340" w:rsidP="00820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20F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77DF" w:rsidRPr="00A802E9">
              <w:t xml:space="preserve">Homework </w:t>
            </w:r>
            <w:r w:rsidR="00B84C26" w:rsidRPr="00A802E9">
              <w:t xml:space="preserve">given to students every lesson (once a week). </w:t>
            </w:r>
            <w:r w:rsidR="00820F9C">
              <w:t>All resources available on GC too</w:t>
            </w:r>
          </w:p>
        </w:tc>
      </w:tr>
      <w:tr w:rsidR="00820F9C" w:rsidTr="00820F9C">
        <w:trPr>
          <w:trHeight w:val="255"/>
        </w:trPr>
        <w:tc>
          <w:tcPr>
            <w:tcW w:w="3652" w:type="dxa"/>
          </w:tcPr>
          <w:p w:rsidR="00820F9C" w:rsidRPr="00E45F6A" w:rsidRDefault="00820F9C" w:rsidP="00820F9C">
            <w:pPr>
              <w:pStyle w:val="NoSpacing"/>
              <w:rPr>
                <w:b/>
                <w:sz w:val="32"/>
                <w:szCs w:val="20"/>
                <w:highlight w:val="green"/>
              </w:rPr>
            </w:pPr>
            <w:r w:rsidRPr="00E45F6A">
              <w:rPr>
                <w:b/>
                <w:sz w:val="32"/>
                <w:szCs w:val="20"/>
                <w:highlight w:val="green"/>
              </w:rPr>
              <w:t>Topic Sequence</w:t>
            </w:r>
          </w:p>
          <w:p w:rsidR="00820F9C" w:rsidRPr="00A802E9" w:rsidRDefault="00820F9C" w:rsidP="00820F9C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20F9C" w:rsidRPr="00820F9C" w:rsidRDefault="00820F9C" w:rsidP="00820F9C">
            <w:pPr>
              <w:pStyle w:val="NoSpacing"/>
            </w:pPr>
            <w:r>
              <w:t xml:space="preserve"> 1</w:t>
            </w:r>
            <w:r w:rsidRPr="00820F9C">
              <w:t>)Introduction to Islam</w:t>
            </w:r>
          </w:p>
          <w:p w:rsidR="00820F9C" w:rsidRPr="00820F9C" w:rsidRDefault="00820F9C" w:rsidP="00820F9C">
            <w:pPr>
              <w:pStyle w:val="NoSpacing"/>
            </w:pPr>
            <w:r w:rsidRPr="00820F9C">
              <w:t>2) Muslim Beliefs about God</w:t>
            </w:r>
          </w:p>
          <w:p w:rsidR="00820F9C" w:rsidRPr="00820F9C" w:rsidRDefault="00820F9C" w:rsidP="00820F9C">
            <w:pPr>
              <w:pStyle w:val="NoSpacing"/>
            </w:pPr>
            <w:r w:rsidRPr="00820F9C">
              <w:t>3) Holy Books in Islam</w:t>
            </w:r>
          </w:p>
          <w:p w:rsidR="00820F9C" w:rsidRPr="00820F9C" w:rsidRDefault="00820F9C" w:rsidP="00820F9C">
            <w:pPr>
              <w:pStyle w:val="NoSpacing"/>
            </w:pPr>
            <w:r w:rsidRPr="00820F9C">
              <w:t xml:space="preserve">4)Prophet </w:t>
            </w:r>
            <w:proofErr w:type="spellStart"/>
            <w:r w:rsidRPr="00820F9C">
              <w:t>Muhammed</w:t>
            </w:r>
            <w:proofErr w:type="spellEnd"/>
          </w:p>
          <w:p w:rsidR="00820F9C" w:rsidRPr="00820F9C" w:rsidRDefault="00820F9C" w:rsidP="00820F9C">
            <w:pPr>
              <w:pStyle w:val="NoSpacing"/>
            </w:pPr>
            <w:r w:rsidRPr="00820F9C">
              <w:t xml:space="preserve">5)The Five Pillars of Islam </w:t>
            </w:r>
          </w:p>
          <w:p w:rsidR="00820F9C" w:rsidRPr="00820F9C" w:rsidRDefault="00820F9C" w:rsidP="00820F9C">
            <w:pPr>
              <w:pStyle w:val="NoSpacing"/>
            </w:pPr>
            <w:r w:rsidRPr="00820F9C">
              <w:t>6) Assessment and Feedback</w:t>
            </w:r>
          </w:p>
          <w:p w:rsidR="00820F9C" w:rsidRPr="00507B9D" w:rsidRDefault="00820F9C" w:rsidP="00820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0" w:type="dxa"/>
            <w:gridSpan w:val="3"/>
          </w:tcPr>
          <w:p w:rsidR="00820F9C" w:rsidRPr="00E45F6A" w:rsidRDefault="00820F9C" w:rsidP="00820F9C">
            <w:pPr>
              <w:pStyle w:val="NoSpacing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  <w:r w:rsidRPr="00E45F6A">
              <w:rPr>
                <w:rFonts w:asciiTheme="minorHAnsi" w:hAnsiTheme="minorHAnsi" w:cstheme="minorHAnsi"/>
                <w:b/>
                <w:sz w:val="24"/>
                <w:highlight w:val="green"/>
              </w:rPr>
              <w:t xml:space="preserve">Recommended reading: </w:t>
            </w:r>
          </w:p>
          <w:p w:rsidR="00820F9C" w:rsidRPr="00A802E9" w:rsidRDefault="00820F9C" w:rsidP="00820F9C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Islam</w:t>
            </w:r>
            <w:r w:rsidRPr="00A802E9">
              <w:rPr>
                <w:rFonts w:ascii="Times New Roman" w:hAnsi="Times New Roman"/>
                <w:szCs w:val="20"/>
              </w:rPr>
              <w:t xml:space="preserve"> Section on </w:t>
            </w:r>
            <w:proofErr w:type="spellStart"/>
            <w:r w:rsidRPr="00A802E9">
              <w:rPr>
                <w:rFonts w:ascii="Times New Roman" w:hAnsi="Times New Roman"/>
                <w:szCs w:val="20"/>
              </w:rPr>
              <w:t>Bitesize</w:t>
            </w:r>
            <w:proofErr w:type="spellEnd"/>
          </w:p>
          <w:p w:rsidR="00820F9C" w:rsidRPr="00820F9C" w:rsidRDefault="00820F9C" w:rsidP="00820F9C">
            <w:pPr>
              <w:pStyle w:val="NoSpacing"/>
              <w:rPr>
                <w:rFonts w:ascii="Times New Roman" w:hAnsi="Times New Roman"/>
              </w:rPr>
            </w:pPr>
            <w:r w:rsidRPr="007D4612">
              <w:rPr>
                <w:rFonts w:ascii="Times New Roman" w:hAnsi="Times New Roman"/>
              </w:rPr>
              <w:t>https://www.bbc.co.uk/bitesize/topics/zdprkqt</w:t>
            </w:r>
          </w:p>
          <w:p w:rsidR="00820F9C" w:rsidRPr="00A802E9" w:rsidRDefault="00820F9C" w:rsidP="00820F9C">
            <w:pPr>
              <w:pStyle w:val="NoSpacing"/>
              <w:rPr>
                <w:rFonts w:ascii="Times New Roman" w:hAnsi="Times New Roman"/>
              </w:rPr>
            </w:pPr>
            <w:r w:rsidRPr="00A802E9">
              <w:rPr>
                <w:rFonts w:ascii="Times New Roman" w:hAnsi="Times New Roman"/>
              </w:rPr>
              <w:t>Free home learning resources for RE:</w:t>
            </w:r>
          </w:p>
          <w:p w:rsidR="00820F9C" w:rsidRPr="00820F9C" w:rsidRDefault="00E96B31" w:rsidP="00820F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7" w:history="1">
              <w:r w:rsidR="00820F9C" w:rsidRPr="007D4251">
                <w:rPr>
                  <w:rStyle w:val="Hyperlink"/>
                  <w:rFonts w:ascii="Times New Roman" w:hAnsi="Times New Roman"/>
                </w:rPr>
                <w:t>http://www.natre.org.uk/about-natre/free-resources-for-you-and-your-pupils/</w:t>
              </w:r>
            </w:hyperlink>
          </w:p>
          <w:p w:rsidR="00820F9C" w:rsidRDefault="00820F9C" w:rsidP="00820F9C">
            <w:pPr>
              <w:pStyle w:val="NoSpacing"/>
              <w:rPr>
                <w:b/>
                <w:sz w:val="24"/>
                <w:highlight w:val="green"/>
              </w:rPr>
            </w:pPr>
            <w:r w:rsidRPr="00E45F6A">
              <w:rPr>
                <w:b/>
                <w:sz w:val="24"/>
                <w:highlight w:val="green"/>
              </w:rPr>
              <w:t>Places to visit:</w:t>
            </w:r>
          </w:p>
          <w:p w:rsidR="00820F9C" w:rsidRDefault="00820F9C" w:rsidP="00820F9C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East London Mosque</w:t>
            </w:r>
          </w:p>
          <w:p w:rsidR="00820F9C" w:rsidRPr="007D4612" w:rsidRDefault="00820F9C" w:rsidP="00820F9C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D4612">
              <w:rPr>
                <w:rFonts w:ascii="Times New Roman" w:hAnsi="Times New Roman"/>
                <w:color w:val="222222"/>
                <w:sz w:val="21"/>
                <w:szCs w:val="21"/>
              </w:rPr>
              <w:t>The East London Mosque is situated in the London Borough of Tower Hamlets between Whitechapel and Aldgate East. It serves Great Britain's largest Muslim community</w:t>
            </w:r>
          </w:p>
          <w:p w:rsidR="00820F9C" w:rsidRPr="00A802E9" w:rsidRDefault="00820F9C" w:rsidP="00820F9C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A802E9">
              <w:rPr>
                <w:rFonts w:ascii="Times New Roman" w:hAnsi="Times New Roman"/>
                <w:b/>
                <w:sz w:val="24"/>
              </w:rPr>
              <w:t xml:space="preserve">Victoria and Albert Museum </w:t>
            </w:r>
          </w:p>
          <w:p w:rsidR="00820F9C" w:rsidRPr="00507B9D" w:rsidRDefault="00820F9C" w:rsidP="00820F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802E9">
              <w:rPr>
                <w:rFonts w:ascii="Times New Roman" w:hAnsi="Times New Roman"/>
                <w:sz w:val="24"/>
              </w:rPr>
              <w:t>(They  have exhibitions and artefacts linked to a range of religions such as Islam, Christianity, Judaism, Jainism etc.-free admission)</w:t>
            </w:r>
          </w:p>
        </w:tc>
      </w:tr>
    </w:tbl>
    <w:p w:rsidR="002327F7" w:rsidRDefault="001942C2">
      <w:r>
        <w:br w:type="page"/>
      </w:r>
    </w:p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50B6C" wp14:editId="74D4374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12" w:rsidRPr="009C6AC5" w:rsidRDefault="007D4612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0B6C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7D4612" w:rsidRPr="009C6AC5" w:rsidRDefault="007D4612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12" w:rsidRDefault="007D4612" w:rsidP="00984E57">
      <w:pPr>
        <w:spacing w:after="0" w:line="240" w:lineRule="auto"/>
      </w:pPr>
      <w:r>
        <w:separator/>
      </w:r>
    </w:p>
  </w:endnote>
  <w:endnote w:type="continuationSeparator" w:id="0">
    <w:p w:rsidR="007D4612" w:rsidRDefault="007D4612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12" w:rsidRDefault="007D4612" w:rsidP="00984E57">
      <w:pPr>
        <w:spacing w:after="0" w:line="240" w:lineRule="auto"/>
      </w:pPr>
      <w:r>
        <w:separator/>
      </w:r>
    </w:p>
  </w:footnote>
  <w:footnote w:type="continuationSeparator" w:id="0">
    <w:p w:rsidR="007D4612" w:rsidRDefault="007D4612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12" w:rsidRPr="00984E57" w:rsidRDefault="007D4612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612" w:rsidRPr="00C55C59" w:rsidRDefault="007D4612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7D4612" w:rsidRPr="00426053" w:rsidRDefault="007D4612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0E4"/>
    <w:multiLevelType w:val="hybridMultilevel"/>
    <w:tmpl w:val="21DC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6A2"/>
    <w:multiLevelType w:val="hybridMultilevel"/>
    <w:tmpl w:val="0338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04BF"/>
    <w:rsid w:val="00107458"/>
    <w:rsid w:val="001141E7"/>
    <w:rsid w:val="001377DF"/>
    <w:rsid w:val="00141096"/>
    <w:rsid w:val="00176C4D"/>
    <w:rsid w:val="001942C2"/>
    <w:rsid w:val="001A2A13"/>
    <w:rsid w:val="001B0814"/>
    <w:rsid w:val="001E04CE"/>
    <w:rsid w:val="00216BCA"/>
    <w:rsid w:val="002327F7"/>
    <w:rsid w:val="002A79C2"/>
    <w:rsid w:val="002C7104"/>
    <w:rsid w:val="002D7BC3"/>
    <w:rsid w:val="002E3248"/>
    <w:rsid w:val="003178D0"/>
    <w:rsid w:val="0036351C"/>
    <w:rsid w:val="003A51D5"/>
    <w:rsid w:val="003F307D"/>
    <w:rsid w:val="00426053"/>
    <w:rsid w:val="00436C1D"/>
    <w:rsid w:val="00497B96"/>
    <w:rsid w:val="004B46EC"/>
    <w:rsid w:val="004C70D9"/>
    <w:rsid w:val="004D44FC"/>
    <w:rsid w:val="00507B9D"/>
    <w:rsid w:val="00584622"/>
    <w:rsid w:val="005959B0"/>
    <w:rsid w:val="005C1C3C"/>
    <w:rsid w:val="005E0FA7"/>
    <w:rsid w:val="00691E69"/>
    <w:rsid w:val="00732705"/>
    <w:rsid w:val="0075595E"/>
    <w:rsid w:val="00757409"/>
    <w:rsid w:val="007802E4"/>
    <w:rsid w:val="007927E7"/>
    <w:rsid w:val="007D4612"/>
    <w:rsid w:val="00820F9C"/>
    <w:rsid w:val="0083166E"/>
    <w:rsid w:val="0086384A"/>
    <w:rsid w:val="00874D31"/>
    <w:rsid w:val="0089034A"/>
    <w:rsid w:val="008A7955"/>
    <w:rsid w:val="008C698E"/>
    <w:rsid w:val="00906340"/>
    <w:rsid w:val="009229AD"/>
    <w:rsid w:val="00984E57"/>
    <w:rsid w:val="00997B03"/>
    <w:rsid w:val="009A5102"/>
    <w:rsid w:val="009C6AC5"/>
    <w:rsid w:val="00A51903"/>
    <w:rsid w:val="00A52077"/>
    <w:rsid w:val="00A802E9"/>
    <w:rsid w:val="00A86085"/>
    <w:rsid w:val="00AC2F7E"/>
    <w:rsid w:val="00AE31E0"/>
    <w:rsid w:val="00AF3F15"/>
    <w:rsid w:val="00B74C77"/>
    <w:rsid w:val="00B84C26"/>
    <w:rsid w:val="00C32526"/>
    <w:rsid w:val="00C4438A"/>
    <w:rsid w:val="00C47AEA"/>
    <w:rsid w:val="00C5396E"/>
    <w:rsid w:val="00C55C59"/>
    <w:rsid w:val="00CA0DF2"/>
    <w:rsid w:val="00CB4A35"/>
    <w:rsid w:val="00CE6807"/>
    <w:rsid w:val="00D00313"/>
    <w:rsid w:val="00DD444E"/>
    <w:rsid w:val="00E34A66"/>
    <w:rsid w:val="00E378E5"/>
    <w:rsid w:val="00E45F6A"/>
    <w:rsid w:val="00E9436B"/>
    <w:rsid w:val="00E94A54"/>
    <w:rsid w:val="00E96B31"/>
    <w:rsid w:val="00F170FF"/>
    <w:rsid w:val="00F4562F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E1E12E3-0563-48F2-BC64-4DE2AC7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re.org.uk/about-natre/free-resources-for-you-and-your-pup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BD0F2020</Template>
  <TotalTime>85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18</cp:revision>
  <cp:lastPrinted>2022-01-07T09:19:00Z</cp:lastPrinted>
  <dcterms:created xsi:type="dcterms:W3CDTF">2020-06-17T13:31:00Z</dcterms:created>
  <dcterms:modified xsi:type="dcterms:W3CDTF">2022-11-08T15:25:00Z</dcterms:modified>
</cp:coreProperties>
</file>