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09" w:rsidRDefault="007574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1A7BC" wp14:editId="3F9C9676">
                <wp:simplePos x="0" y="0"/>
                <wp:positionH relativeFrom="column">
                  <wp:posOffset>-85090</wp:posOffset>
                </wp:positionH>
                <wp:positionV relativeFrom="paragraph">
                  <wp:posOffset>-20320</wp:posOffset>
                </wp:positionV>
                <wp:extent cx="6743700" cy="533400"/>
                <wp:effectExtent l="0" t="0" r="19050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315" w:rsidRPr="00757409" w:rsidRDefault="003D2315" w:rsidP="002A79C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UNIT OVERVIEW: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CHRISTIANITY </w:t>
                            </w:r>
                          </w:p>
                          <w:p w:rsidR="003D2315" w:rsidRPr="00757409" w:rsidRDefault="003D2315" w:rsidP="002A79C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ENQUIRY: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How do Christian beliefs influence the lives of Christian followers today? </w:t>
                            </w:r>
                          </w:p>
                          <w:p w:rsidR="003D2315" w:rsidRPr="00C32526" w:rsidRDefault="003D2315" w:rsidP="0075740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1A7B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.7pt;margin-top:-1.6pt;width:531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">
                <v:textbox>
                  <w:txbxContent>
                    <w:p w:rsidR="003D2315" w:rsidRPr="00757409" w:rsidRDefault="003D2315" w:rsidP="002A79C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UNIT OVERVIEW:</w:t>
                      </w:r>
                      <w:r>
                        <w:rPr>
                          <w:sz w:val="28"/>
                          <w:szCs w:val="28"/>
                        </w:rPr>
                        <w:t xml:space="preserve"> CHRISTIANITY </w:t>
                      </w:r>
                    </w:p>
                    <w:p w:rsidR="003D2315" w:rsidRPr="00757409" w:rsidRDefault="003D2315" w:rsidP="002A79C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ENQUIRY: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How do Christian beliefs influence the lives of Christian followers today? </w:t>
                      </w:r>
                    </w:p>
                    <w:p w:rsidR="003D2315" w:rsidRPr="00C32526" w:rsidRDefault="003D2315" w:rsidP="0075740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27F7" w:rsidRDefault="002327F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41"/>
        <w:gridCol w:w="4123"/>
        <w:gridCol w:w="567"/>
        <w:gridCol w:w="651"/>
      </w:tblGrid>
      <w:tr w:rsidR="00906340" w:rsidTr="00902EA9">
        <w:trPr>
          <w:trHeight w:val="570"/>
        </w:trPr>
        <w:tc>
          <w:tcPr>
            <w:tcW w:w="10682" w:type="dxa"/>
            <w:gridSpan w:val="4"/>
          </w:tcPr>
          <w:p w:rsidR="005C1C3C" w:rsidRDefault="00906340" w:rsidP="002A79C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Unit intention:</w:t>
            </w:r>
            <w:r w:rsidR="00C325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A79C2" w:rsidRPr="00902EA9" w:rsidRDefault="00A802E9" w:rsidP="002A79C2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A802E9">
              <w:rPr>
                <w:rFonts w:ascii="Times New Roman" w:hAnsi="Times New Roman"/>
                <w:b/>
                <w:sz w:val="24"/>
              </w:rPr>
              <w:t>To discover  key Christian beliefs and practices and evaluate its impact on believers</w:t>
            </w:r>
          </w:p>
        </w:tc>
      </w:tr>
      <w:tr w:rsidR="002327F7" w:rsidTr="00902EA9">
        <w:trPr>
          <w:trHeight w:val="239"/>
        </w:trPr>
        <w:tc>
          <w:tcPr>
            <w:tcW w:w="9464" w:type="dxa"/>
            <w:gridSpan w:val="2"/>
          </w:tcPr>
          <w:p w:rsidR="002327F7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567" w:type="dxa"/>
          </w:tcPr>
          <w:p w:rsidR="002327F7" w:rsidRDefault="00906340" w:rsidP="00874D31">
            <w:pPr>
              <w:pStyle w:val="NoSpacing"/>
            </w:pPr>
            <w:r w:rsidRPr="00A52077">
              <w:rPr>
                <w:sz w:val="44"/>
              </w:rPr>
              <w:sym w:font="Wingdings 2" w:char="F050"/>
            </w:r>
          </w:p>
        </w:tc>
        <w:tc>
          <w:tcPr>
            <w:tcW w:w="651" w:type="dxa"/>
          </w:tcPr>
          <w:p w:rsidR="002327F7" w:rsidRDefault="00906340" w:rsidP="00874D31">
            <w:pPr>
              <w:pStyle w:val="NoSpacing"/>
            </w:pPr>
            <w:r w:rsidRPr="00A52077">
              <w:rPr>
                <w:sz w:val="36"/>
              </w:rPr>
              <w:t>X</w:t>
            </w:r>
          </w:p>
        </w:tc>
      </w:tr>
      <w:tr w:rsidR="002327F7" w:rsidTr="00902EA9">
        <w:trPr>
          <w:trHeight w:val="2929"/>
        </w:trPr>
        <w:tc>
          <w:tcPr>
            <w:tcW w:w="9464" w:type="dxa"/>
            <w:gridSpan w:val="2"/>
          </w:tcPr>
          <w:p w:rsidR="002A79C2" w:rsidRPr="00A01E33" w:rsidRDefault="002A79C2" w:rsidP="0067209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bookmarkStart w:id="0" w:name="_GoBack"/>
            <w:bookmarkEnd w:id="0"/>
            <w:r w:rsidRPr="00A01E33">
              <w:rPr>
                <w:rFonts w:ascii="Times New Roman" w:hAnsi="Times New Roman"/>
              </w:rPr>
              <w:t xml:space="preserve">I can identify the origins of Christianity explain some key beliefs about Christian beliefs </w:t>
            </w:r>
          </w:p>
          <w:p w:rsidR="00A802E9" w:rsidRPr="00A01E33" w:rsidRDefault="00A802E9" w:rsidP="00A802E9">
            <w:pPr>
              <w:pStyle w:val="NoSpacing"/>
              <w:rPr>
                <w:rFonts w:ascii="Times New Roman" w:hAnsi="Times New Roman"/>
              </w:rPr>
            </w:pPr>
          </w:p>
          <w:p w:rsidR="002A79C2" w:rsidRPr="00A01E33" w:rsidRDefault="002A79C2" w:rsidP="0067209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A01E33">
              <w:rPr>
                <w:rFonts w:ascii="Times New Roman" w:hAnsi="Times New Roman"/>
              </w:rPr>
              <w:t>I can describe what the trinity is and how it helps Christians understand the nature of God</w:t>
            </w:r>
          </w:p>
          <w:p w:rsidR="00A802E9" w:rsidRPr="00A01E33" w:rsidRDefault="00A802E9" w:rsidP="00A802E9">
            <w:pPr>
              <w:pStyle w:val="NoSpacing"/>
              <w:rPr>
                <w:rFonts w:ascii="Times New Roman" w:hAnsi="Times New Roman"/>
              </w:rPr>
            </w:pPr>
          </w:p>
          <w:p w:rsidR="002A79C2" w:rsidRPr="00A01E33" w:rsidRDefault="002A79C2" w:rsidP="0067209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A01E33">
              <w:rPr>
                <w:rFonts w:ascii="Times New Roman" w:hAnsi="Times New Roman"/>
              </w:rPr>
              <w:t>I can explain why Jesus is the most important figure for Christians and his impact on Christians.</w:t>
            </w:r>
          </w:p>
          <w:p w:rsidR="00A802E9" w:rsidRPr="00A01E33" w:rsidRDefault="00A802E9" w:rsidP="00A802E9">
            <w:pPr>
              <w:pStyle w:val="NoSpacing"/>
              <w:rPr>
                <w:rFonts w:ascii="Times New Roman" w:hAnsi="Times New Roman"/>
              </w:rPr>
            </w:pPr>
          </w:p>
          <w:p w:rsidR="002A79C2" w:rsidRPr="00A01E33" w:rsidRDefault="002A79C2" w:rsidP="0067209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A01E33">
              <w:rPr>
                <w:rFonts w:ascii="Times New Roman" w:hAnsi="Times New Roman"/>
              </w:rPr>
              <w:t>I can differentiate and between the different roles Jesus had and evaluate by comparing them</w:t>
            </w:r>
          </w:p>
          <w:p w:rsidR="00A802E9" w:rsidRPr="00A01E33" w:rsidRDefault="00A802E9" w:rsidP="00A802E9">
            <w:pPr>
              <w:pStyle w:val="NoSpacing"/>
              <w:rPr>
                <w:rFonts w:ascii="Times New Roman" w:hAnsi="Times New Roman"/>
              </w:rPr>
            </w:pPr>
          </w:p>
          <w:p w:rsidR="002A79C2" w:rsidRPr="00A01E33" w:rsidRDefault="00F4562F" w:rsidP="0067209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A01E33">
              <w:rPr>
                <w:rFonts w:ascii="Times New Roman" w:hAnsi="Times New Roman"/>
              </w:rPr>
              <w:t>I can outline the propertie</w:t>
            </w:r>
            <w:r w:rsidR="002A79C2" w:rsidRPr="00A01E33">
              <w:rPr>
                <w:rFonts w:ascii="Times New Roman" w:hAnsi="Times New Roman"/>
              </w:rPr>
              <w:t xml:space="preserve">s and purpose of the Bible and why it is significant to Christians </w:t>
            </w:r>
          </w:p>
          <w:p w:rsidR="00A802E9" w:rsidRPr="00A01E33" w:rsidRDefault="00A802E9" w:rsidP="00A802E9">
            <w:pPr>
              <w:pStyle w:val="NoSpacing"/>
              <w:rPr>
                <w:rFonts w:ascii="Times New Roman" w:hAnsi="Times New Roman"/>
              </w:rPr>
            </w:pPr>
          </w:p>
          <w:p w:rsidR="002A79C2" w:rsidRPr="00A01E33" w:rsidRDefault="0089034A" w:rsidP="0067209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A01E33">
              <w:rPr>
                <w:rFonts w:ascii="Times New Roman" w:hAnsi="Times New Roman"/>
              </w:rPr>
              <w:t>I can recognise how the Ten C</w:t>
            </w:r>
            <w:r w:rsidR="00F4562F" w:rsidRPr="00A01E33">
              <w:rPr>
                <w:rFonts w:ascii="Times New Roman" w:hAnsi="Times New Roman"/>
              </w:rPr>
              <w:t xml:space="preserve">ommandments originated and the impact of religious guidelines on </w:t>
            </w:r>
            <w:r w:rsidR="00B84C26" w:rsidRPr="00A01E33">
              <w:rPr>
                <w:rFonts w:ascii="Times New Roman" w:hAnsi="Times New Roman"/>
              </w:rPr>
              <w:t>Christians</w:t>
            </w:r>
            <w:r w:rsidR="00F4562F" w:rsidRPr="00A01E33">
              <w:rPr>
                <w:rFonts w:ascii="Times New Roman" w:hAnsi="Times New Roman"/>
              </w:rPr>
              <w:t xml:space="preserve"> today</w:t>
            </w:r>
          </w:p>
          <w:p w:rsidR="00A802E9" w:rsidRPr="00A01E33" w:rsidRDefault="00A802E9" w:rsidP="00A802E9">
            <w:pPr>
              <w:pStyle w:val="NoSpacing"/>
              <w:rPr>
                <w:rFonts w:ascii="Times New Roman" w:hAnsi="Times New Roman"/>
              </w:rPr>
            </w:pPr>
          </w:p>
          <w:p w:rsidR="0089034A" w:rsidRPr="00A01E33" w:rsidRDefault="002A79C2" w:rsidP="0067209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A01E33">
              <w:rPr>
                <w:rFonts w:ascii="Times New Roman" w:hAnsi="Times New Roman"/>
              </w:rPr>
              <w:t>I can explore the historical context of why Christians celebrate Christmas and Easter.</w:t>
            </w:r>
          </w:p>
          <w:p w:rsidR="002327F7" w:rsidRPr="00A01E33" w:rsidRDefault="002327F7" w:rsidP="00A01E3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327F7" w:rsidRDefault="002327F7"/>
        </w:tc>
        <w:tc>
          <w:tcPr>
            <w:tcW w:w="651" w:type="dxa"/>
          </w:tcPr>
          <w:p w:rsidR="002327F7" w:rsidRDefault="002327F7"/>
        </w:tc>
      </w:tr>
      <w:tr w:rsidR="00906340" w:rsidTr="00902EA9">
        <w:trPr>
          <w:trHeight w:val="1044"/>
        </w:trPr>
        <w:tc>
          <w:tcPr>
            <w:tcW w:w="10682" w:type="dxa"/>
            <w:gridSpan w:val="4"/>
          </w:tcPr>
          <w:p w:rsidR="00906340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C47A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02EA9" w:rsidRPr="00A802E9" w:rsidRDefault="00B84C26" w:rsidP="00902EA9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A802E9">
              <w:rPr>
                <w:rFonts w:ascii="Times New Roman" w:hAnsi="Times New Roman"/>
                <w:szCs w:val="20"/>
              </w:rPr>
              <w:t>Mini plenaries in every lesson to check learning and understanding</w:t>
            </w:r>
            <w:r w:rsidR="00902EA9">
              <w:rPr>
                <w:rFonts w:ascii="Times New Roman" w:hAnsi="Times New Roman"/>
                <w:szCs w:val="20"/>
              </w:rPr>
              <w:t xml:space="preserve">                            -</w:t>
            </w:r>
            <w:r w:rsidR="00902EA9" w:rsidRPr="00A802E9">
              <w:rPr>
                <w:rFonts w:ascii="Times New Roman" w:hAnsi="Times New Roman"/>
                <w:szCs w:val="20"/>
              </w:rPr>
              <w:t>Pop quizzes</w:t>
            </w:r>
          </w:p>
          <w:p w:rsidR="001377DF" w:rsidRDefault="00B84C26" w:rsidP="00874D31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A802E9">
              <w:rPr>
                <w:rFonts w:ascii="Times New Roman" w:hAnsi="Times New Roman"/>
                <w:szCs w:val="20"/>
              </w:rPr>
              <w:t>Self assessment and Peer assessment opportunities</w:t>
            </w:r>
            <w:r w:rsidR="00902EA9">
              <w:rPr>
                <w:rFonts w:ascii="Times New Roman" w:hAnsi="Times New Roman"/>
                <w:szCs w:val="20"/>
              </w:rPr>
              <w:t xml:space="preserve">                         -</w:t>
            </w:r>
            <w:r w:rsidR="00902EA9" w:rsidRPr="00A802E9">
              <w:rPr>
                <w:rFonts w:ascii="Times New Roman" w:hAnsi="Times New Roman"/>
                <w:szCs w:val="20"/>
              </w:rPr>
              <w:t xml:space="preserve"> Key word Tests </w:t>
            </w:r>
            <w:r w:rsidR="00902EA9">
              <w:rPr>
                <w:rFonts w:ascii="Times New Roman" w:hAnsi="Times New Roman"/>
                <w:szCs w:val="20"/>
              </w:rPr>
              <w:t xml:space="preserve">                     -</w:t>
            </w:r>
            <w:r w:rsidR="00902EA9" w:rsidRPr="00A802E9">
              <w:rPr>
                <w:rFonts w:ascii="Times New Roman" w:hAnsi="Times New Roman"/>
                <w:szCs w:val="20"/>
              </w:rPr>
              <w:t>End of unit test</w:t>
            </w:r>
          </w:p>
          <w:p w:rsidR="00902EA9" w:rsidRPr="00902EA9" w:rsidRDefault="00902EA9" w:rsidP="00874D31">
            <w:pPr>
              <w:pStyle w:val="NoSpacing"/>
              <w:rPr>
                <w:rFonts w:ascii="Times New Roman" w:hAnsi="Times New Roman"/>
                <w:szCs w:val="20"/>
              </w:rPr>
            </w:pPr>
          </w:p>
        </w:tc>
      </w:tr>
      <w:tr w:rsidR="00906340" w:rsidTr="009C6AC5">
        <w:trPr>
          <w:trHeight w:val="1387"/>
        </w:trPr>
        <w:tc>
          <w:tcPr>
            <w:tcW w:w="10682" w:type="dxa"/>
            <w:gridSpan w:val="4"/>
          </w:tcPr>
          <w:p w:rsidR="00902EA9" w:rsidRPr="00902EA9" w:rsidRDefault="00906340" w:rsidP="00902EA9">
            <w:pPr>
              <w:pStyle w:val="NoSpacing"/>
              <w:rPr>
                <w:rFonts w:ascii="Arial" w:hAnsi="Arial" w:cs="Arial"/>
                <w:b/>
              </w:rPr>
            </w:pPr>
            <w:r w:rsidRPr="00902EA9">
              <w:rPr>
                <w:rFonts w:ascii="Arial" w:hAnsi="Arial" w:cs="Arial"/>
                <w:b/>
              </w:rPr>
              <w:t>Home Learning (What and how often)</w:t>
            </w:r>
            <w:r w:rsidR="00507B9D" w:rsidRPr="00902EA9">
              <w:rPr>
                <w:rFonts w:ascii="Arial" w:hAnsi="Arial" w:cs="Arial"/>
                <w:b/>
              </w:rPr>
              <w:t>:</w:t>
            </w:r>
          </w:p>
          <w:p w:rsidR="00902EA9" w:rsidRPr="00902EA9" w:rsidRDefault="001377DF" w:rsidP="00902EA9">
            <w:pPr>
              <w:rPr>
                <w:rFonts w:ascii="Times New Roman" w:hAnsi="Times New Roman"/>
              </w:rPr>
            </w:pPr>
            <w:r w:rsidRPr="00A802E9">
              <w:rPr>
                <w:rFonts w:ascii="Times New Roman" w:hAnsi="Times New Roman"/>
              </w:rPr>
              <w:t xml:space="preserve">Homework </w:t>
            </w:r>
            <w:r w:rsidR="00B84C26" w:rsidRPr="00A802E9">
              <w:rPr>
                <w:rFonts w:ascii="Times New Roman" w:hAnsi="Times New Roman"/>
              </w:rPr>
              <w:t>given to students every lesson (once a week). Students will also be given a homework table, which will also be shared via Milk.</w:t>
            </w:r>
            <w:r w:rsidR="00902EA9" w:rsidRPr="00A802E9">
              <w:rPr>
                <w:rFonts w:ascii="Times New Roman" w:hAnsi="Times New Roman"/>
              </w:rPr>
              <w:t xml:space="preserve"> </w:t>
            </w:r>
            <w:r w:rsidR="00902EA9">
              <w:rPr>
                <w:rFonts w:ascii="Times New Roman" w:hAnsi="Times New Roman"/>
              </w:rPr>
              <w:t xml:space="preserve">                                        -</w:t>
            </w:r>
            <w:r w:rsidR="00902EA9" w:rsidRPr="00A802E9">
              <w:rPr>
                <w:rFonts w:ascii="Times New Roman" w:hAnsi="Times New Roman"/>
              </w:rPr>
              <w:t>Seneca revision</w:t>
            </w:r>
            <w:r w:rsidR="00902EA9">
              <w:rPr>
                <w:rFonts w:ascii="Times New Roman" w:hAnsi="Times New Roman"/>
              </w:rPr>
              <w:t xml:space="preserve">                           -</w:t>
            </w:r>
            <w:r w:rsidR="00902EA9" w:rsidRPr="00A802E9">
              <w:rPr>
                <w:rFonts w:ascii="Times New Roman" w:hAnsi="Times New Roman"/>
              </w:rPr>
              <w:t xml:space="preserve"> Research tas</w:t>
            </w:r>
            <w:r w:rsidR="00902EA9">
              <w:rPr>
                <w:rFonts w:ascii="Times New Roman" w:hAnsi="Times New Roman"/>
              </w:rPr>
              <w:t>k</w:t>
            </w:r>
          </w:p>
        </w:tc>
      </w:tr>
      <w:tr w:rsidR="00D00313" w:rsidTr="00AE31E0">
        <w:trPr>
          <w:trHeight w:val="3873"/>
        </w:trPr>
        <w:tc>
          <w:tcPr>
            <w:tcW w:w="5341" w:type="dxa"/>
          </w:tcPr>
          <w:p w:rsidR="00D00313" w:rsidRPr="00A01E33" w:rsidRDefault="00D00313" w:rsidP="00A01E33">
            <w:pPr>
              <w:pStyle w:val="NoSpacing"/>
              <w:rPr>
                <w:b/>
                <w:szCs w:val="20"/>
              </w:rPr>
            </w:pPr>
            <w:r w:rsidRPr="00902EA9">
              <w:rPr>
                <w:b/>
                <w:szCs w:val="20"/>
              </w:rPr>
              <w:t>Topic Sequence</w:t>
            </w:r>
          </w:p>
          <w:p w:rsidR="00E45F6A" w:rsidRPr="00902EA9" w:rsidRDefault="00E45F6A" w:rsidP="00E45F6A">
            <w:pPr>
              <w:pStyle w:val="NoSpacing"/>
              <w:ind w:left="720"/>
              <w:rPr>
                <w:rFonts w:ascii="Times New Roman" w:hAnsi="Times New Roman"/>
              </w:rPr>
            </w:pPr>
            <w:r w:rsidRPr="00902EA9">
              <w:rPr>
                <w:rFonts w:ascii="Times New Roman" w:hAnsi="Times New Roman"/>
              </w:rPr>
              <w:t>1)Introduction to Christianity</w:t>
            </w:r>
          </w:p>
          <w:p w:rsidR="00A802E9" w:rsidRPr="00902EA9" w:rsidRDefault="00A802E9" w:rsidP="00E45F6A">
            <w:pPr>
              <w:pStyle w:val="NoSpacing"/>
              <w:ind w:left="720"/>
              <w:rPr>
                <w:rFonts w:ascii="Times New Roman" w:hAnsi="Times New Roman"/>
              </w:rPr>
            </w:pPr>
          </w:p>
          <w:p w:rsidR="00E45F6A" w:rsidRPr="00902EA9" w:rsidRDefault="00E45F6A" w:rsidP="00E45F6A">
            <w:pPr>
              <w:pStyle w:val="NoSpacing"/>
              <w:ind w:left="720"/>
              <w:rPr>
                <w:rFonts w:ascii="Times New Roman" w:hAnsi="Times New Roman"/>
              </w:rPr>
            </w:pPr>
            <w:r w:rsidRPr="00902EA9">
              <w:rPr>
                <w:rFonts w:ascii="Times New Roman" w:hAnsi="Times New Roman"/>
              </w:rPr>
              <w:t>2) The Nature of God</w:t>
            </w:r>
          </w:p>
          <w:p w:rsidR="00A802E9" w:rsidRPr="00902EA9" w:rsidRDefault="00A802E9" w:rsidP="00E45F6A">
            <w:pPr>
              <w:pStyle w:val="NoSpacing"/>
              <w:ind w:left="720"/>
              <w:rPr>
                <w:rFonts w:ascii="Times New Roman" w:hAnsi="Times New Roman"/>
              </w:rPr>
            </w:pPr>
          </w:p>
          <w:p w:rsidR="00E45F6A" w:rsidRPr="00902EA9" w:rsidRDefault="00A802E9" w:rsidP="00E45F6A">
            <w:pPr>
              <w:pStyle w:val="NoSpacing"/>
              <w:ind w:left="720"/>
              <w:rPr>
                <w:rFonts w:ascii="Times New Roman" w:hAnsi="Times New Roman"/>
              </w:rPr>
            </w:pPr>
            <w:r w:rsidRPr="00902EA9">
              <w:rPr>
                <w:rFonts w:ascii="Times New Roman" w:hAnsi="Times New Roman"/>
              </w:rPr>
              <w:t>3) Who</w:t>
            </w:r>
            <w:r w:rsidR="00E45F6A" w:rsidRPr="00902EA9">
              <w:rPr>
                <w:rFonts w:ascii="Times New Roman" w:hAnsi="Times New Roman"/>
              </w:rPr>
              <w:t xml:space="preserve"> was Jesus?</w:t>
            </w:r>
          </w:p>
          <w:p w:rsidR="00A802E9" w:rsidRPr="00902EA9" w:rsidRDefault="00A802E9" w:rsidP="00E45F6A">
            <w:pPr>
              <w:pStyle w:val="NoSpacing"/>
              <w:ind w:left="720"/>
              <w:rPr>
                <w:rFonts w:ascii="Times New Roman" w:hAnsi="Times New Roman"/>
              </w:rPr>
            </w:pPr>
          </w:p>
          <w:p w:rsidR="00E45F6A" w:rsidRPr="00902EA9" w:rsidRDefault="00E45F6A" w:rsidP="00E45F6A">
            <w:pPr>
              <w:pStyle w:val="NoSpacing"/>
              <w:ind w:left="720"/>
              <w:rPr>
                <w:rFonts w:ascii="Times New Roman" w:hAnsi="Times New Roman"/>
              </w:rPr>
            </w:pPr>
            <w:r w:rsidRPr="00902EA9">
              <w:rPr>
                <w:rFonts w:ascii="Times New Roman" w:hAnsi="Times New Roman"/>
              </w:rPr>
              <w:t>4)The Bible</w:t>
            </w:r>
          </w:p>
          <w:p w:rsidR="00A802E9" w:rsidRPr="00902EA9" w:rsidRDefault="00A802E9" w:rsidP="00E45F6A">
            <w:pPr>
              <w:pStyle w:val="NoSpacing"/>
              <w:ind w:left="720"/>
              <w:rPr>
                <w:rFonts w:ascii="Times New Roman" w:hAnsi="Times New Roman"/>
              </w:rPr>
            </w:pPr>
          </w:p>
          <w:p w:rsidR="00E45F6A" w:rsidRPr="00902EA9" w:rsidRDefault="00E45F6A" w:rsidP="00E45F6A">
            <w:pPr>
              <w:pStyle w:val="NoSpacing"/>
              <w:ind w:left="720"/>
              <w:rPr>
                <w:rFonts w:ascii="Times New Roman" w:hAnsi="Times New Roman"/>
              </w:rPr>
            </w:pPr>
            <w:r w:rsidRPr="00902EA9">
              <w:rPr>
                <w:rFonts w:ascii="Times New Roman" w:hAnsi="Times New Roman"/>
              </w:rPr>
              <w:t>4)The Ten Commandments</w:t>
            </w:r>
          </w:p>
          <w:p w:rsidR="00A802E9" w:rsidRPr="00902EA9" w:rsidRDefault="00A802E9" w:rsidP="00E45F6A">
            <w:pPr>
              <w:pStyle w:val="NoSpacing"/>
              <w:ind w:left="720"/>
              <w:rPr>
                <w:rFonts w:ascii="Times New Roman" w:hAnsi="Times New Roman"/>
              </w:rPr>
            </w:pPr>
          </w:p>
          <w:p w:rsidR="00E45F6A" w:rsidRPr="00902EA9" w:rsidRDefault="00E45F6A" w:rsidP="00E45F6A">
            <w:pPr>
              <w:pStyle w:val="NoSpacing"/>
              <w:ind w:left="720"/>
              <w:rPr>
                <w:rFonts w:ascii="Times New Roman" w:hAnsi="Times New Roman"/>
              </w:rPr>
            </w:pPr>
            <w:r w:rsidRPr="00902EA9">
              <w:rPr>
                <w:rFonts w:ascii="Times New Roman" w:hAnsi="Times New Roman"/>
              </w:rPr>
              <w:t>6) Festivals and Celebrations</w:t>
            </w:r>
          </w:p>
          <w:p w:rsidR="00A802E9" w:rsidRPr="00902EA9" w:rsidRDefault="00A802E9" w:rsidP="005B7B8B">
            <w:pPr>
              <w:pStyle w:val="NoSpacing"/>
              <w:rPr>
                <w:rFonts w:ascii="Times New Roman" w:hAnsi="Times New Roman"/>
              </w:rPr>
            </w:pPr>
          </w:p>
          <w:p w:rsidR="00E45F6A" w:rsidRPr="00902EA9" w:rsidRDefault="005B7B8B" w:rsidP="00E45F6A">
            <w:pPr>
              <w:pStyle w:val="NoSpacing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9034A" w:rsidRPr="00902EA9">
              <w:rPr>
                <w:rFonts w:ascii="Times New Roman" w:hAnsi="Times New Roman"/>
              </w:rPr>
              <w:t>)Revision</w:t>
            </w:r>
            <w:r>
              <w:rPr>
                <w:rFonts w:ascii="Times New Roman" w:hAnsi="Times New Roman"/>
              </w:rPr>
              <w:t>, Assessment and feedback</w:t>
            </w:r>
          </w:p>
          <w:p w:rsidR="00E45F6A" w:rsidRPr="00902EA9" w:rsidRDefault="00E45F6A" w:rsidP="00E45F6A">
            <w:pPr>
              <w:pStyle w:val="NoSpacing"/>
              <w:ind w:left="720"/>
            </w:pPr>
          </w:p>
        </w:tc>
        <w:tc>
          <w:tcPr>
            <w:tcW w:w="5341" w:type="dxa"/>
            <w:gridSpan w:val="3"/>
          </w:tcPr>
          <w:p w:rsidR="00D00313" w:rsidRPr="00902EA9" w:rsidRDefault="00D00313" w:rsidP="00D0031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02EA9">
              <w:rPr>
                <w:rFonts w:asciiTheme="minorHAnsi" w:hAnsiTheme="minorHAnsi" w:cstheme="minorHAnsi"/>
                <w:b/>
              </w:rPr>
              <w:t xml:space="preserve">Recommended reading: </w:t>
            </w:r>
          </w:p>
          <w:p w:rsidR="00E45F6A" w:rsidRPr="00902EA9" w:rsidRDefault="00E45F6A" w:rsidP="00D00313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902EA9">
              <w:rPr>
                <w:rFonts w:ascii="Times New Roman" w:hAnsi="Times New Roman"/>
                <w:szCs w:val="20"/>
              </w:rPr>
              <w:t>Christianity Section on Bitesize</w:t>
            </w:r>
          </w:p>
          <w:p w:rsidR="00E45F6A" w:rsidRPr="00902EA9" w:rsidRDefault="00672097" w:rsidP="00D00313">
            <w:pPr>
              <w:pStyle w:val="NoSpacing"/>
              <w:rPr>
                <w:rFonts w:ascii="Times New Roman" w:hAnsi="Times New Roman"/>
              </w:rPr>
            </w:pPr>
            <w:hyperlink r:id="rId7" w:history="1">
              <w:r w:rsidR="00E45F6A" w:rsidRPr="00902EA9">
                <w:rPr>
                  <w:rStyle w:val="Hyperlink"/>
                  <w:rFonts w:ascii="Times New Roman" w:hAnsi="Times New Roman"/>
                </w:rPr>
                <w:t>https://www.bbc.co.uk/bitesize/topics/zc63cdm</w:t>
              </w:r>
            </w:hyperlink>
          </w:p>
          <w:p w:rsidR="00E45F6A" w:rsidRPr="00902EA9" w:rsidRDefault="00E45F6A" w:rsidP="00D00313">
            <w:pPr>
              <w:pStyle w:val="NoSpacing"/>
              <w:rPr>
                <w:rFonts w:ascii="Times New Roman" w:hAnsi="Times New Roman"/>
              </w:rPr>
            </w:pPr>
            <w:r w:rsidRPr="00902EA9">
              <w:rPr>
                <w:rFonts w:ascii="Times New Roman" w:hAnsi="Times New Roman"/>
              </w:rPr>
              <w:t>Free home learning resources for RE:</w:t>
            </w:r>
          </w:p>
          <w:p w:rsidR="00E45F6A" w:rsidRPr="00902EA9" w:rsidRDefault="00672097" w:rsidP="00D00313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hyperlink r:id="rId8" w:history="1">
              <w:r w:rsidR="00E45F6A" w:rsidRPr="00902EA9">
                <w:rPr>
                  <w:rStyle w:val="Hyperlink"/>
                  <w:rFonts w:ascii="Times New Roman" w:hAnsi="Times New Roman"/>
                </w:rPr>
                <w:t>http://www.natre.org.uk/about-natre/free-resources-for-you-and-your-pupils/</w:t>
              </w:r>
            </w:hyperlink>
          </w:p>
          <w:p w:rsidR="00E45F6A" w:rsidRPr="00902EA9" w:rsidRDefault="00E45F6A" w:rsidP="00D00313">
            <w:pPr>
              <w:pStyle w:val="NoSpacing"/>
              <w:rPr>
                <w:b/>
              </w:rPr>
            </w:pPr>
          </w:p>
          <w:p w:rsidR="00D00313" w:rsidRPr="00902EA9" w:rsidRDefault="00D00313" w:rsidP="00D00313">
            <w:pPr>
              <w:pStyle w:val="NoSpacing"/>
              <w:rPr>
                <w:b/>
              </w:rPr>
            </w:pPr>
            <w:r w:rsidRPr="00902EA9">
              <w:rPr>
                <w:b/>
              </w:rPr>
              <w:t>Places to visit:</w:t>
            </w:r>
          </w:p>
          <w:p w:rsidR="00A802E9" w:rsidRPr="00902EA9" w:rsidRDefault="00A802E9" w:rsidP="00D00313">
            <w:pPr>
              <w:pStyle w:val="NoSpacing"/>
              <w:rPr>
                <w:rFonts w:ascii="Times New Roman" w:hAnsi="Times New Roman"/>
                <w:b/>
              </w:rPr>
            </w:pPr>
            <w:r w:rsidRPr="00902EA9">
              <w:rPr>
                <w:rFonts w:ascii="Times New Roman" w:hAnsi="Times New Roman"/>
                <w:b/>
              </w:rPr>
              <w:t xml:space="preserve">Victoria and Albert Museum </w:t>
            </w:r>
          </w:p>
          <w:p w:rsidR="00A802E9" w:rsidRPr="00902EA9" w:rsidRDefault="00A802E9" w:rsidP="00D00313">
            <w:pPr>
              <w:pStyle w:val="NoSpacing"/>
              <w:rPr>
                <w:rFonts w:ascii="Times New Roman" w:hAnsi="Times New Roman"/>
              </w:rPr>
            </w:pPr>
            <w:r w:rsidRPr="00902EA9">
              <w:rPr>
                <w:rFonts w:ascii="Times New Roman" w:hAnsi="Times New Roman"/>
              </w:rPr>
              <w:t>(They  have exhibitions and artefacts linked to a range of religions such as Islam, Christianity, Judaism, Jainism etc.-free admission)</w:t>
            </w:r>
          </w:p>
          <w:p w:rsidR="00A802E9" w:rsidRPr="00902EA9" w:rsidRDefault="00A802E9" w:rsidP="00D00313">
            <w:pPr>
              <w:pStyle w:val="NoSpacing"/>
              <w:rPr>
                <w:rFonts w:ascii="Times New Roman" w:hAnsi="Times New Roman"/>
                <w:b/>
              </w:rPr>
            </w:pPr>
          </w:p>
          <w:p w:rsidR="00E45F6A" w:rsidRPr="00902EA9" w:rsidRDefault="00A802E9" w:rsidP="00D00313">
            <w:pPr>
              <w:pStyle w:val="NoSpacing"/>
              <w:rPr>
                <w:rFonts w:ascii="Times New Roman" w:hAnsi="Times New Roman"/>
              </w:rPr>
            </w:pPr>
            <w:r w:rsidRPr="00902EA9">
              <w:rPr>
                <w:rFonts w:ascii="Times New Roman" w:hAnsi="Times New Roman"/>
                <w:b/>
              </w:rPr>
              <w:t xml:space="preserve">All Hallows by the Tower Undercroft </w:t>
            </w:r>
            <w:r w:rsidRPr="00902EA9">
              <w:rPr>
                <w:rFonts w:ascii="Times New Roman" w:hAnsi="Times New Roman"/>
                <w:b/>
              </w:rPr>
              <w:br/>
            </w:r>
            <w:r w:rsidRPr="00902EA9">
              <w:rPr>
                <w:rFonts w:ascii="Times New Roman" w:hAnsi="Times New Roman"/>
              </w:rPr>
              <w:t>(one of the oldest Churches in the City of London-free admission)</w:t>
            </w:r>
          </w:p>
          <w:p w:rsidR="00D00313" w:rsidRPr="00902EA9" w:rsidRDefault="00D00313" w:rsidP="00E45F6A">
            <w:pPr>
              <w:pStyle w:val="NoSpacing"/>
              <w:rPr>
                <w:szCs w:val="20"/>
              </w:rPr>
            </w:pPr>
          </w:p>
        </w:tc>
      </w:tr>
    </w:tbl>
    <w:p w:rsidR="002327F7" w:rsidRDefault="002327F7"/>
    <w:tbl>
      <w:tblPr>
        <w:tblStyle w:val="TableGrid"/>
        <w:tblpPr w:leftFromText="180" w:rightFromText="180" w:vertAnchor="page" w:horzAnchor="margin" w:tblpY="33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2D7BC3" w:rsidTr="009A5102">
        <w:trPr>
          <w:trHeight w:val="550"/>
        </w:trPr>
        <w:tc>
          <w:tcPr>
            <w:tcW w:w="10175" w:type="dxa"/>
          </w:tcPr>
          <w:p w:rsidR="002D7BC3" w:rsidRDefault="002D7BC3" w:rsidP="002D7BC3">
            <w:r w:rsidRPr="00C55C59">
              <w:rPr>
                <w:b/>
                <w:sz w:val="32"/>
                <w:szCs w:val="32"/>
              </w:rPr>
              <w:lastRenderedPageBreak/>
              <w:t>Success criteria</w:t>
            </w:r>
            <w:r>
              <w:t xml:space="preserve"> – </w:t>
            </w:r>
            <w:r w:rsidRPr="001B0814">
              <w:rPr>
                <w:highlight w:val="yellow"/>
              </w:rPr>
              <w:t xml:space="preserve">Have you met them? Show your </w:t>
            </w:r>
            <w:r w:rsidR="001B0814">
              <w:rPr>
                <w:highlight w:val="yellow"/>
                <w:u w:val="single"/>
              </w:rPr>
              <w:t>evidence</w:t>
            </w:r>
            <w:r w:rsidR="00E94A54" w:rsidRPr="001B0814">
              <w:rPr>
                <w:highlight w:val="yellow"/>
              </w:rPr>
              <w:t xml:space="preserve"> in the boxes below</w:t>
            </w:r>
            <w:r w:rsidR="00E94A54">
              <w:t>.</w:t>
            </w:r>
          </w:p>
        </w:tc>
      </w:tr>
      <w:tr w:rsidR="002D7BC3" w:rsidTr="009A5102">
        <w:trPr>
          <w:trHeight w:val="1651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619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8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6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4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903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5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624"/>
        </w:trPr>
        <w:tc>
          <w:tcPr>
            <w:tcW w:w="10175" w:type="dxa"/>
          </w:tcPr>
          <w:p w:rsidR="002D7BC3" w:rsidRPr="009A5102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937"/>
        </w:trPr>
        <w:tc>
          <w:tcPr>
            <w:tcW w:w="10175" w:type="dxa"/>
          </w:tcPr>
          <w:p w:rsidR="002D7BC3" w:rsidRPr="00732705" w:rsidRDefault="009C6AC5" w:rsidP="002D7BC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will</w:t>
            </w:r>
            <w:r w:rsidR="002D7BC3" w:rsidRPr="00732705">
              <w:rPr>
                <w:b/>
                <w:sz w:val="24"/>
                <w:szCs w:val="24"/>
                <w:lang w:val="en-US"/>
              </w:rPr>
              <w:t xml:space="preserve"> you improve your work?</w:t>
            </w:r>
          </w:p>
          <w:p w:rsidR="002D7BC3" w:rsidRPr="003A51D5" w:rsidRDefault="002D7BC3" w:rsidP="002D7BC3">
            <w:pPr>
              <w:rPr>
                <w:b/>
                <w:sz w:val="36"/>
              </w:rPr>
            </w:pPr>
          </w:p>
        </w:tc>
      </w:tr>
    </w:tbl>
    <w:p w:rsidR="00984E57" w:rsidRDefault="003D2315" w:rsidP="00F272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C2C04" wp14:editId="07017F1B">
                <wp:simplePos x="0" y="0"/>
                <wp:positionH relativeFrom="margin">
                  <wp:posOffset>2303780</wp:posOffset>
                </wp:positionH>
                <wp:positionV relativeFrom="paragraph">
                  <wp:posOffset>-23495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315" w:rsidRPr="009C6AC5" w:rsidRDefault="003D2315" w:rsidP="00F272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0814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C2C04" id="Text Box 21" o:spid="_x0000_s1027" type="#_x0000_t202" style="position:absolute;margin-left:181.4pt;margin-top:-1.85pt;width:204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">
                <v:textbox>
                  <w:txbxContent>
                    <w:p w:rsidR="003D2315" w:rsidRPr="009C6AC5" w:rsidRDefault="003D2315" w:rsidP="00F27233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B0814">
                        <w:rPr>
                          <w:b/>
                          <w:sz w:val="28"/>
                          <w:szCs w:val="28"/>
                          <w:highlight w:val="yellow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4E57" w:rsidSect="003A51D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15" w:rsidRDefault="003D2315" w:rsidP="00984E57">
      <w:pPr>
        <w:spacing w:after="0" w:line="240" w:lineRule="auto"/>
      </w:pPr>
      <w:r>
        <w:separator/>
      </w:r>
    </w:p>
  </w:endnote>
  <w:endnote w:type="continuationSeparator" w:id="0">
    <w:p w:rsidR="003D2315" w:rsidRDefault="003D2315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15" w:rsidRDefault="003D2315" w:rsidP="00984E57">
      <w:pPr>
        <w:spacing w:after="0" w:line="240" w:lineRule="auto"/>
      </w:pPr>
      <w:r>
        <w:separator/>
      </w:r>
    </w:p>
  </w:footnote>
  <w:footnote w:type="continuationSeparator" w:id="0">
    <w:p w:rsidR="003D2315" w:rsidRDefault="003D2315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15" w:rsidRPr="00984E57" w:rsidRDefault="003D2315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315" w:rsidRPr="00C55C59" w:rsidRDefault="003D2315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3D2315" w:rsidRPr="00426053" w:rsidRDefault="003D2315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44286"/>
    <w:multiLevelType w:val="hybridMultilevel"/>
    <w:tmpl w:val="889A0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54F02"/>
    <w:multiLevelType w:val="hybridMultilevel"/>
    <w:tmpl w:val="7AE8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7"/>
    <w:rsid w:val="00091555"/>
    <w:rsid w:val="000921EB"/>
    <w:rsid w:val="00107458"/>
    <w:rsid w:val="001141E7"/>
    <w:rsid w:val="001377DF"/>
    <w:rsid w:val="00141096"/>
    <w:rsid w:val="001A2A13"/>
    <w:rsid w:val="001B0814"/>
    <w:rsid w:val="001E04CE"/>
    <w:rsid w:val="00216BCA"/>
    <w:rsid w:val="002327F7"/>
    <w:rsid w:val="002A79C2"/>
    <w:rsid w:val="002C7104"/>
    <w:rsid w:val="002D7BC3"/>
    <w:rsid w:val="002E3248"/>
    <w:rsid w:val="003178D0"/>
    <w:rsid w:val="0036351C"/>
    <w:rsid w:val="003A51D5"/>
    <w:rsid w:val="003D2315"/>
    <w:rsid w:val="00426053"/>
    <w:rsid w:val="00497B96"/>
    <w:rsid w:val="004B46EC"/>
    <w:rsid w:val="004C70D9"/>
    <w:rsid w:val="004D44FC"/>
    <w:rsid w:val="00507B9D"/>
    <w:rsid w:val="00584622"/>
    <w:rsid w:val="005B7B8B"/>
    <w:rsid w:val="005C1C3C"/>
    <w:rsid w:val="005E0FA7"/>
    <w:rsid w:val="00672097"/>
    <w:rsid w:val="00691E69"/>
    <w:rsid w:val="00732705"/>
    <w:rsid w:val="0075595E"/>
    <w:rsid w:val="00757409"/>
    <w:rsid w:val="007802E4"/>
    <w:rsid w:val="007927E7"/>
    <w:rsid w:val="0083166E"/>
    <w:rsid w:val="0086384A"/>
    <w:rsid w:val="00874D31"/>
    <w:rsid w:val="00884763"/>
    <w:rsid w:val="0089034A"/>
    <w:rsid w:val="008A7955"/>
    <w:rsid w:val="008C698E"/>
    <w:rsid w:val="00902EA9"/>
    <w:rsid w:val="00906340"/>
    <w:rsid w:val="00984E57"/>
    <w:rsid w:val="00997B03"/>
    <w:rsid w:val="009A5102"/>
    <w:rsid w:val="009C4151"/>
    <w:rsid w:val="009C6AC5"/>
    <w:rsid w:val="00A01E33"/>
    <w:rsid w:val="00A51903"/>
    <w:rsid w:val="00A52077"/>
    <w:rsid w:val="00A802E9"/>
    <w:rsid w:val="00A86085"/>
    <w:rsid w:val="00A94337"/>
    <w:rsid w:val="00AC2F7E"/>
    <w:rsid w:val="00AE31E0"/>
    <w:rsid w:val="00B74C77"/>
    <w:rsid w:val="00B84C26"/>
    <w:rsid w:val="00C32526"/>
    <w:rsid w:val="00C4438A"/>
    <w:rsid w:val="00C47AEA"/>
    <w:rsid w:val="00C5396E"/>
    <w:rsid w:val="00C55C59"/>
    <w:rsid w:val="00CA0DF2"/>
    <w:rsid w:val="00CB4A35"/>
    <w:rsid w:val="00D00313"/>
    <w:rsid w:val="00E34A66"/>
    <w:rsid w:val="00E378E5"/>
    <w:rsid w:val="00E45F6A"/>
    <w:rsid w:val="00E9436B"/>
    <w:rsid w:val="00E94A54"/>
    <w:rsid w:val="00F170FF"/>
    <w:rsid w:val="00F27233"/>
    <w:rsid w:val="00F4562F"/>
    <w:rsid w:val="00F87411"/>
    <w:rsid w:val="00FA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3F5F649-F80C-423A-B74A-3720FB81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re.org.uk/about-natre/free-resources-for-you-and-your-pupi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c63c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BD0F2020</Template>
  <TotalTime>53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Massuma Malik</cp:lastModifiedBy>
  <cp:revision>15</cp:revision>
  <cp:lastPrinted>2021-11-02T10:15:00Z</cp:lastPrinted>
  <dcterms:created xsi:type="dcterms:W3CDTF">2020-06-17T13:31:00Z</dcterms:created>
  <dcterms:modified xsi:type="dcterms:W3CDTF">2022-11-08T15:24:00Z</dcterms:modified>
</cp:coreProperties>
</file>