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Pr="001C0A7E" w:rsidRDefault="00757409">
      <w:pPr>
        <w:rPr>
          <w:rFonts w:asciiTheme="minorHAnsi" w:hAnsiTheme="minorHAnsi"/>
        </w:rPr>
      </w:pPr>
      <w:r w:rsidRPr="001C0A7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A0C9C" wp14:editId="60127371">
                <wp:simplePos x="0" y="0"/>
                <wp:positionH relativeFrom="column">
                  <wp:posOffset>-133350</wp:posOffset>
                </wp:positionH>
                <wp:positionV relativeFrom="paragraph">
                  <wp:posOffset>-125094</wp:posOffset>
                </wp:positionV>
                <wp:extent cx="6877050" cy="70485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2" w:rsidRPr="00757409" w:rsidRDefault="007D4612" w:rsidP="002A79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="00A90C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C6C" w:rsidRPr="00A90C6C">
                              <w:rPr>
                                <w:b/>
                                <w:sz w:val="28"/>
                                <w:szCs w:val="28"/>
                              </w:rPr>
                              <w:t>Humanism and Ultimate Questions</w:t>
                            </w:r>
                          </w:p>
                          <w:p w:rsidR="007D4612" w:rsidRPr="00436C1D" w:rsidRDefault="00A90C6C" w:rsidP="00A90C6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6F41F3">
                              <w:rPr>
                                <w:b/>
                                <w:sz w:val="28"/>
                              </w:rPr>
                              <w:t>ENQUIRY:</w:t>
                            </w:r>
                            <w:r w:rsidRPr="006F41F3">
                              <w:rPr>
                                <w:sz w:val="28"/>
                              </w:rPr>
                              <w:t xml:space="preserve"> </w:t>
                            </w:r>
                            <w:r w:rsidRPr="006F41F3">
                              <w:rPr>
                                <w:sz w:val="24"/>
                              </w:rPr>
                              <w:t xml:space="preserve">Can we be good people without belonging to an organised religion?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0C9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5pt;margin-top:-9.85pt;width:541.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UKQIAAFE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">
                <v:textbox>
                  <w:txbxContent>
                    <w:p w:rsidR="007D4612" w:rsidRPr="00757409" w:rsidRDefault="007D4612" w:rsidP="002A79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="00A90C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C6C" w:rsidRPr="00A90C6C">
                        <w:rPr>
                          <w:b/>
                          <w:sz w:val="28"/>
                          <w:szCs w:val="28"/>
                        </w:rPr>
                        <w:t>Humanism and Ultimate Questions</w:t>
                      </w:r>
                    </w:p>
                    <w:p w:rsidR="007D4612" w:rsidRPr="00436C1D" w:rsidRDefault="00A90C6C" w:rsidP="00A90C6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6F41F3">
                        <w:rPr>
                          <w:b/>
                          <w:sz w:val="28"/>
                        </w:rPr>
                        <w:t>ENQUIRY:</w:t>
                      </w:r>
                      <w:r w:rsidRPr="006F41F3">
                        <w:rPr>
                          <w:sz w:val="28"/>
                        </w:rPr>
                        <w:t xml:space="preserve"> </w:t>
                      </w:r>
                      <w:r w:rsidRPr="006F41F3">
                        <w:rPr>
                          <w:sz w:val="24"/>
                        </w:rPr>
                        <w:t xml:space="preserve">Can we be good people without belonging to an organised religion?  </w:t>
                      </w:r>
                    </w:p>
                  </w:txbxContent>
                </v:textbox>
              </v:shape>
            </w:pict>
          </mc:Fallback>
        </mc:AlternateContent>
      </w:r>
    </w:p>
    <w:p w:rsidR="002327F7" w:rsidRPr="001C0A7E" w:rsidRDefault="002327F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2"/>
        <w:gridCol w:w="709"/>
        <w:gridCol w:w="651"/>
      </w:tblGrid>
      <w:tr w:rsidR="00906340" w:rsidRPr="001C0A7E" w:rsidTr="00C32526">
        <w:tc>
          <w:tcPr>
            <w:tcW w:w="10682" w:type="dxa"/>
            <w:gridSpan w:val="3"/>
          </w:tcPr>
          <w:p w:rsidR="005C1C3C" w:rsidRPr="001C0A7E" w:rsidRDefault="00906340" w:rsidP="002A79C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1C0A7E">
              <w:rPr>
                <w:rFonts w:asciiTheme="minorHAnsi" w:hAnsiTheme="minorHAnsi"/>
                <w:b/>
                <w:sz w:val="24"/>
                <w:szCs w:val="24"/>
              </w:rPr>
              <w:t>Unit intention:</w:t>
            </w:r>
            <w:r w:rsidR="00C32526" w:rsidRPr="001C0A7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A90C6C" w:rsidRPr="001C0A7E" w:rsidRDefault="00A90C6C" w:rsidP="00A90C6C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1C0A7E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1C0A7E">
              <w:rPr>
                <w:rFonts w:asciiTheme="minorHAnsi" w:hAnsiTheme="minorHAnsi"/>
                <w:szCs w:val="24"/>
              </w:rPr>
              <w:t>To explore key Humanist beliefs and practices and the impact of this on people.</w:t>
            </w:r>
          </w:p>
          <w:p w:rsidR="002A79C2" w:rsidRPr="001C0A7E" w:rsidRDefault="00A90C6C" w:rsidP="002A79C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C0A7E">
              <w:rPr>
                <w:rFonts w:asciiTheme="minorHAnsi" w:hAnsiTheme="minorHAnsi"/>
                <w:szCs w:val="24"/>
              </w:rPr>
              <w:t>- To consolidate our learning in RE by applying religious and non religious views when discussing some ultimate questions</w:t>
            </w:r>
          </w:p>
        </w:tc>
      </w:tr>
      <w:tr w:rsidR="002327F7" w:rsidRPr="001C0A7E" w:rsidTr="00C159A8">
        <w:trPr>
          <w:trHeight w:val="592"/>
        </w:trPr>
        <w:tc>
          <w:tcPr>
            <w:tcW w:w="9322" w:type="dxa"/>
          </w:tcPr>
          <w:p w:rsidR="002327F7" w:rsidRPr="001C0A7E" w:rsidRDefault="00906340" w:rsidP="00874D31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1C0A7E">
              <w:rPr>
                <w:rFonts w:asciiTheme="minorHAnsi" w:hAnsiTheme="minorHAnsi"/>
                <w:b/>
                <w:sz w:val="24"/>
                <w:szCs w:val="24"/>
              </w:rPr>
              <w:t>Success criteria</w:t>
            </w:r>
          </w:p>
        </w:tc>
        <w:tc>
          <w:tcPr>
            <w:tcW w:w="709" w:type="dxa"/>
          </w:tcPr>
          <w:p w:rsidR="002327F7" w:rsidRPr="001C0A7E" w:rsidRDefault="00906340" w:rsidP="00874D31">
            <w:pPr>
              <w:pStyle w:val="NoSpacing"/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  <w:sz w:val="44"/>
              </w:rPr>
              <w:sym w:font="Wingdings 2" w:char="F050"/>
            </w:r>
          </w:p>
        </w:tc>
        <w:tc>
          <w:tcPr>
            <w:tcW w:w="651" w:type="dxa"/>
          </w:tcPr>
          <w:p w:rsidR="002327F7" w:rsidRPr="001C0A7E" w:rsidRDefault="00906340" w:rsidP="00874D31">
            <w:pPr>
              <w:pStyle w:val="NoSpacing"/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  <w:sz w:val="36"/>
              </w:rPr>
              <w:t>X</w:t>
            </w:r>
          </w:p>
        </w:tc>
      </w:tr>
      <w:tr w:rsidR="002327F7" w:rsidRPr="001C0A7E" w:rsidTr="00C159A8">
        <w:trPr>
          <w:trHeight w:val="2929"/>
        </w:trPr>
        <w:tc>
          <w:tcPr>
            <w:tcW w:w="9322" w:type="dxa"/>
          </w:tcPr>
          <w:p w:rsidR="00A90C6C" w:rsidRPr="001C0A7E" w:rsidRDefault="00A90C6C" w:rsidP="001C0A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>I can explain what humanism is and how it originated and has developed</w:t>
            </w:r>
          </w:p>
          <w:p w:rsidR="00A90C6C" w:rsidRPr="001C0A7E" w:rsidRDefault="00A90C6C" w:rsidP="001C0A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>I can outline key humanist values and practices and the impact of this on individuals</w:t>
            </w:r>
          </w:p>
          <w:p w:rsidR="00A90C6C" w:rsidRPr="001C0A7E" w:rsidRDefault="00A90C6C" w:rsidP="001C0A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>I can describe what an Ultimate Question is and assess the input of religious and non religious explanations in answering them</w:t>
            </w:r>
          </w:p>
          <w:p w:rsidR="00A90C6C" w:rsidRPr="001C0A7E" w:rsidRDefault="00A90C6C" w:rsidP="001C0A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>I can organise and present various arguments when looking at the creation of the world</w:t>
            </w:r>
          </w:p>
          <w:p w:rsidR="00A90C6C" w:rsidRPr="001C0A7E" w:rsidRDefault="00A90C6C" w:rsidP="001C0A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>I can develop an understanding of free will and evaluate different arguments in relation to this</w:t>
            </w:r>
          </w:p>
          <w:p w:rsidR="00A90C6C" w:rsidRPr="001C0A7E" w:rsidRDefault="00A90C6C" w:rsidP="001C0A7E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C0A7E">
              <w:rPr>
                <w:rFonts w:asciiTheme="minorHAnsi" w:hAnsiTheme="minorHAnsi"/>
                <w:sz w:val="20"/>
                <w:szCs w:val="20"/>
              </w:rPr>
              <w:t xml:space="preserve">I can apply prior learning on the nature of God from various religions </w:t>
            </w:r>
            <w:r w:rsidR="00AD54FE" w:rsidRPr="001C0A7E">
              <w:rPr>
                <w:rFonts w:asciiTheme="minorHAnsi" w:hAnsiTheme="minorHAnsi"/>
                <w:sz w:val="20"/>
                <w:szCs w:val="20"/>
              </w:rPr>
              <w:t xml:space="preserve">when </w:t>
            </w:r>
            <w:proofErr w:type="gramStart"/>
            <w:r w:rsidR="00AD54FE" w:rsidRPr="001C0A7E">
              <w:rPr>
                <w:rFonts w:asciiTheme="minorHAnsi" w:hAnsiTheme="minorHAnsi"/>
                <w:sz w:val="20"/>
                <w:szCs w:val="20"/>
              </w:rPr>
              <w:t xml:space="preserve">addressing </w:t>
            </w:r>
            <w:r w:rsidRPr="001C0A7E">
              <w:rPr>
                <w:rFonts w:asciiTheme="minorHAnsi" w:hAnsiTheme="minorHAnsi"/>
                <w:sz w:val="20"/>
                <w:szCs w:val="20"/>
              </w:rPr>
              <w:t xml:space="preserve"> why</w:t>
            </w:r>
            <w:proofErr w:type="gramEnd"/>
            <w:r w:rsidRPr="001C0A7E">
              <w:rPr>
                <w:rFonts w:asciiTheme="minorHAnsi" w:hAnsiTheme="minorHAnsi"/>
                <w:sz w:val="20"/>
                <w:szCs w:val="20"/>
              </w:rPr>
              <w:t xml:space="preserve"> there is suffering in the world.</w:t>
            </w:r>
          </w:p>
          <w:p w:rsidR="002327F7" w:rsidRPr="001C0A7E" w:rsidRDefault="002327F7" w:rsidP="00AF3F1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7F7" w:rsidRPr="001C0A7E" w:rsidRDefault="002327F7">
            <w:pPr>
              <w:rPr>
                <w:rFonts w:asciiTheme="minorHAnsi" w:hAnsiTheme="minorHAnsi"/>
              </w:rPr>
            </w:pPr>
          </w:p>
        </w:tc>
        <w:tc>
          <w:tcPr>
            <w:tcW w:w="651" w:type="dxa"/>
          </w:tcPr>
          <w:p w:rsidR="002327F7" w:rsidRPr="001C0A7E" w:rsidRDefault="002327F7">
            <w:pPr>
              <w:rPr>
                <w:rFonts w:asciiTheme="minorHAnsi" w:hAnsiTheme="minorHAnsi"/>
              </w:rPr>
            </w:pPr>
          </w:p>
        </w:tc>
      </w:tr>
      <w:tr w:rsidR="00906340" w:rsidRPr="001C0A7E" w:rsidTr="002F4657">
        <w:trPr>
          <w:trHeight w:val="1146"/>
        </w:trPr>
        <w:tc>
          <w:tcPr>
            <w:tcW w:w="10682" w:type="dxa"/>
            <w:gridSpan w:val="3"/>
          </w:tcPr>
          <w:p w:rsidR="00874D31" w:rsidRPr="001C0A7E" w:rsidRDefault="00906340" w:rsidP="00874D31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1C0A7E">
              <w:rPr>
                <w:rFonts w:asciiTheme="minorHAnsi" w:hAnsiTheme="minorHAnsi"/>
                <w:b/>
                <w:sz w:val="24"/>
                <w:szCs w:val="24"/>
              </w:rPr>
              <w:t>Unit summative and formative assessment details</w:t>
            </w:r>
            <w:r w:rsidR="00507B9D" w:rsidRPr="001C0A7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84622" w:rsidRPr="001C0A7E" w:rsidRDefault="002F4657" w:rsidP="00874D31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1C0A7E">
              <w:rPr>
                <w:rFonts w:asciiTheme="minorHAnsi" w:hAnsiTheme="minorHAnsi"/>
                <w:szCs w:val="20"/>
              </w:rPr>
              <w:t>-</w:t>
            </w:r>
            <w:r w:rsidR="00B84C26" w:rsidRPr="001C0A7E">
              <w:rPr>
                <w:rFonts w:asciiTheme="minorHAnsi" w:hAnsiTheme="minorHAnsi"/>
                <w:szCs w:val="20"/>
              </w:rPr>
              <w:t>Mini plenaries in every lesson to check learning and understanding</w:t>
            </w:r>
            <w:r w:rsidRPr="001C0A7E">
              <w:rPr>
                <w:rFonts w:asciiTheme="minorHAnsi" w:hAnsiTheme="minorHAnsi"/>
                <w:szCs w:val="20"/>
              </w:rPr>
              <w:t xml:space="preserve">                             -Pop quizzes</w:t>
            </w:r>
          </w:p>
          <w:p w:rsidR="00AF3F15" w:rsidRPr="001C0A7E" w:rsidRDefault="002F4657" w:rsidP="00874D31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1C0A7E">
              <w:rPr>
                <w:rFonts w:asciiTheme="minorHAnsi" w:hAnsiTheme="minorHAnsi"/>
                <w:szCs w:val="20"/>
              </w:rPr>
              <w:t>-</w:t>
            </w:r>
            <w:r w:rsidR="00B84C26" w:rsidRPr="001C0A7E">
              <w:rPr>
                <w:rFonts w:asciiTheme="minorHAnsi" w:hAnsiTheme="minorHAnsi"/>
                <w:szCs w:val="20"/>
              </w:rPr>
              <w:t>Self assessment and Peer assessment opportunities</w:t>
            </w:r>
            <w:r w:rsidRPr="001C0A7E">
              <w:rPr>
                <w:rFonts w:asciiTheme="minorHAnsi" w:hAnsiTheme="minorHAnsi"/>
                <w:szCs w:val="20"/>
              </w:rPr>
              <w:t xml:space="preserve">                                                        -</w:t>
            </w:r>
            <w:r w:rsidR="00AF3F15" w:rsidRPr="001C0A7E">
              <w:rPr>
                <w:rFonts w:asciiTheme="minorHAnsi" w:hAnsiTheme="minorHAnsi"/>
                <w:szCs w:val="20"/>
              </w:rPr>
              <w:t>Group Presentations</w:t>
            </w:r>
          </w:p>
          <w:p w:rsidR="001377DF" w:rsidRPr="001C0A7E" w:rsidRDefault="002F4657" w:rsidP="00874D31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1C0A7E">
              <w:rPr>
                <w:rFonts w:asciiTheme="minorHAnsi" w:hAnsiTheme="minorHAnsi"/>
                <w:szCs w:val="20"/>
              </w:rPr>
              <w:t>-</w:t>
            </w:r>
            <w:r w:rsidR="00B84C26" w:rsidRPr="001C0A7E">
              <w:rPr>
                <w:rFonts w:asciiTheme="minorHAnsi" w:hAnsiTheme="minorHAnsi"/>
                <w:szCs w:val="20"/>
              </w:rPr>
              <w:t>Key word Tests</w:t>
            </w:r>
            <w:r w:rsidRPr="001C0A7E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     -</w:t>
            </w:r>
            <w:r w:rsidR="001377DF" w:rsidRPr="001C0A7E">
              <w:rPr>
                <w:rFonts w:asciiTheme="minorHAnsi" w:hAnsiTheme="minorHAnsi"/>
                <w:szCs w:val="20"/>
              </w:rPr>
              <w:t>End of unit test</w:t>
            </w:r>
          </w:p>
        </w:tc>
      </w:tr>
      <w:tr w:rsidR="00906340" w:rsidRPr="001C0A7E" w:rsidTr="002F4657">
        <w:trPr>
          <w:trHeight w:val="794"/>
        </w:trPr>
        <w:tc>
          <w:tcPr>
            <w:tcW w:w="10682" w:type="dxa"/>
            <w:gridSpan w:val="3"/>
          </w:tcPr>
          <w:p w:rsidR="002F4657" w:rsidRPr="001C0A7E" w:rsidRDefault="00906340" w:rsidP="002F4657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 w:rsidRPr="001C0A7E">
              <w:rPr>
                <w:rFonts w:asciiTheme="minorHAnsi" w:hAnsiTheme="minorHAnsi"/>
                <w:b/>
                <w:sz w:val="24"/>
              </w:rPr>
              <w:t>Home Learning (What and how often)</w:t>
            </w:r>
            <w:r w:rsidR="00507B9D" w:rsidRPr="001C0A7E">
              <w:rPr>
                <w:rFonts w:asciiTheme="minorHAnsi" w:hAnsiTheme="minorHAnsi"/>
                <w:b/>
                <w:sz w:val="24"/>
              </w:rPr>
              <w:t>:</w:t>
            </w:r>
          </w:p>
          <w:p w:rsidR="001377DF" w:rsidRPr="001C0A7E" w:rsidRDefault="002F4657" w:rsidP="00874D31">
            <w:pPr>
              <w:pStyle w:val="NoSpacing"/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</w:rPr>
              <w:t>-</w:t>
            </w:r>
            <w:r w:rsidR="001377DF" w:rsidRPr="001C0A7E">
              <w:rPr>
                <w:rFonts w:asciiTheme="minorHAnsi" w:hAnsiTheme="minorHAnsi"/>
              </w:rPr>
              <w:t xml:space="preserve">Homework </w:t>
            </w:r>
            <w:r w:rsidR="00B84C26" w:rsidRPr="001C0A7E">
              <w:rPr>
                <w:rFonts w:asciiTheme="minorHAnsi" w:hAnsiTheme="minorHAnsi"/>
              </w:rPr>
              <w:t>given to students every lesson (once a week). Students will also be given a homework table, which will also be shared via Milk.</w:t>
            </w:r>
            <w:r w:rsidRPr="001C0A7E">
              <w:rPr>
                <w:rFonts w:asciiTheme="minorHAnsi" w:hAnsiTheme="minorHAnsi"/>
              </w:rPr>
              <w:t xml:space="preserve">                                       -</w:t>
            </w:r>
            <w:r w:rsidR="00B84C26" w:rsidRPr="001C0A7E">
              <w:rPr>
                <w:rFonts w:asciiTheme="minorHAnsi" w:hAnsiTheme="minorHAnsi"/>
              </w:rPr>
              <w:t>Seneca revision</w:t>
            </w:r>
            <w:r w:rsidRPr="001C0A7E">
              <w:rPr>
                <w:rFonts w:asciiTheme="minorHAnsi" w:hAnsiTheme="minorHAnsi"/>
              </w:rPr>
              <w:t xml:space="preserve">                                     -</w:t>
            </w:r>
            <w:r w:rsidR="001377DF" w:rsidRPr="001C0A7E">
              <w:rPr>
                <w:rFonts w:asciiTheme="minorHAnsi" w:hAnsiTheme="minorHAnsi"/>
              </w:rPr>
              <w:t>Research tasks</w:t>
            </w:r>
          </w:p>
        </w:tc>
      </w:tr>
    </w:tbl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0"/>
        <w:gridCol w:w="6222"/>
      </w:tblGrid>
      <w:tr w:rsidR="004977C5" w:rsidRPr="001C0A7E" w:rsidTr="004977C5">
        <w:trPr>
          <w:trHeight w:val="3873"/>
        </w:trPr>
        <w:tc>
          <w:tcPr>
            <w:tcW w:w="4518" w:type="dxa"/>
          </w:tcPr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  <w:szCs w:val="20"/>
              </w:rPr>
            </w:pPr>
            <w:r w:rsidRPr="001C0A7E">
              <w:rPr>
                <w:rFonts w:asciiTheme="minorHAnsi" w:hAnsiTheme="minorHAnsi"/>
                <w:b/>
                <w:szCs w:val="20"/>
              </w:rPr>
              <w:t>Topic Sequence</w:t>
            </w: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4977C5" w:rsidRPr="003D7727" w:rsidRDefault="004977C5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 xml:space="preserve">Introduction to  Humanism (origins and History) </w:t>
            </w:r>
          </w:p>
          <w:p w:rsidR="004977C5" w:rsidRPr="003D7727" w:rsidRDefault="001C0A7E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Humanist beliefs and practices</w:t>
            </w:r>
          </w:p>
          <w:p w:rsidR="003D7727" w:rsidRPr="003D7727" w:rsidRDefault="004977C5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 xml:space="preserve">Introduction to Ultimate questions </w:t>
            </w:r>
          </w:p>
          <w:p w:rsidR="004977C5" w:rsidRPr="003D7727" w:rsidRDefault="001C0A7E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UQ1 Was the world created?</w:t>
            </w:r>
          </w:p>
          <w:p w:rsidR="004977C5" w:rsidRPr="003D7727" w:rsidRDefault="001C0A7E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UQ2:</w:t>
            </w:r>
            <w:r w:rsidR="004977C5" w:rsidRPr="003D7727">
              <w:rPr>
                <w:rFonts w:asciiTheme="minorHAnsi" w:eastAsia="Times New Roman" w:hAnsiTheme="minorHAnsi"/>
                <w:szCs w:val="20"/>
              </w:rPr>
              <w:t xml:space="preserve"> </w:t>
            </w:r>
            <w:r w:rsidR="004977C5" w:rsidRPr="003D7727"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r w:rsidR="004977C5" w:rsidRPr="003D7727">
              <w:rPr>
                <w:rFonts w:asciiTheme="minorHAnsi" w:eastAsia="Times New Roman" w:hAnsiTheme="minorHAnsi"/>
                <w:szCs w:val="20"/>
              </w:rPr>
              <w:t xml:space="preserve"> Do we have free will? </w:t>
            </w:r>
          </w:p>
          <w:p w:rsidR="004977C5" w:rsidRPr="003D7727" w:rsidRDefault="001C0A7E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UQ3</w:t>
            </w:r>
            <w:r w:rsidR="004977C5" w:rsidRPr="003D7727">
              <w:rPr>
                <w:rFonts w:asciiTheme="minorHAnsi" w:eastAsia="Times New Roman" w:hAnsiTheme="minorHAnsi"/>
                <w:szCs w:val="20"/>
              </w:rPr>
              <w:t xml:space="preserve">, why do we having </w:t>
            </w:r>
            <w:bookmarkStart w:id="0" w:name="_GoBack"/>
            <w:bookmarkEnd w:id="0"/>
            <w:r w:rsidR="004977C5" w:rsidRPr="003D7727">
              <w:rPr>
                <w:rFonts w:asciiTheme="minorHAnsi" w:eastAsia="Times New Roman" w:hAnsiTheme="minorHAnsi"/>
                <w:szCs w:val="20"/>
              </w:rPr>
              <w:t>suffering in the world?</w:t>
            </w:r>
          </w:p>
          <w:p w:rsidR="004977C5" w:rsidRPr="003D7727" w:rsidRDefault="004977C5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Cs w:val="20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Revision and Assessment</w:t>
            </w:r>
          </w:p>
          <w:p w:rsidR="004977C5" w:rsidRPr="001C0A7E" w:rsidRDefault="004977C5" w:rsidP="003D7727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16"/>
              </w:rPr>
            </w:pPr>
            <w:r w:rsidRPr="003D7727">
              <w:rPr>
                <w:rFonts w:asciiTheme="minorHAnsi" w:eastAsia="Times New Roman" w:hAnsiTheme="minorHAnsi"/>
                <w:szCs w:val="20"/>
              </w:rPr>
              <w:t>Assessment Feedback</w:t>
            </w:r>
          </w:p>
        </w:tc>
        <w:tc>
          <w:tcPr>
            <w:tcW w:w="6164" w:type="dxa"/>
          </w:tcPr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</w:rPr>
            </w:pPr>
            <w:r w:rsidRPr="001C0A7E">
              <w:rPr>
                <w:rFonts w:asciiTheme="minorHAnsi" w:hAnsiTheme="minorHAnsi"/>
                <w:b/>
              </w:rPr>
              <w:t xml:space="preserve">Recommended reading: </w:t>
            </w: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1C0A7E">
              <w:rPr>
                <w:rFonts w:asciiTheme="minorHAnsi" w:hAnsiTheme="minorHAnsi"/>
                <w:szCs w:val="20"/>
              </w:rPr>
              <w:t>Humanism Section on Bitesize</w:t>
            </w:r>
          </w:p>
          <w:p w:rsidR="004977C5" w:rsidRPr="001C0A7E" w:rsidRDefault="003D7727" w:rsidP="004977C5">
            <w:pPr>
              <w:pStyle w:val="NoSpacing"/>
              <w:rPr>
                <w:rFonts w:asciiTheme="minorHAnsi" w:hAnsiTheme="minorHAnsi"/>
              </w:rPr>
            </w:pPr>
            <w:hyperlink r:id="rId7" w:history="1">
              <w:r w:rsidR="004977C5" w:rsidRPr="001C0A7E">
                <w:rPr>
                  <w:rStyle w:val="Hyperlink"/>
                  <w:rFonts w:asciiTheme="minorHAnsi" w:hAnsiTheme="minorHAnsi"/>
                </w:rPr>
                <w:t>https://www.bbc.co.uk/bitesize/topics/znk647h/articles/zmqpkmn</w:t>
              </w:r>
            </w:hyperlink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</w:rPr>
            </w:pP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</w:rPr>
              <w:t>Humanism Website</w:t>
            </w:r>
          </w:p>
          <w:p w:rsidR="004977C5" w:rsidRPr="001C0A7E" w:rsidRDefault="003D7727" w:rsidP="004977C5">
            <w:pPr>
              <w:pStyle w:val="NoSpacing"/>
              <w:rPr>
                <w:rFonts w:asciiTheme="minorHAnsi" w:hAnsiTheme="minorHAnsi"/>
              </w:rPr>
            </w:pPr>
            <w:hyperlink r:id="rId8" w:history="1">
              <w:r w:rsidR="004977C5" w:rsidRPr="001C0A7E">
                <w:rPr>
                  <w:rStyle w:val="Hyperlink"/>
                  <w:rFonts w:asciiTheme="minorHAnsi" w:hAnsiTheme="minorHAnsi"/>
                </w:rPr>
                <w:t>https://humanism.org.uk/humanism/</w:t>
              </w:r>
            </w:hyperlink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</w:rPr>
            </w:pP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</w:rPr>
              <w:t>Free home learning resources for RE:</w:t>
            </w:r>
          </w:p>
          <w:p w:rsidR="004977C5" w:rsidRPr="001C0A7E" w:rsidRDefault="003D7727" w:rsidP="004977C5">
            <w:pPr>
              <w:pStyle w:val="NoSpacing"/>
              <w:rPr>
                <w:rFonts w:asciiTheme="minorHAnsi" w:hAnsiTheme="minorHAnsi"/>
                <w:szCs w:val="20"/>
              </w:rPr>
            </w:pPr>
            <w:hyperlink r:id="rId9" w:history="1">
              <w:r w:rsidR="004977C5" w:rsidRPr="001C0A7E">
                <w:rPr>
                  <w:rStyle w:val="Hyperlink"/>
                  <w:rFonts w:asciiTheme="minorHAnsi" w:hAnsiTheme="minorHAnsi"/>
                </w:rPr>
                <w:t>http://www.natre.org.uk/about-natre/free-resources-for-you-and-your-pupils/</w:t>
              </w:r>
            </w:hyperlink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</w:rPr>
            </w:pP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</w:rPr>
            </w:pPr>
            <w:r w:rsidRPr="001C0A7E">
              <w:rPr>
                <w:rFonts w:asciiTheme="minorHAnsi" w:hAnsiTheme="minorHAnsi"/>
                <w:b/>
              </w:rPr>
              <w:t>Places to visit:</w:t>
            </w: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</w:rPr>
            </w:pPr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b/>
              </w:rPr>
            </w:pPr>
            <w:r w:rsidRPr="001C0A7E">
              <w:rPr>
                <w:rFonts w:asciiTheme="minorHAnsi" w:hAnsiTheme="minorHAnsi"/>
                <w:b/>
              </w:rPr>
              <w:t>The Humanism.org website has a section for Parents and they can be contacted in regards to Humanism teaching and extra learning etc.</w:t>
            </w:r>
          </w:p>
          <w:p w:rsidR="004977C5" w:rsidRPr="001C0A7E" w:rsidRDefault="003D7727" w:rsidP="004977C5">
            <w:pPr>
              <w:pStyle w:val="NoSpacing"/>
              <w:rPr>
                <w:rFonts w:asciiTheme="minorHAnsi" w:hAnsiTheme="minorHAnsi"/>
              </w:rPr>
            </w:pPr>
            <w:hyperlink r:id="rId10" w:history="1">
              <w:r w:rsidR="004977C5" w:rsidRPr="001C0A7E">
                <w:rPr>
                  <w:rStyle w:val="Hyperlink"/>
                  <w:rFonts w:asciiTheme="minorHAnsi" w:hAnsiTheme="minorHAnsi"/>
                </w:rPr>
                <w:t>https://humanism.org.uk/education/parents/</w:t>
              </w:r>
            </w:hyperlink>
          </w:p>
          <w:p w:rsidR="004977C5" w:rsidRPr="001C0A7E" w:rsidRDefault="004977C5" w:rsidP="004977C5">
            <w:pPr>
              <w:pStyle w:val="NoSpacing"/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53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4977C5" w:rsidRPr="001C0A7E" w:rsidTr="004977C5">
        <w:trPr>
          <w:trHeight w:val="550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</w:rPr>
            </w:pPr>
            <w:r w:rsidRPr="001C0A7E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Success criteria</w:t>
            </w:r>
            <w:r w:rsidRPr="001C0A7E">
              <w:rPr>
                <w:rFonts w:asciiTheme="minorHAnsi" w:hAnsiTheme="minorHAnsi"/>
              </w:rPr>
              <w:t xml:space="preserve"> – </w:t>
            </w:r>
            <w:r w:rsidRPr="001C0A7E">
              <w:rPr>
                <w:rFonts w:asciiTheme="minorHAnsi" w:hAnsiTheme="minorHAnsi"/>
                <w:highlight w:val="yellow"/>
              </w:rPr>
              <w:t xml:space="preserve">Have you met them? Show your </w:t>
            </w:r>
            <w:r w:rsidRPr="001C0A7E">
              <w:rPr>
                <w:rFonts w:asciiTheme="minorHAnsi" w:hAnsiTheme="minorHAnsi"/>
                <w:highlight w:val="yellow"/>
                <w:u w:val="single"/>
              </w:rPr>
              <w:t>evidence</w:t>
            </w:r>
            <w:r w:rsidRPr="001C0A7E">
              <w:rPr>
                <w:rFonts w:asciiTheme="minorHAnsi" w:hAnsiTheme="minorHAnsi"/>
                <w:highlight w:val="yellow"/>
              </w:rPr>
              <w:t xml:space="preserve"> in the boxes below</w:t>
            </w:r>
            <w:r w:rsidRPr="001C0A7E">
              <w:rPr>
                <w:rFonts w:asciiTheme="minorHAnsi" w:hAnsiTheme="minorHAnsi"/>
              </w:rPr>
              <w:t>.</w:t>
            </w:r>
          </w:p>
        </w:tc>
      </w:tr>
      <w:tr w:rsidR="004977C5" w:rsidRPr="001C0A7E" w:rsidTr="004977C5">
        <w:trPr>
          <w:trHeight w:val="1273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1.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</w:p>
        </w:tc>
      </w:tr>
      <w:tr w:rsidR="004977C5" w:rsidRPr="001C0A7E" w:rsidTr="004977C5">
        <w:trPr>
          <w:trHeight w:val="1378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2.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</w:p>
        </w:tc>
      </w:tr>
      <w:tr w:rsidR="004977C5" w:rsidRPr="001C0A7E" w:rsidTr="004977C5">
        <w:trPr>
          <w:trHeight w:val="1369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3.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</w:p>
        </w:tc>
      </w:tr>
      <w:tr w:rsidR="004977C5" w:rsidRPr="001C0A7E" w:rsidTr="004977C5">
        <w:trPr>
          <w:trHeight w:val="1766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4.</w:t>
            </w:r>
          </w:p>
        </w:tc>
      </w:tr>
      <w:tr w:rsidR="004977C5" w:rsidRPr="001C0A7E" w:rsidTr="004977C5">
        <w:trPr>
          <w:trHeight w:val="1231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5.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</w:rPr>
            </w:pPr>
          </w:p>
        </w:tc>
      </w:tr>
      <w:tr w:rsidR="004977C5" w:rsidRPr="001C0A7E" w:rsidTr="004977C5">
        <w:trPr>
          <w:trHeight w:val="1376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  <w:r w:rsidRPr="001C0A7E">
              <w:rPr>
                <w:rFonts w:asciiTheme="minorHAnsi" w:hAnsiTheme="minorHAnsi"/>
                <w:b/>
                <w:sz w:val="36"/>
              </w:rPr>
              <w:t>6.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</w:p>
        </w:tc>
      </w:tr>
      <w:tr w:rsidR="004977C5" w:rsidRPr="001C0A7E" w:rsidTr="004977C5">
        <w:trPr>
          <w:trHeight w:val="1903"/>
        </w:trPr>
        <w:tc>
          <w:tcPr>
            <w:tcW w:w="10175" w:type="dxa"/>
          </w:tcPr>
          <w:p w:rsidR="004977C5" w:rsidRPr="001C0A7E" w:rsidRDefault="004977C5" w:rsidP="004977C5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1C0A7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How will you improve your work?</w:t>
            </w:r>
          </w:p>
          <w:p w:rsidR="004977C5" w:rsidRPr="001C0A7E" w:rsidRDefault="004977C5" w:rsidP="004977C5">
            <w:pPr>
              <w:rPr>
                <w:rFonts w:asciiTheme="minorHAnsi" w:hAnsiTheme="minorHAnsi"/>
                <w:b/>
                <w:sz w:val="36"/>
              </w:rPr>
            </w:pPr>
          </w:p>
        </w:tc>
      </w:tr>
    </w:tbl>
    <w:p w:rsidR="001942C2" w:rsidRPr="001C0A7E" w:rsidRDefault="004977C5">
      <w:pPr>
        <w:rPr>
          <w:rFonts w:asciiTheme="minorHAnsi" w:hAnsiTheme="minorHAnsi"/>
        </w:rPr>
      </w:pPr>
      <w:r w:rsidRPr="001C0A7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ADC9" wp14:editId="3F8EDBE6">
                <wp:simplePos x="0" y="0"/>
                <wp:positionH relativeFrom="margin">
                  <wp:posOffset>2009955</wp:posOffset>
                </wp:positionH>
                <wp:positionV relativeFrom="paragraph">
                  <wp:posOffset>8626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C5" w:rsidRPr="009C6AC5" w:rsidRDefault="004977C5" w:rsidP="004977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ADC9" id="Text Box 21" o:spid="_x0000_s1027" type="#_x0000_t202" style="position:absolute;margin-left:158.25pt;margin-top:.7pt;width:20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">
                <v:textbox>
                  <w:txbxContent>
                    <w:p w:rsidR="004977C5" w:rsidRPr="009C6AC5" w:rsidRDefault="004977C5" w:rsidP="004977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2C2" w:rsidRPr="001C0A7E">
        <w:rPr>
          <w:rFonts w:asciiTheme="minorHAnsi" w:hAnsiTheme="minorHAnsi"/>
        </w:rPr>
        <w:br w:type="page"/>
      </w:r>
    </w:p>
    <w:p w:rsidR="002327F7" w:rsidRPr="001C0A7E" w:rsidRDefault="002327F7">
      <w:pPr>
        <w:rPr>
          <w:rFonts w:asciiTheme="minorHAnsi" w:hAnsiTheme="minorHAnsi"/>
        </w:rPr>
      </w:pPr>
    </w:p>
    <w:p w:rsidR="00A90C6C" w:rsidRPr="001C0A7E" w:rsidRDefault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2327F7" w:rsidRPr="001C0A7E" w:rsidRDefault="002327F7" w:rsidP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A90C6C" w:rsidRPr="001C0A7E" w:rsidRDefault="00A90C6C" w:rsidP="00A90C6C">
      <w:pPr>
        <w:rPr>
          <w:rFonts w:asciiTheme="minorHAnsi" w:hAnsiTheme="minorHAnsi"/>
        </w:rPr>
      </w:pPr>
    </w:p>
    <w:p w:rsidR="00984E57" w:rsidRPr="001C0A7E" w:rsidRDefault="00984E57" w:rsidP="009A5102">
      <w:pPr>
        <w:rPr>
          <w:rFonts w:asciiTheme="minorHAnsi" w:hAnsiTheme="minorHAnsi"/>
        </w:rPr>
      </w:pPr>
    </w:p>
    <w:sectPr w:rsidR="00984E57" w:rsidRPr="001C0A7E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12" w:rsidRDefault="007D4612" w:rsidP="00984E57">
      <w:pPr>
        <w:spacing w:after="0" w:line="240" w:lineRule="auto"/>
      </w:pPr>
      <w:r>
        <w:separator/>
      </w:r>
    </w:p>
  </w:endnote>
  <w:endnote w:type="continuationSeparator" w:id="0">
    <w:p w:rsidR="007D4612" w:rsidRDefault="007D4612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12" w:rsidRDefault="007D4612" w:rsidP="00984E57">
      <w:pPr>
        <w:spacing w:after="0" w:line="240" w:lineRule="auto"/>
      </w:pPr>
      <w:r>
        <w:separator/>
      </w:r>
    </w:p>
  </w:footnote>
  <w:footnote w:type="continuationSeparator" w:id="0">
    <w:p w:rsidR="007D4612" w:rsidRDefault="007D4612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12" w:rsidRPr="00984E57" w:rsidRDefault="007D4612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612" w:rsidRPr="00C55C59" w:rsidRDefault="007D4612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7D4612" w:rsidRPr="00426053" w:rsidRDefault="007D4612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D"/>
    <w:multiLevelType w:val="hybridMultilevel"/>
    <w:tmpl w:val="F758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E05"/>
    <w:multiLevelType w:val="hybridMultilevel"/>
    <w:tmpl w:val="CD720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4BDD"/>
    <w:multiLevelType w:val="hybridMultilevel"/>
    <w:tmpl w:val="AD04D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0BB4"/>
    <w:multiLevelType w:val="hybridMultilevel"/>
    <w:tmpl w:val="7810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04BF"/>
    <w:rsid w:val="00107458"/>
    <w:rsid w:val="001141E7"/>
    <w:rsid w:val="001377DF"/>
    <w:rsid w:val="00141096"/>
    <w:rsid w:val="00176C4D"/>
    <w:rsid w:val="001942C2"/>
    <w:rsid w:val="001A2A13"/>
    <w:rsid w:val="001B0814"/>
    <w:rsid w:val="001C0A7E"/>
    <w:rsid w:val="001E04CE"/>
    <w:rsid w:val="00216BCA"/>
    <w:rsid w:val="002327F7"/>
    <w:rsid w:val="002A79C2"/>
    <w:rsid w:val="002C7104"/>
    <w:rsid w:val="002D7BC3"/>
    <w:rsid w:val="002E3248"/>
    <w:rsid w:val="002F4657"/>
    <w:rsid w:val="003178D0"/>
    <w:rsid w:val="0036351C"/>
    <w:rsid w:val="003A51D5"/>
    <w:rsid w:val="003D7727"/>
    <w:rsid w:val="003F307D"/>
    <w:rsid w:val="00426053"/>
    <w:rsid w:val="00436C1D"/>
    <w:rsid w:val="004977C5"/>
    <w:rsid w:val="00497B96"/>
    <w:rsid w:val="004B46EC"/>
    <w:rsid w:val="004C70D9"/>
    <w:rsid w:val="004D44FC"/>
    <w:rsid w:val="00507B9D"/>
    <w:rsid w:val="00584622"/>
    <w:rsid w:val="005959B0"/>
    <w:rsid w:val="005C1C3C"/>
    <w:rsid w:val="005E0FA7"/>
    <w:rsid w:val="00691E69"/>
    <w:rsid w:val="00732705"/>
    <w:rsid w:val="0075595E"/>
    <w:rsid w:val="00757409"/>
    <w:rsid w:val="007802E4"/>
    <w:rsid w:val="007927E7"/>
    <w:rsid w:val="007D4612"/>
    <w:rsid w:val="0083166E"/>
    <w:rsid w:val="0086384A"/>
    <w:rsid w:val="00874D31"/>
    <w:rsid w:val="0089034A"/>
    <w:rsid w:val="008A7955"/>
    <w:rsid w:val="008C698E"/>
    <w:rsid w:val="00906340"/>
    <w:rsid w:val="00984E57"/>
    <w:rsid w:val="00997B03"/>
    <w:rsid w:val="009A5102"/>
    <w:rsid w:val="009C6AC5"/>
    <w:rsid w:val="00A40D6F"/>
    <w:rsid w:val="00A51903"/>
    <w:rsid w:val="00A52077"/>
    <w:rsid w:val="00A802E9"/>
    <w:rsid w:val="00A86085"/>
    <w:rsid w:val="00A90C6C"/>
    <w:rsid w:val="00AC2F7E"/>
    <w:rsid w:val="00AD54FE"/>
    <w:rsid w:val="00AE31E0"/>
    <w:rsid w:val="00AE520B"/>
    <w:rsid w:val="00AF3F15"/>
    <w:rsid w:val="00B74C77"/>
    <w:rsid w:val="00B84C26"/>
    <w:rsid w:val="00C159A8"/>
    <w:rsid w:val="00C32526"/>
    <w:rsid w:val="00C4438A"/>
    <w:rsid w:val="00C47AEA"/>
    <w:rsid w:val="00C5396E"/>
    <w:rsid w:val="00C55C59"/>
    <w:rsid w:val="00CA0DF2"/>
    <w:rsid w:val="00CB4A35"/>
    <w:rsid w:val="00CC67DA"/>
    <w:rsid w:val="00D00313"/>
    <w:rsid w:val="00DD444E"/>
    <w:rsid w:val="00E34A66"/>
    <w:rsid w:val="00E378E5"/>
    <w:rsid w:val="00E45F6A"/>
    <w:rsid w:val="00E9436B"/>
    <w:rsid w:val="00E94A54"/>
    <w:rsid w:val="00F170FF"/>
    <w:rsid w:val="00F4562F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0CB06D5-F620-41B2-B7C8-FD4B645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humanis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k647h/articles/zmqpk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umanism.org.uk/education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re.org.uk/about-natre/free-resources-for-you-and-your-pupi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70396A32</Template>
  <TotalTime>112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24</cp:revision>
  <cp:lastPrinted>2022-09-02T11:01:00Z</cp:lastPrinted>
  <dcterms:created xsi:type="dcterms:W3CDTF">2020-06-17T13:31:00Z</dcterms:created>
  <dcterms:modified xsi:type="dcterms:W3CDTF">2022-09-02T11:01:00Z</dcterms:modified>
</cp:coreProperties>
</file>