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A7BC" wp14:editId="3F9C9676">
                <wp:simplePos x="0" y="0"/>
                <wp:positionH relativeFrom="column">
                  <wp:posOffset>-129396</wp:posOffset>
                </wp:positionH>
                <wp:positionV relativeFrom="paragraph">
                  <wp:posOffset>-124017</wp:posOffset>
                </wp:positionV>
                <wp:extent cx="6877050" cy="483080"/>
                <wp:effectExtent l="0" t="0" r="19050" b="1270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54" w:rsidRPr="00161954" w:rsidRDefault="00161954" w:rsidP="002A79C2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161954">
                              <w:rPr>
                                <w:b/>
                                <w:sz w:val="24"/>
                                <w:szCs w:val="28"/>
                              </w:rPr>
                              <w:t>UNIT OVERVIEW:</w:t>
                            </w:r>
                            <w:r w:rsidRPr="001619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19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Religion in Contemporary Society</w:t>
                            </w:r>
                          </w:p>
                          <w:p w:rsidR="00161954" w:rsidRPr="00161954" w:rsidRDefault="00161954" w:rsidP="00A90C6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61954">
                              <w:rPr>
                                <w:b/>
                                <w:sz w:val="24"/>
                              </w:rPr>
                              <w:t>ENQUIRY:</w:t>
                            </w:r>
                            <w:r w:rsidRPr="00161954">
                              <w:rPr>
                                <w:sz w:val="24"/>
                              </w:rPr>
                              <w:t xml:space="preserve"> </w:t>
                            </w:r>
                            <w:r w:rsidRPr="00161954">
                              <w:t xml:space="preserve"> </w:t>
                            </w:r>
                            <w:r w:rsidRPr="0016195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Does religion make you a better global citizen?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A7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0.2pt;margin-top:-9.75pt;width:541.5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">
                <v:textbox>
                  <w:txbxContent>
                    <w:p w:rsidR="00161954" w:rsidRPr="00161954" w:rsidRDefault="00161954" w:rsidP="002A79C2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  <w:r w:rsidRPr="00161954">
                        <w:rPr>
                          <w:b/>
                          <w:sz w:val="24"/>
                          <w:szCs w:val="28"/>
                        </w:rPr>
                        <w:t>UNIT OVERVIEW:</w:t>
                      </w:r>
                      <w:r w:rsidRPr="0016195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61954">
                        <w:rPr>
                          <w:rFonts w:ascii="Times New Roman" w:hAnsi="Times New Roman"/>
                          <w:b/>
                          <w:sz w:val="24"/>
                        </w:rPr>
                        <w:t>Religion in Contemporary Society</w:t>
                      </w:r>
                    </w:p>
                    <w:p w:rsidR="00161954" w:rsidRPr="00161954" w:rsidRDefault="00161954" w:rsidP="00A90C6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61954">
                        <w:rPr>
                          <w:b/>
                          <w:sz w:val="24"/>
                        </w:rPr>
                        <w:t>ENQUIRY:</w:t>
                      </w:r>
                      <w:r w:rsidRPr="00161954">
                        <w:rPr>
                          <w:sz w:val="24"/>
                        </w:rPr>
                        <w:t xml:space="preserve"> </w:t>
                      </w:r>
                      <w:r w:rsidRPr="00161954">
                        <w:t xml:space="preserve"> </w:t>
                      </w:r>
                      <w:r w:rsidRPr="00161954">
                        <w:rPr>
                          <w:rFonts w:ascii="Times New Roman" w:hAnsi="Times New Roman"/>
                          <w:b/>
                          <w:sz w:val="24"/>
                        </w:rPr>
                        <w:t>Does religion make you a better global citizen?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426"/>
        <w:gridCol w:w="509"/>
      </w:tblGrid>
      <w:tr w:rsidR="00161954" w:rsidTr="00C577BE">
        <w:tc>
          <w:tcPr>
            <w:tcW w:w="10682" w:type="dxa"/>
            <w:gridSpan w:val="3"/>
          </w:tcPr>
          <w:p w:rsidR="00161954" w:rsidRDefault="00161954" w:rsidP="001619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</w:rPr>
            </w:pPr>
            <w:r w:rsidRPr="00161954">
              <w:rPr>
                <w:rFonts w:ascii="Times New Roman" w:hAnsi="Times New Roman"/>
                <w:szCs w:val="24"/>
              </w:rPr>
              <w:t>-</w:t>
            </w:r>
            <w:r w:rsidRPr="00161954">
              <w:rPr>
                <w:rFonts w:ascii="Times New Roman" w:hAnsi="Times New Roman"/>
                <w:sz w:val="20"/>
                <w:szCs w:val="24"/>
              </w:rPr>
              <w:t>To continue to explore the evolution of religion in the world today by assessing the impact of faith on believers when looking at some contemporary issues</w:t>
            </w:r>
          </w:p>
        </w:tc>
      </w:tr>
      <w:tr w:rsidR="00161954" w:rsidTr="00C577BE">
        <w:trPr>
          <w:trHeight w:val="289"/>
        </w:trPr>
        <w:tc>
          <w:tcPr>
            <w:tcW w:w="9747" w:type="dxa"/>
          </w:tcPr>
          <w:p w:rsidR="00161954" w:rsidRPr="00C47AEA" w:rsidRDefault="00161954" w:rsidP="001619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426" w:type="dxa"/>
          </w:tcPr>
          <w:p w:rsidR="00161954" w:rsidRPr="00C577BE" w:rsidRDefault="00161954" w:rsidP="00161954">
            <w:pPr>
              <w:pStyle w:val="NoSpacing"/>
              <w:rPr>
                <w:sz w:val="40"/>
              </w:rPr>
            </w:pPr>
            <w:r w:rsidRPr="00C577BE">
              <w:rPr>
                <w:sz w:val="40"/>
              </w:rPr>
              <w:sym w:font="Wingdings 2" w:char="F050"/>
            </w:r>
          </w:p>
        </w:tc>
        <w:tc>
          <w:tcPr>
            <w:tcW w:w="509" w:type="dxa"/>
          </w:tcPr>
          <w:p w:rsidR="00161954" w:rsidRPr="00C577BE" w:rsidRDefault="00161954" w:rsidP="00161954">
            <w:pPr>
              <w:pStyle w:val="NoSpacing"/>
              <w:rPr>
                <w:sz w:val="40"/>
              </w:rPr>
            </w:pPr>
            <w:r w:rsidRPr="00C577BE">
              <w:rPr>
                <w:sz w:val="40"/>
              </w:rPr>
              <w:t>X</w:t>
            </w:r>
          </w:p>
        </w:tc>
      </w:tr>
      <w:tr w:rsidR="00161954" w:rsidTr="00C577BE">
        <w:trPr>
          <w:trHeight w:val="2749"/>
        </w:trPr>
        <w:tc>
          <w:tcPr>
            <w:tcW w:w="9747" w:type="dxa"/>
          </w:tcPr>
          <w:p w:rsid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can</w:t>
            </w:r>
            <w:r w:rsidRPr="00350FAF">
              <w:rPr>
                <w:rFonts w:ascii="Times New Roman" w:hAnsi="Times New Roman"/>
              </w:rPr>
              <w:t xml:space="preserve"> identify the role of  religion in contemporary society </w:t>
            </w:r>
            <w:r w:rsidR="00C577BE">
              <w:rPr>
                <w:rFonts w:ascii="Times New Roman" w:hAnsi="Times New Roman"/>
              </w:rPr>
              <w:t xml:space="preserve">today </w:t>
            </w:r>
            <w:r>
              <w:rPr>
                <w:rFonts w:ascii="Times New Roman" w:hAnsi="Times New Roman"/>
              </w:rPr>
              <w:t xml:space="preserve">and </w:t>
            </w:r>
            <w:r w:rsidR="00C577BE">
              <w:rPr>
                <w:rFonts w:ascii="Times New Roman" w:hAnsi="Times New Roman"/>
              </w:rPr>
              <w:t xml:space="preserve">explain </w:t>
            </w:r>
            <w:r w:rsidR="00245E42">
              <w:rPr>
                <w:rFonts w:ascii="Times New Roman" w:hAnsi="Times New Roman"/>
              </w:rPr>
              <w:t xml:space="preserve">why and </w:t>
            </w:r>
            <w:r>
              <w:rPr>
                <w:rFonts w:ascii="Times New Roman" w:hAnsi="Times New Roman"/>
              </w:rPr>
              <w:t xml:space="preserve">how it may </w:t>
            </w:r>
            <w:r w:rsidR="00245E42">
              <w:rPr>
                <w:rFonts w:ascii="Times New Roman" w:hAnsi="Times New Roman"/>
              </w:rPr>
              <w:t>changed</w:t>
            </w:r>
          </w:p>
          <w:p w:rsidR="00161954" w:rsidRDefault="00161954" w:rsidP="00161954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.I can describe how</w:t>
            </w:r>
            <w:r w:rsidRPr="00350FAF">
              <w:rPr>
                <w:rFonts w:ascii="Times New Roman" w:hAnsi="Times New Roman"/>
              </w:rPr>
              <w:t xml:space="preserve"> religion </w:t>
            </w:r>
            <w:r>
              <w:rPr>
                <w:rFonts w:ascii="Times New Roman" w:hAnsi="Times New Roman"/>
              </w:rPr>
              <w:t xml:space="preserve">may be </w:t>
            </w:r>
            <w:r w:rsidRPr="00350FAF">
              <w:rPr>
                <w:rFonts w:ascii="Times New Roman" w:hAnsi="Times New Roman"/>
              </w:rPr>
              <w:t xml:space="preserve">catered to in the UK </w:t>
            </w:r>
            <w:r w:rsidR="001122AC">
              <w:rPr>
                <w:rFonts w:ascii="Times New Roman" w:hAnsi="Times New Roman"/>
              </w:rPr>
              <w:t>and the link to British values</w:t>
            </w:r>
          </w:p>
          <w:p w:rsidR="00161954" w:rsidRDefault="00161954" w:rsidP="00161954">
            <w:pPr>
              <w:pStyle w:val="NoSpacing"/>
              <w:rPr>
                <w:rFonts w:ascii="Times New Roman" w:hAnsi="Times New Roman"/>
              </w:rPr>
            </w:pPr>
          </w:p>
          <w:p w:rsid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.I can explore whether religion can have an impact in a persons response to poverty</w:t>
            </w:r>
          </w:p>
          <w:p w:rsidR="00161954" w:rsidRPr="00350FAF" w:rsidRDefault="00161954" w:rsidP="00161954">
            <w:pPr>
              <w:pStyle w:val="NoSpacing"/>
              <w:rPr>
                <w:rFonts w:ascii="Times New Roman" w:hAnsi="Times New Roman"/>
              </w:rPr>
            </w:pPr>
          </w:p>
          <w:p w:rsid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.I can outline if a persons faith can affect </w:t>
            </w:r>
            <w:r w:rsidRPr="006E5866">
              <w:rPr>
                <w:rFonts w:ascii="Times New Roman" w:hAnsi="Times New Roman"/>
              </w:rPr>
              <w:t xml:space="preserve"> their response </w:t>
            </w:r>
            <w:r>
              <w:rPr>
                <w:rFonts w:ascii="Times New Roman" w:hAnsi="Times New Roman"/>
              </w:rPr>
              <w:t>to discrimination</w:t>
            </w:r>
          </w:p>
          <w:p w:rsidR="00161954" w:rsidRPr="006E5866" w:rsidRDefault="00161954" w:rsidP="00161954">
            <w:pPr>
              <w:pStyle w:val="NoSpacing"/>
              <w:rPr>
                <w:rFonts w:ascii="Times New Roman" w:hAnsi="Times New Roman"/>
              </w:rPr>
            </w:pPr>
          </w:p>
          <w:p w:rsid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.I can examine how </w:t>
            </w:r>
            <w:r w:rsidRPr="006E5866">
              <w:rPr>
                <w:rFonts w:ascii="Times New Roman" w:hAnsi="Times New Roman"/>
              </w:rPr>
              <w:t>religion</w:t>
            </w:r>
            <w:r>
              <w:rPr>
                <w:rFonts w:ascii="Times New Roman" w:hAnsi="Times New Roman"/>
              </w:rPr>
              <w:t xml:space="preserve"> may</w:t>
            </w:r>
            <w:r w:rsidRPr="006E5866">
              <w:rPr>
                <w:rFonts w:ascii="Times New Roman" w:hAnsi="Times New Roman"/>
              </w:rPr>
              <w:t xml:space="preserve"> impact believers in their respon</w:t>
            </w:r>
            <w:r>
              <w:rPr>
                <w:rFonts w:ascii="Times New Roman" w:hAnsi="Times New Roman"/>
              </w:rPr>
              <w:t>se to environmental stewardship</w:t>
            </w:r>
          </w:p>
          <w:p w:rsidR="00161954" w:rsidRDefault="00161954" w:rsidP="00161954">
            <w:pPr>
              <w:pStyle w:val="NoSpacing"/>
              <w:rPr>
                <w:rFonts w:ascii="Times New Roman" w:hAnsi="Times New Roman"/>
              </w:rPr>
            </w:pPr>
          </w:p>
          <w:p w:rsidR="00161954" w:rsidRPr="00161954" w:rsidRDefault="00161954" w:rsidP="0069162D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.I can</w:t>
            </w:r>
            <w:r w:rsidR="00FB7686">
              <w:rPr>
                <w:rFonts w:ascii="Times New Roman" w:hAnsi="Times New Roman"/>
              </w:rPr>
              <w:t xml:space="preserve"> apply my learning and critically evaluate the impact of religion on individuals in todays globalised world </w:t>
            </w:r>
          </w:p>
        </w:tc>
        <w:tc>
          <w:tcPr>
            <w:tcW w:w="426" w:type="dxa"/>
          </w:tcPr>
          <w:p w:rsidR="00161954" w:rsidRDefault="00161954" w:rsidP="00161954"/>
        </w:tc>
        <w:tc>
          <w:tcPr>
            <w:tcW w:w="509" w:type="dxa"/>
          </w:tcPr>
          <w:p w:rsidR="00161954" w:rsidRDefault="00161954" w:rsidP="00161954"/>
        </w:tc>
      </w:tr>
      <w:tr w:rsidR="00161954" w:rsidTr="00C577BE">
        <w:trPr>
          <w:trHeight w:val="1059"/>
        </w:trPr>
        <w:tc>
          <w:tcPr>
            <w:tcW w:w="10682" w:type="dxa"/>
            <w:gridSpan w:val="3"/>
          </w:tcPr>
          <w:p w:rsidR="00161954" w:rsidRDefault="00161954" w:rsidP="0016195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summative and formative assessment details:</w:t>
            </w:r>
          </w:p>
          <w:p w:rsidR="00161954" w:rsidRDefault="00161954" w:rsidP="00161954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-Mini plenaries in every lesson to check learning and understanding                             -Pop quizzes</w:t>
            </w:r>
          </w:p>
          <w:p w:rsidR="00161954" w:rsidRDefault="00161954" w:rsidP="00161954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-Self assessment and Peer assessment opportunities                                                        -Group Presentations</w:t>
            </w:r>
          </w:p>
          <w:p w:rsidR="00161954" w:rsidRDefault="00161954" w:rsidP="00161954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-Key word Tests                                                                                                                -End of unit test</w:t>
            </w:r>
          </w:p>
        </w:tc>
      </w:tr>
      <w:tr w:rsidR="00161954" w:rsidTr="00C577BE">
        <w:trPr>
          <w:trHeight w:val="806"/>
        </w:trPr>
        <w:tc>
          <w:tcPr>
            <w:tcW w:w="10682" w:type="dxa"/>
            <w:gridSpan w:val="3"/>
          </w:tcPr>
          <w:p w:rsidR="00161954" w:rsidRDefault="00161954" w:rsidP="00161954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Home Learning (What and how often):</w:t>
            </w:r>
          </w:p>
          <w:p w:rsidR="00161954" w:rsidRDefault="00161954" w:rsidP="001122A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-Homework given to students every lesson (once a week).                                      -Seneca revision                                     -Research tasks</w:t>
            </w:r>
          </w:p>
        </w:tc>
      </w:tr>
    </w:tbl>
    <w:p w:rsidR="002327F7" w:rsidRPr="004335F3" w:rsidRDefault="002327F7" w:rsidP="004335F3">
      <w:pPr>
        <w:pStyle w:val="NoSpacing"/>
      </w:pPr>
    </w:p>
    <w:tbl>
      <w:tblPr>
        <w:tblStyle w:val="TableGrid"/>
        <w:tblpPr w:leftFromText="180" w:rightFromText="180" w:vertAnchor="text" w:horzAnchor="margin" w:tblpY="15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50"/>
        <w:gridCol w:w="5032"/>
      </w:tblGrid>
      <w:tr w:rsidR="00161954" w:rsidTr="00161954">
        <w:trPr>
          <w:trHeight w:val="3873"/>
        </w:trPr>
        <w:tc>
          <w:tcPr>
            <w:tcW w:w="5650" w:type="dxa"/>
          </w:tcPr>
          <w:p w:rsidR="00161954" w:rsidRPr="00161954" w:rsidRDefault="00161954" w:rsidP="00161954">
            <w:pPr>
              <w:pStyle w:val="NoSpacing"/>
              <w:rPr>
                <w:b/>
                <w:sz w:val="20"/>
                <w:szCs w:val="20"/>
              </w:rPr>
            </w:pPr>
            <w:r w:rsidRPr="00161954">
              <w:rPr>
                <w:b/>
                <w:sz w:val="20"/>
                <w:szCs w:val="20"/>
              </w:rPr>
              <w:t>Topic Sequence</w:t>
            </w:r>
          </w:p>
          <w:p w:rsidR="00161954" w:rsidRPr="00161954" w:rsidRDefault="00161954" w:rsidP="00161954">
            <w:pPr>
              <w:pStyle w:val="NoSpacing"/>
              <w:rPr>
                <w:sz w:val="20"/>
              </w:rPr>
            </w:pPr>
          </w:p>
          <w:p w:rsidR="00161954" w:rsidRPr="00161954" w:rsidRDefault="00161954" w:rsidP="001619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Intro lesson to religion in contemporary society and its impact on individuals</w:t>
            </w:r>
          </w:p>
          <w:p w:rsidR="00161954" w:rsidRPr="00161954" w:rsidRDefault="00161954" w:rsidP="001619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How is religion catered to in the UK and why is this important today (tie in with legislation and British values)?</w:t>
            </w:r>
          </w:p>
          <w:p w:rsidR="00161954" w:rsidRPr="00161954" w:rsidRDefault="00161954" w:rsidP="001619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How can religion impact believers in their response to poverty?</w:t>
            </w:r>
          </w:p>
          <w:p w:rsidR="00161954" w:rsidRPr="00161954" w:rsidRDefault="00161954" w:rsidP="001619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How can religion impact believers in their response to environmental stewardship?</w:t>
            </w:r>
          </w:p>
          <w:p w:rsidR="00161954" w:rsidRPr="00161954" w:rsidRDefault="00161954" w:rsidP="0016195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Revision lesson and end of topic assessment</w:t>
            </w:r>
          </w:p>
          <w:p w:rsidR="00161954" w:rsidRPr="00161954" w:rsidRDefault="00161954" w:rsidP="001E285A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 xml:space="preserve">Feedback lesson and reflection on learning so far. </w:t>
            </w:r>
          </w:p>
        </w:tc>
        <w:tc>
          <w:tcPr>
            <w:tcW w:w="5032" w:type="dxa"/>
          </w:tcPr>
          <w:p w:rsidR="00161954" w:rsidRPr="00161954" w:rsidRDefault="00161954" w:rsidP="00161954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161954">
              <w:rPr>
                <w:rFonts w:asciiTheme="minorHAnsi" w:hAnsiTheme="minorHAnsi" w:cstheme="minorHAnsi"/>
                <w:b/>
                <w:sz w:val="20"/>
              </w:rPr>
              <w:t xml:space="preserve">Recommended reading: </w:t>
            </w: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61954">
              <w:rPr>
                <w:rFonts w:ascii="Times New Roman" w:hAnsi="Times New Roman"/>
                <w:sz w:val="20"/>
                <w:szCs w:val="20"/>
              </w:rPr>
              <w:t>BBC Bitesize Revision</w:t>
            </w:r>
          </w:p>
          <w:p w:rsidR="00161954" w:rsidRPr="00161954" w:rsidRDefault="0069162D" w:rsidP="00161954">
            <w:pPr>
              <w:pStyle w:val="NoSpacing"/>
              <w:rPr>
                <w:rFonts w:ascii="Times New Roman" w:hAnsi="Times New Roman"/>
                <w:sz w:val="20"/>
              </w:rPr>
            </w:pPr>
            <w:hyperlink r:id="rId7" w:history="1">
              <w:r w:rsidR="00161954" w:rsidRPr="00161954">
                <w:rPr>
                  <w:rStyle w:val="Hyperlink"/>
                  <w:sz w:val="20"/>
                </w:rPr>
                <w:t>https://www.bbc.co.uk/bitesize/guides/znjnb9q/revision/6</w:t>
              </w:r>
            </w:hyperlink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sz w:val="20"/>
              </w:rPr>
            </w:pPr>
            <w:r w:rsidRPr="00161954">
              <w:rPr>
                <w:rFonts w:ascii="Times New Roman" w:hAnsi="Times New Roman"/>
                <w:sz w:val="20"/>
              </w:rPr>
              <w:t>BBC Article</w:t>
            </w:r>
          </w:p>
          <w:p w:rsidR="00161954" w:rsidRPr="00161954" w:rsidRDefault="0069162D" w:rsidP="0016195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61954" w:rsidRPr="00161954">
                <w:rPr>
                  <w:rStyle w:val="Hyperlink"/>
                  <w:sz w:val="20"/>
                </w:rPr>
                <w:t>https://www.bbc.com/future/article/20190418-how-and-why-did-religion-evolve</w:t>
              </w:r>
            </w:hyperlink>
          </w:p>
          <w:p w:rsidR="00161954" w:rsidRPr="00161954" w:rsidRDefault="00161954" w:rsidP="00161954">
            <w:pPr>
              <w:pStyle w:val="NoSpacing"/>
              <w:rPr>
                <w:b/>
                <w:sz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b/>
                <w:sz w:val="20"/>
              </w:rPr>
            </w:pPr>
            <w:r w:rsidRPr="00161954">
              <w:rPr>
                <w:b/>
                <w:sz w:val="20"/>
              </w:rPr>
              <w:t>Places to visit:</w:t>
            </w:r>
          </w:p>
          <w:p w:rsidR="00161954" w:rsidRPr="00161954" w:rsidRDefault="00161954" w:rsidP="00161954">
            <w:pPr>
              <w:pStyle w:val="NoSpacing"/>
              <w:rPr>
                <w:sz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61954">
              <w:rPr>
                <w:rFonts w:ascii="Times New Roman" w:hAnsi="Times New Roman"/>
                <w:b/>
                <w:sz w:val="20"/>
              </w:rPr>
              <w:t>First love foundation food bank( can contact or visit to understand more about poverty)</w:t>
            </w:r>
          </w:p>
          <w:p w:rsidR="00161954" w:rsidRPr="00161954" w:rsidRDefault="0069162D" w:rsidP="00161954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hyperlink r:id="rId9" w:history="1">
              <w:r w:rsidR="00161954" w:rsidRPr="00161954">
                <w:rPr>
                  <w:rStyle w:val="Hyperlink"/>
                  <w:rFonts w:ascii="Times New Roman" w:hAnsi="Times New Roman"/>
                  <w:sz w:val="20"/>
                </w:rPr>
                <w:t>https://www.firstlovefoundation.org.uk/foodbank/</w:t>
              </w:r>
            </w:hyperlink>
          </w:p>
          <w:p w:rsidR="00161954" w:rsidRPr="00161954" w:rsidRDefault="00161954" w:rsidP="00161954">
            <w:pPr>
              <w:pStyle w:val="NoSpacing"/>
              <w:rPr>
                <w:b/>
                <w:sz w:val="20"/>
              </w:rPr>
            </w:pPr>
          </w:p>
          <w:p w:rsidR="00161954" w:rsidRPr="00161954" w:rsidRDefault="00161954" w:rsidP="0016195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942C2" w:rsidRDefault="001942C2">
      <w:r>
        <w:br w:type="page"/>
      </w:r>
    </w:p>
    <w:tbl>
      <w:tblPr>
        <w:tblStyle w:val="TableGrid"/>
        <w:tblpPr w:leftFromText="180" w:rightFromText="180" w:vertAnchor="page" w:horzAnchor="margin" w:tblpY="31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4335F3" w:rsidTr="004335F3">
        <w:trPr>
          <w:trHeight w:val="550"/>
        </w:trPr>
        <w:tc>
          <w:tcPr>
            <w:tcW w:w="10175" w:type="dxa"/>
          </w:tcPr>
          <w:p w:rsidR="004335F3" w:rsidRDefault="004335F3" w:rsidP="004335F3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A2646" wp14:editId="773B12FC">
                      <wp:simplePos x="0" y="0"/>
                      <wp:positionH relativeFrom="margin">
                        <wp:posOffset>1909349</wp:posOffset>
                      </wp:positionH>
                      <wp:positionV relativeFrom="paragraph">
                        <wp:posOffset>-412762</wp:posOffset>
                      </wp:positionV>
                      <wp:extent cx="2590800" cy="295275"/>
                      <wp:effectExtent l="0" t="0" r="19050" b="2857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5F3" w:rsidRPr="009C6AC5" w:rsidRDefault="004335F3" w:rsidP="004335F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1B0814">
                                    <w:rPr>
                                      <w:b/>
                                      <w:sz w:val="28"/>
                                      <w:szCs w:val="28"/>
                                      <w:highlight w:val="yellow"/>
                                      <w:lang w:val="en-US"/>
                                    </w:rPr>
                                    <w:t>End of Unit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2646" id="Text Box 21" o:spid="_x0000_s1027" type="#_x0000_t202" style="position:absolute;margin-left:150.35pt;margin-top:-32.5pt;width:20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YUgdZt0AAAALAQAADwAAAGRycy9kb3du&#10;cmV2LnhtbEyPy07DMBBF90j8gzWV2LV2QW2jEKeKilgWiRaxdu1pEho/ZLtp+HuGFSznztF9VNvJ&#10;DmzEmHrvJCwXAhg67U3vWgkfx9d5ASxl5YwavEMJ35hgW9/fVao0/ubecTzklpGJS6WS0OUcSs6T&#10;7tCqtPABHf3OPlqV6YwtN1HdyNwO/FGINbeqd5TQqYC7DvXlcLUS9s1+J97iaJvwef4aVND6JSQp&#10;H2ZT8wws45T/YPitT9Whpk4nf3UmsUHCkxAbQiXM1ysaRcRGFKScSFkWK+B1xf9vqH8A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YUgdZt0AAAALAQAADwAAAAAAAAAAAAAAAACHBAAA&#10;ZHJzL2Rvd25yZXYueG1sUEsFBgAAAAAEAAQA8wAAAJEFAAAAAA==&#10;">
                      <v:textbox>
                        <w:txbxContent>
                          <w:p w:rsidR="004335F3" w:rsidRPr="009C6AC5" w:rsidRDefault="004335F3" w:rsidP="004335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>
              <w:rPr>
                <w:highlight w:val="yellow"/>
                <w:u w:val="single"/>
              </w:rPr>
              <w:t>evidence</w:t>
            </w:r>
            <w:r w:rsidRPr="001B0814">
              <w:rPr>
                <w:highlight w:val="yellow"/>
              </w:rPr>
              <w:t xml:space="preserve"> in the boxes below</w:t>
            </w:r>
            <w:r>
              <w:t>.</w:t>
            </w:r>
          </w:p>
        </w:tc>
      </w:tr>
      <w:tr w:rsidR="004335F3" w:rsidTr="004335F3">
        <w:trPr>
          <w:trHeight w:val="1651"/>
        </w:trPr>
        <w:tc>
          <w:tcPr>
            <w:tcW w:w="10175" w:type="dxa"/>
          </w:tcPr>
          <w:p w:rsidR="004335F3" w:rsidRDefault="004335F3" w:rsidP="004335F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Pr="003A51D5">
              <w:rPr>
                <w:b/>
                <w:sz w:val="36"/>
              </w:rPr>
              <w:t>.</w:t>
            </w:r>
          </w:p>
          <w:p w:rsidR="004335F3" w:rsidRPr="003A51D5" w:rsidRDefault="004335F3" w:rsidP="004335F3">
            <w:pPr>
              <w:rPr>
                <w:b/>
              </w:rPr>
            </w:pPr>
          </w:p>
        </w:tc>
      </w:tr>
      <w:tr w:rsidR="004335F3" w:rsidTr="004335F3">
        <w:trPr>
          <w:trHeight w:val="1619"/>
        </w:trPr>
        <w:tc>
          <w:tcPr>
            <w:tcW w:w="10175" w:type="dxa"/>
          </w:tcPr>
          <w:p w:rsidR="004335F3" w:rsidRDefault="004335F3" w:rsidP="004335F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Pr="003A51D5">
              <w:rPr>
                <w:b/>
                <w:sz w:val="36"/>
              </w:rPr>
              <w:t>.</w:t>
            </w:r>
          </w:p>
          <w:p w:rsidR="004335F3" w:rsidRPr="003A51D5" w:rsidRDefault="004335F3" w:rsidP="004335F3">
            <w:pPr>
              <w:rPr>
                <w:b/>
              </w:rPr>
            </w:pPr>
          </w:p>
        </w:tc>
      </w:tr>
      <w:tr w:rsidR="004335F3" w:rsidTr="004335F3">
        <w:trPr>
          <w:trHeight w:val="1768"/>
        </w:trPr>
        <w:tc>
          <w:tcPr>
            <w:tcW w:w="10175" w:type="dxa"/>
          </w:tcPr>
          <w:p w:rsidR="004335F3" w:rsidRDefault="004335F3" w:rsidP="004335F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Pr="003A51D5">
              <w:rPr>
                <w:b/>
                <w:sz w:val="36"/>
              </w:rPr>
              <w:t>.</w:t>
            </w:r>
          </w:p>
          <w:p w:rsidR="004335F3" w:rsidRPr="003A51D5" w:rsidRDefault="004335F3" w:rsidP="004335F3">
            <w:pPr>
              <w:rPr>
                <w:b/>
              </w:rPr>
            </w:pPr>
          </w:p>
        </w:tc>
      </w:tr>
      <w:tr w:rsidR="004335F3" w:rsidTr="004335F3">
        <w:trPr>
          <w:trHeight w:val="1766"/>
        </w:trPr>
        <w:tc>
          <w:tcPr>
            <w:tcW w:w="10175" w:type="dxa"/>
          </w:tcPr>
          <w:p w:rsidR="004335F3" w:rsidRPr="003A51D5" w:rsidRDefault="004335F3" w:rsidP="004335F3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4335F3" w:rsidTr="004335F3">
        <w:trPr>
          <w:trHeight w:val="1903"/>
        </w:trPr>
        <w:tc>
          <w:tcPr>
            <w:tcW w:w="10175" w:type="dxa"/>
          </w:tcPr>
          <w:p w:rsidR="004335F3" w:rsidRPr="003A51D5" w:rsidRDefault="004335F3" w:rsidP="004335F3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4335F3" w:rsidTr="004335F3">
        <w:trPr>
          <w:trHeight w:val="1624"/>
        </w:trPr>
        <w:tc>
          <w:tcPr>
            <w:tcW w:w="10175" w:type="dxa"/>
          </w:tcPr>
          <w:p w:rsidR="004335F3" w:rsidRPr="009A5102" w:rsidRDefault="004335F3" w:rsidP="004335F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Pr="003A51D5">
              <w:rPr>
                <w:b/>
                <w:sz w:val="36"/>
              </w:rPr>
              <w:t>.</w:t>
            </w:r>
          </w:p>
        </w:tc>
      </w:tr>
      <w:tr w:rsidR="004335F3" w:rsidTr="004335F3">
        <w:trPr>
          <w:trHeight w:val="937"/>
        </w:trPr>
        <w:tc>
          <w:tcPr>
            <w:tcW w:w="10175" w:type="dxa"/>
          </w:tcPr>
          <w:p w:rsidR="004335F3" w:rsidRPr="00732705" w:rsidRDefault="004335F3" w:rsidP="004335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4335F3" w:rsidRPr="003A51D5" w:rsidRDefault="004335F3" w:rsidP="004335F3">
            <w:pPr>
              <w:rPr>
                <w:b/>
                <w:sz w:val="36"/>
              </w:rPr>
            </w:pPr>
          </w:p>
        </w:tc>
      </w:tr>
    </w:tbl>
    <w:p w:rsidR="00A90C6C" w:rsidRDefault="00A90C6C" w:rsidP="00A90C6C"/>
    <w:p w:rsidR="002327F7" w:rsidRDefault="002327F7" w:rsidP="00A90C6C"/>
    <w:p w:rsidR="00A90C6C" w:rsidRDefault="00A90C6C" w:rsidP="00A90C6C"/>
    <w:p w:rsidR="00A90C6C" w:rsidRDefault="00A90C6C" w:rsidP="00A90C6C"/>
    <w:p w:rsidR="00A90C6C" w:rsidRDefault="00A90C6C" w:rsidP="00A90C6C"/>
    <w:p w:rsidR="00A90C6C" w:rsidRDefault="00A90C6C" w:rsidP="00A90C6C"/>
    <w:p w:rsidR="00A90C6C" w:rsidRPr="00A90C6C" w:rsidRDefault="00A90C6C" w:rsidP="00A90C6C"/>
    <w:p w:rsidR="00984E57" w:rsidRDefault="00984E57" w:rsidP="009A5102"/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54" w:rsidRDefault="00161954" w:rsidP="00984E57">
      <w:pPr>
        <w:spacing w:after="0" w:line="240" w:lineRule="auto"/>
      </w:pPr>
      <w:r>
        <w:separator/>
      </w:r>
    </w:p>
  </w:endnote>
  <w:endnote w:type="continuationSeparator" w:id="0">
    <w:p w:rsidR="00161954" w:rsidRDefault="00161954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54" w:rsidRDefault="00161954" w:rsidP="00984E57">
      <w:pPr>
        <w:spacing w:after="0" w:line="240" w:lineRule="auto"/>
      </w:pPr>
      <w:r>
        <w:separator/>
      </w:r>
    </w:p>
  </w:footnote>
  <w:footnote w:type="continuationSeparator" w:id="0">
    <w:p w:rsidR="00161954" w:rsidRDefault="00161954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54" w:rsidRPr="00984E57" w:rsidRDefault="00161954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1954" w:rsidRPr="00C55C59" w:rsidRDefault="00161954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161954" w:rsidRPr="00426053" w:rsidRDefault="00161954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F6B"/>
    <w:multiLevelType w:val="hybridMultilevel"/>
    <w:tmpl w:val="41E2E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305"/>
    <w:multiLevelType w:val="hybridMultilevel"/>
    <w:tmpl w:val="7B001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09BF"/>
    <w:multiLevelType w:val="hybridMultilevel"/>
    <w:tmpl w:val="4D3C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95121"/>
    <w:multiLevelType w:val="hybridMultilevel"/>
    <w:tmpl w:val="7B001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04BF"/>
    <w:rsid w:val="00107458"/>
    <w:rsid w:val="001122AC"/>
    <w:rsid w:val="001141E7"/>
    <w:rsid w:val="001377DF"/>
    <w:rsid w:val="00141096"/>
    <w:rsid w:val="001456C5"/>
    <w:rsid w:val="00161954"/>
    <w:rsid w:val="00176C4D"/>
    <w:rsid w:val="001942C2"/>
    <w:rsid w:val="001A2A13"/>
    <w:rsid w:val="001B0814"/>
    <w:rsid w:val="001E04CE"/>
    <w:rsid w:val="001E285A"/>
    <w:rsid w:val="00216BCA"/>
    <w:rsid w:val="002327F7"/>
    <w:rsid w:val="00245E42"/>
    <w:rsid w:val="002A79C2"/>
    <w:rsid w:val="002C7104"/>
    <w:rsid w:val="002D7BC3"/>
    <w:rsid w:val="002E3248"/>
    <w:rsid w:val="003178D0"/>
    <w:rsid w:val="00350FAF"/>
    <w:rsid w:val="0036351C"/>
    <w:rsid w:val="003A51D5"/>
    <w:rsid w:val="003F307D"/>
    <w:rsid w:val="00426053"/>
    <w:rsid w:val="004335F3"/>
    <w:rsid w:val="00436C1D"/>
    <w:rsid w:val="00497B96"/>
    <w:rsid w:val="004B46EC"/>
    <w:rsid w:val="004C70D9"/>
    <w:rsid w:val="004D44FC"/>
    <w:rsid w:val="00507B9D"/>
    <w:rsid w:val="00584622"/>
    <w:rsid w:val="005959B0"/>
    <w:rsid w:val="005C1C3C"/>
    <w:rsid w:val="005E0FA7"/>
    <w:rsid w:val="0069162D"/>
    <w:rsid w:val="00691E69"/>
    <w:rsid w:val="00732705"/>
    <w:rsid w:val="0075595E"/>
    <w:rsid w:val="00757409"/>
    <w:rsid w:val="007802E4"/>
    <w:rsid w:val="007927E7"/>
    <w:rsid w:val="007D4612"/>
    <w:rsid w:val="0083166E"/>
    <w:rsid w:val="0086384A"/>
    <w:rsid w:val="00874D31"/>
    <w:rsid w:val="0089034A"/>
    <w:rsid w:val="008A7955"/>
    <w:rsid w:val="008C698E"/>
    <w:rsid w:val="00906340"/>
    <w:rsid w:val="00984E57"/>
    <w:rsid w:val="00997B03"/>
    <w:rsid w:val="009A5102"/>
    <w:rsid w:val="009C6AC5"/>
    <w:rsid w:val="009C6E5D"/>
    <w:rsid w:val="00A51903"/>
    <w:rsid w:val="00A52077"/>
    <w:rsid w:val="00A802E9"/>
    <w:rsid w:val="00A86085"/>
    <w:rsid w:val="00A90C6C"/>
    <w:rsid w:val="00AC2F7E"/>
    <w:rsid w:val="00AD54FE"/>
    <w:rsid w:val="00AE31E0"/>
    <w:rsid w:val="00AE520B"/>
    <w:rsid w:val="00AF3F15"/>
    <w:rsid w:val="00B74C77"/>
    <w:rsid w:val="00B84C26"/>
    <w:rsid w:val="00C32526"/>
    <w:rsid w:val="00C4438A"/>
    <w:rsid w:val="00C47AEA"/>
    <w:rsid w:val="00C5396E"/>
    <w:rsid w:val="00C55C59"/>
    <w:rsid w:val="00C577BE"/>
    <w:rsid w:val="00CA0DF2"/>
    <w:rsid w:val="00CB4A35"/>
    <w:rsid w:val="00D00313"/>
    <w:rsid w:val="00D53411"/>
    <w:rsid w:val="00DD444E"/>
    <w:rsid w:val="00E34A66"/>
    <w:rsid w:val="00E378E5"/>
    <w:rsid w:val="00E45F6A"/>
    <w:rsid w:val="00E62DF1"/>
    <w:rsid w:val="00E9436B"/>
    <w:rsid w:val="00E94A54"/>
    <w:rsid w:val="00F170FF"/>
    <w:rsid w:val="00F4562F"/>
    <w:rsid w:val="00F87411"/>
    <w:rsid w:val="00FA0037"/>
    <w:rsid w:val="00FB7686"/>
    <w:rsid w:val="00FC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F3F2A92-5446-4368-8A9D-F48236D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future/article/20190418-how-and-why-did-religion-evol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njnb9q/revision/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irstlovefoundation.org.uk/foodban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C306CB98</Template>
  <TotalTime>128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27</cp:revision>
  <cp:lastPrinted>2022-01-07T09:20:00Z</cp:lastPrinted>
  <dcterms:created xsi:type="dcterms:W3CDTF">2020-06-17T13:31:00Z</dcterms:created>
  <dcterms:modified xsi:type="dcterms:W3CDTF">2022-11-08T15:27:00Z</dcterms:modified>
</cp:coreProperties>
</file>