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Pr="00C37BBD" w:rsidRDefault="00757409">
      <w:r w:rsidRPr="00C3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35F56" wp14:editId="1ACD3691">
                <wp:simplePos x="0" y="0"/>
                <wp:positionH relativeFrom="column">
                  <wp:posOffset>-85725</wp:posOffset>
                </wp:positionH>
                <wp:positionV relativeFrom="paragraph">
                  <wp:posOffset>-20320</wp:posOffset>
                </wp:positionV>
                <wp:extent cx="6743700" cy="504825"/>
                <wp:effectExtent l="0" t="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EC" w:rsidRPr="001914D6" w:rsidRDefault="00254105" w:rsidP="00546EEC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1914D6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 xml:space="preserve">UNIT OVERVIEW: </w:t>
                            </w:r>
                            <w:r w:rsidR="00546EEC" w:rsidRPr="001914D6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 xml:space="preserve">Turning KS3 learning in to GCSE Skills: </w:t>
                            </w:r>
                          </w:p>
                          <w:p w:rsidR="00254105" w:rsidRPr="001914D6" w:rsidRDefault="00254105" w:rsidP="005A6F1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1914D6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 xml:space="preserve">ENQUIRY:  </w:t>
                            </w:r>
                            <w:r w:rsidR="00546EEC" w:rsidRPr="001914D6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 xml:space="preserve">Am I am ready for my GCSEs? </w:t>
                            </w:r>
                          </w:p>
                          <w:p w:rsidR="00254105" w:rsidRPr="001810B3" w:rsidRDefault="00254105" w:rsidP="00757409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35F5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75pt;margin-top:-1.6pt;width:531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">
                <v:textbox>
                  <w:txbxContent>
                    <w:p w:rsidR="00546EEC" w:rsidRPr="001914D6" w:rsidRDefault="00254105" w:rsidP="00546EEC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  <w:r w:rsidRPr="001914D6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 xml:space="preserve">UNIT OVERVIEW: </w:t>
                      </w:r>
                      <w:r w:rsidR="00546EEC" w:rsidRPr="001914D6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 xml:space="preserve">Turning KS3 learning in to GCSE Skills: </w:t>
                      </w:r>
                    </w:p>
                    <w:p w:rsidR="00254105" w:rsidRPr="001914D6" w:rsidRDefault="00254105" w:rsidP="005A6F1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  <w:r w:rsidRPr="001914D6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 xml:space="preserve">ENQUIRY:  </w:t>
                      </w:r>
                      <w:r w:rsidR="00546EEC" w:rsidRPr="001914D6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 xml:space="preserve">Am I am ready for my GCSEs? </w:t>
                      </w:r>
                    </w:p>
                    <w:p w:rsidR="00254105" w:rsidRPr="001810B3" w:rsidRDefault="00254105" w:rsidP="00757409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7F7" w:rsidRPr="00C37BBD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992"/>
        <w:gridCol w:w="935"/>
      </w:tblGrid>
      <w:tr w:rsidR="00906340" w:rsidRPr="00C37BBD" w:rsidTr="001914D6">
        <w:trPr>
          <w:trHeight w:val="868"/>
        </w:trPr>
        <w:tc>
          <w:tcPr>
            <w:tcW w:w="10682" w:type="dxa"/>
            <w:gridSpan w:val="4"/>
          </w:tcPr>
          <w:p w:rsidR="005C1C3C" w:rsidRPr="001914D6" w:rsidRDefault="00906340" w:rsidP="002A79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14D6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C32526" w:rsidRPr="001914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A79C2" w:rsidRPr="001914D6" w:rsidRDefault="00820F0A" w:rsidP="00A401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14D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54105" w:rsidRPr="001914D6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1914D6">
              <w:rPr>
                <w:rFonts w:ascii="Arial" w:hAnsi="Arial" w:cs="Arial"/>
                <w:b/>
                <w:sz w:val="24"/>
                <w:szCs w:val="24"/>
              </w:rPr>
              <w:t>evaluate our learning journey of</w:t>
            </w:r>
            <w:r w:rsidR="00254105" w:rsidRPr="001914D6">
              <w:rPr>
                <w:rFonts w:ascii="Arial" w:hAnsi="Arial" w:cs="Arial"/>
                <w:b/>
                <w:sz w:val="24"/>
                <w:szCs w:val="24"/>
              </w:rPr>
              <w:t xml:space="preserve"> KS3 RE and </w:t>
            </w:r>
            <w:r w:rsidRPr="001914D6">
              <w:rPr>
                <w:rFonts w:ascii="Arial" w:hAnsi="Arial" w:cs="Arial"/>
                <w:b/>
                <w:sz w:val="24"/>
                <w:szCs w:val="24"/>
              </w:rPr>
              <w:t>gain an insight of what I will study in GCSE RE</w:t>
            </w:r>
          </w:p>
        </w:tc>
      </w:tr>
      <w:tr w:rsidR="002327F7" w:rsidRPr="00C37BBD" w:rsidTr="003817E0">
        <w:trPr>
          <w:trHeight w:val="592"/>
        </w:trPr>
        <w:tc>
          <w:tcPr>
            <w:tcW w:w="8755" w:type="dxa"/>
            <w:gridSpan w:val="2"/>
          </w:tcPr>
          <w:p w:rsidR="002327F7" w:rsidRPr="001914D6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14D6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</w:tcPr>
          <w:p w:rsidR="002327F7" w:rsidRPr="001914D6" w:rsidRDefault="00906340" w:rsidP="00874D31">
            <w:pPr>
              <w:pStyle w:val="NoSpacing"/>
              <w:rPr>
                <w:sz w:val="24"/>
              </w:rPr>
            </w:pPr>
            <w:r w:rsidRPr="001914D6">
              <w:rPr>
                <w:sz w:val="24"/>
              </w:rPr>
              <w:sym w:font="Wingdings 2" w:char="F050"/>
            </w:r>
          </w:p>
        </w:tc>
        <w:tc>
          <w:tcPr>
            <w:tcW w:w="935" w:type="dxa"/>
          </w:tcPr>
          <w:p w:rsidR="002327F7" w:rsidRPr="001914D6" w:rsidRDefault="00906340" w:rsidP="00874D31">
            <w:pPr>
              <w:pStyle w:val="NoSpacing"/>
              <w:rPr>
                <w:sz w:val="24"/>
              </w:rPr>
            </w:pPr>
            <w:r w:rsidRPr="001914D6">
              <w:rPr>
                <w:sz w:val="24"/>
              </w:rPr>
              <w:t>X</w:t>
            </w:r>
          </w:p>
        </w:tc>
      </w:tr>
      <w:tr w:rsidR="002327F7" w:rsidRPr="00C37BBD" w:rsidTr="001914D6">
        <w:trPr>
          <w:trHeight w:val="1901"/>
        </w:trPr>
        <w:tc>
          <w:tcPr>
            <w:tcW w:w="8755" w:type="dxa"/>
            <w:gridSpan w:val="2"/>
          </w:tcPr>
          <w:p w:rsidR="00D8000E" w:rsidRPr="001914D6" w:rsidRDefault="00D8000E" w:rsidP="001D1494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bookmarkStart w:id="0" w:name="_GoBack"/>
            <w:r w:rsidRPr="001914D6">
              <w:rPr>
                <w:sz w:val="28"/>
              </w:rPr>
              <w:t>I can a</w:t>
            </w:r>
            <w:r w:rsidR="00A4010F" w:rsidRPr="001914D6">
              <w:rPr>
                <w:sz w:val="28"/>
              </w:rPr>
              <w:t xml:space="preserve">pply </w:t>
            </w:r>
            <w:r w:rsidR="00820F0A" w:rsidRPr="001914D6">
              <w:rPr>
                <w:sz w:val="28"/>
              </w:rPr>
              <w:t xml:space="preserve">and recap my </w:t>
            </w:r>
            <w:r w:rsidRPr="001914D6">
              <w:rPr>
                <w:sz w:val="28"/>
              </w:rPr>
              <w:t xml:space="preserve">prior learning  from KS3 </w:t>
            </w:r>
          </w:p>
          <w:p w:rsidR="00820F0A" w:rsidRPr="001914D6" w:rsidRDefault="00D8000E" w:rsidP="001D1494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 w:rsidRPr="001914D6">
              <w:rPr>
                <w:sz w:val="28"/>
              </w:rPr>
              <w:t xml:space="preserve">I can </w:t>
            </w:r>
            <w:r w:rsidR="00820F0A" w:rsidRPr="001914D6">
              <w:rPr>
                <w:sz w:val="28"/>
              </w:rPr>
              <w:t>consolidate and develop my knowledge on the history of Christianity</w:t>
            </w:r>
          </w:p>
          <w:p w:rsidR="00D8000E" w:rsidRPr="001914D6" w:rsidRDefault="00D8000E" w:rsidP="001D1494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 w:rsidRPr="001914D6">
              <w:rPr>
                <w:sz w:val="28"/>
              </w:rPr>
              <w:t xml:space="preserve">I can </w:t>
            </w:r>
            <w:r w:rsidR="00820F0A" w:rsidRPr="001914D6">
              <w:rPr>
                <w:sz w:val="28"/>
              </w:rPr>
              <w:t>strengthen and build on my knowledge on the History of Islam</w:t>
            </w:r>
          </w:p>
          <w:p w:rsidR="00820F0A" w:rsidRPr="001914D6" w:rsidRDefault="00D8000E" w:rsidP="001D1494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 w:rsidRPr="001914D6">
              <w:rPr>
                <w:sz w:val="28"/>
              </w:rPr>
              <w:t xml:space="preserve">I can </w:t>
            </w:r>
            <w:r w:rsidR="00820F0A" w:rsidRPr="001914D6">
              <w:rPr>
                <w:sz w:val="28"/>
              </w:rPr>
              <w:t>grasp some fundamental concepts that I will explore during my GCSE’s</w:t>
            </w:r>
          </w:p>
          <w:p w:rsidR="00D8000E" w:rsidRPr="001914D6" w:rsidRDefault="00820F0A" w:rsidP="001D1494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 w:rsidRPr="001914D6">
              <w:rPr>
                <w:sz w:val="28"/>
              </w:rPr>
              <w:t>I can compare Muslim and Christian beliefs about God and Jesus</w:t>
            </w:r>
            <w:r w:rsidR="00D8000E" w:rsidRPr="001914D6">
              <w:rPr>
                <w:sz w:val="28"/>
              </w:rPr>
              <w:t xml:space="preserve">  </w:t>
            </w:r>
          </w:p>
          <w:p w:rsidR="00C37BBD" w:rsidRPr="001914D6" w:rsidRDefault="00D8000E" w:rsidP="001D1494">
            <w:pPr>
              <w:pStyle w:val="NoSpacing"/>
              <w:numPr>
                <w:ilvl w:val="0"/>
                <w:numId w:val="15"/>
              </w:numPr>
            </w:pPr>
            <w:r w:rsidRPr="001914D6">
              <w:rPr>
                <w:sz w:val="28"/>
              </w:rPr>
              <w:t>I can reflect on my learning journey so far in KS3 RE and assess my progres</w:t>
            </w:r>
            <w:r w:rsidR="00546EEC" w:rsidRPr="001914D6">
              <w:rPr>
                <w:sz w:val="28"/>
              </w:rPr>
              <w:t>s</w:t>
            </w:r>
            <w:bookmarkEnd w:id="0"/>
          </w:p>
        </w:tc>
        <w:tc>
          <w:tcPr>
            <w:tcW w:w="992" w:type="dxa"/>
          </w:tcPr>
          <w:p w:rsidR="002327F7" w:rsidRPr="001914D6" w:rsidRDefault="002327F7" w:rsidP="001914D6">
            <w:pPr>
              <w:pStyle w:val="NoSpacing"/>
              <w:ind w:left="360"/>
            </w:pPr>
          </w:p>
        </w:tc>
        <w:tc>
          <w:tcPr>
            <w:tcW w:w="935" w:type="dxa"/>
          </w:tcPr>
          <w:p w:rsidR="002327F7" w:rsidRPr="001914D6" w:rsidRDefault="002327F7" w:rsidP="001914D6">
            <w:pPr>
              <w:pStyle w:val="NoSpacing"/>
            </w:pPr>
          </w:p>
        </w:tc>
      </w:tr>
      <w:tr w:rsidR="00906340" w:rsidRPr="00C37BBD" w:rsidTr="001810B3">
        <w:trPr>
          <w:trHeight w:val="1471"/>
        </w:trPr>
        <w:tc>
          <w:tcPr>
            <w:tcW w:w="10682" w:type="dxa"/>
            <w:gridSpan w:val="4"/>
          </w:tcPr>
          <w:p w:rsidR="00906340" w:rsidRPr="001914D6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914D6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1914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74D31" w:rsidRPr="001914D6" w:rsidRDefault="00874D31" w:rsidP="00874D31">
            <w:pPr>
              <w:pStyle w:val="NoSpacing"/>
              <w:rPr>
                <w:rFonts w:ascii="Times New Roman" w:hAnsi="Times New Roman"/>
                <w:sz w:val="24"/>
                <w:szCs w:val="20"/>
              </w:rPr>
            </w:pPr>
          </w:p>
          <w:p w:rsidR="00254105" w:rsidRPr="001914D6" w:rsidRDefault="00254105" w:rsidP="00254105">
            <w:pPr>
              <w:pStyle w:val="NoSpacing"/>
              <w:rPr>
                <w:rFonts w:ascii="Times New Roman" w:hAnsi="Times New Roman"/>
                <w:sz w:val="28"/>
              </w:rPr>
            </w:pPr>
            <w:r w:rsidRPr="001914D6">
              <w:rPr>
                <w:rFonts w:ascii="Times New Roman" w:hAnsi="Times New Roman"/>
                <w:sz w:val="28"/>
              </w:rPr>
              <w:t>Self and Peer Assessment</w:t>
            </w:r>
          </w:p>
          <w:p w:rsidR="00254105" w:rsidRPr="001914D6" w:rsidRDefault="00254105" w:rsidP="00254105">
            <w:pPr>
              <w:pStyle w:val="NoSpacing"/>
              <w:rPr>
                <w:rFonts w:ascii="Times New Roman" w:hAnsi="Times New Roman"/>
                <w:sz w:val="28"/>
              </w:rPr>
            </w:pPr>
            <w:r w:rsidRPr="001914D6">
              <w:rPr>
                <w:rFonts w:ascii="Times New Roman" w:hAnsi="Times New Roman"/>
                <w:sz w:val="28"/>
              </w:rPr>
              <w:t>Factual recall quiz</w:t>
            </w:r>
          </w:p>
          <w:p w:rsidR="00254105" w:rsidRPr="001914D6" w:rsidRDefault="00254105" w:rsidP="00254105">
            <w:pPr>
              <w:pStyle w:val="NoSpacing"/>
              <w:rPr>
                <w:rFonts w:ascii="Times New Roman" w:hAnsi="Times New Roman"/>
                <w:sz w:val="28"/>
              </w:rPr>
            </w:pPr>
            <w:r w:rsidRPr="001914D6">
              <w:rPr>
                <w:rFonts w:ascii="Times New Roman" w:hAnsi="Times New Roman"/>
                <w:sz w:val="28"/>
              </w:rPr>
              <w:t>Presentation</w:t>
            </w:r>
          </w:p>
          <w:p w:rsidR="001377DF" w:rsidRPr="001914D6" w:rsidRDefault="00254105" w:rsidP="00254105">
            <w:pPr>
              <w:pStyle w:val="NoSpacing"/>
              <w:rPr>
                <w:sz w:val="24"/>
                <w:szCs w:val="20"/>
              </w:rPr>
            </w:pPr>
            <w:r w:rsidRPr="001914D6">
              <w:rPr>
                <w:rFonts w:ascii="Times New Roman" w:hAnsi="Times New Roman"/>
                <w:sz w:val="28"/>
              </w:rPr>
              <w:t>Personal reflection</w:t>
            </w:r>
            <w:r w:rsidRPr="001914D6">
              <w:rPr>
                <w:sz w:val="28"/>
                <w:szCs w:val="20"/>
              </w:rPr>
              <w:t xml:space="preserve"> </w:t>
            </w:r>
          </w:p>
        </w:tc>
      </w:tr>
      <w:tr w:rsidR="00906340" w:rsidRPr="00C37BBD" w:rsidTr="001914D6">
        <w:trPr>
          <w:trHeight w:val="1844"/>
        </w:trPr>
        <w:tc>
          <w:tcPr>
            <w:tcW w:w="10682" w:type="dxa"/>
            <w:gridSpan w:val="4"/>
          </w:tcPr>
          <w:p w:rsidR="00906340" w:rsidRPr="001914D6" w:rsidRDefault="00906340" w:rsidP="0090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4D6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 w:rsidRPr="001914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84622" w:rsidRPr="001914D6" w:rsidRDefault="001377DF" w:rsidP="00874D31">
            <w:pPr>
              <w:pStyle w:val="NoSpacing"/>
              <w:rPr>
                <w:rFonts w:ascii="Times New Roman" w:hAnsi="Times New Roman"/>
                <w:sz w:val="28"/>
              </w:rPr>
            </w:pPr>
            <w:r w:rsidRPr="001914D6">
              <w:rPr>
                <w:rFonts w:ascii="Times New Roman" w:hAnsi="Times New Roman"/>
                <w:sz w:val="28"/>
              </w:rPr>
              <w:t xml:space="preserve">Homework </w:t>
            </w:r>
            <w:r w:rsidR="00B84C26" w:rsidRPr="001914D6">
              <w:rPr>
                <w:rFonts w:ascii="Times New Roman" w:hAnsi="Times New Roman"/>
                <w:sz w:val="28"/>
              </w:rPr>
              <w:t xml:space="preserve">given to students every lesson (once a week). Students will also be given a homework table, which will also be shared </w:t>
            </w:r>
            <w:r w:rsidR="00BA3243" w:rsidRPr="001914D6">
              <w:rPr>
                <w:rFonts w:ascii="Times New Roman" w:hAnsi="Times New Roman"/>
                <w:sz w:val="28"/>
              </w:rPr>
              <w:t>via GC</w:t>
            </w:r>
            <w:r w:rsidR="00B84C26" w:rsidRPr="001914D6">
              <w:rPr>
                <w:rFonts w:ascii="Times New Roman" w:hAnsi="Times New Roman"/>
                <w:sz w:val="28"/>
              </w:rPr>
              <w:t>.</w:t>
            </w:r>
          </w:p>
          <w:p w:rsidR="00B84C26" w:rsidRPr="001914D6" w:rsidRDefault="00B84C26" w:rsidP="00874D31">
            <w:pPr>
              <w:pStyle w:val="NoSpacing"/>
              <w:rPr>
                <w:rFonts w:ascii="Times New Roman" w:hAnsi="Times New Roman"/>
                <w:sz w:val="28"/>
              </w:rPr>
            </w:pPr>
            <w:r w:rsidRPr="001914D6">
              <w:rPr>
                <w:rFonts w:ascii="Times New Roman" w:hAnsi="Times New Roman"/>
                <w:sz w:val="28"/>
              </w:rPr>
              <w:t>Seneca revision</w:t>
            </w:r>
          </w:p>
          <w:p w:rsidR="001377DF" w:rsidRPr="001914D6" w:rsidRDefault="001377DF" w:rsidP="00874D31">
            <w:pPr>
              <w:pStyle w:val="NoSpacing"/>
              <w:rPr>
                <w:rFonts w:ascii="Times New Roman" w:hAnsi="Times New Roman"/>
                <w:sz w:val="28"/>
              </w:rPr>
            </w:pPr>
            <w:r w:rsidRPr="001914D6">
              <w:rPr>
                <w:rFonts w:ascii="Times New Roman" w:hAnsi="Times New Roman"/>
                <w:sz w:val="28"/>
              </w:rPr>
              <w:t>Research tasks</w:t>
            </w:r>
          </w:p>
          <w:p w:rsidR="001377DF" w:rsidRPr="001914D6" w:rsidRDefault="001377DF" w:rsidP="00874D31">
            <w:pPr>
              <w:pStyle w:val="NoSpacing"/>
              <w:rPr>
                <w:sz w:val="24"/>
              </w:rPr>
            </w:pPr>
          </w:p>
        </w:tc>
      </w:tr>
      <w:tr w:rsidR="00D00313" w:rsidRPr="00C37BBD" w:rsidTr="001914D6">
        <w:trPr>
          <w:trHeight w:val="3448"/>
        </w:trPr>
        <w:tc>
          <w:tcPr>
            <w:tcW w:w="4219" w:type="dxa"/>
          </w:tcPr>
          <w:p w:rsidR="00D00313" w:rsidRPr="001914D6" w:rsidRDefault="00D00313" w:rsidP="00D00313">
            <w:pPr>
              <w:pStyle w:val="NoSpacing"/>
              <w:rPr>
                <w:b/>
                <w:sz w:val="26"/>
                <w:szCs w:val="26"/>
              </w:rPr>
            </w:pPr>
            <w:r w:rsidRPr="001914D6">
              <w:rPr>
                <w:b/>
                <w:sz w:val="26"/>
                <w:szCs w:val="26"/>
              </w:rPr>
              <w:t>Topic Sequence</w:t>
            </w:r>
          </w:p>
          <w:p w:rsidR="00472435" w:rsidRPr="001914D6" w:rsidRDefault="00472435" w:rsidP="00472435">
            <w:pPr>
              <w:pStyle w:val="NoSpacing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1914D6">
              <w:rPr>
                <w:b/>
                <w:sz w:val="26"/>
                <w:szCs w:val="26"/>
              </w:rPr>
              <w:t xml:space="preserve">History of Christianity </w:t>
            </w:r>
          </w:p>
          <w:p w:rsidR="00472435" w:rsidRPr="001914D6" w:rsidRDefault="00472435" w:rsidP="00472435">
            <w:pPr>
              <w:pStyle w:val="NoSpacing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1914D6">
              <w:rPr>
                <w:b/>
                <w:sz w:val="26"/>
                <w:szCs w:val="26"/>
              </w:rPr>
              <w:t xml:space="preserve">History of Islam </w:t>
            </w:r>
          </w:p>
          <w:p w:rsidR="00472435" w:rsidRPr="001914D6" w:rsidRDefault="00472435" w:rsidP="00472435">
            <w:pPr>
              <w:pStyle w:val="NoSpacing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1914D6">
              <w:rPr>
                <w:b/>
                <w:sz w:val="26"/>
                <w:szCs w:val="26"/>
              </w:rPr>
              <w:t>Key ideas and concepts in GCSE RE</w:t>
            </w:r>
          </w:p>
          <w:p w:rsidR="00472435" w:rsidRPr="001914D6" w:rsidRDefault="00472435" w:rsidP="00472435">
            <w:pPr>
              <w:pStyle w:val="NoSpacing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1914D6">
              <w:rPr>
                <w:b/>
                <w:sz w:val="26"/>
                <w:szCs w:val="26"/>
              </w:rPr>
              <w:t xml:space="preserve">Comparing beliefs about God </w:t>
            </w:r>
          </w:p>
          <w:p w:rsidR="00DB6A52" w:rsidRPr="001914D6" w:rsidRDefault="00472435" w:rsidP="00472435">
            <w:pPr>
              <w:pStyle w:val="NoSpacing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1914D6">
              <w:rPr>
                <w:b/>
                <w:sz w:val="26"/>
                <w:szCs w:val="26"/>
              </w:rPr>
              <w:t>Comparing beliefs about Jesus</w:t>
            </w:r>
          </w:p>
          <w:p w:rsidR="00472435" w:rsidRPr="001914D6" w:rsidRDefault="00DB6A52" w:rsidP="00472435">
            <w:pPr>
              <w:pStyle w:val="NoSpacing"/>
              <w:numPr>
                <w:ilvl w:val="0"/>
                <w:numId w:val="13"/>
              </w:numPr>
              <w:rPr>
                <w:b/>
                <w:sz w:val="26"/>
                <w:szCs w:val="26"/>
              </w:rPr>
            </w:pPr>
            <w:r w:rsidRPr="001914D6">
              <w:rPr>
                <w:b/>
                <w:sz w:val="26"/>
                <w:szCs w:val="26"/>
              </w:rPr>
              <w:t>Reflection lesson</w:t>
            </w:r>
            <w:r w:rsidR="00472435" w:rsidRPr="001914D6">
              <w:rPr>
                <w:b/>
                <w:sz w:val="26"/>
                <w:szCs w:val="26"/>
              </w:rPr>
              <w:t xml:space="preserve"> </w:t>
            </w:r>
          </w:p>
          <w:p w:rsidR="00D00313" w:rsidRPr="001914D6" w:rsidRDefault="00D00313" w:rsidP="00D00313">
            <w:pPr>
              <w:pStyle w:val="NoSpacing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  <w:p w:rsidR="00472435" w:rsidRPr="001914D6" w:rsidRDefault="00472435" w:rsidP="00A4010F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463" w:type="dxa"/>
            <w:gridSpan w:val="3"/>
          </w:tcPr>
          <w:p w:rsidR="00D00313" w:rsidRPr="001914D6" w:rsidRDefault="00D00313" w:rsidP="00D00313">
            <w:pPr>
              <w:pStyle w:val="NoSpacing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914D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Recommended reading: </w:t>
            </w:r>
          </w:p>
          <w:p w:rsidR="00D00313" w:rsidRPr="001914D6" w:rsidRDefault="00D00313" w:rsidP="00D00313">
            <w:pPr>
              <w:pStyle w:val="NoSpacing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857EE" w:rsidRPr="001914D6" w:rsidRDefault="005857EE" w:rsidP="00D0031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:rsidR="00E45F6A" w:rsidRPr="001914D6" w:rsidRDefault="00E45F6A" w:rsidP="00D0031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914D6">
              <w:rPr>
                <w:rFonts w:ascii="Times New Roman" w:hAnsi="Times New Roman"/>
                <w:sz w:val="26"/>
                <w:szCs w:val="26"/>
              </w:rPr>
              <w:t>Free home learning resources for RE:</w:t>
            </w:r>
          </w:p>
          <w:p w:rsidR="00E45F6A" w:rsidRPr="001914D6" w:rsidRDefault="001D1494" w:rsidP="00D00313">
            <w:pPr>
              <w:pStyle w:val="NoSpacing"/>
              <w:rPr>
                <w:rFonts w:asciiTheme="minorHAnsi" w:hAnsiTheme="minorHAnsi" w:cstheme="minorHAnsi"/>
                <w:sz w:val="26"/>
                <w:szCs w:val="26"/>
              </w:rPr>
            </w:pPr>
            <w:hyperlink r:id="rId7" w:history="1">
              <w:r w:rsidR="00E45F6A" w:rsidRPr="001914D6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http://www.natre.org.uk/about-natre/free-resources-for-you-and-your-pupils/</w:t>
              </w:r>
            </w:hyperlink>
          </w:p>
          <w:p w:rsidR="00E45F6A" w:rsidRPr="001914D6" w:rsidRDefault="00E45F6A" w:rsidP="00D00313">
            <w:pPr>
              <w:pStyle w:val="NoSpacing"/>
              <w:rPr>
                <w:b/>
                <w:sz w:val="26"/>
                <w:szCs w:val="26"/>
              </w:rPr>
            </w:pPr>
          </w:p>
          <w:p w:rsidR="00254105" w:rsidRPr="001914D6" w:rsidRDefault="001D1494" w:rsidP="002541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254105" w:rsidRPr="001914D6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https://www.bbc.co.uk/bitesize/subjects/zh3rkqt</w:t>
              </w:r>
            </w:hyperlink>
          </w:p>
          <w:p w:rsidR="00D00313" w:rsidRPr="001914D6" w:rsidRDefault="00D00313" w:rsidP="00254105">
            <w:pPr>
              <w:pStyle w:val="NoSpacing"/>
              <w:rPr>
                <w:sz w:val="26"/>
                <w:szCs w:val="26"/>
              </w:rPr>
            </w:pPr>
          </w:p>
          <w:p w:rsidR="00254105" w:rsidRPr="001914D6" w:rsidRDefault="001D1494" w:rsidP="0025410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254105" w:rsidRPr="001914D6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http://www.humanreligions.info/religions.html</w:t>
              </w:r>
            </w:hyperlink>
          </w:p>
          <w:p w:rsidR="00254105" w:rsidRPr="001914D6" w:rsidRDefault="00254105" w:rsidP="00254105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1914D6" w:rsidRPr="001914D6" w:rsidRDefault="001914D6">
      <w:pPr>
        <w:rPr>
          <w:sz w:val="28"/>
        </w:rPr>
      </w:pPr>
      <w:r w:rsidRPr="00C37BB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E9080" wp14:editId="114A7E7B">
                <wp:simplePos x="0" y="0"/>
                <wp:positionH relativeFrom="margin">
                  <wp:posOffset>1990725</wp:posOffset>
                </wp:positionH>
                <wp:positionV relativeFrom="paragraph">
                  <wp:posOffset>-111760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EC" w:rsidRPr="009C6AC5" w:rsidRDefault="00546EEC" w:rsidP="00546E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9080" id="Text Box 21" o:spid="_x0000_s1027" type="#_x0000_t202" style="position:absolute;margin-left:156.75pt;margin-top:-8.8pt;width:20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">
                <v:textbox>
                  <w:txbxContent>
                    <w:p w:rsidR="00546EEC" w:rsidRPr="009C6AC5" w:rsidRDefault="00546EEC" w:rsidP="00546EE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3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1914D6" w:rsidRPr="001914D6" w:rsidTr="001914D6">
        <w:trPr>
          <w:trHeight w:val="550"/>
        </w:trPr>
        <w:tc>
          <w:tcPr>
            <w:tcW w:w="10175" w:type="dxa"/>
          </w:tcPr>
          <w:p w:rsidR="001914D6" w:rsidRPr="001914D6" w:rsidRDefault="001914D6" w:rsidP="001914D6">
            <w:pPr>
              <w:rPr>
                <w:sz w:val="28"/>
              </w:rPr>
            </w:pPr>
            <w:r w:rsidRPr="001914D6">
              <w:rPr>
                <w:b/>
                <w:sz w:val="40"/>
                <w:szCs w:val="32"/>
              </w:rPr>
              <w:t>Success criteria</w:t>
            </w:r>
            <w:r w:rsidRPr="001914D6">
              <w:rPr>
                <w:sz w:val="28"/>
              </w:rPr>
              <w:t xml:space="preserve"> – Have you met them? Show your </w:t>
            </w:r>
            <w:r w:rsidRPr="001914D6">
              <w:rPr>
                <w:sz w:val="28"/>
                <w:u w:val="single"/>
              </w:rPr>
              <w:t>evidence</w:t>
            </w:r>
            <w:r w:rsidRPr="001914D6">
              <w:rPr>
                <w:sz w:val="28"/>
              </w:rPr>
              <w:t xml:space="preserve"> in the boxes below.</w:t>
            </w:r>
          </w:p>
        </w:tc>
      </w:tr>
      <w:tr w:rsidR="001914D6" w:rsidRPr="00C37BBD" w:rsidTr="001914D6">
        <w:trPr>
          <w:trHeight w:val="1651"/>
        </w:trPr>
        <w:tc>
          <w:tcPr>
            <w:tcW w:w="10175" w:type="dxa"/>
          </w:tcPr>
          <w:p w:rsidR="001914D6" w:rsidRPr="00C37BBD" w:rsidRDefault="001914D6" w:rsidP="001914D6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1.</w:t>
            </w:r>
          </w:p>
          <w:p w:rsidR="001914D6" w:rsidRPr="00C37BBD" w:rsidRDefault="001914D6" w:rsidP="001914D6">
            <w:pPr>
              <w:rPr>
                <w:b/>
              </w:rPr>
            </w:pPr>
          </w:p>
        </w:tc>
      </w:tr>
      <w:tr w:rsidR="001914D6" w:rsidRPr="00C37BBD" w:rsidTr="001914D6">
        <w:trPr>
          <w:trHeight w:val="1619"/>
        </w:trPr>
        <w:tc>
          <w:tcPr>
            <w:tcW w:w="10175" w:type="dxa"/>
          </w:tcPr>
          <w:p w:rsidR="001914D6" w:rsidRPr="00C37BBD" w:rsidRDefault="001914D6" w:rsidP="001914D6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2.</w:t>
            </w:r>
          </w:p>
          <w:p w:rsidR="001914D6" w:rsidRPr="00C37BBD" w:rsidRDefault="001914D6" w:rsidP="001914D6">
            <w:pPr>
              <w:rPr>
                <w:b/>
              </w:rPr>
            </w:pPr>
          </w:p>
        </w:tc>
      </w:tr>
      <w:tr w:rsidR="001914D6" w:rsidRPr="00C37BBD" w:rsidTr="001914D6">
        <w:trPr>
          <w:trHeight w:val="1768"/>
        </w:trPr>
        <w:tc>
          <w:tcPr>
            <w:tcW w:w="10175" w:type="dxa"/>
          </w:tcPr>
          <w:p w:rsidR="001914D6" w:rsidRPr="00C37BBD" w:rsidRDefault="001914D6" w:rsidP="001914D6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3.</w:t>
            </w:r>
          </w:p>
          <w:p w:rsidR="001914D6" w:rsidRPr="00C37BBD" w:rsidRDefault="001914D6" w:rsidP="001914D6">
            <w:pPr>
              <w:rPr>
                <w:b/>
              </w:rPr>
            </w:pPr>
          </w:p>
        </w:tc>
      </w:tr>
      <w:tr w:rsidR="001914D6" w:rsidRPr="00C37BBD" w:rsidTr="001914D6">
        <w:trPr>
          <w:trHeight w:val="1766"/>
        </w:trPr>
        <w:tc>
          <w:tcPr>
            <w:tcW w:w="10175" w:type="dxa"/>
          </w:tcPr>
          <w:p w:rsidR="001914D6" w:rsidRPr="00C37BBD" w:rsidRDefault="001914D6" w:rsidP="001914D6">
            <w:pPr>
              <w:rPr>
                <w:b/>
              </w:rPr>
            </w:pPr>
            <w:r w:rsidRPr="00C37BBD">
              <w:rPr>
                <w:b/>
                <w:sz w:val="36"/>
              </w:rPr>
              <w:t>4.</w:t>
            </w:r>
          </w:p>
        </w:tc>
      </w:tr>
      <w:tr w:rsidR="001914D6" w:rsidRPr="00C37BBD" w:rsidTr="001914D6">
        <w:trPr>
          <w:trHeight w:val="1636"/>
        </w:trPr>
        <w:tc>
          <w:tcPr>
            <w:tcW w:w="10175" w:type="dxa"/>
          </w:tcPr>
          <w:p w:rsidR="001914D6" w:rsidRPr="00C37BBD" w:rsidRDefault="001914D6" w:rsidP="001914D6">
            <w:pPr>
              <w:rPr>
                <w:b/>
              </w:rPr>
            </w:pPr>
            <w:r w:rsidRPr="00C37BBD">
              <w:rPr>
                <w:b/>
                <w:sz w:val="36"/>
              </w:rPr>
              <w:t>5.</w:t>
            </w:r>
          </w:p>
        </w:tc>
      </w:tr>
      <w:tr w:rsidR="001914D6" w:rsidRPr="00C37BBD" w:rsidTr="001914D6">
        <w:trPr>
          <w:trHeight w:val="1624"/>
        </w:trPr>
        <w:tc>
          <w:tcPr>
            <w:tcW w:w="10175" w:type="dxa"/>
          </w:tcPr>
          <w:p w:rsidR="001914D6" w:rsidRPr="00C37BBD" w:rsidRDefault="001914D6" w:rsidP="001914D6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6.</w:t>
            </w:r>
          </w:p>
        </w:tc>
      </w:tr>
      <w:tr w:rsidR="001914D6" w:rsidRPr="00C37BBD" w:rsidTr="001914D6">
        <w:trPr>
          <w:trHeight w:val="937"/>
        </w:trPr>
        <w:tc>
          <w:tcPr>
            <w:tcW w:w="10175" w:type="dxa"/>
          </w:tcPr>
          <w:p w:rsidR="001914D6" w:rsidRPr="001914D6" w:rsidRDefault="001914D6" w:rsidP="001914D6">
            <w:pPr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 xml:space="preserve">CHALLENGE: </w:t>
            </w:r>
            <w:r w:rsidRPr="001914D6">
              <w:rPr>
                <w:b/>
                <w:sz w:val="28"/>
                <w:szCs w:val="24"/>
                <w:lang w:val="en-US"/>
              </w:rPr>
              <w:t>How will you improve your work?</w:t>
            </w:r>
          </w:p>
          <w:p w:rsidR="001914D6" w:rsidRPr="00C37BBD" w:rsidRDefault="001914D6" w:rsidP="001914D6">
            <w:pPr>
              <w:rPr>
                <w:b/>
                <w:sz w:val="36"/>
              </w:rPr>
            </w:pPr>
          </w:p>
        </w:tc>
      </w:tr>
    </w:tbl>
    <w:p w:rsidR="00984E57" w:rsidRDefault="00984E57" w:rsidP="00546EEC"/>
    <w:sectPr w:rsidR="00984E57" w:rsidSect="003A51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05" w:rsidRDefault="00254105" w:rsidP="00984E57">
      <w:pPr>
        <w:spacing w:after="0" w:line="240" w:lineRule="auto"/>
      </w:pPr>
      <w:r>
        <w:separator/>
      </w:r>
    </w:p>
  </w:endnote>
  <w:endnote w:type="continuationSeparator" w:id="0">
    <w:p w:rsidR="00254105" w:rsidRDefault="00254105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05" w:rsidRDefault="00254105" w:rsidP="00984E57">
      <w:pPr>
        <w:spacing w:after="0" w:line="240" w:lineRule="auto"/>
      </w:pPr>
      <w:r>
        <w:separator/>
      </w:r>
    </w:p>
  </w:footnote>
  <w:footnote w:type="continuationSeparator" w:id="0">
    <w:p w:rsidR="00254105" w:rsidRDefault="00254105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05" w:rsidRPr="00984E57" w:rsidRDefault="00254105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105" w:rsidRPr="00C55C59" w:rsidRDefault="00254105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254105" w:rsidRPr="00426053" w:rsidRDefault="00254105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385"/>
    <w:multiLevelType w:val="hybridMultilevel"/>
    <w:tmpl w:val="9AEE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440"/>
    <w:multiLevelType w:val="hybridMultilevel"/>
    <w:tmpl w:val="AC1E8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3CE1"/>
    <w:multiLevelType w:val="hybridMultilevel"/>
    <w:tmpl w:val="8E20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303C"/>
    <w:multiLevelType w:val="hybridMultilevel"/>
    <w:tmpl w:val="C2C8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C729C"/>
    <w:multiLevelType w:val="hybridMultilevel"/>
    <w:tmpl w:val="E6A84FFA"/>
    <w:lvl w:ilvl="0" w:tplc="BE2C53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5DBE"/>
    <w:multiLevelType w:val="hybridMultilevel"/>
    <w:tmpl w:val="B3A2D130"/>
    <w:lvl w:ilvl="0" w:tplc="CD9C6B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B56A9"/>
    <w:multiLevelType w:val="hybridMultilevel"/>
    <w:tmpl w:val="0D2CCB06"/>
    <w:lvl w:ilvl="0" w:tplc="3EF82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24B4A0A"/>
    <w:multiLevelType w:val="hybridMultilevel"/>
    <w:tmpl w:val="619AB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30650"/>
    <w:multiLevelType w:val="hybridMultilevel"/>
    <w:tmpl w:val="ECE6B5A4"/>
    <w:lvl w:ilvl="0" w:tplc="D83E496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7458"/>
    <w:rsid w:val="001141E7"/>
    <w:rsid w:val="001377DF"/>
    <w:rsid w:val="00141096"/>
    <w:rsid w:val="001810B3"/>
    <w:rsid w:val="001914D6"/>
    <w:rsid w:val="001A2A13"/>
    <w:rsid w:val="001B0814"/>
    <w:rsid w:val="001D1494"/>
    <w:rsid w:val="001E04CE"/>
    <w:rsid w:val="00216BCA"/>
    <w:rsid w:val="002327F7"/>
    <w:rsid w:val="00254105"/>
    <w:rsid w:val="002A79C2"/>
    <w:rsid w:val="002C7104"/>
    <w:rsid w:val="002D7BC3"/>
    <w:rsid w:val="002E3248"/>
    <w:rsid w:val="003178D0"/>
    <w:rsid w:val="0036351C"/>
    <w:rsid w:val="003817E0"/>
    <w:rsid w:val="003A51D5"/>
    <w:rsid w:val="00426053"/>
    <w:rsid w:val="00472435"/>
    <w:rsid w:val="00497B96"/>
    <w:rsid w:val="004B46EC"/>
    <w:rsid w:val="004C70D9"/>
    <w:rsid w:val="004D44FC"/>
    <w:rsid w:val="004F6DE6"/>
    <w:rsid w:val="00507B9D"/>
    <w:rsid w:val="00546EEC"/>
    <w:rsid w:val="00584622"/>
    <w:rsid w:val="005857EE"/>
    <w:rsid w:val="005A6F1A"/>
    <w:rsid w:val="005C1C3C"/>
    <w:rsid w:val="005E0FA7"/>
    <w:rsid w:val="00691E69"/>
    <w:rsid w:val="006F0080"/>
    <w:rsid w:val="00732705"/>
    <w:rsid w:val="0075595E"/>
    <w:rsid w:val="00757409"/>
    <w:rsid w:val="007802E4"/>
    <w:rsid w:val="007927E7"/>
    <w:rsid w:val="00820F0A"/>
    <w:rsid w:val="0083166E"/>
    <w:rsid w:val="0086384A"/>
    <w:rsid w:val="00874D31"/>
    <w:rsid w:val="0089034A"/>
    <w:rsid w:val="008A7955"/>
    <w:rsid w:val="008C698E"/>
    <w:rsid w:val="00906340"/>
    <w:rsid w:val="00984E57"/>
    <w:rsid w:val="00997B03"/>
    <w:rsid w:val="009A5102"/>
    <w:rsid w:val="009C6AC5"/>
    <w:rsid w:val="009D0750"/>
    <w:rsid w:val="00A27576"/>
    <w:rsid w:val="00A4010F"/>
    <w:rsid w:val="00A51903"/>
    <w:rsid w:val="00A52077"/>
    <w:rsid w:val="00A802E9"/>
    <w:rsid w:val="00A86085"/>
    <w:rsid w:val="00A94337"/>
    <w:rsid w:val="00AC2F7E"/>
    <w:rsid w:val="00AE31E0"/>
    <w:rsid w:val="00B74C77"/>
    <w:rsid w:val="00B84C26"/>
    <w:rsid w:val="00BA3243"/>
    <w:rsid w:val="00C01E10"/>
    <w:rsid w:val="00C32526"/>
    <w:rsid w:val="00C37BBD"/>
    <w:rsid w:val="00C4438A"/>
    <w:rsid w:val="00C47AEA"/>
    <w:rsid w:val="00C5396E"/>
    <w:rsid w:val="00C55C59"/>
    <w:rsid w:val="00CA0DF2"/>
    <w:rsid w:val="00CB4A35"/>
    <w:rsid w:val="00D00313"/>
    <w:rsid w:val="00D8000E"/>
    <w:rsid w:val="00DB6A52"/>
    <w:rsid w:val="00E34A66"/>
    <w:rsid w:val="00E378E5"/>
    <w:rsid w:val="00E45F6A"/>
    <w:rsid w:val="00E9436B"/>
    <w:rsid w:val="00E94A54"/>
    <w:rsid w:val="00F170FF"/>
    <w:rsid w:val="00F4562F"/>
    <w:rsid w:val="00F87411"/>
    <w:rsid w:val="00FA0037"/>
    <w:rsid w:val="00FD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2D55DEC-F4AF-43AC-8034-981339FC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h3rkq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re.org.uk/about-natre/free-resources-for-you-and-your-pupi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manreligions.info/relig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B83AE4F5</Template>
  <TotalTime>118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23</cp:revision>
  <dcterms:created xsi:type="dcterms:W3CDTF">2020-06-17T13:31:00Z</dcterms:created>
  <dcterms:modified xsi:type="dcterms:W3CDTF">2022-11-08T15:29:00Z</dcterms:modified>
</cp:coreProperties>
</file>