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442F" w14:textId="29CC880B" w:rsidR="009D15A8" w:rsidRDefault="009D15A8" w:rsidP="009D15A8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A27CA2">
        <w:rPr>
          <w:rFonts w:ascii="KBDunkTank" w:hAnsi="KBDunkTank"/>
          <w:sz w:val="48"/>
          <w:szCs w:val="48"/>
        </w:rPr>
        <w:t>Be an #ExcellentGeographer</w:t>
      </w:r>
      <w:r>
        <w:rPr>
          <w:rFonts w:ascii="KBDunkTank" w:hAnsi="KBDunkTank"/>
          <w:sz w:val="48"/>
          <w:szCs w:val="48"/>
        </w:rPr>
        <w:tab/>
      </w:r>
      <w:r>
        <w:rPr>
          <w:rFonts w:ascii="KBDunkTank" w:hAnsi="KBDunkTank"/>
          <w:sz w:val="48"/>
          <w:szCs w:val="48"/>
        </w:rPr>
        <w:tab/>
      </w:r>
      <w:r>
        <w:rPr>
          <w:rFonts w:ascii="KBDunkTank" w:hAnsi="KBDunkTank"/>
          <w:sz w:val="48"/>
          <w:szCs w:val="48"/>
        </w:rPr>
        <w:tab/>
      </w:r>
      <w:r>
        <w:rPr>
          <w:rFonts w:ascii="KBDunkTank" w:hAnsi="KBDunkTank"/>
          <w:sz w:val="48"/>
          <w:szCs w:val="48"/>
        </w:rPr>
        <w:tab/>
      </w:r>
      <w:r>
        <w:rPr>
          <w:rFonts w:ascii="KBDunkTank" w:hAnsi="KBDunkTank"/>
          <w:sz w:val="48"/>
          <w:szCs w:val="48"/>
        </w:rPr>
        <w:tab/>
      </w:r>
      <w:r>
        <w:rPr>
          <w:rFonts w:ascii="KBDunkTank" w:hAnsi="KBDunkTank"/>
          <w:sz w:val="48"/>
          <w:szCs w:val="48"/>
        </w:rPr>
        <w:tab/>
      </w:r>
      <w:r>
        <w:rPr>
          <w:rFonts w:ascii="KBDunkTank" w:hAnsi="KBDunkTank"/>
          <w:sz w:val="48"/>
          <w:szCs w:val="48"/>
        </w:rPr>
        <w:tab/>
      </w:r>
      <w:r>
        <w:rPr>
          <w:rFonts w:ascii="KBDunkTank" w:hAnsi="KBDunkTank"/>
          <w:sz w:val="48"/>
          <w:szCs w:val="48"/>
        </w:rPr>
        <w:tab/>
      </w:r>
      <w:r>
        <w:rPr>
          <w:rFonts w:ascii="KBDunkTank" w:hAnsi="KBDunkTank"/>
          <w:sz w:val="48"/>
          <w:szCs w:val="48"/>
        </w:rPr>
        <w:tab/>
      </w:r>
      <w:r>
        <w:rPr>
          <w:rFonts w:ascii="Century Gothic" w:hAnsi="Century Gothic"/>
          <w:sz w:val="28"/>
          <w:szCs w:val="28"/>
        </w:rPr>
        <w:t>30</w:t>
      </w:r>
      <w:r w:rsidRPr="009D15A8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March 2020</w:t>
      </w:r>
    </w:p>
    <w:p w14:paraId="43B289DA" w14:textId="3320FAC4" w:rsidR="009D15A8" w:rsidRDefault="009D15A8" w:rsidP="009D15A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could you do this week to improve your geographical knowledge and understanding?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103"/>
        <w:gridCol w:w="4903"/>
      </w:tblGrid>
      <w:tr w:rsidR="009D15A8" w14:paraId="0EA032A6" w14:textId="77777777" w:rsidTr="00403546">
        <w:trPr>
          <w:trHeight w:val="824"/>
        </w:trPr>
        <w:tc>
          <w:tcPr>
            <w:tcW w:w="5382" w:type="dxa"/>
            <w:vAlign w:val="center"/>
          </w:tcPr>
          <w:p w14:paraId="335F54AD" w14:textId="38EF0F47" w:rsidR="009D15A8" w:rsidRPr="00A27CA2" w:rsidRDefault="009D15A8" w:rsidP="00035B50">
            <w:pPr>
              <w:spacing w:before="24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33521"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D07B84D" wp14:editId="51E489D1">
                      <wp:simplePos x="0" y="0"/>
                      <wp:positionH relativeFrom="column">
                        <wp:posOffset>-2219325</wp:posOffset>
                      </wp:positionH>
                      <wp:positionV relativeFrom="paragraph">
                        <wp:posOffset>97790</wp:posOffset>
                      </wp:positionV>
                      <wp:extent cx="2105025" cy="140462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BBE37" w14:textId="77777777" w:rsidR="009D15A8" w:rsidRPr="00733521" w:rsidRDefault="009D15A8" w:rsidP="009D15A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3352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Watch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D07B8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4.75pt;margin-top:7.7pt;width:165.7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" stroked="f">
                      <v:textbox style="mso-fit-shape-to-text:t">
                        <w:txbxContent>
                          <w:p w14:paraId="16DBBE37" w14:textId="77777777" w:rsidR="009D15A8" w:rsidRPr="00733521" w:rsidRDefault="009D15A8" w:rsidP="009D15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33521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Watch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14:paraId="6B403A93" w14:textId="4268FB93" w:rsidR="009D15A8" w:rsidRPr="00A27CA2" w:rsidRDefault="00403546" w:rsidP="00035B50">
            <w:pPr>
              <w:spacing w:before="24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33521"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4403329" wp14:editId="018B23B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97790</wp:posOffset>
                      </wp:positionV>
                      <wp:extent cx="905510" cy="1404620"/>
                      <wp:effectExtent l="0" t="0" r="889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2B0A5" w14:textId="77777777" w:rsidR="009D15A8" w:rsidRPr="00733521" w:rsidRDefault="009D15A8" w:rsidP="009D15A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Read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4403329" id="_x0000_s1027" type="#_x0000_t202" style="position:absolute;left:0;text-align:left;margin-left:87pt;margin-top:7.7pt;width:71.3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" stroked="f">
                      <v:textbox style="mso-fit-shape-to-text:t">
                        <w:txbxContent>
                          <w:p w14:paraId="7DB2B0A5" w14:textId="77777777" w:rsidR="009D15A8" w:rsidRPr="00733521" w:rsidRDefault="009D15A8" w:rsidP="009D15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Read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7AD58E5" wp14:editId="1AFD384D">
                  <wp:simplePos x="0" y="0"/>
                  <wp:positionH relativeFrom="column">
                    <wp:posOffset>2346325</wp:posOffset>
                  </wp:positionH>
                  <wp:positionV relativeFrom="paragraph">
                    <wp:posOffset>128270</wp:posOffset>
                  </wp:positionV>
                  <wp:extent cx="652145" cy="457835"/>
                  <wp:effectExtent l="38100" t="95250" r="52705" b="113665"/>
                  <wp:wrapNone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un_Book_183334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" t="8713" r="-1835" b="21096"/>
                          <a:stretch/>
                        </pic:blipFill>
                        <pic:spPr bwMode="auto">
                          <a:xfrm rot="1294786">
                            <a:off x="0" y="0"/>
                            <a:ext cx="652145" cy="45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DAF7980" wp14:editId="0140061F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40005</wp:posOffset>
                  </wp:positionV>
                  <wp:extent cx="645160" cy="561975"/>
                  <wp:effectExtent l="19050" t="76200" r="21590" b="85725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un_TV_631956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60"/>
                          <a:stretch/>
                        </pic:blipFill>
                        <pic:spPr bwMode="auto">
                          <a:xfrm rot="20747521">
                            <a:off x="0" y="0"/>
                            <a:ext cx="64516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3" w:type="dxa"/>
            <w:vAlign w:val="center"/>
          </w:tcPr>
          <w:p w14:paraId="1A140F6B" w14:textId="179B894D" w:rsidR="009D15A8" w:rsidRPr="00A27CA2" w:rsidRDefault="009D15A8" w:rsidP="00035B50">
            <w:pPr>
              <w:spacing w:before="24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33521"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9EDB9EF" wp14:editId="28FB4962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81915</wp:posOffset>
                      </wp:positionV>
                      <wp:extent cx="1208405" cy="372110"/>
                      <wp:effectExtent l="0" t="0" r="0" b="889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F6FFB" w14:textId="77777777" w:rsidR="009D15A8" w:rsidRPr="00733521" w:rsidRDefault="009D15A8" w:rsidP="009D15A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Listen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9EDB9EF" id="_x0000_s1028" type="#_x0000_t202" style="position:absolute;left:0;text-align:left;margin-left:58.15pt;margin-top:6.45pt;width:95.15pt;height:2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" stroked="f">
                      <v:textbox>
                        <w:txbxContent>
                          <w:p w14:paraId="7FEF6FFB" w14:textId="77777777" w:rsidR="009D15A8" w:rsidRPr="00733521" w:rsidRDefault="009D15A8" w:rsidP="009D15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Listen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5D03686" wp14:editId="242E5560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-39370</wp:posOffset>
                  </wp:positionV>
                  <wp:extent cx="685800" cy="501650"/>
                  <wp:effectExtent l="0" t="19050" r="0" b="50800"/>
                  <wp:wrapThrough wrapText="bothSides">
                    <wp:wrapPolygon edited="0">
                      <wp:start x="7121" y="-177"/>
                      <wp:lineTo x="784" y="2832"/>
                      <wp:lineTo x="2446" y="17421"/>
                      <wp:lineTo x="10799" y="21454"/>
                      <wp:lineTo x="12762" y="22696"/>
                      <wp:lineTo x="15134" y="22191"/>
                      <wp:lineTo x="15542" y="20444"/>
                      <wp:lineTo x="18953" y="13077"/>
                      <wp:lineTo x="18808" y="6467"/>
                      <wp:lineTo x="14420" y="-71"/>
                      <wp:lineTo x="10678" y="-934"/>
                      <wp:lineTo x="7121" y="-177"/>
                    </wp:wrapPolygon>
                  </wp:wrapThrough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un_Headphone_3199345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92" b="20658"/>
                          <a:stretch/>
                        </pic:blipFill>
                        <pic:spPr bwMode="auto">
                          <a:xfrm rot="531026">
                            <a:off x="0" y="0"/>
                            <a:ext cx="685800" cy="50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15A8" w14:paraId="5526B03F" w14:textId="77777777" w:rsidTr="00035B50">
        <w:trPr>
          <w:trHeight w:val="2826"/>
        </w:trPr>
        <w:tc>
          <w:tcPr>
            <w:tcW w:w="5382" w:type="dxa"/>
            <w:vAlign w:val="center"/>
          </w:tcPr>
          <w:p w14:paraId="32C3B551" w14:textId="0EFAA00A" w:rsidR="009D15A8" w:rsidRPr="005259CA" w:rsidRDefault="009D15A8" w:rsidP="00035B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5259C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Coast </w:t>
            </w:r>
            <w:r w:rsidRPr="005259CA">
              <w:rPr>
                <w:rFonts w:ascii="Century Gothic" w:hAnsi="Century Gothic"/>
                <w:sz w:val="24"/>
                <w:szCs w:val="24"/>
              </w:rPr>
              <w:t>– BBC2</w:t>
            </w:r>
            <w:r w:rsidR="00BE4B6C">
              <w:rPr>
                <w:rFonts w:ascii="Century Gothic" w:hAnsi="Century Gothic"/>
                <w:sz w:val="24"/>
                <w:szCs w:val="24"/>
              </w:rPr>
              <w:t>,</w:t>
            </w:r>
            <w:r w:rsidRPr="005259CA">
              <w:rPr>
                <w:rFonts w:ascii="Century Gothic" w:hAnsi="Century Gothic"/>
                <w:sz w:val="24"/>
                <w:szCs w:val="24"/>
              </w:rPr>
              <w:t xml:space="preserve"> 9-10am Monday-Friday.</w:t>
            </w:r>
          </w:p>
          <w:p w14:paraId="7DACFB6A" w14:textId="58188E5F" w:rsidR="00BE4B6C" w:rsidRPr="00BE4B6C" w:rsidRDefault="00BE4B6C" w:rsidP="00035B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Wild Britain – </w:t>
            </w:r>
            <w:r w:rsidRPr="00BE4B6C">
              <w:rPr>
                <w:rFonts w:ascii="Century Gothic" w:hAnsi="Century Gothic"/>
                <w:sz w:val="24"/>
                <w:szCs w:val="24"/>
              </w:rPr>
              <w:t>Channel 5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Pr="00BE4B6C">
              <w:rPr>
                <w:rFonts w:ascii="Century Gothic" w:hAnsi="Century Gothic"/>
                <w:sz w:val="24"/>
                <w:szCs w:val="24"/>
              </w:rPr>
              <w:t xml:space="preserve"> 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8pm</w:t>
            </w:r>
            <w:r w:rsidRPr="00BE4B6C">
              <w:rPr>
                <w:rFonts w:ascii="Century Gothic" w:hAnsi="Century Gothic"/>
                <w:sz w:val="24"/>
                <w:szCs w:val="24"/>
              </w:rPr>
              <w:t xml:space="preserve"> Tuesday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Wednesday.</w:t>
            </w:r>
          </w:p>
          <w:p w14:paraId="07C47944" w14:textId="3FDA550F" w:rsidR="009D15A8" w:rsidRPr="005259CA" w:rsidRDefault="009D15A8" w:rsidP="00035B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5259CA">
              <w:rPr>
                <w:rFonts w:ascii="Century Gothic" w:hAnsi="Century Gothic"/>
                <w:b/>
                <w:bCs/>
                <w:sz w:val="24"/>
                <w:szCs w:val="24"/>
              </w:rPr>
              <w:t>Race across the world</w:t>
            </w:r>
            <w:r w:rsidRPr="005259CA">
              <w:rPr>
                <w:rFonts w:ascii="Century Gothic" w:hAnsi="Century Gothic"/>
                <w:sz w:val="24"/>
                <w:szCs w:val="24"/>
              </w:rPr>
              <w:t xml:space="preserve"> – BBC2</w:t>
            </w:r>
            <w:r w:rsidR="00BE4B6C">
              <w:rPr>
                <w:rFonts w:ascii="Century Gothic" w:hAnsi="Century Gothic"/>
                <w:sz w:val="24"/>
                <w:szCs w:val="24"/>
              </w:rPr>
              <w:t>,</w:t>
            </w:r>
            <w:r w:rsidRPr="005259CA">
              <w:rPr>
                <w:rFonts w:ascii="Century Gothic" w:hAnsi="Century Gothic"/>
                <w:sz w:val="24"/>
                <w:szCs w:val="24"/>
              </w:rPr>
              <w:t xml:space="preserve"> 9-10pm Tuesday.</w:t>
            </w:r>
          </w:p>
          <w:p w14:paraId="3EC56989" w14:textId="37EB5778" w:rsidR="009D15A8" w:rsidRDefault="009D15A8" w:rsidP="00035B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C23C7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Planet Earth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II </w:t>
            </w:r>
            <w:r w:rsidRPr="00C23C70">
              <w:rPr>
                <w:rFonts w:ascii="Century Gothic" w:hAnsi="Century Gothic"/>
                <w:sz w:val="24"/>
                <w:szCs w:val="24"/>
              </w:rPr>
              <w:t xml:space="preserve">– BBC </w:t>
            </w:r>
            <w:proofErr w:type="spellStart"/>
            <w:r w:rsidRPr="00C23C70">
              <w:rPr>
                <w:rFonts w:ascii="Century Gothic" w:hAnsi="Century Gothic"/>
                <w:sz w:val="24"/>
                <w:szCs w:val="24"/>
              </w:rPr>
              <w:t>Iplayer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A875C47" w14:textId="509CEE93" w:rsidR="00403546" w:rsidRDefault="00403546" w:rsidP="00035B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War on Plastic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BBC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Iplayer</w:t>
            </w:r>
            <w:proofErr w:type="spellEnd"/>
          </w:p>
          <w:p w14:paraId="4696A955" w14:textId="1C0417F0" w:rsidR="00403546" w:rsidRPr="00403546" w:rsidRDefault="00403546" w:rsidP="00403546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37EA648" w14:textId="3C1611A8" w:rsidR="00403546" w:rsidRPr="00403546" w:rsidRDefault="00403546" w:rsidP="004035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Fancy an</w:t>
            </w:r>
            <w:r w:rsidRPr="0040354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inaccurate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Geography film – watch 2012 on Sunday at 5pm – Channel 5</w:t>
            </w:r>
          </w:p>
        </w:tc>
        <w:tc>
          <w:tcPr>
            <w:tcW w:w="5103" w:type="dxa"/>
            <w:vAlign w:val="center"/>
          </w:tcPr>
          <w:p w14:paraId="67A2BD30" w14:textId="22F5A755" w:rsidR="009D15A8" w:rsidRPr="00981172" w:rsidRDefault="009D15A8" w:rsidP="00035B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81172">
              <w:rPr>
                <w:rFonts w:ascii="Century Gothic" w:hAnsi="Century Gothic"/>
                <w:sz w:val="24"/>
                <w:szCs w:val="24"/>
              </w:rPr>
              <w:t xml:space="preserve">How to predict threats to animals due to plastics - </w:t>
            </w:r>
            <w:hyperlink r:id="rId8" w:history="1">
              <w:r w:rsidRPr="00403546">
                <w:rPr>
                  <w:rStyle w:val="Hyperlink"/>
                  <w:rFonts w:ascii="Century Gothic" w:hAnsi="Century Gothic"/>
                </w:rPr>
                <w:t>https://www.bbc.co.uk/news/science-environment-52062158</w:t>
              </w:r>
            </w:hyperlink>
          </w:p>
          <w:p w14:paraId="6447A520" w14:textId="77777777" w:rsidR="009D15A8" w:rsidRPr="00981172" w:rsidRDefault="009D15A8" w:rsidP="00035B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81172">
              <w:rPr>
                <w:rFonts w:ascii="Century Gothic" w:hAnsi="Century Gothic"/>
                <w:sz w:val="24"/>
                <w:szCs w:val="24"/>
              </w:rPr>
              <w:t xml:space="preserve">The future of UK transport - </w:t>
            </w:r>
            <w:hyperlink r:id="rId9" w:history="1">
              <w:r w:rsidRPr="00403546">
                <w:rPr>
                  <w:rStyle w:val="Hyperlink"/>
                  <w:rFonts w:ascii="Century Gothic" w:hAnsi="Century Gothic"/>
                </w:rPr>
                <w:t>https://www.bbc.co.uk/news/science-environment-52064509</w:t>
              </w:r>
            </w:hyperlink>
          </w:p>
          <w:p w14:paraId="4FE23F53" w14:textId="11164740" w:rsidR="009D15A8" w:rsidRPr="00403546" w:rsidRDefault="00403546" w:rsidP="00035B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403546">
              <w:rPr>
                <w:rFonts w:ascii="Century Gothic" w:hAnsi="Century Gothic"/>
                <w:sz w:val="24"/>
                <w:szCs w:val="24"/>
              </w:rPr>
              <w:t xml:space="preserve">Against HS2 - </w:t>
            </w:r>
            <w:hyperlink r:id="rId10" w:history="1">
              <w:r w:rsidRPr="00403546">
                <w:rPr>
                  <w:rStyle w:val="Hyperlink"/>
                  <w:rFonts w:ascii="Century Gothic" w:hAnsi="Century Gothic"/>
                </w:rPr>
                <w:t>https://www.theguardian.com/uk-news/2020/mar/27/chris-packham-begins-legal-case-to-halt-hs2-amid-coronavirus-crisis</w:t>
              </w:r>
            </w:hyperlink>
          </w:p>
        </w:tc>
        <w:tc>
          <w:tcPr>
            <w:tcW w:w="4903" w:type="dxa"/>
            <w:vAlign w:val="center"/>
          </w:tcPr>
          <w:p w14:paraId="3985A389" w14:textId="6ECDABBB" w:rsidR="009D15A8" w:rsidRPr="00981172" w:rsidRDefault="00981172" w:rsidP="00981172">
            <w:pPr>
              <w:rPr>
                <w:rFonts w:ascii="Century Gothic" w:hAnsi="Century Gothic"/>
                <w:sz w:val="24"/>
                <w:szCs w:val="24"/>
              </w:rPr>
            </w:pPr>
            <w:r w:rsidRPr="00981172">
              <w:rPr>
                <w:rFonts w:ascii="Century Gothic" w:hAnsi="Century Gothic"/>
                <w:sz w:val="24"/>
                <w:szCs w:val="24"/>
              </w:rPr>
              <w:t>The BBC ‘Costing the Earth’ podcast looks at how the postponed Olympics in 2021 could be Zero Carbon -</w:t>
            </w:r>
            <w:r w:rsidRPr="0098117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hyperlink r:id="rId11" w:history="1">
              <w:r w:rsidRPr="0098117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https://www.bbc.co.uk/programmes/m000gl95</w:t>
              </w:r>
            </w:hyperlink>
          </w:p>
          <w:p w14:paraId="64B4BE23" w14:textId="77777777" w:rsidR="00981172" w:rsidRDefault="00981172" w:rsidP="0098117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1F37D9C" w14:textId="0E99B062" w:rsidR="00981172" w:rsidRPr="00981172" w:rsidRDefault="00981172" w:rsidP="00981172">
            <w:pPr>
              <w:rPr>
                <w:rFonts w:ascii="Century Gothic" w:hAnsi="Century Gothic"/>
                <w:sz w:val="24"/>
                <w:szCs w:val="24"/>
              </w:rPr>
            </w:pPr>
            <w:r w:rsidRPr="00981172">
              <w:rPr>
                <w:rFonts w:ascii="Century Gothic" w:hAnsi="Century Gothic"/>
                <w:sz w:val="24"/>
                <w:szCs w:val="24"/>
              </w:rPr>
              <w:t xml:space="preserve">There are also some brilliant clips worth listening and watching here - </w:t>
            </w:r>
            <w:hyperlink r:id="rId12" w:history="1">
              <w:r w:rsidRPr="0098117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https://www.bbc.co.uk/programmes/b006r4wn</w:t>
              </w:r>
            </w:hyperlink>
          </w:p>
        </w:tc>
      </w:tr>
      <w:tr w:rsidR="009D15A8" w14:paraId="11588662" w14:textId="77777777" w:rsidTr="00403546">
        <w:trPr>
          <w:trHeight w:val="1020"/>
        </w:trPr>
        <w:tc>
          <w:tcPr>
            <w:tcW w:w="5382" w:type="dxa"/>
            <w:vAlign w:val="center"/>
          </w:tcPr>
          <w:p w14:paraId="48445447" w14:textId="320D2AAA" w:rsidR="009D15A8" w:rsidRPr="00733521" w:rsidRDefault="00403546" w:rsidP="00035B50">
            <w:pPr>
              <w:spacing w:before="24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3E8C6D0B" wp14:editId="22F4CE6E">
                  <wp:simplePos x="0" y="0"/>
                  <wp:positionH relativeFrom="column">
                    <wp:posOffset>2658110</wp:posOffset>
                  </wp:positionH>
                  <wp:positionV relativeFrom="paragraph">
                    <wp:posOffset>21590</wp:posOffset>
                  </wp:positionV>
                  <wp:extent cx="694055" cy="567690"/>
                  <wp:effectExtent l="0" t="0" r="0" b="3810"/>
                  <wp:wrapTight wrapText="bothSides">
                    <wp:wrapPolygon edited="0">
                      <wp:start x="4150" y="0"/>
                      <wp:lineTo x="3557" y="21020"/>
                      <wp:lineTo x="8300" y="21020"/>
                      <wp:lineTo x="8300" y="13047"/>
                      <wp:lineTo x="16600" y="12322"/>
                      <wp:lineTo x="16600" y="1450"/>
                      <wp:lineTo x="7707" y="0"/>
                      <wp:lineTo x="4150" y="0"/>
                    </wp:wrapPolygon>
                  </wp:wrapTight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un_Flag_319876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26"/>
                          <a:stretch/>
                        </pic:blipFill>
                        <pic:spPr bwMode="auto">
                          <a:xfrm>
                            <a:off x="0" y="0"/>
                            <a:ext cx="694055" cy="56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5A8" w:rsidRPr="00733521"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7849A79" wp14:editId="7C1F32B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-17780</wp:posOffset>
                      </wp:positionV>
                      <wp:extent cx="2360930" cy="714375"/>
                      <wp:effectExtent l="0" t="0" r="1270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81E33" w14:textId="77777777" w:rsidR="009D15A8" w:rsidRPr="00733521" w:rsidRDefault="009D15A8" w:rsidP="009D15A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Country of the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7849A79" id="_x0000_s1029" type="#_x0000_t202" style="position:absolute;left:0;text-align:left;margin-left:10.7pt;margin-top:-1.4pt;width:185.9pt;height:56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HYIwIAACI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" stroked="f">
                      <v:textbox>
                        <w:txbxContent>
                          <w:p w14:paraId="05681E33" w14:textId="77777777" w:rsidR="009D15A8" w:rsidRPr="00733521" w:rsidRDefault="009D15A8" w:rsidP="009D15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Country of the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5A8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061F725" w14:textId="77777777" w:rsidR="009D15A8" w:rsidRPr="00733521" w:rsidRDefault="009D15A8" w:rsidP="00035B50">
            <w:pPr>
              <w:spacing w:before="24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733521"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FC7C93E" wp14:editId="1E801476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104775</wp:posOffset>
                      </wp:positionV>
                      <wp:extent cx="1476375" cy="140462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F0D17" w14:textId="77777777" w:rsidR="009D15A8" w:rsidRPr="00733521" w:rsidRDefault="009D15A8" w:rsidP="009D15A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What if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FC7C93E" id="_x0000_s1030" type="#_x0000_t202" style="position:absolute;left:0;text-align:left;margin-left:46.6pt;margin-top:8.25pt;width:116.2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" stroked="f">
                      <v:textbox style="mso-fit-shape-to-text:t">
                        <w:txbxContent>
                          <w:p w14:paraId="76DF0D17" w14:textId="77777777" w:rsidR="009D15A8" w:rsidRPr="00733521" w:rsidRDefault="009D15A8" w:rsidP="009D15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What if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4903" w:type="dxa"/>
            <w:vAlign w:val="center"/>
          </w:tcPr>
          <w:p w14:paraId="495307A1" w14:textId="5FBBEB21" w:rsidR="009D15A8" w:rsidRPr="00733521" w:rsidRDefault="00BE4B6C" w:rsidP="00035B50">
            <w:pPr>
              <w:spacing w:before="24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5C08CB0F" wp14:editId="2BAB8876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1905</wp:posOffset>
                  </wp:positionV>
                  <wp:extent cx="745490" cy="592455"/>
                  <wp:effectExtent l="0" t="0" r="0" b="0"/>
                  <wp:wrapTight wrapText="bothSides">
                    <wp:wrapPolygon edited="0">
                      <wp:start x="14351" y="2778"/>
                      <wp:lineTo x="3312" y="5556"/>
                      <wp:lineTo x="1104" y="6945"/>
                      <wp:lineTo x="1104" y="15974"/>
                      <wp:lineTo x="8831" y="18752"/>
                      <wp:lineTo x="13799" y="18752"/>
                      <wp:lineTo x="20422" y="15974"/>
                      <wp:lineTo x="18767" y="2778"/>
                      <wp:lineTo x="14351" y="2778"/>
                    </wp:wrapPolygon>
                  </wp:wrapTight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quiz_21610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9"/>
                          <a:stretch/>
                        </pic:blipFill>
                        <pic:spPr bwMode="auto">
                          <a:xfrm>
                            <a:off x="0" y="0"/>
                            <a:ext cx="745490" cy="59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5A8"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329DAA8A" wp14:editId="65A44865">
                  <wp:simplePos x="0" y="0"/>
                  <wp:positionH relativeFrom="column">
                    <wp:posOffset>-846455</wp:posOffset>
                  </wp:positionH>
                  <wp:positionV relativeFrom="paragraph">
                    <wp:posOffset>-24130</wp:posOffset>
                  </wp:positionV>
                  <wp:extent cx="800100" cy="645160"/>
                  <wp:effectExtent l="0" t="0" r="0" b="2540"/>
                  <wp:wrapNone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Research_2644036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58"/>
                          <a:stretch/>
                        </pic:blipFill>
                        <pic:spPr bwMode="auto">
                          <a:xfrm>
                            <a:off x="0" y="0"/>
                            <a:ext cx="800100" cy="64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546"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w:t xml:space="preserve">         </w:t>
            </w:r>
            <w:r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w:t>Trivia</w:t>
            </w:r>
            <w:r w:rsidR="009D15A8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9D15A8" w14:paraId="0F6411B3" w14:textId="77777777" w:rsidTr="00035B50">
        <w:trPr>
          <w:trHeight w:val="3535"/>
        </w:trPr>
        <w:tc>
          <w:tcPr>
            <w:tcW w:w="5382" w:type="dxa"/>
            <w:vAlign w:val="center"/>
          </w:tcPr>
          <w:p w14:paraId="0C2805C4" w14:textId="0FD39B73" w:rsidR="009D15A8" w:rsidRDefault="009D15A8" w:rsidP="00035B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259CA">
              <w:rPr>
                <w:rFonts w:ascii="Century Gothic" w:hAnsi="Century Gothic"/>
                <w:b/>
                <w:bCs/>
                <w:sz w:val="24"/>
                <w:szCs w:val="24"/>
              </w:rPr>
              <w:t>This week it is</w:t>
            </w:r>
            <w:r w:rsidR="00BE4B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Mexico</w:t>
            </w:r>
            <w:r w:rsidRPr="005259CA">
              <w:rPr>
                <w:rFonts w:ascii="Century Gothic" w:hAnsi="Century Gothic"/>
                <w:b/>
                <w:bCs/>
                <w:sz w:val="24"/>
                <w:szCs w:val="24"/>
              </w:rPr>
              <w:t>, complete the key facts below!</w:t>
            </w:r>
          </w:p>
          <w:p w14:paraId="7671F176" w14:textId="77777777" w:rsidR="009D15A8" w:rsidRPr="00403546" w:rsidRDefault="009D15A8" w:rsidP="00035B50">
            <w:pPr>
              <w:jc w:val="center"/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3043"/>
            </w:tblGrid>
            <w:tr w:rsidR="009D15A8" w:rsidRPr="005259CA" w14:paraId="4F90030C" w14:textId="77777777" w:rsidTr="00035B50">
              <w:tc>
                <w:tcPr>
                  <w:tcW w:w="1860" w:type="dxa"/>
                </w:tcPr>
                <w:p w14:paraId="0C494417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5259C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Flag</w:t>
                  </w:r>
                </w:p>
              </w:tc>
              <w:tc>
                <w:tcPr>
                  <w:tcW w:w="3043" w:type="dxa"/>
                </w:tcPr>
                <w:p w14:paraId="71C5E285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D15A8" w:rsidRPr="005259CA" w14:paraId="180E432E" w14:textId="77777777" w:rsidTr="00035B50">
              <w:tc>
                <w:tcPr>
                  <w:tcW w:w="1860" w:type="dxa"/>
                </w:tcPr>
                <w:p w14:paraId="62D1D194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5259C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Population</w:t>
                  </w:r>
                </w:p>
              </w:tc>
              <w:tc>
                <w:tcPr>
                  <w:tcW w:w="3043" w:type="dxa"/>
                </w:tcPr>
                <w:p w14:paraId="2661FC06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D15A8" w:rsidRPr="005259CA" w14:paraId="58CAA7D8" w14:textId="77777777" w:rsidTr="00035B50">
              <w:tc>
                <w:tcPr>
                  <w:tcW w:w="1860" w:type="dxa"/>
                </w:tcPr>
                <w:p w14:paraId="7633FCBF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5259C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Capital</w:t>
                  </w:r>
                </w:p>
              </w:tc>
              <w:tc>
                <w:tcPr>
                  <w:tcW w:w="3043" w:type="dxa"/>
                </w:tcPr>
                <w:p w14:paraId="43741EB4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D15A8" w:rsidRPr="005259CA" w14:paraId="655142C9" w14:textId="77777777" w:rsidTr="00035B50">
              <w:tc>
                <w:tcPr>
                  <w:tcW w:w="1860" w:type="dxa"/>
                </w:tcPr>
                <w:p w14:paraId="7195FC1B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5259C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Birth Rate</w:t>
                  </w:r>
                </w:p>
              </w:tc>
              <w:tc>
                <w:tcPr>
                  <w:tcW w:w="3043" w:type="dxa"/>
                </w:tcPr>
                <w:p w14:paraId="21F59491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D15A8" w:rsidRPr="005259CA" w14:paraId="46443B73" w14:textId="77777777" w:rsidTr="00035B50">
              <w:tc>
                <w:tcPr>
                  <w:tcW w:w="1860" w:type="dxa"/>
                </w:tcPr>
                <w:p w14:paraId="797BF720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5259C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Death Rate</w:t>
                  </w:r>
                </w:p>
              </w:tc>
              <w:tc>
                <w:tcPr>
                  <w:tcW w:w="3043" w:type="dxa"/>
                </w:tcPr>
                <w:p w14:paraId="23C48C39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D15A8" w:rsidRPr="005259CA" w14:paraId="6B0E908B" w14:textId="77777777" w:rsidTr="00035B50">
              <w:tc>
                <w:tcPr>
                  <w:tcW w:w="1860" w:type="dxa"/>
                </w:tcPr>
                <w:p w14:paraId="42A99553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5259C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GDP</w:t>
                  </w:r>
                </w:p>
              </w:tc>
              <w:tc>
                <w:tcPr>
                  <w:tcW w:w="3043" w:type="dxa"/>
                </w:tcPr>
                <w:p w14:paraId="7ED2763A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D15A8" w:rsidRPr="005259CA" w14:paraId="642AEB48" w14:textId="77777777" w:rsidTr="00035B50">
              <w:tc>
                <w:tcPr>
                  <w:tcW w:w="1860" w:type="dxa"/>
                </w:tcPr>
                <w:p w14:paraId="28CC1FE8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5259C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Famous landmarks</w:t>
                  </w:r>
                </w:p>
              </w:tc>
              <w:tc>
                <w:tcPr>
                  <w:tcW w:w="3043" w:type="dxa"/>
                </w:tcPr>
                <w:p w14:paraId="39F0C10D" w14:textId="77777777" w:rsidR="009D15A8" w:rsidRPr="005259CA" w:rsidRDefault="009D15A8" w:rsidP="00035B5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5D912802" w14:textId="77777777" w:rsidR="009D15A8" w:rsidRPr="00E61015" w:rsidRDefault="009D15A8" w:rsidP="00035B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4B8C26C" w14:textId="77777777" w:rsidR="009D15A8" w:rsidRPr="007D7940" w:rsidRDefault="009D15A8" w:rsidP="00035B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would happen if…</w:t>
            </w:r>
          </w:p>
          <w:p w14:paraId="5F078013" w14:textId="77777777" w:rsidR="009D15A8" w:rsidRDefault="009D15A8" w:rsidP="00035B5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14:paraId="3DC946BF" w14:textId="5E2933F7" w:rsidR="009D15A8" w:rsidRPr="007D7940" w:rsidRDefault="007464FD" w:rsidP="00035B50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44"/>
                <w:szCs w:val="44"/>
              </w:rPr>
              <w:t>The weather was the same everywhere.</w:t>
            </w:r>
          </w:p>
          <w:p w14:paraId="6DABF22A" w14:textId="77777777" w:rsidR="009D15A8" w:rsidRPr="007D7940" w:rsidRDefault="009D15A8" w:rsidP="00035B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8761ADC" w14:textId="77777777" w:rsidR="009D15A8" w:rsidRPr="007D7940" w:rsidRDefault="009D15A8" w:rsidP="00035B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D7940">
              <w:rPr>
                <w:rFonts w:ascii="Century Gothic" w:hAnsi="Century Gothic"/>
                <w:sz w:val="24"/>
                <w:szCs w:val="24"/>
              </w:rPr>
              <w:t>Think about the opportunities and challenges this would crea</w:t>
            </w:r>
            <w:r>
              <w:rPr>
                <w:rFonts w:ascii="Century Gothic" w:hAnsi="Century Gothic"/>
                <w:sz w:val="24"/>
                <w:szCs w:val="24"/>
              </w:rPr>
              <w:t>te. Would it be a positive or negative experience?</w:t>
            </w:r>
          </w:p>
        </w:tc>
        <w:tc>
          <w:tcPr>
            <w:tcW w:w="4903" w:type="dxa"/>
            <w:vAlign w:val="center"/>
          </w:tcPr>
          <w:p w14:paraId="771348DC" w14:textId="6E3365A1" w:rsidR="009D15A8" w:rsidRDefault="00BE4B6C" w:rsidP="00035B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work out these country outlines?</w:t>
            </w:r>
          </w:p>
          <w:p w14:paraId="7E835515" w14:textId="1A9B2039" w:rsidR="00BE4B6C" w:rsidRDefault="00403546" w:rsidP="00035B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3546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C2FDB7C" wp14:editId="4DFCAD88">
                  <wp:extent cx="2738322" cy="1718734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667" cy="174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A18A4" w14:textId="77777777" w:rsidR="00ED71D5" w:rsidRDefault="000A1BAF"/>
    <w:sectPr w:rsidR="00ED71D5" w:rsidSect="009D15A8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BDunkTank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1849"/>
    <w:multiLevelType w:val="hybridMultilevel"/>
    <w:tmpl w:val="5E729922"/>
    <w:lvl w:ilvl="0" w:tplc="2C60A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A8"/>
    <w:rsid w:val="000A1BAF"/>
    <w:rsid w:val="00403546"/>
    <w:rsid w:val="00623B8B"/>
    <w:rsid w:val="0073719F"/>
    <w:rsid w:val="007464FD"/>
    <w:rsid w:val="00981172"/>
    <w:rsid w:val="009D15A8"/>
    <w:rsid w:val="00B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37F7"/>
  <w15:chartTrackingRefBased/>
  <w15:docId w15:val="{AD451A91-75F2-4D8F-9074-289E07F7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science-environment-52062158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bc.co.uk/programmes/b006r4w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programmes/m000gl95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theguardian.com/uk-news/2020/mar/27/chris-packham-begins-legal-case-to-halt-hs2-amid-coronavirus-cri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science-environment-5206450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50A5C7B1</Template>
  <TotalTime>0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Monk</dc:creator>
  <cp:keywords/>
  <dc:description/>
  <cp:lastModifiedBy>M Farrow</cp:lastModifiedBy>
  <cp:revision>2</cp:revision>
  <dcterms:created xsi:type="dcterms:W3CDTF">2020-03-31T13:35:00Z</dcterms:created>
  <dcterms:modified xsi:type="dcterms:W3CDTF">2020-03-31T13:35:00Z</dcterms:modified>
</cp:coreProperties>
</file>