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CD" w:rsidRDefault="007933CD" w:rsidP="007933CD">
      <w:pPr>
        <w:jc w:val="center"/>
        <w:rPr>
          <w:lang w:val="en-US"/>
        </w:rPr>
      </w:pPr>
      <w:r w:rsidRPr="007933C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1898015" cy="833120"/>
            <wp:effectExtent l="0" t="0" r="6985" b="5080"/>
            <wp:docPr id="2" name="Picture 2" descr="New L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P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CD" w:rsidRDefault="007933CD" w:rsidP="002017C4">
      <w:pPr>
        <w:rPr>
          <w:lang w:val="en-US"/>
        </w:rPr>
      </w:pPr>
    </w:p>
    <w:p w:rsidR="007933CD" w:rsidRDefault="007933CD" w:rsidP="002017C4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Form:</w:t>
      </w:r>
    </w:p>
    <w:p w:rsidR="00B40D73" w:rsidRPr="002017C4" w:rsidRDefault="007933CD" w:rsidP="007933CD">
      <w:pPr>
        <w:jc w:val="center"/>
        <w:rPr>
          <w:b/>
          <w:sz w:val="40"/>
          <w:szCs w:val="40"/>
          <w:lang w:val="en-US"/>
        </w:rPr>
      </w:pPr>
      <w:r w:rsidRPr="002017C4">
        <w:rPr>
          <w:b/>
          <w:sz w:val="40"/>
          <w:szCs w:val="40"/>
          <w:lang w:val="en-US"/>
        </w:rPr>
        <w:t>Y</w:t>
      </w:r>
      <w:r w:rsidR="00F2070C">
        <w:rPr>
          <w:b/>
          <w:sz w:val="40"/>
          <w:szCs w:val="40"/>
          <w:lang w:val="en-US"/>
        </w:rPr>
        <w:t xml:space="preserve">9 </w:t>
      </w:r>
      <w:r w:rsidRPr="002017C4">
        <w:rPr>
          <w:b/>
          <w:sz w:val="40"/>
          <w:szCs w:val="40"/>
          <w:lang w:val="en-US"/>
        </w:rPr>
        <w:t>Enterprise</w:t>
      </w:r>
    </w:p>
    <w:p w:rsidR="007933CD" w:rsidRDefault="007933CD" w:rsidP="002017C4">
      <w:pPr>
        <w:jc w:val="center"/>
        <w:rPr>
          <w:lang w:val="en-US"/>
        </w:rPr>
      </w:pPr>
      <w:r>
        <w:rPr>
          <w:lang w:val="en-US"/>
        </w:rPr>
        <w:t xml:space="preserve">Component </w:t>
      </w:r>
      <w:r w:rsidR="00F2070C">
        <w:rPr>
          <w:lang w:val="en-US"/>
        </w:rPr>
        <w:t>1 : P1,P2,P3,M1,M2</w:t>
      </w:r>
    </w:p>
    <w:p w:rsidR="007933CD" w:rsidRDefault="007933CD">
      <w:pPr>
        <w:rPr>
          <w:b/>
          <w:u w:val="single"/>
          <w:lang w:val="en-US"/>
        </w:rPr>
      </w:pPr>
      <w:r w:rsidRPr="007933CD">
        <w:rPr>
          <w:b/>
          <w:u w:val="single"/>
          <w:lang w:val="en-US"/>
        </w:rPr>
        <w:t>HOME LEARNING</w:t>
      </w:r>
    </w:p>
    <w:p w:rsidR="002017C4" w:rsidRPr="002017C4" w:rsidRDefault="002017C4" w:rsidP="002017C4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In this pack you have the </w:t>
      </w:r>
      <w:r w:rsidR="00F2070C">
        <w:rPr>
          <w:b/>
          <w:lang w:val="en-US"/>
        </w:rPr>
        <w:t>information that was available to you on the students shared area at school.</w:t>
      </w:r>
      <w:r>
        <w:rPr>
          <w:b/>
          <w:lang w:val="en-US"/>
        </w:rPr>
        <w:t xml:space="preserve"> </w:t>
      </w:r>
    </w:p>
    <w:p w:rsidR="002017C4" w:rsidRPr="002017C4" w:rsidRDefault="002017C4" w:rsidP="002017C4">
      <w:pPr>
        <w:pStyle w:val="ListParagraph"/>
        <w:rPr>
          <w:b/>
          <w:u w:val="single"/>
          <w:lang w:val="en-US"/>
        </w:rPr>
      </w:pPr>
    </w:p>
    <w:p w:rsidR="002017C4" w:rsidRPr="002017C4" w:rsidRDefault="002017C4" w:rsidP="002017C4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I will give instructions via MILK on what I’d like you to </w:t>
      </w:r>
      <w:r w:rsidR="001D6E1C">
        <w:rPr>
          <w:b/>
          <w:lang w:val="en-US"/>
        </w:rPr>
        <w:t>c</w:t>
      </w:r>
      <w:r>
        <w:rPr>
          <w:b/>
          <w:lang w:val="en-US"/>
        </w:rPr>
        <w:t>over and when I’d like you to do it</w:t>
      </w:r>
      <w:r w:rsidR="001D6E1C">
        <w:rPr>
          <w:b/>
          <w:lang w:val="en-US"/>
        </w:rPr>
        <w:t>.</w:t>
      </w:r>
    </w:p>
    <w:p w:rsidR="002017C4" w:rsidRPr="002017C4" w:rsidRDefault="002017C4" w:rsidP="002017C4">
      <w:pPr>
        <w:pStyle w:val="ListParagraph"/>
        <w:rPr>
          <w:b/>
          <w:u w:val="single"/>
          <w:lang w:val="en-US"/>
        </w:rPr>
      </w:pPr>
    </w:p>
    <w:p w:rsidR="002017C4" w:rsidRPr="002017C4" w:rsidRDefault="002017C4" w:rsidP="002017C4">
      <w:pPr>
        <w:pStyle w:val="ListParagraph"/>
        <w:rPr>
          <w:b/>
          <w:u w:val="single"/>
          <w:lang w:val="en-US"/>
        </w:rPr>
      </w:pPr>
    </w:p>
    <w:p w:rsidR="002017C4" w:rsidRPr="002017C4" w:rsidRDefault="002017C4" w:rsidP="002017C4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>DO NOT just work through all of this without checking MILK</w:t>
      </w:r>
      <w:r w:rsidR="0025700C">
        <w:rPr>
          <w:b/>
          <w:lang w:val="en-US"/>
        </w:rPr>
        <w:t>.</w:t>
      </w:r>
    </w:p>
    <w:p w:rsidR="002017C4" w:rsidRPr="002017C4" w:rsidRDefault="002017C4" w:rsidP="002017C4">
      <w:pPr>
        <w:pStyle w:val="ListParagraph"/>
        <w:rPr>
          <w:b/>
          <w:u w:val="single"/>
          <w:lang w:val="en-US"/>
        </w:rPr>
      </w:pPr>
    </w:p>
    <w:p w:rsidR="002017C4" w:rsidRPr="002017C4" w:rsidRDefault="002017C4" w:rsidP="002017C4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I will set work on the day or the evening before your normal timetabled </w:t>
      </w:r>
      <w:r w:rsidR="0025700C">
        <w:rPr>
          <w:b/>
          <w:lang w:val="en-US"/>
        </w:rPr>
        <w:t>lesson.</w:t>
      </w:r>
    </w:p>
    <w:p w:rsidR="007933CD" w:rsidRPr="007933CD" w:rsidRDefault="007933CD">
      <w:pPr>
        <w:rPr>
          <w:b/>
          <w:u w:val="single"/>
          <w:lang w:val="en-US"/>
        </w:rPr>
      </w:pPr>
    </w:p>
    <w:p w:rsidR="007933CD" w:rsidRPr="007933CD" w:rsidRDefault="007933CD" w:rsidP="007933CD">
      <w:pPr>
        <w:pStyle w:val="ListParagraph"/>
        <w:numPr>
          <w:ilvl w:val="0"/>
          <w:numId w:val="1"/>
        </w:numPr>
        <w:rPr>
          <w:lang w:val="en-US"/>
        </w:rPr>
      </w:pPr>
      <w:r w:rsidRPr="007933CD">
        <w:rPr>
          <w:lang w:val="en-US"/>
        </w:rPr>
        <w:t xml:space="preserve">Use </w:t>
      </w:r>
      <w:r w:rsidRPr="007933CD">
        <w:rPr>
          <w:b/>
          <w:lang w:val="en-US"/>
        </w:rPr>
        <w:t xml:space="preserve">BLACK </w:t>
      </w:r>
      <w:r w:rsidRPr="007933CD">
        <w:rPr>
          <w:lang w:val="en-US"/>
        </w:rPr>
        <w:t>ink or ball point pen.</w:t>
      </w:r>
      <w:r w:rsidR="00F2070C">
        <w:rPr>
          <w:lang w:val="en-US"/>
        </w:rPr>
        <w:t xml:space="preserve"> Or, type if you are doing it electronically.</w:t>
      </w:r>
    </w:p>
    <w:p w:rsidR="007933CD" w:rsidRPr="002017C4" w:rsidRDefault="007933CD" w:rsidP="002017C4">
      <w:pPr>
        <w:pStyle w:val="ListParagraph"/>
        <w:numPr>
          <w:ilvl w:val="0"/>
          <w:numId w:val="1"/>
        </w:numPr>
        <w:rPr>
          <w:lang w:val="en-US"/>
        </w:rPr>
      </w:pPr>
      <w:r w:rsidRPr="007933CD">
        <w:rPr>
          <w:lang w:val="en-US"/>
        </w:rPr>
        <w:t xml:space="preserve">Answer </w:t>
      </w:r>
      <w:r w:rsidRPr="007933CD">
        <w:rPr>
          <w:b/>
          <w:lang w:val="en-US"/>
        </w:rPr>
        <w:t>all</w:t>
      </w:r>
      <w:r w:rsidRPr="007933CD">
        <w:rPr>
          <w:lang w:val="en-US"/>
        </w:rPr>
        <w:t xml:space="preserve"> activities.</w:t>
      </w:r>
    </w:p>
    <w:p w:rsidR="007933CD" w:rsidRPr="007933CD" w:rsidRDefault="007933CD" w:rsidP="007933CD">
      <w:pPr>
        <w:pStyle w:val="ListParagraph"/>
        <w:numPr>
          <w:ilvl w:val="0"/>
          <w:numId w:val="2"/>
        </w:numPr>
        <w:rPr>
          <w:lang w:val="en-US"/>
        </w:rPr>
      </w:pPr>
      <w:r w:rsidRPr="007933CD">
        <w:rPr>
          <w:lang w:val="en-US"/>
        </w:rPr>
        <w:t>Read each activity carefully before you start to answer it.</w:t>
      </w:r>
    </w:p>
    <w:p w:rsidR="007933CD" w:rsidRDefault="007933CD" w:rsidP="007933CD">
      <w:pPr>
        <w:pStyle w:val="ListParagraph"/>
        <w:numPr>
          <w:ilvl w:val="0"/>
          <w:numId w:val="2"/>
        </w:numPr>
        <w:rPr>
          <w:lang w:val="en-US"/>
        </w:rPr>
      </w:pPr>
      <w:r w:rsidRPr="007933CD">
        <w:rPr>
          <w:lang w:val="en-US"/>
        </w:rPr>
        <w:t>Try to answer every activity.</w:t>
      </w:r>
    </w:p>
    <w:p w:rsidR="00F2070C" w:rsidRDefault="00F2070C" w:rsidP="007933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Remember be very spec</w:t>
      </w:r>
      <w:r w:rsidR="008514DE">
        <w:rPr>
          <w:lang w:val="en-US"/>
        </w:rPr>
        <w:t>ific.  More is often not better</w:t>
      </w:r>
      <w:r w:rsidR="0048683D">
        <w:rPr>
          <w:lang w:val="en-US"/>
        </w:rPr>
        <w:t>!</w:t>
      </w:r>
    </w:p>
    <w:p w:rsidR="00F2070C" w:rsidRPr="007933CD" w:rsidRDefault="00F2070C" w:rsidP="007933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Ask for help through M</w:t>
      </w:r>
      <w:r w:rsidR="0048683D">
        <w:rPr>
          <w:lang w:val="en-US"/>
        </w:rPr>
        <w:t>ILK</w:t>
      </w:r>
      <w:r>
        <w:rPr>
          <w:lang w:val="en-US"/>
        </w:rPr>
        <w:t xml:space="preserve"> if you are unsure.</w:t>
      </w:r>
    </w:p>
    <w:p w:rsidR="007933CD" w:rsidRDefault="007933CD" w:rsidP="007933CD">
      <w:pPr>
        <w:rPr>
          <w:lang w:val="en-US"/>
        </w:rPr>
      </w:pPr>
    </w:p>
    <w:p w:rsidR="007933CD" w:rsidRDefault="002017C4" w:rsidP="007933CD">
      <w:pPr>
        <w:rPr>
          <w:b/>
          <w:lang w:val="en-US"/>
        </w:rPr>
      </w:pPr>
      <w:r w:rsidRPr="0025700C">
        <w:rPr>
          <w:b/>
          <w:lang w:val="en-US"/>
        </w:rPr>
        <w:t>PLEASE ENSURE THAT YOU CHECK MILK FOR INSTRUCTIONS</w:t>
      </w:r>
    </w:p>
    <w:p w:rsidR="00F2070C" w:rsidRPr="0025700C" w:rsidRDefault="00F2070C" w:rsidP="007933CD">
      <w:pPr>
        <w:rPr>
          <w:b/>
          <w:lang w:val="en-US"/>
        </w:rPr>
      </w:pPr>
    </w:p>
    <w:p w:rsidR="002017C4" w:rsidRDefault="002017C4" w:rsidP="007933CD">
      <w:pPr>
        <w:rPr>
          <w:lang w:val="en-US"/>
        </w:rPr>
      </w:pPr>
      <w:r>
        <w:rPr>
          <w:lang w:val="en-US"/>
        </w:rPr>
        <w:t>Mr. S Prichard</w:t>
      </w:r>
      <w:bookmarkStart w:id="0" w:name="_GoBack"/>
      <w:bookmarkEnd w:id="0"/>
    </w:p>
    <w:p w:rsidR="00F2070C" w:rsidRDefault="00F2070C" w:rsidP="007933CD">
      <w:pPr>
        <w:rPr>
          <w:b/>
          <w:lang w:val="en-US"/>
        </w:rPr>
      </w:pPr>
    </w:p>
    <w:p w:rsidR="008514DE" w:rsidRDefault="008514DE" w:rsidP="007933CD">
      <w:pPr>
        <w:rPr>
          <w:b/>
          <w:lang w:val="en-US"/>
        </w:rPr>
      </w:pPr>
    </w:p>
    <w:p w:rsidR="008514DE" w:rsidRDefault="008514DE" w:rsidP="007933CD">
      <w:pPr>
        <w:rPr>
          <w:b/>
          <w:lang w:val="en-US"/>
        </w:rPr>
      </w:pPr>
    </w:p>
    <w:p w:rsidR="00F2070C" w:rsidRDefault="00F2070C" w:rsidP="007933CD">
      <w:pPr>
        <w:rPr>
          <w:b/>
          <w:lang w:val="en-US"/>
        </w:rPr>
      </w:pPr>
    </w:p>
    <w:p w:rsidR="00F2070C" w:rsidRDefault="0048683D" w:rsidP="007933CD"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46588808" r:id="rId8">
            <o:FieldCodes>\s</o:FieldCodes>
          </o:OLEObject>
        </w:object>
      </w:r>
    </w:p>
    <w:p w:rsidR="0048683D" w:rsidRDefault="0048683D" w:rsidP="007933CD">
      <w:r>
        <w:object w:dxaOrig="1520" w:dyaOrig="987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646588809" r:id="rId10">
            <o:FieldCodes>\s</o:FieldCodes>
          </o:OLEObject>
        </w:object>
      </w:r>
    </w:p>
    <w:p w:rsidR="0048683D" w:rsidRDefault="0048683D" w:rsidP="007933CD">
      <w:r>
        <w:object w:dxaOrig="1520" w:dyaOrig="987">
          <v:shape id="_x0000_i1027" type="#_x0000_t75" style="width:76.5pt;height:49.5pt" o:ole="">
            <v:imagedata r:id="rId11" o:title=""/>
          </v:shape>
          <o:OLEObject Type="Embed" ProgID="Word.Document.12" ShapeID="_x0000_i1027" DrawAspect="Icon" ObjectID="_1646588810" r:id="rId12">
            <o:FieldCodes>\s</o:FieldCodes>
          </o:OLEObject>
        </w:object>
      </w:r>
    </w:p>
    <w:p w:rsidR="0048683D" w:rsidRDefault="0048683D" w:rsidP="007933CD">
      <w:r>
        <w:object w:dxaOrig="1520" w:dyaOrig="987">
          <v:shape id="_x0000_i1028" type="#_x0000_t75" style="width:76.5pt;height:49.5pt" o:ole="">
            <v:imagedata r:id="rId13" o:title=""/>
          </v:shape>
          <o:OLEObject Type="Embed" ProgID="PowerPoint.Show.12" ShapeID="_x0000_i1028" DrawAspect="Icon" ObjectID="_1646588811" r:id="rId14"/>
        </w:object>
      </w:r>
    </w:p>
    <w:p w:rsidR="0048683D" w:rsidRDefault="0048683D" w:rsidP="007933CD">
      <w:pPr>
        <w:rPr>
          <w:b/>
          <w:lang w:val="en-US"/>
        </w:rPr>
      </w:pPr>
    </w:p>
    <w:p w:rsidR="00F2070C" w:rsidRPr="007933CD" w:rsidRDefault="00F2070C" w:rsidP="007933CD">
      <w:pPr>
        <w:rPr>
          <w:b/>
          <w:lang w:val="en-US"/>
        </w:rPr>
      </w:pPr>
    </w:p>
    <w:sectPr w:rsidR="00F2070C" w:rsidRPr="00793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452"/>
    <w:multiLevelType w:val="hybridMultilevel"/>
    <w:tmpl w:val="0E482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5E17"/>
    <w:multiLevelType w:val="hybridMultilevel"/>
    <w:tmpl w:val="C4824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587"/>
    <w:multiLevelType w:val="hybridMultilevel"/>
    <w:tmpl w:val="A1967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CD"/>
    <w:rsid w:val="001D6E1C"/>
    <w:rsid w:val="002017C4"/>
    <w:rsid w:val="0025700C"/>
    <w:rsid w:val="0048683D"/>
    <w:rsid w:val="007933CD"/>
    <w:rsid w:val="008514DE"/>
    <w:rsid w:val="00B40D73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Presentation4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8630E667</Template>
  <TotalTime>0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Prichard</dc:creator>
  <cp:lastModifiedBy>M Farrow</cp:lastModifiedBy>
  <cp:revision>2</cp:revision>
  <cp:lastPrinted>2020-03-17T17:20:00Z</cp:lastPrinted>
  <dcterms:created xsi:type="dcterms:W3CDTF">2020-03-24T21:00:00Z</dcterms:created>
  <dcterms:modified xsi:type="dcterms:W3CDTF">2020-03-24T21:00:00Z</dcterms:modified>
</cp:coreProperties>
</file>