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03"/>
        <w:gridCol w:w="598"/>
        <w:gridCol w:w="2109"/>
        <w:gridCol w:w="1985"/>
        <w:gridCol w:w="1865"/>
        <w:gridCol w:w="2137"/>
        <w:gridCol w:w="2829"/>
      </w:tblGrid>
      <w:tr w:rsidR="00065A0D" w:rsidRPr="00AC25EF" w14:paraId="0C562DC9" w14:textId="77777777" w:rsidTr="00AE21BB">
        <w:trPr>
          <w:trHeight w:val="289"/>
        </w:trPr>
        <w:tc>
          <w:tcPr>
            <w:tcW w:w="4092" w:type="dxa"/>
            <w:gridSpan w:val="2"/>
            <w:shd w:val="clear" w:color="auto" w:fill="FFFFFF"/>
          </w:tcPr>
          <w:p w14:paraId="54E3BE33" w14:textId="071A75E4" w:rsidR="00065A0D" w:rsidRPr="00AC25EF" w:rsidRDefault="00065A0D" w:rsidP="00AA1DA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 xml:space="preserve">Year 7 Term </w:t>
            </w:r>
            <w:r w:rsidR="00A74985">
              <w:rPr>
                <w:rFonts w:asciiTheme="minorHAnsi" w:hAnsiTheme="minorHAnsi" w:cstheme="minorHAnsi"/>
                <w:b/>
              </w:rPr>
              <w:t>6.1</w:t>
            </w:r>
            <w:r w:rsidRPr="00AC25EF">
              <w:rPr>
                <w:rFonts w:asciiTheme="minorHAnsi" w:hAnsiTheme="minorHAnsi" w:cstheme="minorHAnsi"/>
                <w:b/>
              </w:rPr>
              <w:t xml:space="preserve"> - </w:t>
            </w:r>
            <w:r w:rsidR="00473070" w:rsidRPr="00AC25EF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1523" w:type="dxa"/>
            <w:gridSpan w:val="6"/>
            <w:shd w:val="clear" w:color="auto" w:fill="FFFFFF"/>
          </w:tcPr>
          <w:p w14:paraId="40049F0B" w14:textId="77777777" w:rsidR="00065A0D" w:rsidRPr="00AC25EF" w:rsidRDefault="00065A0D" w:rsidP="00065A0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F68F5" w:rsidRPr="00AC25EF" w14:paraId="3546C99F" w14:textId="77777777" w:rsidTr="00AE21BB">
        <w:trPr>
          <w:trHeight w:val="556"/>
        </w:trPr>
        <w:tc>
          <w:tcPr>
            <w:tcW w:w="15615" w:type="dxa"/>
            <w:gridSpan w:val="8"/>
            <w:shd w:val="clear" w:color="auto" w:fill="FFFFFF"/>
          </w:tcPr>
          <w:p w14:paraId="2F4FE9CC" w14:textId="77777777" w:rsidR="00A74985" w:rsidRPr="00A74985" w:rsidRDefault="00FF68F5" w:rsidP="00A74985">
            <w:pPr>
              <w:pStyle w:val="NoSpacing"/>
              <w:rPr>
                <w:rFonts w:asciiTheme="minorHAnsi" w:hAnsiTheme="minorHAnsi" w:cstheme="minorHAnsi"/>
                <w:b/>
                <w:sz w:val="40"/>
              </w:rPr>
            </w:pPr>
            <w:r w:rsidRPr="00AC25EF">
              <w:rPr>
                <w:rFonts w:asciiTheme="minorHAnsi" w:hAnsiTheme="minorHAnsi" w:cstheme="minorHAnsi"/>
                <w:b/>
                <w:sz w:val="40"/>
              </w:rPr>
              <w:t>Enquiry Question:</w:t>
            </w:r>
            <w:r w:rsidR="006F6D81">
              <w:rPr>
                <w:rFonts w:asciiTheme="minorHAnsi" w:hAnsiTheme="minorHAnsi" w:cstheme="minorHAnsi"/>
                <w:b/>
                <w:sz w:val="40"/>
              </w:rPr>
              <w:t xml:space="preserve"> </w:t>
            </w:r>
            <w:r w:rsidR="00A74985" w:rsidRPr="00A74985">
              <w:rPr>
                <w:rFonts w:asciiTheme="minorHAnsi" w:hAnsiTheme="minorHAnsi" w:cstheme="minorHAnsi"/>
                <w:b/>
                <w:bCs/>
                <w:sz w:val="40"/>
              </w:rPr>
              <w:t>How can you know whether two paint mixes of different sizes will give </w:t>
            </w:r>
          </w:p>
          <w:p w14:paraId="27C90ABB" w14:textId="77777777" w:rsidR="00A74985" w:rsidRPr="00A74985" w:rsidRDefault="00A74985" w:rsidP="00A74985">
            <w:pPr>
              <w:pStyle w:val="NoSpacing"/>
              <w:rPr>
                <w:rFonts w:asciiTheme="minorHAnsi" w:hAnsiTheme="minorHAnsi" w:cstheme="minorHAnsi"/>
                <w:b/>
                <w:sz w:val="40"/>
              </w:rPr>
            </w:pPr>
            <w:r w:rsidRPr="00A74985">
              <w:rPr>
                <w:rFonts w:asciiTheme="minorHAnsi" w:hAnsiTheme="minorHAnsi" w:cstheme="minorHAnsi"/>
                <w:b/>
                <w:bCs/>
                <w:sz w:val="40"/>
              </w:rPr>
              <w:t>the same colour?</w:t>
            </w:r>
          </w:p>
          <w:p w14:paraId="612721C1" w14:textId="2A0D82FB" w:rsidR="00435530" w:rsidRPr="00435530" w:rsidRDefault="00435530" w:rsidP="00190C8E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FF68F5" w:rsidRPr="00AC25EF" w14:paraId="6D818C8F" w14:textId="77777777" w:rsidTr="00AE21BB">
        <w:trPr>
          <w:trHeight w:val="1237"/>
        </w:trPr>
        <w:tc>
          <w:tcPr>
            <w:tcW w:w="15615" w:type="dxa"/>
            <w:gridSpan w:val="8"/>
            <w:shd w:val="clear" w:color="auto" w:fill="FFFFFF"/>
          </w:tcPr>
          <w:p w14:paraId="77A03323" w14:textId="22A1C89D" w:rsidR="00DB2D44" w:rsidRDefault="00410309" w:rsidP="00DB2D44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Unit title: </w:t>
            </w:r>
            <w:r w:rsidR="00483528">
              <w:rPr>
                <w:rFonts w:asciiTheme="minorHAnsi" w:hAnsiTheme="minorHAnsi" w:cstheme="minorHAnsi"/>
                <w:b/>
                <w:sz w:val="32"/>
                <w:szCs w:val="32"/>
              </w:rPr>
              <w:t>Introduction to Ratio</w:t>
            </w:r>
          </w:p>
          <w:p w14:paraId="76D892B8" w14:textId="05751855" w:rsidR="00F143B0" w:rsidRPr="001D261B" w:rsidRDefault="00436A05" w:rsidP="00367A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Why now?</w:t>
            </w:r>
            <w:r w:rsidR="00FF4A02"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83528" w:rsidRPr="00483528">
              <w:rPr>
                <w:rFonts w:asciiTheme="minorHAnsi" w:hAnsiTheme="minorHAnsi" w:cstheme="minorHAnsi"/>
                <w:sz w:val="21"/>
                <w:szCs w:val="21"/>
              </w:rPr>
              <w:t xml:space="preserve">This unit builds on work you did in the </w:t>
            </w:r>
            <w:r w:rsidR="00483528" w:rsidRPr="0048352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Proportional Reasoning</w:t>
            </w:r>
            <w:r w:rsidR="00483528" w:rsidRPr="00483528">
              <w:rPr>
                <w:rFonts w:asciiTheme="minorHAnsi" w:hAnsiTheme="minorHAnsi" w:cstheme="minorHAnsi"/>
                <w:sz w:val="21"/>
                <w:szCs w:val="21"/>
              </w:rPr>
              <w:t xml:space="preserve"> unit and in the </w:t>
            </w:r>
            <w:r w:rsidR="00483528" w:rsidRPr="0048352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Rational numbers</w:t>
            </w:r>
            <w:r w:rsidR="00483528" w:rsidRPr="00483528">
              <w:rPr>
                <w:rFonts w:asciiTheme="minorHAnsi" w:hAnsiTheme="minorHAnsi" w:cstheme="minorHAnsi"/>
                <w:sz w:val="21"/>
                <w:szCs w:val="21"/>
              </w:rPr>
              <w:t xml:space="preserve"> unit you did earlier in </w:t>
            </w:r>
            <w:r w:rsidR="00483528" w:rsidRPr="0048352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year 7</w:t>
            </w:r>
            <w:r w:rsidR="00483528" w:rsidRPr="00483528">
              <w:rPr>
                <w:rFonts w:asciiTheme="minorHAnsi" w:hAnsiTheme="minorHAnsi" w:cstheme="minorHAnsi"/>
                <w:sz w:val="21"/>
                <w:szCs w:val="21"/>
              </w:rPr>
              <w:t xml:space="preserve"> to develop your understanding of a key mathematical idea. You will apply these ideas in the </w:t>
            </w:r>
            <w:r w:rsidR="00483528" w:rsidRPr="0048352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Measuring the World</w:t>
            </w:r>
            <w:r w:rsidR="00483528" w:rsidRPr="00483528">
              <w:rPr>
                <w:rFonts w:asciiTheme="minorHAnsi" w:hAnsiTheme="minorHAnsi" w:cstheme="minorHAnsi"/>
                <w:sz w:val="21"/>
                <w:szCs w:val="21"/>
              </w:rPr>
              <w:t xml:space="preserve"> unit in </w:t>
            </w:r>
            <w:r w:rsidR="00483528" w:rsidRPr="0048352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year 8</w:t>
            </w:r>
            <w:r w:rsidR="00483528" w:rsidRPr="00483528">
              <w:rPr>
                <w:rFonts w:asciiTheme="minorHAnsi" w:hAnsiTheme="minorHAnsi" w:cstheme="minorHAnsi"/>
                <w:sz w:val="21"/>
                <w:szCs w:val="21"/>
              </w:rPr>
              <w:t xml:space="preserve">; then </w:t>
            </w:r>
            <w:r w:rsidR="00483528" w:rsidRPr="0048352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Going Deeper with ratio</w:t>
            </w:r>
            <w:r w:rsidR="00483528" w:rsidRPr="00483528">
              <w:rPr>
                <w:rFonts w:asciiTheme="minorHAnsi" w:hAnsiTheme="minorHAnsi" w:cstheme="minorHAnsi"/>
                <w:sz w:val="21"/>
                <w:szCs w:val="21"/>
              </w:rPr>
              <w:t xml:space="preserve">; </w:t>
            </w:r>
            <w:r w:rsidR="00483528" w:rsidRPr="0048352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Similarity</w:t>
            </w:r>
            <w:r w:rsidR="00483528" w:rsidRPr="00483528">
              <w:rPr>
                <w:rFonts w:asciiTheme="minorHAnsi" w:hAnsiTheme="minorHAnsi" w:cstheme="minorHAnsi"/>
                <w:sz w:val="21"/>
                <w:szCs w:val="21"/>
              </w:rPr>
              <w:t xml:space="preserve">; and </w:t>
            </w:r>
            <w:r w:rsidR="00483528" w:rsidRPr="0048352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Linear Functions</w:t>
            </w:r>
            <w:r w:rsidR="00483528" w:rsidRPr="00483528">
              <w:rPr>
                <w:rFonts w:asciiTheme="minorHAnsi" w:hAnsiTheme="minorHAnsi" w:cstheme="minorHAnsi"/>
                <w:sz w:val="21"/>
                <w:szCs w:val="21"/>
              </w:rPr>
              <w:t xml:space="preserve"> and </w:t>
            </w:r>
            <w:r w:rsidR="00483528" w:rsidRPr="0048352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Graphs</w:t>
            </w:r>
            <w:r w:rsidR="00483528" w:rsidRPr="00483528">
              <w:rPr>
                <w:rFonts w:asciiTheme="minorHAnsi" w:hAnsiTheme="minorHAnsi" w:cstheme="minorHAnsi"/>
                <w:sz w:val="21"/>
                <w:szCs w:val="21"/>
              </w:rPr>
              <w:t xml:space="preserve"> units in </w:t>
            </w:r>
            <w:r w:rsidR="00483528" w:rsidRPr="0048352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year 9</w:t>
            </w:r>
            <w:r w:rsidR="00483528" w:rsidRPr="00483528">
              <w:rPr>
                <w:rFonts w:asciiTheme="minorHAnsi" w:hAnsiTheme="minorHAnsi" w:cstheme="minorHAnsi"/>
                <w:sz w:val="21"/>
                <w:szCs w:val="21"/>
              </w:rPr>
              <w:t xml:space="preserve"> and in studying </w:t>
            </w:r>
            <w:r w:rsidR="00483528" w:rsidRPr="0048352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Trigonometry</w:t>
            </w:r>
            <w:r w:rsidR="00483528" w:rsidRPr="00483528">
              <w:rPr>
                <w:rFonts w:asciiTheme="minorHAnsi" w:hAnsiTheme="minorHAnsi" w:cstheme="minorHAnsi"/>
                <w:sz w:val="21"/>
                <w:szCs w:val="21"/>
              </w:rPr>
              <w:t xml:space="preserve"> in </w:t>
            </w:r>
            <w:r w:rsidR="00483528" w:rsidRPr="00483528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year 10.</w:t>
            </w:r>
          </w:p>
        </w:tc>
      </w:tr>
      <w:tr w:rsidR="0073794A" w:rsidRPr="00AC25EF" w14:paraId="398E26BD" w14:textId="77777777" w:rsidTr="00C06584">
        <w:trPr>
          <w:trHeight w:val="536"/>
        </w:trPr>
        <w:tc>
          <w:tcPr>
            <w:tcW w:w="2689" w:type="dxa"/>
            <w:shd w:val="clear" w:color="auto" w:fill="FFFFFF"/>
          </w:tcPr>
          <w:p w14:paraId="1DFA438F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Knowledge</w:t>
            </w:r>
          </w:p>
          <w:p w14:paraId="24FE974C" w14:textId="77777777" w:rsidR="00AD23B3" w:rsidRPr="00AC25EF" w:rsidRDefault="00AD23B3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know about…</w:t>
            </w:r>
          </w:p>
        </w:tc>
        <w:tc>
          <w:tcPr>
            <w:tcW w:w="2001" w:type="dxa"/>
            <w:gridSpan w:val="2"/>
            <w:shd w:val="clear" w:color="auto" w:fill="FFFFFF"/>
          </w:tcPr>
          <w:p w14:paraId="55FF09FC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Application</w:t>
            </w:r>
            <w:r w:rsidR="00EB5D3F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/Skills</w:t>
            </w:r>
          </w:p>
          <w:p w14:paraId="342EFE69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be able to…</w:t>
            </w:r>
          </w:p>
        </w:tc>
        <w:tc>
          <w:tcPr>
            <w:tcW w:w="2109" w:type="dxa"/>
            <w:shd w:val="clear" w:color="auto" w:fill="FFFFFF"/>
          </w:tcPr>
          <w:p w14:paraId="09E2D146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Vocabulary</w:t>
            </w:r>
          </w:p>
          <w:p w14:paraId="5D8316B6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i/>
                <w:sz w:val="21"/>
                <w:szCs w:val="21"/>
              </w:rPr>
              <w:t>(Tier 2 and 3)</w:t>
            </w:r>
          </w:p>
        </w:tc>
        <w:tc>
          <w:tcPr>
            <w:tcW w:w="1985" w:type="dxa"/>
            <w:shd w:val="clear" w:color="auto" w:fill="FFFFFF"/>
          </w:tcPr>
          <w:p w14:paraId="090B2B5F" w14:textId="77777777" w:rsidR="001A551D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Home</w:t>
            </w: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C8B9A88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Learning</w:t>
            </w:r>
          </w:p>
        </w:tc>
        <w:tc>
          <w:tcPr>
            <w:tcW w:w="1865" w:type="dxa"/>
            <w:shd w:val="clear" w:color="auto" w:fill="FFFFFF"/>
          </w:tcPr>
          <w:p w14:paraId="62B3FDAA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Assessment</w:t>
            </w:r>
          </w:p>
        </w:tc>
        <w:tc>
          <w:tcPr>
            <w:tcW w:w="2137" w:type="dxa"/>
            <w:shd w:val="clear" w:color="auto" w:fill="FFFFFF"/>
          </w:tcPr>
          <w:p w14:paraId="2E174DAF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Extra Resources</w:t>
            </w:r>
          </w:p>
          <w:p w14:paraId="4F0BEDC4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Extended Reading</w:t>
            </w:r>
          </w:p>
        </w:tc>
        <w:tc>
          <w:tcPr>
            <w:tcW w:w="2829" w:type="dxa"/>
            <w:shd w:val="clear" w:color="auto" w:fill="FFFFFF"/>
          </w:tcPr>
          <w:p w14:paraId="17AD6514" w14:textId="77777777" w:rsidR="001A551D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Cultural </w:t>
            </w:r>
          </w:p>
          <w:p w14:paraId="720B60D1" w14:textId="77777777" w:rsidR="0073794A" w:rsidRPr="00AC25EF" w:rsidRDefault="001A551D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Capital</w:t>
            </w:r>
          </w:p>
        </w:tc>
      </w:tr>
      <w:tr w:rsidR="00410309" w:rsidRPr="00AC25EF" w14:paraId="29247431" w14:textId="77777777" w:rsidTr="00C06584">
        <w:trPr>
          <w:trHeight w:val="4444"/>
        </w:trPr>
        <w:tc>
          <w:tcPr>
            <w:tcW w:w="2689" w:type="dxa"/>
            <w:vMerge w:val="restart"/>
            <w:shd w:val="clear" w:color="auto" w:fill="auto"/>
          </w:tcPr>
          <w:p w14:paraId="12F3CE8F" w14:textId="02C05E86" w:rsidR="00483528" w:rsidRDefault="00483528" w:rsidP="00483528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483528">
              <w:rPr>
                <w:rFonts w:eastAsia="Times New Roman" w:cs="Calibri"/>
                <w:color w:val="000000"/>
                <w:szCs w:val="20"/>
                <w:lang w:eastAsia="en-GB"/>
              </w:rPr>
              <w:t>What is ratio?</w:t>
            </w:r>
          </w:p>
          <w:p w14:paraId="28F6DFC5" w14:textId="77777777" w:rsidR="00483528" w:rsidRPr="00483528" w:rsidRDefault="00483528" w:rsidP="00483528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  <w:p w14:paraId="2E4809B5" w14:textId="21F35F0A" w:rsidR="00483528" w:rsidRDefault="00483528" w:rsidP="00483528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483528">
              <w:rPr>
                <w:rFonts w:eastAsia="Times New Roman" w:cs="Calibri"/>
                <w:color w:val="000000"/>
                <w:szCs w:val="20"/>
                <w:lang w:eastAsia="en-GB"/>
              </w:rPr>
              <w:t>Equivalent ratios</w:t>
            </w:r>
          </w:p>
          <w:p w14:paraId="1091BE47" w14:textId="77777777" w:rsidR="00483528" w:rsidRPr="00483528" w:rsidRDefault="00483528" w:rsidP="00483528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  <w:p w14:paraId="1CA942B7" w14:textId="4A8E4AF1" w:rsidR="00483528" w:rsidRDefault="00483528" w:rsidP="00483528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483528">
              <w:rPr>
                <w:rFonts w:eastAsia="Times New Roman" w:cs="Calibri"/>
                <w:color w:val="000000"/>
                <w:szCs w:val="20"/>
                <w:lang w:eastAsia="en-GB"/>
              </w:rPr>
              <w:t>Ratio, proportion and fractions</w:t>
            </w:r>
          </w:p>
          <w:p w14:paraId="4FDDD03F" w14:textId="77777777" w:rsidR="00483528" w:rsidRPr="00483528" w:rsidRDefault="00483528" w:rsidP="00483528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  <w:p w14:paraId="247137C8" w14:textId="6C9099BA" w:rsidR="00483528" w:rsidRDefault="00483528" w:rsidP="00483528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483528">
              <w:rPr>
                <w:rFonts w:eastAsia="Times New Roman" w:cs="Calibri"/>
                <w:color w:val="000000"/>
                <w:szCs w:val="20"/>
                <w:lang w:eastAsia="en-GB"/>
              </w:rPr>
              <w:t>Different ways of representing ratio</w:t>
            </w:r>
          </w:p>
          <w:p w14:paraId="026661D2" w14:textId="77777777" w:rsidR="00483528" w:rsidRPr="00483528" w:rsidRDefault="00483528" w:rsidP="00483528">
            <w:pPr>
              <w:spacing w:after="0" w:line="240" w:lineRule="auto"/>
              <w:ind w:left="360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  <w:p w14:paraId="2675AA35" w14:textId="5EA583BD" w:rsidR="00483528" w:rsidRDefault="00483528" w:rsidP="00483528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483528">
              <w:rPr>
                <w:rFonts w:eastAsia="Times New Roman" w:cs="Calibri"/>
                <w:color w:val="000000"/>
                <w:szCs w:val="20"/>
                <w:lang w:eastAsia="en-GB"/>
              </w:rPr>
              <w:t>Solving problems with ratio</w:t>
            </w:r>
          </w:p>
          <w:p w14:paraId="1D054501" w14:textId="77777777" w:rsidR="001C51BB" w:rsidRDefault="001C51BB" w:rsidP="001C51BB">
            <w:pPr>
              <w:tabs>
                <w:tab w:val="num" w:pos="720"/>
              </w:tabs>
              <w:spacing w:after="0" w:line="240" w:lineRule="auto"/>
              <w:ind w:left="360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  <w:p w14:paraId="0B0F6FB9" w14:textId="30789552" w:rsidR="00483528" w:rsidRPr="00483528" w:rsidRDefault="00483528" w:rsidP="00483528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  <w:r w:rsidRPr="00483528">
              <w:rPr>
                <w:rFonts w:eastAsia="Times New Roman" w:cs="Calibri"/>
                <w:color w:val="000000"/>
                <w:szCs w:val="20"/>
                <w:lang w:eastAsia="en-GB"/>
              </w:rPr>
              <w:t>Fibonacci and the Golden Ratio</w:t>
            </w:r>
          </w:p>
          <w:p w14:paraId="6E207978" w14:textId="76796607" w:rsidR="00534F23" w:rsidRPr="00D56B55" w:rsidRDefault="00534F23" w:rsidP="00C06584">
            <w:pPr>
              <w:spacing w:after="0" w:line="240" w:lineRule="auto"/>
              <w:ind w:left="36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001" w:type="dxa"/>
            <w:gridSpan w:val="2"/>
            <w:vMerge w:val="restart"/>
            <w:shd w:val="clear" w:color="auto" w:fill="auto"/>
          </w:tcPr>
          <w:p w14:paraId="1E7B701F" w14:textId="669CF35F" w:rsidR="00C55AB7" w:rsidRDefault="00AB59F7" w:rsidP="00AB59F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Find a ratio of an amount.</w:t>
            </w:r>
          </w:p>
          <w:p w14:paraId="2E316572" w14:textId="77777777" w:rsidR="00150E07" w:rsidRDefault="00150E07" w:rsidP="00150E07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5F77A1CD" w14:textId="4FF9DB59" w:rsidR="00AB59F7" w:rsidRDefault="0071474B" w:rsidP="00AB59F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colon notation.</w:t>
            </w:r>
          </w:p>
          <w:p w14:paraId="7C569AE1" w14:textId="77777777" w:rsidR="0071474B" w:rsidRPr="0071474B" w:rsidRDefault="0071474B" w:rsidP="0071474B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3F60B6EE" w14:textId="0B32909F" w:rsidR="0071474B" w:rsidRDefault="0071474B" w:rsidP="00AB59F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 multipliers in ratios.</w:t>
            </w:r>
          </w:p>
          <w:p w14:paraId="72CF8C2C" w14:textId="77777777" w:rsidR="0071474B" w:rsidRPr="0071474B" w:rsidRDefault="0071474B" w:rsidP="0071474B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2DE2D9F0" w14:textId="1404F5EF" w:rsidR="0071474B" w:rsidRDefault="0071474B" w:rsidP="00AB59F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Simplify ratios.</w:t>
            </w:r>
          </w:p>
          <w:p w14:paraId="5E79C596" w14:textId="77777777" w:rsidR="0071474B" w:rsidRPr="0071474B" w:rsidRDefault="0071474B" w:rsidP="0071474B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1D5B9BEE" w14:textId="77582CCB" w:rsidR="0071474B" w:rsidRPr="00AB59F7" w:rsidRDefault="0071474B" w:rsidP="00AB59F7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Find </w:t>
            </w:r>
            <w:r w:rsidR="009E514F">
              <w:rPr>
                <w:rFonts w:asciiTheme="minorHAnsi" w:hAnsiTheme="minorHAnsi" w:cstheme="minorHAnsi"/>
              </w:rPr>
              <w:t xml:space="preserve">unitary ratios. </w:t>
            </w:r>
          </w:p>
          <w:p w14:paraId="5E9C1D37" w14:textId="43EA5934" w:rsidR="007B38A4" w:rsidRPr="007B38A4" w:rsidRDefault="007B38A4" w:rsidP="00A2149B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2109" w:type="dxa"/>
            <w:shd w:val="clear" w:color="auto" w:fill="auto"/>
          </w:tcPr>
          <w:p w14:paraId="5469775C" w14:textId="77777777" w:rsidR="00056D77" w:rsidRPr="00056D77" w:rsidRDefault="00056D77" w:rsidP="00056D77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56D77">
              <w:rPr>
                <w:rFonts w:asciiTheme="minorHAnsi" w:hAnsiTheme="minorHAnsi" w:cstheme="minorHAnsi"/>
                <w:b/>
                <w:i/>
                <w:u w:val="single"/>
              </w:rPr>
              <w:t>Tier 2</w:t>
            </w:r>
          </w:p>
          <w:p w14:paraId="3A114819" w14:textId="371678C0" w:rsidR="00CF1444" w:rsidRDefault="00C21FEB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Ratio</w:t>
            </w:r>
          </w:p>
          <w:p w14:paraId="3B76DFB4" w14:textId="113AD4AD" w:rsidR="00C21FEB" w:rsidRDefault="00C21FEB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Multipliers</w:t>
            </w:r>
          </w:p>
          <w:p w14:paraId="646951A4" w14:textId="40089156" w:rsidR="00C21FEB" w:rsidRDefault="002F26C0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Simplify</w:t>
            </w:r>
          </w:p>
          <w:p w14:paraId="569E4802" w14:textId="3CA2A71B" w:rsidR="00CF5E26" w:rsidRDefault="002939E5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Colon </w:t>
            </w:r>
          </w:p>
          <w:p w14:paraId="76F64E1D" w14:textId="5C0677EB" w:rsidR="00CF5E26" w:rsidRPr="00056D77" w:rsidRDefault="008758CB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Equivalence </w:t>
            </w:r>
            <w:bookmarkStart w:id="0" w:name="_GoBack"/>
            <w:bookmarkEnd w:id="0"/>
          </w:p>
          <w:p w14:paraId="309B1BC1" w14:textId="77777777" w:rsidR="00724062" w:rsidRDefault="00056D77" w:rsidP="00CF1444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56D77">
              <w:rPr>
                <w:rFonts w:asciiTheme="minorHAnsi" w:hAnsiTheme="minorHAnsi" w:cstheme="minorHAnsi"/>
                <w:b/>
                <w:i/>
                <w:u w:val="single"/>
              </w:rPr>
              <w:t>Tier 3</w:t>
            </w:r>
          </w:p>
          <w:p w14:paraId="3DA27C0C" w14:textId="109AADEA" w:rsidR="001B53FA" w:rsidRPr="00CF1444" w:rsidRDefault="002F26C0" w:rsidP="00CF144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Reciprocal</w:t>
            </w:r>
          </w:p>
          <w:p w14:paraId="75C959DF" w14:textId="190E92FF" w:rsidR="00CF1444" w:rsidRDefault="002F26C0" w:rsidP="00CF144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Linear function</w:t>
            </w:r>
          </w:p>
          <w:p w14:paraId="6054D427" w14:textId="3391A73B" w:rsidR="002F26C0" w:rsidRPr="002F26C0" w:rsidRDefault="002F26C0" w:rsidP="00CF144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6391944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Pre-classroom:</w:t>
            </w:r>
          </w:p>
          <w:p w14:paraId="778B0CF5" w14:textId="59692E45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Pre-lesson tasks on </w:t>
            </w:r>
            <w:r w:rsidRPr="00D56B55">
              <w:rPr>
                <w:rFonts w:asciiTheme="minorHAnsi" w:hAnsiTheme="minorHAnsi" w:cstheme="minorHAnsi"/>
                <w:b/>
              </w:rPr>
              <w:t>google classroom</w:t>
            </w:r>
            <w:r w:rsidRPr="00D56B55">
              <w:rPr>
                <w:rFonts w:asciiTheme="minorHAnsi" w:hAnsiTheme="minorHAnsi" w:cstheme="minorHAnsi"/>
              </w:rPr>
              <w:t xml:space="preserve"> to get you thinking.</w:t>
            </w:r>
          </w:p>
          <w:p w14:paraId="392DA2E1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C7D093E" w14:textId="7D25D906" w:rsidR="00320013" w:rsidRPr="00D56B55" w:rsidRDefault="00320013" w:rsidP="005A64C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Diagnostic </w:t>
            </w:r>
            <w:r w:rsidR="005A64C3" w:rsidRPr="00D56B55">
              <w:rPr>
                <w:rFonts w:asciiTheme="minorHAnsi" w:hAnsiTheme="minorHAnsi" w:cstheme="minorHAnsi"/>
              </w:rPr>
              <w:t>q</w:t>
            </w:r>
            <w:r w:rsidRPr="00D56B55">
              <w:rPr>
                <w:rFonts w:asciiTheme="minorHAnsi" w:hAnsiTheme="minorHAnsi" w:cstheme="minorHAnsi"/>
              </w:rPr>
              <w:t>uestions</w:t>
            </w:r>
          </w:p>
          <w:p w14:paraId="13801ED7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3D85B46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Post-Classroom:</w:t>
            </w:r>
          </w:p>
          <w:p w14:paraId="2E327EC6" w14:textId="5213FA93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Post lessons online tasks</w:t>
            </w:r>
            <w:r w:rsidR="005A64C3" w:rsidRPr="00D56B55">
              <w:rPr>
                <w:rFonts w:asciiTheme="minorHAnsi" w:hAnsiTheme="minorHAnsi" w:cstheme="minorHAnsi"/>
              </w:rPr>
              <w:t>:</w:t>
            </w:r>
          </w:p>
          <w:p w14:paraId="6380B57D" w14:textId="77777777" w:rsidR="005A64C3" w:rsidRPr="00D56B55" w:rsidRDefault="005A64C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2362C72" w14:textId="1C3B180D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My Maths</w:t>
            </w:r>
          </w:p>
          <w:p w14:paraId="53540C4C" w14:textId="77777777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Google Form Quizzes</w:t>
            </w:r>
          </w:p>
          <w:p w14:paraId="6DFCE853" w14:textId="77777777" w:rsidR="00C577FE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Independent learning notes</w:t>
            </w:r>
          </w:p>
          <w:p w14:paraId="2F2E25EC" w14:textId="291D0D6C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14:paraId="75130E38" w14:textId="58B8CFE8" w:rsidR="00410309" w:rsidRDefault="00914571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Formative assessment at the end of the units in their </w:t>
            </w:r>
            <w:r w:rsidR="005A64C3" w:rsidRPr="00D56B55">
              <w:rPr>
                <w:rFonts w:asciiTheme="minorHAnsi" w:hAnsiTheme="minorHAnsi" w:cstheme="minorHAnsi"/>
                <w:bCs/>
              </w:rPr>
              <w:t xml:space="preserve">LPS books.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50CD9D0" w14:textId="190CD4EF" w:rsidR="008845E3" w:rsidRDefault="008845E3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1C519C88" w14:textId="708A5AC9" w:rsidR="008845E3" w:rsidRPr="00D56B55" w:rsidRDefault="008845E3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This will be a combination of students presenting what they know in a creative way followed by some differentiated questions. </w:t>
            </w:r>
          </w:p>
          <w:p w14:paraId="3B5FD8C9" w14:textId="77777777" w:rsidR="00914571" w:rsidRPr="00D56B55" w:rsidRDefault="00914571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3826D877" w14:textId="77777777" w:rsidR="00914571" w:rsidRPr="00D56B55" w:rsidRDefault="00914571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454B111E" w14:textId="405A589C" w:rsidR="005A5F4D" w:rsidRPr="00D56B55" w:rsidRDefault="005A5F4D" w:rsidP="005A5F4D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Summative Assessment at the end of </w:t>
            </w:r>
            <w:r w:rsidR="00055E5D">
              <w:rPr>
                <w:rFonts w:asciiTheme="minorHAnsi" w:hAnsiTheme="minorHAnsi" w:cstheme="minorHAnsi"/>
                <w:bCs/>
              </w:rPr>
              <w:t xml:space="preserve">T2.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87191B9" w14:textId="61BD2BD4" w:rsidR="005A5F4D" w:rsidRPr="00D56B55" w:rsidRDefault="005A5F4D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14:paraId="66C1E487" w14:textId="77777777" w:rsidR="007836D5" w:rsidRPr="007836D5" w:rsidRDefault="007836D5" w:rsidP="007836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36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Enrichment:</w:t>
            </w:r>
            <w:r w:rsidRPr="007836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582D61D" w14:textId="77777777" w:rsidR="003A7F52" w:rsidRPr="003A7F52" w:rsidRDefault="003A7F52" w:rsidP="003A7F52">
            <w:pPr>
              <w:pStyle w:val="NormalWeb"/>
              <w:rPr>
                <w:rFonts w:asciiTheme="minorHAnsi" w:hAnsiTheme="minorHAnsi" w:cstheme="minorHAnsi"/>
              </w:rPr>
            </w:pPr>
            <w:r w:rsidRPr="003A7F52">
              <w:rPr>
                <w:rFonts w:asciiTheme="minorHAnsi" w:hAnsiTheme="minorHAnsi" w:cstheme="minorHAnsi"/>
                <w:b/>
                <w:bCs/>
              </w:rPr>
              <w:t xml:space="preserve">Fibonacci and his sequence: </w:t>
            </w:r>
            <w:hyperlink r:id="rId6" w:history="1">
              <w:r w:rsidRPr="003A7F52">
                <w:rPr>
                  <w:rStyle w:val="Hyperlink"/>
                  <w:rFonts w:asciiTheme="minorHAnsi" w:hAnsiTheme="minorHAnsi" w:cstheme="minorHAnsi"/>
                </w:rPr>
                <w:t>https://nrich.maths.org/2563</w:t>
              </w:r>
            </w:hyperlink>
          </w:p>
          <w:p w14:paraId="47D0C4EF" w14:textId="375D0D72" w:rsidR="0024401F" w:rsidRPr="00432B10" w:rsidRDefault="003A7F52" w:rsidP="003A7F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7F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Golden Ratio in nature (video) </w:t>
            </w:r>
            <w:hyperlink r:id="rId7" w:history="1">
              <w:r w:rsidRPr="003A7F5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https://www.youtube.com/watch?v=me6Dnl2DOtM</w:t>
              </w:r>
            </w:hyperlink>
          </w:p>
        </w:tc>
        <w:tc>
          <w:tcPr>
            <w:tcW w:w="2829" w:type="dxa"/>
            <w:vMerge w:val="restart"/>
            <w:shd w:val="clear" w:color="auto" w:fill="auto"/>
          </w:tcPr>
          <w:p w14:paraId="018FE034" w14:textId="77777777" w:rsidR="007836D5" w:rsidRPr="007836D5" w:rsidRDefault="007836D5" w:rsidP="007836D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7836D5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Cultural Capital:</w:t>
            </w:r>
            <w:r w:rsidRPr="007836D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E5290EE" w14:textId="13D8E60B" w:rsidR="007836D5" w:rsidRDefault="007836D5" w:rsidP="007836D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  <w:p w14:paraId="02FDE873" w14:textId="3F451282" w:rsidR="003A7F52" w:rsidRPr="007836D5" w:rsidRDefault="003A7F52" w:rsidP="007836D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3A7F52">
              <w:rPr>
                <w:rFonts w:asciiTheme="minorHAnsi" w:hAnsiTheme="minorHAnsi" w:cstheme="minorHAnsi"/>
                <w:color w:val="000000"/>
              </w:rPr>
              <w:t>Visit London Zoo. What is the ratio of penguins to the tigers?</w:t>
            </w:r>
          </w:p>
          <w:p w14:paraId="7CFA4B37" w14:textId="7B621C90" w:rsidR="00831DFE" w:rsidRPr="003F19A7" w:rsidRDefault="00831DFE" w:rsidP="00FB204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410309" w:rsidRPr="00AC25EF" w14:paraId="2C8B0BDF" w14:textId="77777777" w:rsidTr="00C06584">
        <w:trPr>
          <w:trHeight w:val="1659"/>
        </w:trPr>
        <w:tc>
          <w:tcPr>
            <w:tcW w:w="2689" w:type="dxa"/>
            <w:vMerge/>
            <w:shd w:val="clear" w:color="auto" w:fill="auto"/>
          </w:tcPr>
          <w:p w14:paraId="768A5556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01" w:type="dxa"/>
            <w:gridSpan w:val="2"/>
            <w:vMerge/>
            <w:shd w:val="clear" w:color="auto" w:fill="auto"/>
          </w:tcPr>
          <w:p w14:paraId="33F8C6C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14:paraId="194F6308" w14:textId="77777777" w:rsidR="00410309" w:rsidRPr="00AC25EF" w:rsidRDefault="009B0B1D" w:rsidP="00E4501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>Numeracy</w:t>
            </w:r>
          </w:p>
          <w:p w14:paraId="6A9796FC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Product</w:t>
            </w:r>
          </w:p>
          <w:p w14:paraId="548838D5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Sum</w:t>
            </w:r>
          </w:p>
          <w:p w14:paraId="08F923D1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Total</w:t>
            </w:r>
          </w:p>
          <w:p w14:paraId="7CB07C51" w14:textId="77777777" w:rsidR="000C77D9" w:rsidRPr="00AC25EF" w:rsidRDefault="00020EA3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Add</w:t>
            </w:r>
          </w:p>
          <w:p w14:paraId="1DB4A2A6" w14:textId="77777777" w:rsidR="00020EA3" w:rsidRPr="00AC25EF" w:rsidRDefault="000C77D9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S</w:t>
            </w:r>
            <w:r w:rsidR="00C37A89" w:rsidRPr="00AC25EF">
              <w:rPr>
                <w:rFonts w:asciiTheme="minorHAnsi" w:hAnsiTheme="minorHAnsi" w:cstheme="minorHAnsi"/>
              </w:rPr>
              <w:t>ubtract</w:t>
            </w:r>
          </w:p>
          <w:p w14:paraId="69EE3739" w14:textId="35D06A8F" w:rsidR="00996E60" w:rsidRPr="00AC25EF" w:rsidRDefault="00996E60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Difference</w:t>
            </w:r>
          </w:p>
        </w:tc>
        <w:tc>
          <w:tcPr>
            <w:tcW w:w="1985" w:type="dxa"/>
            <w:vMerge/>
            <w:shd w:val="clear" w:color="auto" w:fill="auto"/>
          </w:tcPr>
          <w:p w14:paraId="72C986BB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14:paraId="3842ABE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70C942AF" w14:textId="77777777" w:rsidR="00410309" w:rsidRPr="00AC25EF" w:rsidRDefault="00410309" w:rsidP="001A551D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color w:val="9E4A2F"/>
                <w:sz w:val="16"/>
                <w:szCs w:val="16"/>
                <w:u w:val="single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74103340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D5339F5" w14:textId="77777777" w:rsidR="00F673B8" w:rsidRPr="00AC25EF" w:rsidRDefault="00F673B8" w:rsidP="00F673B8">
      <w:pPr>
        <w:rPr>
          <w:rFonts w:asciiTheme="minorHAnsi" w:hAnsiTheme="minorHAnsi" w:cstheme="minorHAnsi"/>
        </w:rPr>
      </w:pPr>
    </w:p>
    <w:sectPr w:rsidR="00F673B8" w:rsidRPr="00AC25EF" w:rsidSect="00190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418"/>
    <w:multiLevelType w:val="hybridMultilevel"/>
    <w:tmpl w:val="0D06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9B7"/>
    <w:multiLevelType w:val="hybridMultilevel"/>
    <w:tmpl w:val="2E4C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17C"/>
    <w:multiLevelType w:val="hybridMultilevel"/>
    <w:tmpl w:val="B0D0A552"/>
    <w:lvl w:ilvl="0" w:tplc="0809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" w15:restartNumberingAfterBreak="0">
    <w:nsid w:val="0CD32376"/>
    <w:multiLevelType w:val="hybridMultilevel"/>
    <w:tmpl w:val="36246C66"/>
    <w:lvl w:ilvl="0" w:tplc="0F78B090"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B2FED"/>
    <w:multiLevelType w:val="multilevel"/>
    <w:tmpl w:val="B37E6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A52F3"/>
    <w:multiLevelType w:val="multilevel"/>
    <w:tmpl w:val="E38C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31B0A"/>
    <w:multiLevelType w:val="hybridMultilevel"/>
    <w:tmpl w:val="E89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83D75"/>
    <w:multiLevelType w:val="hybridMultilevel"/>
    <w:tmpl w:val="BE622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A63F5"/>
    <w:multiLevelType w:val="hybridMultilevel"/>
    <w:tmpl w:val="E6D892A0"/>
    <w:lvl w:ilvl="0" w:tplc="8D1260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E48DC"/>
    <w:multiLevelType w:val="multilevel"/>
    <w:tmpl w:val="B41C3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9961B1"/>
    <w:multiLevelType w:val="multilevel"/>
    <w:tmpl w:val="1104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C73296"/>
    <w:multiLevelType w:val="multilevel"/>
    <w:tmpl w:val="B0A66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502DA4"/>
    <w:multiLevelType w:val="hybridMultilevel"/>
    <w:tmpl w:val="6E52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92D56"/>
    <w:multiLevelType w:val="hybridMultilevel"/>
    <w:tmpl w:val="5086AD38"/>
    <w:lvl w:ilvl="0" w:tplc="E65850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15076"/>
    <w:multiLevelType w:val="multilevel"/>
    <w:tmpl w:val="209A20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0D2E3E"/>
    <w:multiLevelType w:val="hybridMultilevel"/>
    <w:tmpl w:val="6B0C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1093A"/>
    <w:multiLevelType w:val="hybridMultilevel"/>
    <w:tmpl w:val="2B8C0758"/>
    <w:lvl w:ilvl="0" w:tplc="6F581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E57B7"/>
    <w:multiLevelType w:val="hybridMultilevel"/>
    <w:tmpl w:val="B586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E393D"/>
    <w:multiLevelType w:val="hybridMultilevel"/>
    <w:tmpl w:val="23EA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314CC"/>
    <w:multiLevelType w:val="hybridMultilevel"/>
    <w:tmpl w:val="5EA425F2"/>
    <w:lvl w:ilvl="0" w:tplc="84EE154C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34F12"/>
    <w:multiLevelType w:val="hybridMultilevel"/>
    <w:tmpl w:val="87B47D72"/>
    <w:lvl w:ilvl="0" w:tplc="55C00016">
      <w:start w:val="3"/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5A743E"/>
    <w:multiLevelType w:val="multilevel"/>
    <w:tmpl w:val="64DE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6F0925"/>
    <w:multiLevelType w:val="multilevel"/>
    <w:tmpl w:val="FA68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E77D3D"/>
    <w:multiLevelType w:val="multilevel"/>
    <w:tmpl w:val="DAB4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B0276B"/>
    <w:multiLevelType w:val="hybridMultilevel"/>
    <w:tmpl w:val="F90836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19"/>
  </w:num>
  <w:num w:numId="8">
    <w:abstractNumId w:val="15"/>
  </w:num>
  <w:num w:numId="9">
    <w:abstractNumId w:val="7"/>
  </w:num>
  <w:num w:numId="10">
    <w:abstractNumId w:val="5"/>
  </w:num>
  <w:num w:numId="11">
    <w:abstractNumId w:val="0"/>
  </w:num>
  <w:num w:numId="12">
    <w:abstractNumId w:val="20"/>
  </w:num>
  <w:num w:numId="13">
    <w:abstractNumId w:val="3"/>
  </w:num>
  <w:num w:numId="14">
    <w:abstractNumId w:val="17"/>
  </w:num>
  <w:num w:numId="15">
    <w:abstractNumId w:val="6"/>
  </w:num>
  <w:num w:numId="16">
    <w:abstractNumId w:val="16"/>
  </w:num>
  <w:num w:numId="17">
    <w:abstractNumId w:val="9"/>
  </w:num>
  <w:num w:numId="18">
    <w:abstractNumId w:val="10"/>
  </w:num>
  <w:num w:numId="19">
    <w:abstractNumId w:val="14"/>
  </w:num>
  <w:num w:numId="20">
    <w:abstractNumId w:val="23"/>
  </w:num>
  <w:num w:numId="21">
    <w:abstractNumId w:val="4"/>
  </w:num>
  <w:num w:numId="22">
    <w:abstractNumId w:val="11"/>
  </w:num>
  <w:num w:numId="23">
    <w:abstractNumId w:val="22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B8"/>
    <w:rsid w:val="00001FCF"/>
    <w:rsid w:val="000115C3"/>
    <w:rsid w:val="00020EA3"/>
    <w:rsid w:val="00032FB1"/>
    <w:rsid w:val="0003559A"/>
    <w:rsid w:val="000436CA"/>
    <w:rsid w:val="00047B2E"/>
    <w:rsid w:val="00055E5D"/>
    <w:rsid w:val="00056D77"/>
    <w:rsid w:val="00065A0D"/>
    <w:rsid w:val="00094CE2"/>
    <w:rsid w:val="0009698F"/>
    <w:rsid w:val="000A2BA4"/>
    <w:rsid w:val="000A2FE5"/>
    <w:rsid w:val="000C77D9"/>
    <w:rsid w:val="000E2367"/>
    <w:rsid w:val="000F2FEF"/>
    <w:rsid w:val="00100557"/>
    <w:rsid w:val="00105FE8"/>
    <w:rsid w:val="00123EE4"/>
    <w:rsid w:val="00150E07"/>
    <w:rsid w:val="0016471E"/>
    <w:rsid w:val="001655A3"/>
    <w:rsid w:val="001718CA"/>
    <w:rsid w:val="0018743C"/>
    <w:rsid w:val="00190C8E"/>
    <w:rsid w:val="0019443E"/>
    <w:rsid w:val="001A53A4"/>
    <w:rsid w:val="001A551D"/>
    <w:rsid w:val="001A5762"/>
    <w:rsid w:val="001B135D"/>
    <w:rsid w:val="001B53FA"/>
    <w:rsid w:val="001C51BB"/>
    <w:rsid w:val="001D261B"/>
    <w:rsid w:val="001E66D1"/>
    <w:rsid w:val="0024132F"/>
    <w:rsid w:val="0024401F"/>
    <w:rsid w:val="00250E1C"/>
    <w:rsid w:val="00271F29"/>
    <w:rsid w:val="00290510"/>
    <w:rsid w:val="002939E5"/>
    <w:rsid w:val="002A10EB"/>
    <w:rsid w:val="002B14A6"/>
    <w:rsid w:val="002C2904"/>
    <w:rsid w:val="002C6867"/>
    <w:rsid w:val="002F02F0"/>
    <w:rsid w:val="002F26C0"/>
    <w:rsid w:val="00306DCB"/>
    <w:rsid w:val="00307D5B"/>
    <w:rsid w:val="00320013"/>
    <w:rsid w:val="00334BD2"/>
    <w:rsid w:val="00340B49"/>
    <w:rsid w:val="0034447F"/>
    <w:rsid w:val="0036275F"/>
    <w:rsid w:val="003636FD"/>
    <w:rsid w:val="00367A84"/>
    <w:rsid w:val="003A7F52"/>
    <w:rsid w:val="003C7AAA"/>
    <w:rsid w:val="003D3990"/>
    <w:rsid w:val="003F19A7"/>
    <w:rsid w:val="00410309"/>
    <w:rsid w:val="00413FC3"/>
    <w:rsid w:val="00421783"/>
    <w:rsid w:val="00432165"/>
    <w:rsid w:val="00432B10"/>
    <w:rsid w:val="00435530"/>
    <w:rsid w:val="00436A05"/>
    <w:rsid w:val="00460564"/>
    <w:rsid w:val="00473070"/>
    <w:rsid w:val="00476DB2"/>
    <w:rsid w:val="00483528"/>
    <w:rsid w:val="00486776"/>
    <w:rsid w:val="004A0476"/>
    <w:rsid w:val="004B0C7E"/>
    <w:rsid w:val="004B4452"/>
    <w:rsid w:val="004D3B24"/>
    <w:rsid w:val="004D3EA0"/>
    <w:rsid w:val="004F3A8D"/>
    <w:rsid w:val="004F51F6"/>
    <w:rsid w:val="00534F23"/>
    <w:rsid w:val="00536FEA"/>
    <w:rsid w:val="00566A63"/>
    <w:rsid w:val="00585CBA"/>
    <w:rsid w:val="00597B56"/>
    <w:rsid w:val="005A36F9"/>
    <w:rsid w:val="005A3DE6"/>
    <w:rsid w:val="005A5F4D"/>
    <w:rsid w:val="005A64C3"/>
    <w:rsid w:val="005A7068"/>
    <w:rsid w:val="005D76F7"/>
    <w:rsid w:val="005F016E"/>
    <w:rsid w:val="00607836"/>
    <w:rsid w:val="006524E4"/>
    <w:rsid w:val="00654501"/>
    <w:rsid w:val="0067137B"/>
    <w:rsid w:val="00673967"/>
    <w:rsid w:val="00685587"/>
    <w:rsid w:val="006904A9"/>
    <w:rsid w:val="006A01BD"/>
    <w:rsid w:val="006C6AB7"/>
    <w:rsid w:val="006E0527"/>
    <w:rsid w:val="006E1BBB"/>
    <w:rsid w:val="006E2BC3"/>
    <w:rsid w:val="006F6D81"/>
    <w:rsid w:val="007012E7"/>
    <w:rsid w:val="0071474B"/>
    <w:rsid w:val="007207CE"/>
    <w:rsid w:val="00724062"/>
    <w:rsid w:val="0073794A"/>
    <w:rsid w:val="00763090"/>
    <w:rsid w:val="00767AA3"/>
    <w:rsid w:val="007836D5"/>
    <w:rsid w:val="00793C27"/>
    <w:rsid w:val="007B38A4"/>
    <w:rsid w:val="007B46E1"/>
    <w:rsid w:val="007B7663"/>
    <w:rsid w:val="007D405F"/>
    <w:rsid w:val="007E52F6"/>
    <w:rsid w:val="007E64AE"/>
    <w:rsid w:val="007F74AD"/>
    <w:rsid w:val="0081065D"/>
    <w:rsid w:val="00831DFE"/>
    <w:rsid w:val="00840733"/>
    <w:rsid w:val="00845F52"/>
    <w:rsid w:val="00861DF2"/>
    <w:rsid w:val="00870A6F"/>
    <w:rsid w:val="008758CB"/>
    <w:rsid w:val="0087665D"/>
    <w:rsid w:val="00881FFC"/>
    <w:rsid w:val="00884460"/>
    <w:rsid w:val="008845E3"/>
    <w:rsid w:val="00897F39"/>
    <w:rsid w:val="008D0C84"/>
    <w:rsid w:val="008E28A8"/>
    <w:rsid w:val="008F2B97"/>
    <w:rsid w:val="00914571"/>
    <w:rsid w:val="00921686"/>
    <w:rsid w:val="00951CCE"/>
    <w:rsid w:val="00996E60"/>
    <w:rsid w:val="009B0B1D"/>
    <w:rsid w:val="009B44F3"/>
    <w:rsid w:val="009E514F"/>
    <w:rsid w:val="00A034E7"/>
    <w:rsid w:val="00A0415A"/>
    <w:rsid w:val="00A1169C"/>
    <w:rsid w:val="00A13237"/>
    <w:rsid w:val="00A142B8"/>
    <w:rsid w:val="00A2149B"/>
    <w:rsid w:val="00A3392F"/>
    <w:rsid w:val="00A40B7D"/>
    <w:rsid w:val="00A6140A"/>
    <w:rsid w:val="00A74985"/>
    <w:rsid w:val="00A81B3D"/>
    <w:rsid w:val="00A875E2"/>
    <w:rsid w:val="00A87EEA"/>
    <w:rsid w:val="00A94DA9"/>
    <w:rsid w:val="00A97D98"/>
    <w:rsid w:val="00AA1866"/>
    <w:rsid w:val="00AA1DA6"/>
    <w:rsid w:val="00AA3240"/>
    <w:rsid w:val="00AA5350"/>
    <w:rsid w:val="00AB59F7"/>
    <w:rsid w:val="00AC25EF"/>
    <w:rsid w:val="00AD23B3"/>
    <w:rsid w:val="00AD2662"/>
    <w:rsid w:val="00AE0FDC"/>
    <w:rsid w:val="00AE21BB"/>
    <w:rsid w:val="00AE3815"/>
    <w:rsid w:val="00B06937"/>
    <w:rsid w:val="00B07B0B"/>
    <w:rsid w:val="00B13593"/>
    <w:rsid w:val="00B16960"/>
    <w:rsid w:val="00B23655"/>
    <w:rsid w:val="00B26519"/>
    <w:rsid w:val="00B35F7D"/>
    <w:rsid w:val="00B652FC"/>
    <w:rsid w:val="00B84B88"/>
    <w:rsid w:val="00BB449E"/>
    <w:rsid w:val="00BB5CD0"/>
    <w:rsid w:val="00BF0843"/>
    <w:rsid w:val="00C06584"/>
    <w:rsid w:val="00C11C9E"/>
    <w:rsid w:val="00C21BF3"/>
    <w:rsid w:val="00C21FEB"/>
    <w:rsid w:val="00C37A89"/>
    <w:rsid w:val="00C43ED8"/>
    <w:rsid w:val="00C44862"/>
    <w:rsid w:val="00C45672"/>
    <w:rsid w:val="00C55AB7"/>
    <w:rsid w:val="00C56870"/>
    <w:rsid w:val="00C577FE"/>
    <w:rsid w:val="00C751C9"/>
    <w:rsid w:val="00CA3A2B"/>
    <w:rsid w:val="00CB1B65"/>
    <w:rsid w:val="00CB521A"/>
    <w:rsid w:val="00CF1444"/>
    <w:rsid w:val="00CF5E26"/>
    <w:rsid w:val="00D42623"/>
    <w:rsid w:val="00D461FE"/>
    <w:rsid w:val="00D5427D"/>
    <w:rsid w:val="00D56B55"/>
    <w:rsid w:val="00D61A92"/>
    <w:rsid w:val="00D72B5A"/>
    <w:rsid w:val="00D92E19"/>
    <w:rsid w:val="00DA649A"/>
    <w:rsid w:val="00DB2D44"/>
    <w:rsid w:val="00DD145C"/>
    <w:rsid w:val="00DF7EA4"/>
    <w:rsid w:val="00E0056C"/>
    <w:rsid w:val="00E25201"/>
    <w:rsid w:val="00E25813"/>
    <w:rsid w:val="00E309CC"/>
    <w:rsid w:val="00E45014"/>
    <w:rsid w:val="00E47B01"/>
    <w:rsid w:val="00E56D8E"/>
    <w:rsid w:val="00E92AAF"/>
    <w:rsid w:val="00EB5D3F"/>
    <w:rsid w:val="00EB7C3C"/>
    <w:rsid w:val="00EE293A"/>
    <w:rsid w:val="00EF0852"/>
    <w:rsid w:val="00EF4552"/>
    <w:rsid w:val="00F140D1"/>
    <w:rsid w:val="00F143B0"/>
    <w:rsid w:val="00F40A9B"/>
    <w:rsid w:val="00F4331E"/>
    <w:rsid w:val="00F44D6A"/>
    <w:rsid w:val="00F45ADB"/>
    <w:rsid w:val="00F63175"/>
    <w:rsid w:val="00F673B8"/>
    <w:rsid w:val="00F77B48"/>
    <w:rsid w:val="00F859E6"/>
    <w:rsid w:val="00FB2048"/>
    <w:rsid w:val="00FE33D4"/>
    <w:rsid w:val="00FF4A02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3D5"/>
  <w15:docId w15:val="{F1AB9277-7DA0-4E28-B28F-2B387868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e6Dnl2DO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rich.maths.org/25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72FE-1B3D-4F25-94D4-2E9FC4EF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5940B154</Template>
  <TotalTime>39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1954</CharactersWithSpaces>
  <SharedDoc>false</SharedDoc>
  <HLinks>
    <vt:vector size="66" baseType="variant">
      <vt:variant>
        <vt:i4>6291582</vt:i4>
      </vt:variant>
      <vt:variant>
        <vt:i4>30</vt:i4>
      </vt:variant>
      <vt:variant>
        <vt:i4>0</vt:i4>
      </vt:variant>
      <vt:variant>
        <vt:i4>5</vt:i4>
      </vt:variant>
      <vt:variant>
        <vt:lpwstr>https://mountfitchetcastle.com/</vt:lpwstr>
      </vt:variant>
      <vt:variant>
        <vt:lpwstr/>
      </vt:variant>
      <vt:variant>
        <vt:i4>7667750</vt:i4>
      </vt:variant>
      <vt:variant>
        <vt:i4>27</vt:i4>
      </vt:variant>
      <vt:variant>
        <vt:i4>0</vt:i4>
      </vt:variant>
      <vt:variant>
        <vt:i4>5</vt:i4>
      </vt:variant>
      <vt:variant>
        <vt:lpwstr>https://www.hrp.org.uk/tower-of-london/</vt:lpwstr>
      </vt:variant>
      <vt:variant>
        <vt:lpwstr/>
      </vt:variant>
      <vt:variant>
        <vt:i4>8323123</vt:i4>
      </vt:variant>
      <vt:variant>
        <vt:i4>24</vt:i4>
      </vt:variant>
      <vt:variant>
        <vt:i4>0</vt:i4>
      </vt:variant>
      <vt:variant>
        <vt:i4>5</vt:i4>
      </vt:variant>
      <vt:variant>
        <vt:lpwstr>https://www.westminster-abbey.org/</vt:lpwstr>
      </vt:variant>
      <vt:variant>
        <vt:lpwstr/>
      </vt:variant>
      <vt:variant>
        <vt:i4>6029332</vt:i4>
      </vt:variant>
      <vt:variant>
        <vt:i4>21</vt:i4>
      </vt:variant>
      <vt:variant>
        <vt:i4>0</vt:i4>
      </vt:variant>
      <vt:variant>
        <vt:i4>5</vt:i4>
      </vt:variant>
      <vt:variant>
        <vt:lpwstr>https://spartacus-educational.com/NORcastles.htm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https://www.bbc.co.uk/bitesize/guides/zsjnb9q/revision/1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https://www.historyextra.com/period/norman/castles-of-the-conqueror/</vt:lpwstr>
      </vt:variant>
      <vt:variant>
        <vt:lpwstr/>
      </vt:variant>
      <vt:variant>
        <vt:i4>6750219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https://www.youtube.com/watch?v=kNWoXlAZdkM&amp;list=PLcvEcrsF_9zK2bOCseaghBIucwf9pcsFX&amp;index=6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https://www.youtube.com/watch?v=KGDu-_vi8sg&amp;list=PLcvEcrsF_9zK2bOCseaghBIucwf9pcsFX&amp;index=5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https://www.youtube.com/watch?v=zigjVCFzZ38&amp;list=PLcvEcrsF_9zK2bOCseaghBIucwf9pcsFX&amp;index=4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https://www.youtube.com/watch?v=qtW7H7yPZLg&amp;list=PLcvEcrsF_9zK2bOCseaghBIucwf9pcsFX&amp;index=3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https://www.youtube.com/watch?v=1sK4JX0co8I&amp;list=PLcvEcrsF_9zK2bOCseaghBIucwf9pcsFX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Farrow</dc:creator>
  <cp:keywords/>
  <cp:lastModifiedBy>M Soni</cp:lastModifiedBy>
  <cp:revision>18</cp:revision>
  <dcterms:created xsi:type="dcterms:W3CDTF">2020-07-15T12:52:00Z</dcterms:created>
  <dcterms:modified xsi:type="dcterms:W3CDTF">2020-07-15T13:30:00Z</dcterms:modified>
</cp:coreProperties>
</file>