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821"/>
        <w:gridCol w:w="598"/>
        <w:gridCol w:w="2109"/>
        <w:gridCol w:w="1985"/>
        <w:gridCol w:w="1865"/>
        <w:gridCol w:w="2137"/>
        <w:gridCol w:w="2829"/>
      </w:tblGrid>
      <w:tr w:rsidR="00065A0D" w:rsidRPr="00AC25EF" w14:paraId="0C562DC9" w14:textId="77777777" w:rsidTr="00AE21BB">
        <w:trPr>
          <w:trHeight w:val="289"/>
        </w:trPr>
        <w:tc>
          <w:tcPr>
            <w:tcW w:w="4092" w:type="dxa"/>
            <w:gridSpan w:val="2"/>
            <w:shd w:val="clear" w:color="auto" w:fill="FFFFFF"/>
          </w:tcPr>
          <w:p w14:paraId="54E3BE33" w14:textId="06106D60" w:rsidR="00065A0D" w:rsidRPr="00AC25EF" w:rsidRDefault="00065A0D" w:rsidP="00AA1DA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>Year 7 Term 1</w:t>
            </w:r>
            <w:r w:rsidR="00435530">
              <w:rPr>
                <w:rFonts w:asciiTheme="minorHAnsi" w:hAnsiTheme="minorHAnsi" w:cstheme="minorHAnsi"/>
                <w:b/>
              </w:rPr>
              <w:t>.1</w:t>
            </w:r>
            <w:r w:rsidRPr="00AC25EF">
              <w:rPr>
                <w:rFonts w:asciiTheme="minorHAnsi" w:hAnsiTheme="minorHAnsi" w:cstheme="minorHAnsi"/>
                <w:b/>
              </w:rPr>
              <w:t xml:space="preserve"> - </w:t>
            </w:r>
            <w:r w:rsidR="00473070" w:rsidRPr="00AC25EF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523" w:type="dxa"/>
            <w:gridSpan w:val="6"/>
            <w:shd w:val="clear" w:color="auto" w:fill="FFFFFF"/>
          </w:tcPr>
          <w:p w14:paraId="40049F0B" w14:textId="77777777" w:rsidR="00065A0D" w:rsidRPr="00AC25EF" w:rsidRDefault="00065A0D" w:rsidP="00065A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F68F5" w:rsidRPr="00AC25EF" w14:paraId="3546C99F" w14:textId="77777777" w:rsidTr="00AE21BB">
        <w:trPr>
          <w:trHeight w:val="556"/>
        </w:trPr>
        <w:tc>
          <w:tcPr>
            <w:tcW w:w="15615" w:type="dxa"/>
            <w:gridSpan w:val="8"/>
            <w:shd w:val="clear" w:color="auto" w:fill="FFFFFF"/>
          </w:tcPr>
          <w:p w14:paraId="612721C1" w14:textId="75230B5C" w:rsidR="00435530" w:rsidRPr="00435530" w:rsidRDefault="00FF68F5" w:rsidP="00190C8E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40"/>
              </w:rPr>
              <w:t xml:space="preserve">Enquiry Question: </w:t>
            </w:r>
            <w:r w:rsidR="0043553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What are the elements that all whole numbers are made of? </w:t>
            </w:r>
          </w:p>
        </w:tc>
      </w:tr>
      <w:tr w:rsidR="00FF68F5" w:rsidRPr="00AC25EF" w14:paraId="6D818C8F" w14:textId="77777777" w:rsidTr="00AE21BB">
        <w:trPr>
          <w:trHeight w:val="1237"/>
        </w:trPr>
        <w:tc>
          <w:tcPr>
            <w:tcW w:w="15615" w:type="dxa"/>
            <w:gridSpan w:val="8"/>
            <w:shd w:val="clear" w:color="auto" w:fill="FFFFFF"/>
          </w:tcPr>
          <w:p w14:paraId="332F8096" w14:textId="68D6D171" w:rsidR="00473070" w:rsidRPr="00AC25EF" w:rsidRDefault="00410309" w:rsidP="00473070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435530">
              <w:rPr>
                <w:rFonts w:asciiTheme="minorHAnsi" w:hAnsiTheme="minorHAnsi" w:cstheme="minorHAnsi"/>
                <w:b/>
                <w:sz w:val="32"/>
                <w:szCs w:val="32"/>
              </w:rPr>
              <w:t>Integers and building a classroom</w:t>
            </w:r>
            <w:r w:rsidR="0087665D"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14:paraId="76D892B8" w14:textId="1EF2C301" w:rsidR="00F143B0" w:rsidRPr="00AC25EF" w:rsidRDefault="00436A05" w:rsidP="00473070">
            <w:pPr>
              <w:pStyle w:val="NoSpacing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Why now?</w:t>
            </w:r>
            <w:r w:rsidR="00FF4A02"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35530" w:rsidRPr="00435530">
              <w:rPr>
                <w:rFonts w:asciiTheme="minorHAnsi" w:hAnsiTheme="minorHAnsi" w:cstheme="minorHAnsi"/>
                <w:sz w:val="21"/>
                <w:szCs w:val="21"/>
              </w:rPr>
              <w:t xml:space="preserve">This unit of work will deepen your understanding of whole numbers, building on what you learned at primary school. In particular, it will help you understand the special importance of </w:t>
            </w:r>
            <w:r w:rsidR="00435530" w:rsidRPr="0043553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prime numbers</w:t>
            </w:r>
            <w:r w:rsidR="00435530" w:rsidRPr="00435530">
              <w:rPr>
                <w:rFonts w:asciiTheme="minorHAnsi" w:hAnsiTheme="minorHAnsi" w:cstheme="minorHAnsi"/>
                <w:sz w:val="21"/>
                <w:szCs w:val="21"/>
              </w:rPr>
              <w:t xml:space="preserve"> and develop your understanding of the </w:t>
            </w:r>
            <w:r w:rsidR="00435530" w:rsidRPr="0043553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order of operations</w:t>
            </w:r>
            <w:r w:rsidR="00435530" w:rsidRPr="00435530">
              <w:rPr>
                <w:rFonts w:asciiTheme="minorHAnsi" w:hAnsiTheme="minorHAnsi" w:cstheme="minorHAnsi"/>
                <w:sz w:val="21"/>
                <w:szCs w:val="21"/>
              </w:rPr>
              <w:t xml:space="preserve"> and </w:t>
            </w:r>
            <w:r w:rsidR="00435530" w:rsidRPr="0043553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negative numbers</w:t>
            </w:r>
            <w:r w:rsidR="00435530" w:rsidRPr="00435530">
              <w:rPr>
                <w:rFonts w:asciiTheme="minorHAnsi" w:hAnsiTheme="minorHAnsi" w:cstheme="minorHAnsi"/>
                <w:sz w:val="21"/>
                <w:szCs w:val="21"/>
              </w:rPr>
              <w:t xml:space="preserve">. You will use this in almost all the maths you go on to study afterwards. Throughout you will also build your skill in </w:t>
            </w:r>
            <w:r w:rsidR="00435530" w:rsidRPr="0043553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working in teams</w:t>
            </w:r>
            <w:r w:rsidR="00435530" w:rsidRPr="00435530">
              <w:rPr>
                <w:rFonts w:asciiTheme="minorHAnsi" w:hAnsiTheme="minorHAnsi" w:cstheme="minorHAnsi"/>
                <w:sz w:val="21"/>
                <w:szCs w:val="21"/>
              </w:rPr>
              <w:t xml:space="preserve"> in a maths classroom- skills which will help you throughout your learning journey in maths.</w:t>
            </w:r>
          </w:p>
        </w:tc>
      </w:tr>
      <w:tr w:rsidR="0073794A" w:rsidRPr="00AC25EF" w14:paraId="398E26BD" w14:textId="77777777" w:rsidTr="005A64C3">
        <w:trPr>
          <w:trHeight w:val="536"/>
        </w:trPr>
        <w:tc>
          <w:tcPr>
            <w:tcW w:w="2271" w:type="dxa"/>
            <w:shd w:val="clear" w:color="auto" w:fill="FFFFFF"/>
          </w:tcPr>
          <w:p w14:paraId="1DFA438F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Knowledge</w:t>
            </w:r>
          </w:p>
          <w:p w14:paraId="24FE974C" w14:textId="77777777" w:rsidR="00AD23B3" w:rsidRPr="00AC25EF" w:rsidRDefault="00AD23B3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know about…</w:t>
            </w:r>
          </w:p>
        </w:tc>
        <w:tc>
          <w:tcPr>
            <w:tcW w:w="2419" w:type="dxa"/>
            <w:gridSpan w:val="2"/>
            <w:shd w:val="clear" w:color="auto" w:fill="FFFFFF"/>
          </w:tcPr>
          <w:p w14:paraId="55FF09FC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Application</w:t>
            </w:r>
            <w:r w:rsidR="00EB5D3F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/Skills</w:t>
            </w:r>
          </w:p>
          <w:p w14:paraId="342EFE69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be able to…</w:t>
            </w:r>
          </w:p>
        </w:tc>
        <w:tc>
          <w:tcPr>
            <w:tcW w:w="2109" w:type="dxa"/>
            <w:shd w:val="clear" w:color="auto" w:fill="FFFFFF"/>
          </w:tcPr>
          <w:p w14:paraId="09E2D146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Vocabulary</w:t>
            </w:r>
          </w:p>
          <w:p w14:paraId="5D8316B6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i/>
                <w:sz w:val="21"/>
                <w:szCs w:val="21"/>
              </w:rPr>
              <w:t>(Tier 2 and 3)</w:t>
            </w:r>
          </w:p>
        </w:tc>
        <w:tc>
          <w:tcPr>
            <w:tcW w:w="1985" w:type="dxa"/>
            <w:shd w:val="clear" w:color="auto" w:fill="FFFFFF"/>
          </w:tcPr>
          <w:p w14:paraId="090B2B5F" w14:textId="77777777" w:rsidR="001A551D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Home</w:t>
            </w: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8B9A88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865" w:type="dxa"/>
            <w:shd w:val="clear" w:color="auto" w:fill="FFFFFF"/>
          </w:tcPr>
          <w:p w14:paraId="62B3FDAA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Assessment</w:t>
            </w:r>
          </w:p>
        </w:tc>
        <w:tc>
          <w:tcPr>
            <w:tcW w:w="2137" w:type="dxa"/>
            <w:shd w:val="clear" w:color="auto" w:fill="FFFFFF"/>
          </w:tcPr>
          <w:p w14:paraId="2E174DAF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Extra Resources</w:t>
            </w:r>
          </w:p>
          <w:p w14:paraId="4F0BEDC4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Extended Reading</w:t>
            </w:r>
          </w:p>
        </w:tc>
        <w:tc>
          <w:tcPr>
            <w:tcW w:w="2829" w:type="dxa"/>
            <w:shd w:val="clear" w:color="auto" w:fill="FFFFFF"/>
          </w:tcPr>
          <w:p w14:paraId="17AD6514" w14:textId="77777777" w:rsidR="001A551D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Cultural </w:t>
            </w:r>
          </w:p>
          <w:p w14:paraId="720B60D1" w14:textId="77777777" w:rsidR="0073794A" w:rsidRPr="00AC25EF" w:rsidRDefault="001A551D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Capital</w:t>
            </w:r>
          </w:p>
        </w:tc>
      </w:tr>
      <w:tr w:rsidR="00410309" w:rsidRPr="00AC25EF" w14:paraId="29247431" w14:textId="77777777" w:rsidTr="005A64C3">
        <w:trPr>
          <w:trHeight w:val="4444"/>
        </w:trPr>
        <w:tc>
          <w:tcPr>
            <w:tcW w:w="2271" w:type="dxa"/>
            <w:vMerge w:val="restart"/>
            <w:shd w:val="clear" w:color="auto" w:fill="auto"/>
          </w:tcPr>
          <w:p w14:paraId="401318BE" w14:textId="3BAF9C46" w:rsidR="00CB521A" w:rsidRPr="00D56B55" w:rsidRDefault="00CB521A" w:rsidP="00340B49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The importance of listening and communication.</w:t>
            </w:r>
          </w:p>
          <w:p w14:paraId="2B650680" w14:textId="77777777" w:rsidR="00A875E2" w:rsidRPr="00D56B55" w:rsidRDefault="00A875E2" w:rsidP="00A875E2">
            <w:pPr>
              <w:pStyle w:val="NoSpacing"/>
              <w:ind w:left="283"/>
              <w:rPr>
                <w:rFonts w:asciiTheme="minorHAnsi" w:hAnsiTheme="minorHAnsi" w:cstheme="minorHAnsi"/>
              </w:rPr>
            </w:pPr>
          </w:p>
          <w:p w14:paraId="17087C54" w14:textId="3A0526D1" w:rsidR="00CB521A" w:rsidRPr="00D56B55" w:rsidRDefault="00E25813" w:rsidP="00340B49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Working in groups in lessons.</w:t>
            </w:r>
          </w:p>
          <w:p w14:paraId="5DB72C26" w14:textId="77777777" w:rsidR="00A875E2" w:rsidRPr="00D56B55" w:rsidRDefault="00A875E2" w:rsidP="00A875E2">
            <w:pPr>
              <w:pStyle w:val="NoSpacing"/>
              <w:ind w:left="283"/>
              <w:rPr>
                <w:rFonts w:asciiTheme="minorHAnsi" w:hAnsiTheme="minorHAnsi" w:cstheme="minorHAnsi"/>
              </w:rPr>
            </w:pPr>
          </w:p>
          <w:p w14:paraId="72AEE89A" w14:textId="7DACB301" w:rsidR="00E25813" w:rsidRPr="00D56B55" w:rsidRDefault="00E25813" w:rsidP="00340B49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How to develop their </w:t>
            </w:r>
            <w:proofErr w:type="spellStart"/>
            <w:r w:rsidRPr="00D56B55">
              <w:rPr>
                <w:rFonts w:asciiTheme="minorHAnsi" w:hAnsiTheme="minorHAnsi" w:cstheme="minorHAnsi"/>
              </w:rPr>
              <w:t>oracy</w:t>
            </w:r>
            <w:proofErr w:type="spellEnd"/>
            <w:r w:rsidRPr="00D56B55">
              <w:rPr>
                <w:rFonts w:asciiTheme="minorHAnsi" w:hAnsiTheme="minorHAnsi" w:cstheme="minorHAnsi"/>
              </w:rPr>
              <w:t xml:space="preserve"> skills.</w:t>
            </w:r>
          </w:p>
          <w:p w14:paraId="57258ADD" w14:textId="77777777" w:rsidR="00A875E2" w:rsidRPr="00D56B55" w:rsidRDefault="00A875E2" w:rsidP="00A875E2">
            <w:pPr>
              <w:pStyle w:val="NoSpacing"/>
              <w:ind w:left="283"/>
              <w:rPr>
                <w:rFonts w:asciiTheme="minorHAnsi" w:hAnsiTheme="minorHAnsi" w:cstheme="minorHAnsi"/>
              </w:rPr>
            </w:pPr>
          </w:p>
          <w:p w14:paraId="077FB050" w14:textId="73D8370A" w:rsidR="00340B49" w:rsidRPr="00D56B55" w:rsidRDefault="00340B49" w:rsidP="00340B4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6B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 to work and learn in a maths classroom.</w:t>
            </w:r>
          </w:p>
          <w:p w14:paraId="439B4861" w14:textId="77777777" w:rsidR="00340B49" w:rsidRPr="00D56B55" w:rsidRDefault="00340B49" w:rsidP="00340B49">
            <w:pPr>
              <w:pStyle w:val="NormalWeb"/>
              <w:spacing w:before="0" w:beforeAutospacing="0" w:after="0" w:afterAutospacing="0"/>
              <w:ind w:left="28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AA26B91" w14:textId="31F735D0" w:rsidR="00340B49" w:rsidRPr="00D56B55" w:rsidRDefault="00340B49" w:rsidP="00340B4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6B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Properties of natural numbers - squares, cubes, factors, multiples, prime numbers.</w:t>
            </w:r>
          </w:p>
          <w:p w14:paraId="40BC186A" w14:textId="77777777" w:rsidR="00340B49" w:rsidRPr="00D56B55" w:rsidRDefault="00340B49" w:rsidP="00340B49">
            <w:pPr>
              <w:pStyle w:val="NormalWeb"/>
              <w:spacing w:before="0" w:beforeAutospacing="0" w:after="0" w:afterAutospacing="0"/>
              <w:ind w:left="28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3CE113F" w14:textId="20CEA0B0" w:rsidR="00340B49" w:rsidRPr="00D56B55" w:rsidRDefault="00340B49" w:rsidP="00F564F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56B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Negative numbers.</w:t>
            </w:r>
          </w:p>
          <w:p w14:paraId="538B587A" w14:textId="77777777" w:rsidR="00340B49" w:rsidRPr="00D56B55" w:rsidRDefault="00340B49" w:rsidP="00340B49">
            <w:pPr>
              <w:pStyle w:val="NormalWeb"/>
              <w:spacing w:before="0" w:beforeAutospacing="0" w:after="0" w:afterAutospacing="0"/>
              <w:ind w:left="283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207978" w14:textId="42C820FB" w:rsidR="00534F23" w:rsidRPr="00D56B55" w:rsidRDefault="00534F23" w:rsidP="00D72B5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vMerge w:val="restart"/>
            <w:shd w:val="clear" w:color="auto" w:fill="auto"/>
          </w:tcPr>
          <w:p w14:paraId="697E2519" w14:textId="2762238C" w:rsidR="00D72B5A" w:rsidRPr="00D56B55" w:rsidRDefault="00D72B5A" w:rsidP="00F80C96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Work in a team</w:t>
            </w:r>
          </w:p>
          <w:p w14:paraId="7AFA882C" w14:textId="77777777" w:rsidR="00D72B5A" w:rsidRPr="00D56B55" w:rsidRDefault="00D72B5A" w:rsidP="00D72B5A">
            <w:pPr>
              <w:pStyle w:val="ListParagraph"/>
              <w:ind w:left="317"/>
              <w:rPr>
                <w:rFonts w:asciiTheme="minorHAnsi" w:hAnsiTheme="minorHAnsi" w:cstheme="minorHAnsi"/>
              </w:rPr>
            </w:pPr>
          </w:p>
          <w:p w14:paraId="1226D5DB" w14:textId="77777777" w:rsidR="00D72B5A" w:rsidRPr="00D56B55" w:rsidRDefault="00D72B5A" w:rsidP="005431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Communicate using mathematical language with others.</w:t>
            </w:r>
          </w:p>
          <w:p w14:paraId="76E6F8C3" w14:textId="77777777" w:rsidR="00D72B5A" w:rsidRPr="00D56B55" w:rsidRDefault="00D72B5A" w:rsidP="00D72B5A">
            <w:pPr>
              <w:pStyle w:val="ListParagraph"/>
              <w:rPr>
                <w:rFonts w:asciiTheme="minorHAnsi" w:hAnsiTheme="minorHAnsi" w:cstheme="minorHAnsi"/>
                <w:color w:val="000000"/>
              </w:rPr>
            </w:pPr>
          </w:p>
          <w:p w14:paraId="13EEF29B" w14:textId="443AADEC" w:rsidR="00D72B5A" w:rsidRPr="00D56B55" w:rsidRDefault="00D72B5A" w:rsidP="005431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  <w:color w:val="000000"/>
              </w:rPr>
              <w:t>Secure fluency in arithmetic with integers.</w:t>
            </w:r>
          </w:p>
          <w:p w14:paraId="5E9C1D37" w14:textId="0C6244AD" w:rsidR="00D72B5A" w:rsidRPr="00D56B55" w:rsidRDefault="00D72B5A" w:rsidP="00D72B5A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  <w:shd w:val="clear" w:color="auto" w:fill="auto"/>
          </w:tcPr>
          <w:p w14:paraId="2619BC18" w14:textId="118035EC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2</w:t>
            </w:r>
          </w:p>
          <w:p w14:paraId="449C0FD7" w14:textId="39B0C9F9" w:rsidR="006E2BC3" w:rsidRPr="00D56B55" w:rsidRDefault="001718CA" w:rsidP="001A551D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D56B55">
              <w:rPr>
                <w:rFonts w:asciiTheme="minorHAnsi" w:hAnsiTheme="minorHAnsi" w:cstheme="minorHAnsi"/>
                <w:bCs/>
                <w:iCs/>
              </w:rPr>
              <w:t>Discussion</w:t>
            </w:r>
          </w:p>
          <w:p w14:paraId="4E4125A1" w14:textId="14DAA250" w:rsidR="001718CA" w:rsidRPr="00D56B55" w:rsidRDefault="001718CA" w:rsidP="001A551D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D56B55">
              <w:rPr>
                <w:rFonts w:asciiTheme="minorHAnsi" w:hAnsiTheme="minorHAnsi" w:cstheme="minorHAnsi"/>
                <w:bCs/>
                <w:iCs/>
              </w:rPr>
              <w:t>Teamwork</w:t>
            </w:r>
          </w:p>
          <w:p w14:paraId="7D84FB36" w14:textId="5821FEEA" w:rsidR="001718CA" w:rsidRPr="00D56B55" w:rsidRDefault="001718CA" w:rsidP="001A551D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D56B55">
              <w:rPr>
                <w:rFonts w:asciiTheme="minorHAnsi" w:hAnsiTheme="minorHAnsi" w:cstheme="minorHAnsi"/>
                <w:bCs/>
                <w:iCs/>
              </w:rPr>
              <w:t>Communication</w:t>
            </w:r>
          </w:p>
          <w:p w14:paraId="4E6491BE" w14:textId="03F88C0C" w:rsidR="001718CA" w:rsidRPr="00D56B55" w:rsidRDefault="001718CA" w:rsidP="001718CA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D56B55">
              <w:rPr>
                <w:rFonts w:asciiTheme="minorHAnsi" w:hAnsiTheme="minorHAnsi" w:cstheme="minorHAnsi"/>
                <w:bCs/>
                <w:iCs/>
              </w:rPr>
              <w:t>Inverse</w:t>
            </w:r>
          </w:p>
          <w:p w14:paraId="71216B45" w14:textId="424BB986" w:rsidR="001718CA" w:rsidRPr="00D56B55" w:rsidRDefault="001718CA" w:rsidP="001718CA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D56B55">
              <w:rPr>
                <w:rFonts w:asciiTheme="minorHAnsi" w:hAnsiTheme="minorHAnsi" w:cstheme="minorHAnsi"/>
                <w:bCs/>
                <w:iCs/>
              </w:rPr>
              <w:t>operations</w:t>
            </w:r>
          </w:p>
          <w:p w14:paraId="20CF5AEA" w14:textId="35B7074E" w:rsidR="001718CA" w:rsidRPr="00D56B55" w:rsidRDefault="001718CA" w:rsidP="001A551D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D56B55">
              <w:rPr>
                <w:rFonts w:asciiTheme="minorHAnsi" w:hAnsiTheme="minorHAnsi" w:cstheme="minorHAnsi"/>
                <w:bCs/>
                <w:iCs/>
              </w:rPr>
              <w:t>Index form</w:t>
            </w:r>
          </w:p>
          <w:p w14:paraId="27F50CA5" w14:textId="77777777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7EF2D6E7" w14:textId="77777777" w:rsidR="00410309" w:rsidRPr="00D56B55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i/>
                <w:u w:val="single"/>
              </w:rPr>
              <w:t>Tier 3</w:t>
            </w:r>
          </w:p>
          <w:p w14:paraId="1877BCB7" w14:textId="77777777" w:rsidR="001718CA" w:rsidRPr="00D56B55" w:rsidRDefault="001B135D" w:rsidP="001718C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 </w:t>
            </w:r>
            <w:r w:rsidR="001718CA" w:rsidRPr="00D56B55">
              <w:rPr>
                <w:rFonts w:asciiTheme="minorHAnsi" w:hAnsiTheme="minorHAnsi" w:cstheme="minorHAnsi"/>
              </w:rPr>
              <w:t>Odds</w:t>
            </w:r>
          </w:p>
          <w:p w14:paraId="72FA875E" w14:textId="77777777" w:rsidR="001718CA" w:rsidRPr="00D56B55" w:rsidRDefault="001718CA" w:rsidP="001718C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Even</w:t>
            </w:r>
          </w:p>
          <w:p w14:paraId="7F830FE8" w14:textId="77777777" w:rsidR="001718CA" w:rsidRPr="00D56B55" w:rsidRDefault="001718CA" w:rsidP="001718C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Square</w:t>
            </w:r>
          </w:p>
          <w:p w14:paraId="02BE0045" w14:textId="77777777" w:rsidR="001718CA" w:rsidRPr="00D56B55" w:rsidRDefault="001718CA" w:rsidP="001718C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Cube</w:t>
            </w:r>
          </w:p>
          <w:p w14:paraId="29BFF37A" w14:textId="77777777" w:rsidR="001718CA" w:rsidRPr="00D56B55" w:rsidRDefault="001718CA" w:rsidP="001718C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Primes</w:t>
            </w:r>
          </w:p>
          <w:p w14:paraId="7F1927D0" w14:textId="77777777" w:rsidR="001718CA" w:rsidRPr="00D56B55" w:rsidRDefault="001718CA" w:rsidP="001718C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Factors</w:t>
            </w:r>
          </w:p>
          <w:p w14:paraId="3B6380FC" w14:textId="77777777" w:rsidR="001718CA" w:rsidRPr="00D56B55" w:rsidRDefault="001718CA" w:rsidP="001718C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Multiples</w:t>
            </w:r>
          </w:p>
          <w:p w14:paraId="6054D427" w14:textId="42972231" w:rsidR="001718CA" w:rsidRPr="00D56B55" w:rsidRDefault="001718CA" w:rsidP="001718C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Triangular numbers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6391944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Pre-classroom:</w:t>
            </w:r>
          </w:p>
          <w:p w14:paraId="778B0CF5" w14:textId="59692E45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Pre-lesson tasks on </w:t>
            </w:r>
            <w:r w:rsidRPr="00D56B55">
              <w:rPr>
                <w:rFonts w:asciiTheme="minorHAnsi" w:hAnsiTheme="minorHAnsi" w:cstheme="minorHAnsi"/>
                <w:b/>
              </w:rPr>
              <w:t>google classroom</w:t>
            </w:r>
            <w:r w:rsidRPr="00D56B55">
              <w:rPr>
                <w:rFonts w:asciiTheme="minorHAnsi" w:hAnsiTheme="minorHAnsi" w:cstheme="minorHAnsi"/>
              </w:rPr>
              <w:t xml:space="preserve"> to get you thinking.</w:t>
            </w:r>
          </w:p>
          <w:p w14:paraId="392DA2E1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D093E" w14:textId="7D25D906" w:rsidR="00320013" w:rsidRPr="00D56B55" w:rsidRDefault="00320013" w:rsidP="005A64C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Diagnostic </w:t>
            </w:r>
            <w:r w:rsidR="005A64C3" w:rsidRPr="00D56B55">
              <w:rPr>
                <w:rFonts w:asciiTheme="minorHAnsi" w:hAnsiTheme="minorHAnsi" w:cstheme="minorHAnsi"/>
              </w:rPr>
              <w:t>q</w:t>
            </w:r>
            <w:r w:rsidRPr="00D56B55">
              <w:rPr>
                <w:rFonts w:asciiTheme="minorHAnsi" w:hAnsiTheme="minorHAnsi" w:cstheme="minorHAnsi"/>
              </w:rPr>
              <w:t>uestions</w:t>
            </w:r>
          </w:p>
          <w:p w14:paraId="13801ED7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D85B46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Post-Classroom:</w:t>
            </w:r>
          </w:p>
          <w:p w14:paraId="2E327EC6" w14:textId="5213FA93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Post lessons online tasks</w:t>
            </w:r>
            <w:r w:rsidR="005A64C3" w:rsidRPr="00D56B55">
              <w:rPr>
                <w:rFonts w:asciiTheme="minorHAnsi" w:hAnsiTheme="minorHAnsi" w:cstheme="minorHAnsi"/>
              </w:rPr>
              <w:t>:</w:t>
            </w:r>
          </w:p>
          <w:p w14:paraId="6380B57D" w14:textId="77777777" w:rsidR="005A64C3" w:rsidRPr="00D56B55" w:rsidRDefault="005A64C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362C72" w14:textId="1C3B180D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My Maths</w:t>
            </w:r>
          </w:p>
          <w:p w14:paraId="53540C4C" w14:textId="77777777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Google Form Quizzes</w:t>
            </w:r>
          </w:p>
          <w:p w14:paraId="6DFCE853" w14:textId="77777777" w:rsidR="00C577FE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Independent learning notes</w:t>
            </w:r>
          </w:p>
          <w:p w14:paraId="2F2E25EC" w14:textId="291D0D6C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14:paraId="02EEB2A4" w14:textId="77777777" w:rsidR="00F5750E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Formative assessment at the end of the units in their LPS books.  </w:t>
            </w:r>
          </w:p>
          <w:p w14:paraId="1A47EA9D" w14:textId="77777777" w:rsidR="00F5750E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540042E2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This will be a combination of students presenting what they know in a creative way followed by some differentiated questions. </w:t>
            </w:r>
          </w:p>
          <w:p w14:paraId="2912AB46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4C4167BB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04355FD5" w14:textId="77777777" w:rsidR="00F5750E" w:rsidRPr="00D56B55" w:rsidRDefault="00F5750E" w:rsidP="00F5750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Summative Assessment at the end of </w:t>
            </w:r>
            <w:r>
              <w:rPr>
                <w:rFonts w:asciiTheme="minorHAnsi" w:hAnsiTheme="minorHAnsi" w:cstheme="minorHAnsi"/>
                <w:bCs/>
              </w:rPr>
              <w:t xml:space="preserve">T2.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7191B9" w14:textId="61BD2BD4" w:rsidR="005A5F4D" w:rsidRPr="00D56B55" w:rsidRDefault="005A5F4D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  <w:bookmarkStart w:id="0" w:name="_GoBack"/>
            <w:bookmarkEnd w:id="0"/>
          </w:p>
        </w:tc>
        <w:tc>
          <w:tcPr>
            <w:tcW w:w="2137" w:type="dxa"/>
            <w:vMerge w:val="restart"/>
            <w:shd w:val="clear" w:color="auto" w:fill="auto"/>
          </w:tcPr>
          <w:p w14:paraId="16E865D1" w14:textId="77777777" w:rsidR="003C7AAA" w:rsidRPr="00D56B55" w:rsidRDefault="00047B2E" w:rsidP="003C7AAA">
            <w:pPr>
              <w:pStyle w:val="p1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Enrichment: </w:t>
            </w:r>
          </w:p>
          <w:p w14:paraId="0B055341" w14:textId="4FE4C863" w:rsidR="00047B2E" w:rsidRPr="00D56B55" w:rsidRDefault="00047B2E" w:rsidP="003C7AAA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D56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history of negative numbers:</w:t>
            </w:r>
            <w:r w:rsidRPr="00D56B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6" w:history="1">
              <w:r w:rsidRPr="00D56B5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https://nrich.maths.org/5961</w:t>
              </w:r>
            </w:hyperlink>
          </w:p>
          <w:p w14:paraId="4BE23FF7" w14:textId="77777777" w:rsidR="00047B2E" w:rsidRPr="00D56B55" w:rsidRDefault="00047B2E" w:rsidP="00047B2E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D56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Origins of zero and negatives in Indian mathematics:  </w:t>
            </w:r>
          </w:p>
          <w:p w14:paraId="41BCB435" w14:textId="77777777" w:rsidR="00047B2E" w:rsidRPr="00D56B55" w:rsidRDefault="00F5750E" w:rsidP="00047B2E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047B2E" w:rsidRPr="00D56B5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https://www.youtube.com/watch?v=pElvQdcaGXE&amp;index=5&amp;list=PLlxVFemWlyMJauDiYgfoRzA_vAQFOCEoB</w:t>
              </w:r>
            </w:hyperlink>
          </w:p>
          <w:p w14:paraId="47D0C4EF" w14:textId="594F46A1" w:rsidR="0024401F" w:rsidRPr="00D56B55" w:rsidRDefault="0024401F" w:rsidP="00047B2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9" w:type="dxa"/>
            <w:vMerge w:val="restart"/>
            <w:shd w:val="clear" w:color="auto" w:fill="auto"/>
          </w:tcPr>
          <w:p w14:paraId="2239128A" w14:textId="77777777" w:rsidR="00B23655" w:rsidRPr="00D56B55" w:rsidRDefault="00831DFE" w:rsidP="00831DFE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D56B55">
              <w:rPr>
                <w:rFonts w:asciiTheme="minorHAnsi" w:hAnsiTheme="minorHAnsi" w:cstheme="minorHAnsi"/>
                <w:color w:val="000000"/>
              </w:rPr>
              <w:t>Rooms 55 and 56 in the British museum (free) showing some of the first mathematics ever written down.</w:t>
            </w:r>
          </w:p>
          <w:p w14:paraId="59A6D2A3" w14:textId="77777777" w:rsidR="00831DFE" w:rsidRPr="00D56B55" w:rsidRDefault="00831DFE" w:rsidP="00831DFE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8336C7F" w14:textId="77777777" w:rsidR="00831DFE" w:rsidRPr="00D56B55" w:rsidRDefault="00831DFE" w:rsidP="00831DFE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https://www.britishmuseum.org/</w:t>
            </w:r>
            <w:r w:rsidRPr="00D56B55">
              <w:rPr>
                <w:rFonts w:asciiTheme="minorHAnsi" w:hAnsiTheme="minorHAnsi" w:cstheme="minorHAnsi"/>
              </w:rPr>
              <w:cr/>
            </w:r>
          </w:p>
          <w:p w14:paraId="7CFA4B37" w14:textId="243ECC61" w:rsidR="00831DFE" w:rsidRPr="00D56B55" w:rsidRDefault="00831DFE" w:rsidP="00831DF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10309" w:rsidRPr="00AC25EF" w14:paraId="2C8B0BDF" w14:textId="77777777" w:rsidTr="005A64C3">
        <w:trPr>
          <w:trHeight w:val="1659"/>
        </w:trPr>
        <w:tc>
          <w:tcPr>
            <w:tcW w:w="2271" w:type="dxa"/>
            <w:vMerge/>
            <w:shd w:val="clear" w:color="auto" w:fill="auto"/>
          </w:tcPr>
          <w:p w14:paraId="768A5556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9" w:type="dxa"/>
            <w:gridSpan w:val="2"/>
            <w:vMerge/>
            <w:shd w:val="clear" w:color="auto" w:fill="auto"/>
          </w:tcPr>
          <w:p w14:paraId="33F8C6C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14:paraId="194F6308" w14:textId="77777777" w:rsidR="00410309" w:rsidRPr="00AC25EF" w:rsidRDefault="009B0B1D" w:rsidP="00E4501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>Numeracy</w:t>
            </w:r>
          </w:p>
          <w:p w14:paraId="6A9796FC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Product</w:t>
            </w:r>
          </w:p>
          <w:p w14:paraId="548838D5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Sum</w:t>
            </w:r>
          </w:p>
          <w:p w14:paraId="08F923D1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Total</w:t>
            </w:r>
          </w:p>
          <w:p w14:paraId="7CB07C51" w14:textId="77777777" w:rsidR="000C77D9" w:rsidRPr="00AC25EF" w:rsidRDefault="00020EA3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Add</w:t>
            </w:r>
          </w:p>
          <w:p w14:paraId="1DB4A2A6" w14:textId="77777777" w:rsidR="00020EA3" w:rsidRPr="00AC25EF" w:rsidRDefault="000C77D9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S</w:t>
            </w:r>
            <w:r w:rsidR="00C37A89" w:rsidRPr="00AC25EF">
              <w:rPr>
                <w:rFonts w:asciiTheme="minorHAnsi" w:hAnsiTheme="minorHAnsi" w:cstheme="minorHAnsi"/>
              </w:rPr>
              <w:t>ubtract</w:t>
            </w:r>
          </w:p>
          <w:p w14:paraId="69EE3739" w14:textId="35D06A8F" w:rsidR="00996E60" w:rsidRPr="00AC25EF" w:rsidRDefault="00996E60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Difference</w:t>
            </w:r>
          </w:p>
        </w:tc>
        <w:tc>
          <w:tcPr>
            <w:tcW w:w="1985" w:type="dxa"/>
            <w:vMerge/>
            <w:shd w:val="clear" w:color="auto" w:fill="auto"/>
          </w:tcPr>
          <w:p w14:paraId="72C986BB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14:paraId="3842ABE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70C942AF" w14:textId="77777777" w:rsidR="00410309" w:rsidRPr="00AC25EF" w:rsidRDefault="00410309" w:rsidP="001A551D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color w:val="9E4A2F"/>
                <w:sz w:val="16"/>
                <w:szCs w:val="16"/>
                <w:u w:val="single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74103340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D5339F5" w14:textId="77777777" w:rsidR="00F673B8" w:rsidRPr="00AC25EF" w:rsidRDefault="00F673B8" w:rsidP="00F673B8">
      <w:pPr>
        <w:rPr>
          <w:rFonts w:asciiTheme="minorHAnsi" w:hAnsiTheme="minorHAnsi" w:cstheme="minorHAnsi"/>
        </w:rPr>
      </w:pPr>
    </w:p>
    <w:sectPr w:rsidR="00F673B8" w:rsidRPr="00AC25EF" w:rsidSect="0019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418"/>
    <w:multiLevelType w:val="hybridMultilevel"/>
    <w:tmpl w:val="0D0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9B7"/>
    <w:multiLevelType w:val="hybridMultilevel"/>
    <w:tmpl w:val="2E4C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17C"/>
    <w:multiLevelType w:val="hybridMultilevel"/>
    <w:tmpl w:val="B0D0A552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 w15:restartNumberingAfterBreak="0">
    <w:nsid w:val="0CD32376"/>
    <w:multiLevelType w:val="hybridMultilevel"/>
    <w:tmpl w:val="36246C66"/>
    <w:lvl w:ilvl="0" w:tplc="0F78B090"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A52F3"/>
    <w:multiLevelType w:val="multilevel"/>
    <w:tmpl w:val="E38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31B0A"/>
    <w:multiLevelType w:val="hybridMultilevel"/>
    <w:tmpl w:val="E89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83D75"/>
    <w:multiLevelType w:val="hybridMultilevel"/>
    <w:tmpl w:val="BE62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A63F5"/>
    <w:multiLevelType w:val="hybridMultilevel"/>
    <w:tmpl w:val="E6D892A0"/>
    <w:lvl w:ilvl="0" w:tplc="8D1260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02DA4"/>
    <w:multiLevelType w:val="hybridMultilevel"/>
    <w:tmpl w:val="6E5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92D56"/>
    <w:multiLevelType w:val="hybridMultilevel"/>
    <w:tmpl w:val="5086AD38"/>
    <w:lvl w:ilvl="0" w:tplc="E65850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D2E3E"/>
    <w:multiLevelType w:val="hybridMultilevel"/>
    <w:tmpl w:val="6B0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E57B7"/>
    <w:multiLevelType w:val="hybridMultilevel"/>
    <w:tmpl w:val="B586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E393D"/>
    <w:multiLevelType w:val="hybridMultilevel"/>
    <w:tmpl w:val="23E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314CC"/>
    <w:multiLevelType w:val="hybridMultilevel"/>
    <w:tmpl w:val="5EA425F2"/>
    <w:lvl w:ilvl="0" w:tplc="84EE154C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34F12"/>
    <w:multiLevelType w:val="hybridMultilevel"/>
    <w:tmpl w:val="87B47D72"/>
    <w:lvl w:ilvl="0" w:tplc="55C00016">
      <w:start w:val="3"/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14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B8"/>
    <w:rsid w:val="00001FCF"/>
    <w:rsid w:val="00020EA3"/>
    <w:rsid w:val="00032FB1"/>
    <w:rsid w:val="0003559A"/>
    <w:rsid w:val="000436CA"/>
    <w:rsid w:val="00047B2E"/>
    <w:rsid w:val="00065A0D"/>
    <w:rsid w:val="000A2BA4"/>
    <w:rsid w:val="000C77D9"/>
    <w:rsid w:val="000E2367"/>
    <w:rsid w:val="00100557"/>
    <w:rsid w:val="00105FE8"/>
    <w:rsid w:val="00123EE4"/>
    <w:rsid w:val="001655A3"/>
    <w:rsid w:val="001718CA"/>
    <w:rsid w:val="00190C8E"/>
    <w:rsid w:val="001A551D"/>
    <w:rsid w:val="001A5762"/>
    <w:rsid w:val="001B135D"/>
    <w:rsid w:val="0024132F"/>
    <w:rsid w:val="0024401F"/>
    <w:rsid w:val="00250E1C"/>
    <w:rsid w:val="00271F29"/>
    <w:rsid w:val="00290510"/>
    <w:rsid w:val="002A10EB"/>
    <w:rsid w:val="002F02F0"/>
    <w:rsid w:val="00306DCB"/>
    <w:rsid w:val="00320013"/>
    <w:rsid w:val="00334BD2"/>
    <w:rsid w:val="00340B49"/>
    <w:rsid w:val="0034447F"/>
    <w:rsid w:val="003C7AAA"/>
    <w:rsid w:val="003D3990"/>
    <w:rsid w:val="00410309"/>
    <w:rsid w:val="00432165"/>
    <w:rsid w:val="00435530"/>
    <w:rsid w:val="00436A05"/>
    <w:rsid w:val="00473070"/>
    <w:rsid w:val="00476DB2"/>
    <w:rsid w:val="004B0C7E"/>
    <w:rsid w:val="004D3EA0"/>
    <w:rsid w:val="004F51F6"/>
    <w:rsid w:val="00534F23"/>
    <w:rsid w:val="00566A63"/>
    <w:rsid w:val="005A36F9"/>
    <w:rsid w:val="005A3DE6"/>
    <w:rsid w:val="005A5F4D"/>
    <w:rsid w:val="005A64C3"/>
    <w:rsid w:val="005A7068"/>
    <w:rsid w:val="00607836"/>
    <w:rsid w:val="006524E4"/>
    <w:rsid w:val="00673967"/>
    <w:rsid w:val="00685587"/>
    <w:rsid w:val="006904A9"/>
    <w:rsid w:val="006E0527"/>
    <w:rsid w:val="006E1BBB"/>
    <w:rsid w:val="006E2BC3"/>
    <w:rsid w:val="007012E7"/>
    <w:rsid w:val="007207CE"/>
    <w:rsid w:val="0073794A"/>
    <w:rsid w:val="00767AA3"/>
    <w:rsid w:val="00793C27"/>
    <w:rsid w:val="007B46E1"/>
    <w:rsid w:val="007B7663"/>
    <w:rsid w:val="007E52F6"/>
    <w:rsid w:val="007F74AD"/>
    <w:rsid w:val="0081065D"/>
    <w:rsid w:val="00831DFE"/>
    <w:rsid w:val="00840733"/>
    <w:rsid w:val="0087665D"/>
    <w:rsid w:val="00897F39"/>
    <w:rsid w:val="008D0C84"/>
    <w:rsid w:val="008E28A8"/>
    <w:rsid w:val="00914571"/>
    <w:rsid w:val="00921686"/>
    <w:rsid w:val="00996E60"/>
    <w:rsid w:val="009B0B1D"/>
    <w:rsid w:val="009B44F3"/>
    <w:rsid w:val="00A034E7"/>
    <w:rsid w:val="00A0415A"/>
    <w:rsid w:val="00A1169C"/>
    <w:rsid w:val="00A13237"/>
    <w:rsid w:val="00A142B8"/>
    <w:rsid w:val="00A3392F"/>
    <w:rsid w:val="00A40B7D"/>
    <w:rsid w:val="00A81B3D"/>
    <w:rsid w:val="00A875E2"/>
    <w:rsid w:val="00AA1DA6"/>
    <w:rsid w:val="00AC25EF"/>
    <w:rsid w:val="00AD23B3"/>
    <w:rsid w:val="00AD2662"/>
    <w:rsid w:val="00AE21BB"/>
    <w:rsid w:val="00AE3815"/>
    <w:rsid w:val="00B06937"/>
    <w:rsid w:val="00B16960"/>
    <w:rsid w:val="00B23655"/>
    <w:rsid w:val="00B35F7D"/>
    <w:rsid w:val="00BB449E"/>
    <w:rsid w:val="00BB5CD0"/>
    <w:rsid w:val="00BF0843"/>
    <w:rsid w:val="00C21BF3"/>
    <w:rsid w:val="00C37A89"/>
    <w:rsid w:val="00C43ED8"/>
    <w:rsid w:val="00C45672"/>
    <w:rsid w:val="00C577FE"/>
    <w:rsid w:val="00C751C9"/>
    <w:rsid w:val="00CA3A2B"/>
    <w:rsid w:val="00CB1B65"/>
    <w:rsid w:val="00CB521A"/>
    <w:rsid w:val="00D5427D"/>
    <w:rsid w:val="00D56B55"/>
    <w:rsid w:val="00D72B5A"/>
    <w:rsid w:val="00D92E19"/>
    <w:rsid w:val="00DA649A"/>
    <w:rsid w:val="00DD145C"/>
    <w:rsid w:val="00E25201"/>
    <w:rsid w:val="00E25813"/>
    <w:rsid w:val="00E309CC"/>
    <w:rsid w:val="00E45014"/>
    <w:rsid w:val="00E47B01"/>
    <w:rsid w:val="00EB5D3F"/>
    <w:rsid w:val="00EF0852"/>
    <w:rsid w:val="00EF4552"/>
    <w:rsid w:val="00F140D1"/>
    <w:rsid w:val="00F143B0"/>
    <w:rsid w:val="00F44D6A"/>
    <w:rsid w:val="00F45ADB"/>
    <w:rsid w:val="00F5750E"/>
    <w:rsid w:val="00F673B8"/>
    <w:rsid w:val="00F859E6"/>
    <w:rsid w:val="00FE33D4"/>
    <w:rsid w:val="00FF4A0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3D5"/>
  <w15:docId w15:val="{F1AB9277-7DA0-4E28-B28F-2B387868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ElvQdcaGXE&amp;index=5&amp;list=PLlxVFemWlyMJauDiYgfoRzA_vAQFOCEo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rich.maths.org/59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4228-EB77-4540-8DFE-4F5BE63E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8E10162F</Template>
  <TotalTime>27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2380</CharactersWithSpaces>
  <SharedDoc>false</SharedDoc>
  <HLinks>
    <vt:vector size="66" baseType="variant">
      <vt:variant>
        <vt:i4>6291582</vt:i4>
      </vt:variant>
      <vt:variant>
        <vt:i4>30</vt:i4>
      </vt:variant>
      <vt:variant>
        <vt:i4>0</vt:i4>
      </vt:variant>
      <vt:variant>
        <vt:i4>5</vt:i4>
      </vt:variant>
      <vt:variant>
        <vt:lpwstr>https://mountfitchetcastle.com/</vt:lpwstr>
      </vt:variant>
      <vt:variant>
        <vt:lpwstr/>
      </vt:variant>
      <vt:variant>
        <vt:i4>7667750</vt:i4>
      </vt:variant>
      <vt:variant>
        <vt:i4>27</vt:i4>
      </vt:variant>
      <vt:variant>
        <vt:i4>0</vt:i4>
      </vt:variant>
      <vt:variant>
        <vt:i4>5</vt:i4>
      </vt:variant>
      <vt:variant>
        <vt:lpwstr>https://www.hrp.org.uk/tower-of-london/</vt:lpwstr>
      </vt:variant>
      <vt:variant>
        <vt:lpwstr/>
      </vt:variant>
      <vt:variant>
        <vt:i4>8323123</vt:i4>
      </vt:variant>
      <vt:variant>
        <vt:i4>24</vt:i4>
      </vt:variant>
      <vt:variant>
        <vt:i4>0</vt:i4>
      </vt:variant>
      <vt:variant>
        <vt:i4>5</vt:i4>
      </vt:variant>
      <vt:variant>
        <vt:lpwstr>https://www.westminster-abbey.org/</vt:lpwstr>
      </vt:variant>
      <vt:variant>
        <vt:lpwstr/>
      </vt:variant>
      <vt:variant>
        <vt:i4>6029332</vt:i4>
      </vt:variant>
      <vt:variant>
        <vt:i4>21</vt:i4>
      </vt:variant>
      <vt:variant>
        <vt:i4>0</vt:i4>
      </vt:variant>
      <vt:variant>
        <vt:i4>5</vt:i4>
      </vt:variant>
      <vt:variant>
        <vt:lpwstr>https://spartacus-educational.com/NORcastles.htm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https://www.bbc.co.uk/bitesize/guides/zsjnb9q/revision/1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https://www.historyextra.com/period/norman/castles-of-the-conqueror/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https://www.youtube.com/watch?v=kNWoXlAZdkM&amp;list=PLcvEcrsF_9zK2bOCseaghBIucwf9pcsFX&amp;index=6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https://www.youtube.com/watch?v=KGDu-_vi8sg&amp;list=PLcvEcrsF_9zK2bOCseaghBIucwf9pcsFX&amp;index=5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https://www.youtube.com/watch?v=zigjVCFzZ38&amp;list=PLcvEcrsF_9zK2bOCseaghBIucwf9pcsFX&amp;index=4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https://www.youtube.com/watch?v=qtW7H7yPZLg&amp;list=PLcvEcrsF_9zK2bOCseaghBIucwf9pcsFX&amp;index=3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https://www.youtube.com/watch?v=1sK4JX0co8I&amp;list=PLcvEcrsF_9zK2bOCseaghBIucwf9pcsFX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Farrow</dc:creator>
  <cp:keywords/>
  <cp:lastModifiedBy>M Soni</cp:lastModifiedBy>
  <cp:revision>11</cp:revision>
  <dcterms:created xsi:type="dcterms:W3CDTF">2020-07-15T09:21:00Z</dcterms:created>
  <dcterms:modified xsi:type="dcterms:W3CDTF">2020-07-15T10:19:00Z</dcterms:modified>
</cp:coreProperties>
</file>