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6EF9D079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3636FD">
              <w:rPr>
                <w:rFonts w:asciiTheme="minorHAnsi" w:hAnsiTheme="minorHAnsi" w:cstheme="minorHAnsi"/>
                <w:b/>
              </w:rPr>
              <w:t>2.</w:t>
            </w:r>
            <w:r w:rsidR="00D61A92">
              <w:rPr>
                <w:rFonts w:asciiTheme="minorHAnsi" w:hAnsiTheme="minorHAnsi" w:cstheme="minorHAnsi"/>
                <w:b/>
              </w:rPr>
              <w:t>2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2D59A2FB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3636FD" w:rsidRPr="003636FD">
              <w:rPr>
                <w:rFonts w:asciiTheme="minorHAnsi" w:hAnsiTheme="minorHAnsi" w:cstheme="minorHAnsi"/>
                <w:b/>
                <w:bCs/>
                <w:sz w:val="40"/>
              </w:rPr>
              <w:t xml:space="preserve">How </w:t>
            </w:r>
            <w:r w:rsidR="00861DF2">
              <w:rPr>
                <w:rFonts w:asciiTheme="minorHAnsi" w:hAnsiTheme="minorHAnsi" w:cstheme="minorHAnsi"/>
                <w:b/>
                <w:bCs/>
                <w:sz w:val="40"/>
              </w:rPr>
              <w:t>many names can you give a square?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28CCED50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8845E3">
              <w:rPr>
                <w:rFonts w:asciiTheme="minorHAnsi" w:hAnsiTheme="minorHAnsi" w:cstheme="minorHAnsi"/>
                <w:b/>
                <w:sz w:val="32"/>
                <w:szCs w:val="32"/>
              </w:rPr>
              <w:t>Shapes and Symmetry</w:t>
            </w:r>
            <w:r w:rsidR="00DB2D4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586E4783" w:rsidR="00F143B0" w:rsidRPr="00AC25EF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A53A4" w:rsidRPr="001A5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will build on what you have learned about shapes and geometry from </w:t>
            </w:r>
            <w:r w:rsidR="001A53A4" w:rsidRPr="001A53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Primary school</w:t>
            </w:r>
            <w:r w:rsidR="001A53A4" w:rsidRPr="001A5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any experience you have of programming.  You will focus now on properties and definitions. This will prepare you for </w:t>
            </w:r>
            <w:r w:rsidR="001A53A4" w:rsidRPr="001A53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reasoning, algebraic thinking</w:t>
            </w:r>
            <w:r w:rsidR="001A53A4" w:rsidRPr="001A5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other work on geometry which we look at in more detail in </w:t>
            </w:r>
            <w:r w:rsidR="001A53A4" w:rsidRPr="001A53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geometric reasoning</w:t>
            </w:r>
            <w:r w:rsidR="001A53A4" w:rsidRPr="001A5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r w:rsidR="001A53A4" w:rsidRPr="001A53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Year 8.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59394858" w14:textId="77777777" w:rsidR="0036275F" w:rsidRPr="0036275F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6275F">
              <w:rPr>
                <w:rFonts w:asciiTheme="minorHAnsi" w:hAnsiTheme="minorHAnsi" w:cstheme="minorHAnsi"/>
              </w:rPr>
              <w:t>Properties of shapes- triangles, quadrilaterals, polygons</w:t>
            </w:r>
          </w:p>
          <w:p w14:paraId="0599509B" w14:textId="77777777" w:rsidR="0036275F" w:rsidRPr="0036275F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6275F">
              <w:rPr>
                <w:rFonts w:asciiTheme="minorHAnsi" w:hAnsiTheme="minorHAnsi" w:cstheme="minorHAnsi"/>
              </w:rPr>
              <w:t>Working on coordinate grids with shape</w:t>
            </w:r>
          </w:p>
          <w:p w14:paraId="65B60EB7" w14:textId="77777777" w:rsidR="0036275F" w:rsidRPr="0036275F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6275F">
              <w:rPr>
                <w:rFonts w:asciiTheme="minorHAnsi" w:hAnsiTheme="minorHAnsi" w:cstheme="minorHAnsi"/>
              </w:rPr>
              <w:t>Understanding and appreciating symmetry- line and rotational</w:t>
            </w:r>
          </w:p>
          <w:p w14:paraId="145F7C77" w14:textId="77777777" w:rsidR="0036275F" w:rsidRPr="0036275F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6275F">
              <w:rPr>
                <w:rFonts w:asciiTheme="minorHAnsi" w:hAnsiTheme="minorHAnsi" w:cstheme="minorHAnsi"/>
              </w:rPr>
              <w:t>Algorithms and creating shapes</w:t>
            </w:r>
          </w:p>
          <w:p w14:paraId="2E36AFFB" w14:textId="77777777" w:rsidR="0036275F" w:rsidRPr="0036275F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36275F">
              <w:rPr>
                <w:rFonts w:asciiTheme="minorHAnsi" w:hAnsiTheme="minorHAnsi" w:cstheme="minorHAnsi"/>
              </w:rPr>
              <w:t>Descartes and coordinates- a new way to think mathematically</w:t>
            </w:r>
          </w:p>
          <w:p w14:paraId="6E207978" w14:textId="40BD06F3" w:rsidR="00534F23" w:rsidRPr="00D56B55" w:rsidRDefault="0036275F" w:rsidP="0036275F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275F">
              <w:rPr>
                <w:rFonts w:asciiTheme="minorHAnsi" w:hAnsiTheme="minorHAnsi" w:cstheme="minorHAnsi"/>
              </w:rPr>
              <w:t>Symmetry in art through history</w:t>
            </w: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0DD1C7AB" w14:textId="77777777" w:rsidR="00D72B5A" w:rsidRDefault="00881FFC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Classify different properties of shapes</w:t>
            </w:r>
          </w:p>
          <w:p w14:paraId="76E00C26" w14:textId="77777777" w:rsidR="00881FFC" w:rsidRDefault="00AA5350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an algorithm to draw a shape on the program scratch.</w:t>
            </w:r>
          </w:p>
          <w:p w14:paraId="1997AC1D" w14:textId="77777777" w:rsidR="00AA5350" w:rsidRDefault="004A0476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Identify exterior and interior angles in polygons. </w:t>
            </w:r>
          </w:p>
          <w:p w14:paraId="5E9C1D37" w14:textId="4EA5058D" w:rsidR="005D76F7" w:rsidRPr="00B13593" w:rsidRDefault="004D3B24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Identify line and rotational symmetry in polygons </w:t>
            </w: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2A504404" w14:textId="413B0F03" w:rsidR="00056D77" w:rsidRDefault="00881FFC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</w:t>
            </w:r>
          </w:p>
          <w:p w14:paraId="11BBC27B" w14:textId="425B4D1C" w:rsidR="00881FFC" w:rsidRDefault="00881FFC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Justify</w:t>
            </w:r>
          </w:p>
          <w:p w14:paraId="43AA1499" w14:textId="31F79A29" w:rsidR="00881FFC" w:rsidRDefault="00881FFC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Irregular</w:t>
            </w:r>
          </w:p>
          <w:p w14:paraId="02E1DDDB" w14:textId="1C143BC7" w:rsidR="00881FFC" w:rsidRDefault="00881FFC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</w:t>
            </w:r>
          </w:p>
          <w:p w14:paraId="4F45F84A" w14:textId="77777777" w:rsidR="00881FFC" w:rsidRPr="00056D77" w:rsidRDefault="00881FFC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3DC0A37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56E0B695" w14:textId="77777777" w:rsidR="001718CA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Triangles</w:t>
            </w:r>
          </w:p>
          <w:p w14:paraId="1CFFB303" w14:textId="7EED3D83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Quadrilaterals</w:t>
            </w:r>
          </w:p>
          <w:p w14:paraId="019EC7D8" w14:textId="77777777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Polygons</w:t>
            </w:r>
          </w:p>
          <w:p w14:paraId="202B4DCA" w14:textId="77777777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Rotation</w:t>
            </w:r>
          </w:p>
          <w:p w14:paraId="7806B47B" w14:textId="77777777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Symmetry</w:t>
            </w:r>
          </w:p>
          <w:p w14:paraId="5CC57D1B" w14:textId="59208DAA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Midpoint</w:t>
            </w:r>
          </w:p>
          <w:p w14:paraId="7D3A2961" w14:textId="77777777" w:rsidR="00881FFC" w:rsidRDefault="00881FFC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Variable</w:t>
            </w:r>
          </w:p>
          <w:p w14:paraId="6A9EADBF" w14:textId="13C6C614" w:rsidR="00881FFC" w:rsidRDefault="00AA5350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81FFC">
              <w:rPr>
                <w:rFonts w:asciiTheme="minorHAnsi" w:hAnsiTheme="minorHAnsi" w:cstheme="minorHAnsi"/>
              </w:rPr>
              <w:t>lements</w:t>
            </w:r>
          </w:p>
          <w:p w14:paraId="6054D427" w14:textId="22B960E7" w:rsidR="00AA5350" w:rsidRPr="00D56B55" w:rsidRDefault="00AA5350" w:rsidP="00861DF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equilateral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5130E38" w14:textId="58B8CFE8" w:rsidR="00410309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</w:t>
            </w:r>
            <w:r w:rsidR="005A64C3" w:rsidRPr="00D56B55">
              <w:rPr>
                <w:rFonts w:asciiTheme="minorHAnsi" w:hAnsiTheme="minorHAnsi" w:cstheme="minorHAnsi"/>
                <w:bCs/>
              </w:rPr>
              <w:t xml:space="preserve">LPS books.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0CD9D0" w14:textId="190CD4EF" w:rsidR="008845E3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C519C88" w14:textId="708A5AC9" w:rsidR="008845E3" w:rsidRPr="00D56B55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B5FD8C9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826D877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54B111E" w14:textId="405A589C" w:rsidR="005A5F4D" w:rsidRPr="00D56B55" w:rsidRDefault="005A5F4D" w:rsidP="005A5F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055E5D"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D0C4EF" w14:textId="2A41C339" w:rsidR="0024401F" w:rsidRPr="00E92AAF" w:rsidRDefault="0067137B" w:rsidP="00047B2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Build a Pacman game in Scratch.  Search for instructions on google</w:t>
            </w:r>
            <w:r w:rsidR="00E92A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! 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7CFA4B37" w14:textId="0AE56D52" w:rsidR="00831DFE" w:rsidRPr="003F19A7" w:rsidRDefault="0067137B" w:rsidP="00FB2048">
            <w:pPr>
              <w:pStyle w:val="NoSpacing"/>
              <w:rPr>
                <w:rFonts w:asciiTheme="minorHAnsi" w:hAnsiTheme="minorHAnsi" w:cstheme="minorHAnsi"/>
              </w:rPr>
            </w:pPr>
            <w:r w:rsidRPr="003F19A7">
              <w:rPr>
                <w:rFonts w:asciiTheme="minorHAnsi" w:hAnsiTheme="minorHAnsi" w:cstheme="minorHAnsi"/>
                <w:color w:val="000000"/>
              </w:rPr>
              <w:t>Watch the movie “the imitation game” about Alan Turing and the Enigma machine, then go to Bletchley Park to see the bombe machine that was perhaps the first compute</w:t>
            </w:r>
            <w:r w:rsidRPr="003F19A7">
              <w:rPr>
                <w:rFonts w:asciiTheme="minorHAnsi" w:hAnsiTheme="minorHAnsi" w:cstheme="minorHAnsi"/>
                <w:color w:val="000000"/>
              </w:rPr>
              <w:t xml:space="preserve">r! </w:t>
            </w: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076"/>
    <w:multiLevelType w:val="multilevel"/>
    <w:tmpl w:val="209A20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18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55E5D"/>
    <w:rsid w:val="00056D77"/>
    <w:rsid w:val="00065A0D"/>
    <w:rsid w:val="00094CE2"/>
    <w:rsid w:val="000A2BA4"/>
    <w:rsid w:val="000C77D9"/>
    <w:rsid w:val="000E2367"/>
    <w:rsid w:val="00100557"/>
    <w:rsid w:val="00105FE8"/>
    <w:rsid w:val="00123EE4"/>
    <w:rsid w:val="001655A3"/>
    <w:rsid w:val="001718CA"/>
    <w:rsid w:val="0018743C"/>
    <w:rsid w:val="00190C8E"/>
    <w:rsid w:val="001A53A4"/>
    <w:rsid w:val="001A551D"/>
    <w:rsid w:val="001A5762"/>
    <w:rsid w:val="001B135D"/>
    <w:rsid w:val="001E66D1"/>
    <w:rsid w:val="0024132F"/>
    <w:rsid w:val="0024401F"/>
    <w:rsid w:val="00250E1C"/>
    <w:rsid w:val="00271F29"/>
    <w:rsid w:val="00290510"/>
    <w:rsid w:val="002A10EB"/>
    <w:rsid w:val="002C6867"/>
    <w:rsid w:val="002F02F0"/>
    <w:rsid w:val="00306DCB"/>
    <w:rsid w:val="00320013"/>
    <w:rsid w:val="00334BD2"/>
    <w:rsid w:val="00340B49"/>
    <w:rsid w:val="0034447F"/>
    <w:rsid w:val="0036275F"/>
    <w:rsid w:val="003636FD"/>
    <w:rsid w:val="00367A84"/>
    <w:rsid w:val="003C7AAA"/>
    <w:rsid w:val="003D3990"/>
    <w:rsid w:val="003F19A7"/>
    <w:rsid w:val="00410309"/>
    <w:rsid w:val="00413FC3"/>
    <w:rsid w:val="00432165"/>
    <w:rsid w:val="00435530"/>
    <w:rsid w:val="00436A05"/>
    <w:rsid w:val="00473070"/>
    <w:rsid w:val="00476DB2"/>
    <w:rsid w:val="004A0476"/>
    <w:rsid w:val="004B0C7E"/>
    <w:rsid w:val="004D3B24"/>
    <w:rsid w:val="004D3EA0"/>
    <w:rsid w:val="004F51F6"/>
    <w:rsid w:val="00534F23"/>
    <w:rsid w:val="00566A63"/>
    <w:rsid w:val="00585CBA"/>
    <w:rsid w:val="005A36F9"/>
    <w:rsid w:val="005A3DE6"/>
    <w:rsid w:val="005A5F4D"/>
    <w:rsid w:val="005A64C3"/>
    <w:rsid w:val="005A7068"/>
    <w:rsid w:val="005D76F7"/>
    <w:rsid w:val="00607836"/>
    <w:rsid w:val="006524E4"/>
    <w:rsid w:val="00654501"/>
    <w:rsid w:val="0067137B"/>
    <w:rsid w:val="00673967"/>
    <w:rsid w:val="00685587"/>
    <w:rsid w:val="006904A9"/>
    <w:rsid w:val="006E0527"/>
    <w:rsid w:val="006E1BBB"/>
    <w:rsid w:val="006E2BC3"/>
    <w:rsid w:val="006F6D81"/>
    <w:rsid w:val="007012E7"/>
    <w:rsid w:val="007207CE"/>
    <w:rsid w:val="0073794A"/>
    <w:rsid w:val="00767AA3"/>
    <w:rsid w:val="007836D5"/>
    <w:rsid w:val="00793C27"/>
    <w:rsid w:val="007B46E1"/>
    <w:rsid w:val="007B7663"/>
    <w:rsid w:val="007E52F6"/>
    <w:rsid w:val="007F74AD"/>
    <w:rsid w:val="0081065D"/>
    <w:rsid w:val="00831DFE"/>
    <w:rsid w:val="00840733"/>
    <w:rsid w:val="00845F52"/>
    <w:rsid w:val="00861DF2"/>
    <w:rsid w:val="0087665D"/>
    <w:rsid w:val="00881FFC"/>
    <w:rsid w:val="008845E3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87EEA"/>
    <w:rsid w:val="00A97D98"/>
    <w:rsid w:val="00AA1866"/>
    <w:rsid w:val="00AA1DA6"/>
    <w:rsid w:val="00AA5350"/>
    <w:rsid w:val="00AC25EF"/>
    <w:rsid w:val="00AD23B3"/>
    <w:rsid w:val="00AD2662"/>
    <w:rsid w:val="00AE0FDC"/>
    <w:rsid w:val="00AE21BB"/>
    <w:rsid w:val="00AE3815"/>
    <w:rsid w:val="00B06937"/>
    <w:rsid w:val="00B13593"/>
    <w:rsid w:val="00B16960"/>
    <w:rsid w:val="00B23655"/>
    <w:rsid w:val="00B26519"/>
    <w:rsid w:val="00B35F7D"/>
    <w:rsid w:val="00B84B88"/>
    <w:rsid w:val="00BB449E"/>
    <w:rsid w:val="00BB5CD0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61A92"/>
    <w:rsid w:val="00D72B5A"/>
    <w:rsid w:val="00D92E19"/>
    <w:rsid w:val="00DA649A"/>
    <w:rsid w:val="00DB2D44"/>
    <w:rsid w:val="00DD145C"/>
    <w:rsid w:val="00E0056C"/>
    <w:rsid w:val="00E25201"/>
    <w:rsid w:val="00E25813"/>
    <w:rsid w:val="00E309CC"/>
    <w:rsid w:val="00E45014"/>
    <w:rsid w:val="00E47B01"/>
    <w:rsid w:val="00E92AAF"/>
    <w:rsid w:val="00EB5D3F"/>
    <w:rsid w:val="00EB7C3C"/>
    <w:rsid w:val="00EE293A"/>
    <w:rsid w:val="00EF0852"/>
    <w:rsid w:val="00EF4552"/>
    <w:rsid w:val="00F140D1"/>
    <w:rsid w:val="00F143B0"/>
    <w:rsid w:val="00F44D6A"/>
    <w:rsid w:val="00F45ADB"/>
    <w:rsid w:val="00F63175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3F2A-FB83-4B22-8D76-BBA479B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8E10162F</Template>
  <TotalTime>102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2033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18</cp:revision>
  <dcterms:created xsi:type="dcterms:W3CDTF">2020-07-15T10:24:00Z</dcterms:created>
  <dcterms:modified xsi:type="dcterms:W3CDTF">2020-07-15T12:06:00Z</dcterms:modified>
</cp:coreProperties>
</file>