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45"/>
        <w:gridCol w:w="598"/>
        <w:gridCol w:w="2109"/>
        <w:gridCol w:w="1985"/>
        <w:gridCol w:w="1865"/>
        <w:gridCol w:w="2137"/>
        <w:gridCol w:w="2829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4B1D48DA" w:rsidR="00065A0D" w:rsidRPr="00AC25EF" w:rsidRDefault="00065A0D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 xml:space="preserve">Year 7 Term </w:t>
            </w:r>
            <w:r w:rsidR="00D461FE">
              <w:rPr>
                <w:rFonts w:asciiTheme="minorHAnsi" w:hAnsiTheme="minorHAnsi" w:cstheme="minorHAnsi"/>
                <w:b/>
              </w:rPr>
              <w:t>4</w:t>
            </w:r>
            <w:r w:rsidR="0019443E">
              <w:rPr>
                <w:rFonts w:asciiTheme="minorHAnsi" w:hAnsiTheme="minorHAnsi" w:cstheme="minorHAnsi"/>
                <w:b/>
              </w:rPr>
              <w:t>.</w:t>
            </w:r>
            <w:r w:rsidR="00C44862">
              <w:rPr>
                <w:rFonts w:asciiTheme="minorHAnsi" w:hAnsiTheme="minorHAnsi" w:cstheme="minorHAnsi"/>
                <w:b/>
              </w:rPr>
              <w:t>2</w:t>
            </w:r>
            <w:r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612721C1" w14:textId="16BE555B" w:rsidR="00435530" w:rsidRPr="00435530" w:rsidRDefault="00FF68F5" w:rsidP="00190C8E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>Enquiry Question:</w:t>
            </w:r>
            <w:r w:rsidR="006F6D81">
              <w:rPr>
                <w:rFonts w:asciiTheme="minorHAnsi" w:hAnsiTheme="minorHAnsi" w:cstheme="minorHAnsi"/>
                <w:b/>
                <w:sz w:val="40"/>
              </w:rPr>
              <w:t xml:space="preserve"> </w:t>
            </w:r>
            <w:r w:rsidR="00C44862">
              <w:rPr>
                <w:rFonts w:asciiTheme="minorHAnsi" w:hAnsiTheme="minorHAnsi" w:cstheme="minorHAnsi"/>
                <w:b/>
                <w:bCs/>
                <w:sz w:val="40"/>
              </w:rPr>
              <w:t xml:space="preserve">What’s </w:t>
            </w:r>
            <w:r w:rsidR="0009698F">
              <w:rPr>
                <w:rFonts w:asciiTheme="minorHAnsi" w:hAnsiTheme="minorHAnsi" w:cstheme="minorHAnsi"/>
                <w:b/>
                <w:bCs/>
                <w:sz w:val="40"/>
              </w:rPr>
              <w:t>the point of algebra?</w:t>
            </w:r>
          </w:p>
        </w:tc>
      </w:tr>
      <w:tr w:rsidR="00FF68F5" w:rsidRPr="00AC25EF" w14:paraId="6D818C8F" w14:textId="77777777" w:rsidTr="00AE21BB">
        <w:trPr>
          <w:trHeight w:val="1237"/>
        </w:trPr>
        <w:tc>
          <w:tcPr>
            <w:tcW w:w="15615" w:type="dxa"/>
            <w:gridSpan w:val="8"/>
            <w:shd w:val="clear" w:color="auto" w:fill="FFFFFF"/>
          </w:tcPr>
          <w:p w14:paraId="77A03323" w14:textId="2A0A4362" w:rsidR="00DB2D44" w:rsidRDefault="00410309" w:rsidP="00DB2D44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09698F">
              <w:rPr>
                <w:rFonts w:asciiTheme="minorHAnsi" w:hAnsiTheme="minorHAnsi" w:cstheme="minorHAnsi"/>
                <w:b/>
                <w:sz w:val="32"/>
                <w:szCs w:val="32"/>
              </w:rPr>
              <w:t>Grid Algebra I</w:t>
            </w:r>
          </w:p>
          <w:p w14:paraId="76D892B8" w14:textId="7FB945BC" w:rsidR="00F143B0" w:rsidRPr="00AC25EF" w:rsidRDefault="00436A05" w:rsidP="00367A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9698F" w:rsidRPr="000969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You had an insight into Algebra, in the </w:t>
            </w:r>
            <w:r w:rsidR="0009698F" w:rsidRPr="000969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Language of Maths</w:t>
            </w:r>
            <w:r w:rsidR="0009698F" w:rsidRPr="000969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unit earlier in the year. You will now explore this further to secure your knowledge on the basics of Algebra to help you make </w:t>
            </w:r>
            <w:r w:rsidR="0009698F" w:rsidRPr="000969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logical </w:t>
            </w:r>
            <w:r w:rsidR="0009698F" w:rsidRPr="000969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decisions and </w:t>
            </w:r>
            <w:r w:rsidR="0009698F" w:rsidRPr="000969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solve problems</w:t>
            </w:r>
            <w:r w:rsidR="0009698F" w:rsidRPr="000969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mathematically. This is developed further in </w:t>
            </w:r>
            <w:r w:rsidR="0009698F" w:rsidRPr="000969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Year 8</w:t>
            </w:r>
            <w:r w:rsidR="0009698F" w:rsidRPr="000969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when we learn about more algebra in the unit called </w:t>
            </w:r>
            <w:r w:rsidR="0009698F" w:rsidRPr="000969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Grid Algebra II.</w:t>
            </w:r>
          </w:p>
        </w:tc>
      </w:tr>
      <w:tr w:rsidR="0073794A" w:rsidRPr="00AC25EF" w14:paraId="398E26BD" w14:textId="77777777" w:rsidTr="00307D5B">
        <w:trPr>
          <w:trHeight w:val="536"/>
        </w:trPr>
        <w:tc>
          <w:tcPr>
            <w:tcW w:w="2547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143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985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865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shd w:val="clear" w:color="auto" w:fill="FFFFFF"/>
          </w:tcPr>
          <w:p w14:paraId="17AD6514" w14:textId="77777777" w:rsidR="001A551D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</w:p>
          <w:p w14:paraId="720B60D1" w14:textId="77777777" w:rsidR="0073794A" w:rsidRPr="00AC25EF" w:rsidRDefault="001A551D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307D5B">
        <w:trPr>
          <w:trHeight w:val="4444"/>
        </w:trPr>
        <w:tc>
          <w:tcPr>
            <w:tcW w:w="2547" w:type="dxa"/>
            <w:vMerge w:val="restart"/>
            <w:shd w:val="clear" w:color="auto" w:fill="auto"/>
          </w:tcPr>
          <w:p w14:paraId="1E41C9E3" w14:textId="301E0D01" w:rsidR="0009698F" w:rsidRPr="00870A6F" w:rsidRDefault="0009698F" w:rsidP="0009698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09698F">
              <w:rPr>
                <w:rFonts w:eastAsia="Times New Roman" w:cs="Calibri"/>
                <w:color w:val="000000"/>
                <w:szCs w:val="20"/>
                <w:lang w:eastAsia="en-GB"/>
              </w:rPr>
              <w:t>Equivalent calculations in arithmetic</w:t>
            </w:r>
          </w:p>
          <w:p w14:paraId="0BE5ACFE" w14:textId="77777777" w:rsidR="0009698F" w:rsidRPr="0009698F" w:rsidRDefault="0009698F" w:rsidP="0009698F">
            <w:pPr>
              <w:spacing w:after="0" w:line="240" w:lineRule="auto"/>
              <w:ind w:left="502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5CEACD0C" w14:textId="41E4EE86" w:rsidR="0009698F" w:rsidRPr="00870A6F" w:rsidRDefault="0009698F" w:rsidP="0009698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09698F">
              <w:rPr>
                <w:rFonts w:eastAsia="Times New Roman" w:cs="Calibri"/>
                <w:color w:val="000000"/>
                <w:szCs w:val="20"/>
                <w:lang w:eastAsia="en-GB"/>
              </w:rPr>
              <w:t>Generalising from arithmetic to algebra and equivalent expressions in algebra</w:t>
            </w:r>
          </w:p>
          <w:p w14:paraId="069F6892" w14:textId="77777777" w:rsidR="0009698F" w:rsidRPr="0009698F" w:rsidRDefault="0009698F" w:rsidP="0009698F">
            <w:pPr>
              <w:spacing w:after="0" w:line="240" w:lineRule="auto"/>
              <w:ind w:left="502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36C93F6B" w14:textId="11460066" w:rsidR="0009698F" w:rsidRPr="00870A6F" w:rsidRDefault="0009698F" w:rsidP="0009698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09698F">
              <w:rPr>
                <w:rFonts w:eastAsia="Times New Roman" w:cs="Calibri"/>
                <w:color w:val="000000"/>
                <w:szCs w:val="20"/>
                <w:lang w:eastAsia="en-GB"/>
              </w:rPr>
              <w:t>The laws of algebra</w:t>
            </w:r>
          </w:p>
          <w:p w14:paraId="458A0526" w14:textId="77777777" w:rsidR="0009698F" w:rsidRPr="0009698F" w:rsidRDefault="0009698F" w:rsidP="0009698F">
            <w:pPr>
              <w:spacing w:after="0" w:line="240" w:lineRule="auto"/>
              <w:ind w:left="502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6192C196" w14:textId="69B5CD14" w:rsidR="0009698F" w:rsidRPr="00870A6F" w:rsidRDefault="0009698F" w:rsidP="0009698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09698F">
              <w:rPr>
                <w:rFonts w:eastAsia="Times New Roman" w:cs="Calibri"/>
                <w:color w:val="000000"/>
                <w:szCs w:val="20"/>
                <w:lang w:eastAsia="en-GB"/>
              </w:rPr>
              <w:t>Manipulating and simplifying expressions using equivalence- collecting like terms, expanding, simplifying, substitution</w:t>
            </w:r>
          </w:p>
          <w:p w14:paraId="7E897192" w14:textId="77777777" w:rsidR="0009698F" w:rsidRPr="0009698F" w:rsidRDefault="0009698F" w:rsidP="0009698F">
            <w:pPr>
              <w:spacing w:after="0" w:line="240" w:lineRule="auto"/>
              <w:ind w:left="502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43CA3E5F" w14:textId="17DB61EA" w:rsidR="0009698F" w:rsidRPr="00870A6F" w:rsidRDefault="0009698F" w:rsidP="00BB6DA1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09698F">
              <w:rPr>
                <w:rFonts w:eastAsia="Times New Roman" w:cs="Calibri"/>
                <w:color w:val="000000"/>
                <w:szCs w:val="20"/>
                <w:lang w:eastAsia="en-GB"/>
              </w:rPr>
              <w:t xml:space="preserve">Al </w:t>
            </w:r>
            <w:proofErr w:type="spellStart"/>
            <w:r w:rsidRPr="0009698F">
              <w:rPr>
                <w:rFonts w:eastAsia="Times New Roman" w:cs="Calibri"/>
                <w:color w:val="000000"/>
                <w:szCs w:val="20"/>
                <w:lang w:eastAsia="en-GB"/>
              </w:rPr>
              <w:t>Kwharizmi</w:t>
            </w:r>
            <w:proofErr w:type="spellEnd"/>
            <w:r w:rsidRPr="0009698F">
              <w:rPr>
                <w:rFonts w:eastAsia="Times New Roman" w:cs="Calibri"/>
                <w:color w:val="000000"/>
                <w:szCs w:val="20"/>
                <w:lang w:eastAsia="en-GB"/>
              </w:rPr>
              <w:t xml:space="preserve"> and the Islamic origins of algebra</w:t>
            </w:r>
          </w:p>
          <w:p w14:paraId="707B431A" w14:textId="77777777" w:rsidR="0009698F" w:rsidRPr="0009698F" w:rsidRDefault="0009698F" w:rsidP="0009698F">
            <w:pPr>
              <w:spacing w:after="0" w:line="240" w:lineRule="auto"/>
              <w:ind w:left="502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2DB266CA" w14:textId="33D48F02" w:rsidR="0009698F" w:rsidRPr="0009698F" w:rsidRDefault="0009698F" w:rsidP="0009698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09698F">
              <w:rPr>
                <w:rFonts w:eastAsia="Times New Roman" w:cs="Calibri"/>
                <w:color w:val="000000"/>
                <w:szCs w:val="20"/>
                <w:lang w:eastAsia="en-GB"/>
              </w:rPr>
              <w:t>Florence Nightingale and the use of data</w:t>
            </w:r>
            <w:r w:rsidRPr="00870A6F">
              <w:rPr>
                <w:rFonts w:eastAsia="Times New Roman" w:cs="Calibri"/>
                <w:color w:val="000000"/>
                <w:szCs w:val="20"/>
                <w:lang w:eastAsia="en-GB"/>
              </w:rPr>
              <w:t xml:space="preserve">. </w:t>
            </w:r>
          </w:p>
          <w:p w14:paraId="6E207978" w14:textId="76796607" w:rsidR="00534F23" w:rsidRPr="00D56B55" w:rsidRDefault="00534F23" w:rsidP="00D461FE">
            <w:pPr>
              <w:spacing w:after="0" w:line="240" w:lineRule="auto"/>
              <w:ind w:left="502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gridSpan w:val="2"/>
            <w:vMerge w:val="restart"/>
            <w:shd w:val="clear" w:color="auto" w:fill="auto"/>
          </w:tcPr>
          <w:p w14:paraId="75782833" w14:textId="77777777" w:rsidR="008F2B97" w:rsidRDefault="007B38A4" w:rsidP="000115C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Write equivalent expressions</w:t>
            </w:r>
          </w:p>
          <w:p w14:paraId="01BF07A6" w14:textId="77777777" w:rsidR="007B38A4" w:rsidRDefault="007B38A4" w:rsidP="000115C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Collect like terms</w:t>
            </w:r>
          </w:p>
          <w:p w14:paraId="0D9C5F08" w14:textId="77777777" w:rsidR="007B38A4" w:rsidRDefault="007B38A4" w:rsidP="007B38A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Expand single and double brackets.</w:t>
            </w:r>
          </w:p>
          <w:p w14:paraId="3AFEA606" w14:textId="77777777" w:rsidR="007B38A4" w:rsidRDefault="007B38A4" w:rsidP="007B38A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Fsctorise</w:t>
            </w:r>
            <w:proofErr w:type="spellEnd"/>
            <w:r>
              <w:rPr>
                <w:rFonts w:asciiTheme="minorHAnsi" w:hAnsiTheme="minorHAnsi" w:cstheme="minorHAnsi"/>
              </w:rPr>
              <w:t xml:space="preserve"> single brackets</w:t>
            </w:r>
          </w:p>
          <w:p w14:paraId="5E9C1D37" w14:textId="4849BE5B" w:rsidR="007B38A4" w:rsidRPr="007B38A4" w:rsidRDefault="007B38A4" w:rsidP="007B38A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Substitute values into expressions. </w:t>
            </w:r>
          </w:p>
        </w:tc>
        <w:tc>
          <w:tcPr>
            <w:tcW w:w="2109" w:type="dxa"/>
            <w:shd w:val="clear" w:color="auto" w:fill="auto"/>
          </w:tcPr>
          <w:p w14:paraId="5469775C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56D77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58F3A4E7" w14:textId="4ECE79D4" w:rsidR="00724062" w:rsidRDefault="00CF1444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Equivalent </w:t>
            </w:r>
          </w:p>
          <w:p w14:paraId="62249248" w14:textId="70E343D5" w:rsidR="00CF1444" w:rsidRDefault="00CF1444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Translate</w:t>
            </w:r>
          </w:p>
          <w:p w14:paraId="59AE4401" w14:textId="7CCF49A6" w:rsidR="00CF1444" w:rsidRDefault="00CF1444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Expression</w:t>
            </w:r>
          </w:p>
          <w:p w14:paraId="37495C84" w14:textId="4666AD2A" w:rsidR="00CF1444" w:rsidRDefault="00CF1444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Identity </w:t>
            </w:r>
          </w:p>
          <w:p w14:paraId="6C0DF1A8" w14:textId="49566886" w:rsidR="00CF1444" w:rsidRDefault="00CF1444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Context</w:t>
            </w:r>
          </w:p>
          <w:p w14:paraId="4E63BB64" w14:textId="77777777" w:rsidR="00CF1444" w:rsidRDefault="00CF1444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3A114819" w14:textId="77777777" w:rsidR="00CF1444" w:rsidRPr="00056D77" w:rsidRDefault="00CF1444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309B1BC1" w14:textId="77777777" w:rsidR="00724062" w:rsidRDefault="00056D77" w:rsidP="00CF1444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56D77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252E5232" w14:textId="77777777" w:rsidR="00CF1444" w:rsidRPr="00CF1444" w:rsidRDefault="00CF1444" w:rsidP="00CF144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CF1444">
              <w:rPr>
                <w:rFonts w:asciiTheme="minorHAnsi" w:hAnsiTheme="minorHAnsi" w:cstheme="minorHAnsi"/>
              </w:rPr>
              <w:t>Algebraic</w:t>
            </w:r>
          </w:p>
          <w:p w14:paraId="7613B340" w14:textId="12F4BEB0" w:rsidR="00CF1444" w:rsidRDefault="00CF1444" w:rsidP="00CF144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CF1444">
              <w:rPr>
                <w:rFonts w:asciiTheme="minorHAnsi" w:hAnsiTheme="minorHAnsi" w:cstheme="minorHAnsi"/>
              </w:rPr>
              <w:t>Equation</w:t>
            </w:r>
          </w:p>
          <w:p w14:paraId="52442FE4" w14:textId="6D70EDAE" w:rsidR="00CF1444" w:rsidRDefault="00CF1444" w:rsidP="00CF144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Factorise</w:t>
            </w:r>
          </w:p>
          <w:p w14:paraId="695A1935" w14:textId="05052102" w:rsidR="00CF1444" w:rsidRDefault="00CF1444" w:rsidP="00CF144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Coefficient</w:t>
            </w:r>
          </w:p>
          <w:p w14:paraId="4E6CDC31" w14:textId="5F6B5AC4" w:rsidR="00CF1444" w:rsidRDefault="00E56D8E" w:rsidP="00CF144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Variable </w:t>
            </w:r>
            <w:bookmarkStart w:id="0" w:name="_GoBack"/>
            <w:bookmarkEnd w:id="0"/>
          </w:p>
          <w:p w14:paraId="3526CFAA" w14:textId="797446DB" w:rsidR="00CF1444" w:rsidRPr="00CF1444" w:rsidRDefault="00CF1444" w:rsidP="00CF144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6054D427" w14:textId="5B0BFDC7" w:rsidR="00CF1444" w:rsidRPr="00CF1444" w:rsidRDefault="00CF1444" w:rsidP="00CF1444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14:paraId="75130E38" w14:textId="58B8CFE8" w:rsidR="00410309" w:rsidRDefault="00914571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Formative assessment at the end of the units in their </w:t>
            </w:r>
            <w:r w:rsidR="005A64C3" w:rsidRPr="00D56B55">
              <w:rPr>
                <w:rFonts w:asciiTheme="minorHAnsi" w:hAnsiTheme="minorHAnsi" w:cstheme="minorHAnsi"/>
                <w:bCs/>
              </w:rPr>
              <w:t xml:space="preserve">LPS books.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50CD9D0" w14:textId="190CD4EF" w:rsidR="008845E3" w:rsidRDefault="008845E3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1C519C88" w14:textId="708A5AC9" w:rsidR="008845E3" w:rsidRPr="00D56B55" w:rsidRDefault="008845E3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will be a combination of students presenting what they know in a creative way followed by some differentiated questions. </w:t>
            </w:r>
          </w:p>
          <w:p w14:paraId="3B5FD8C9" w14:textId="77777777" w:rsidR="00914571" w:rsidRPr="00D56B55" w:rsidRDefault="00914571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3826D877" w14:textId="77777777" w:rsidR="00914571" w:rsidRPr="00D56B55" w:rsidRDefault="00914571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454B111E" w14:textId="405A589C" w:rsidR="005A5F4D" w:rsidRPr="00D56B55" w:rsidRDefault="005A5F4D" w:rsidP="005A5F4D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 w:rsidR="00055E5D">
              <w:rPr>
                <w:rFonts w:asciiTheme="minorHAnsi" w:hAnsiTheme="minorHAnsi" w:cstheme="minorHAnsi"/>
                <w:bCs/>
              </w:rPr>
              <w:t xml:space="preserve">T2.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66C1E487" w14:textId="77777777" w:rsidR="007836D5" w:rsidRPr="007836D5" w:rsidRDefault="007836D5" w:rsidP="007836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6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Enrichment:</w:t>
            </w:r>
            <w:r w:rsidRPr="007836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2BA49BC" w14:textId="77777777" w:rsidR="007836D5" w:rsidRPr="007836D5" w:rsidRDefault="007836D5" w:rsidP="007836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7D0C4EF" w14:textId="769A9853" w:rsidR="0024401F" w:rsidRPr="00432B10" w:rsidRDefault="0009698F" w:rsidP="000A2FE5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698F">
              <w:rPr>
                <w:rFonts w:asciiTheme="minorHAnsi" w:hAnsiTheme="minorHAnsi" w:cstheme="minorHAnsi"/>
                <w:bCs/>
                <w:color w:val="000000"/>
              </w:rPr>
              <w:t xml:space="preserve">Explore the stages of </w:t>
            </w:r>
            <w:r w:rsidRPr="0009698F">
              <w:rPr>
                <w:rFonts w:asciiTheme="minorHAnsi" w:hAnsiTheme="minorHAnsi" w:cstheme="minorHAnsi"/>
                <w:b/>
                <w:bCs/>
                <w:color w:val="000000"/>
              </w:rPr>
              <w:t>Rhetorical,</w:t>
            </w:r>
            <w:r w:rsidRPr="0009698F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09698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Syncopated </w:t>
            </w:r>
            <w:r w:rsidRPr="0009698F">
              <w:rPr>
                <w:rFonts w:asciiTheme="minorHAnsi" w:hAnsiTheme="minorHAnsi" w:cstheme="minorHAnsi"/>
                <w:bCs/>
                <w:color w:val="000000"/>
              </w:rPr>
              <w:t xml:space="preserve">and </w:t>
            </w:r>
            <w:r w:rsidRPr="0009698F">
              <w:rPr>
                <w:rFonts w:asciiTheme="minorHAnsi" w:hAnsiTheme="minorHAnsi" w:cstheme="minorHAnsi"/>
                <w:b/>
                <w:bCs/>
                <w:color w:val="000000"/>
              </w:rPr>
              <w:t>Symbolic Algebra</w:t>
            </w:r>
            <w:r w:rsidRPr="0009698F">
              <w:rPr>
                <w:rFonts w:asciiTheme="minorHAnsi" w:hAnsiTheme="minorHAnsi" w:cstheme="minorHAnsi"/>
                <w:bCs/>
                <w:color w:val="000000"/>
              </w:rPr>
              <w:t>. Who developed them and when?</w:t>
            </w:r>
          </w:p>
        </w:tc>
        <w:tc>
          <w:tcPr>
            <w:tcW w:w="2829" w:type="dxa"/>
            <w:vMerge w:val="restart"/>
            <w:shd w:val="clear" w:color="auto" w:fill="auto"/>
          </w:tcPr>
          <w:p w14:paraId="018FE034" w14:textId="77777777" w:rsidR="007836D5" w:rsidRPr="007836D5" w:rsidRDefault="007836D5" w:rsidP="007836D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7836D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Cultural Capital:</w:t>
            </w:r>
            <w:r w:rsidRPr="007836D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E5290EE" w14:textId="77777777" w:rsidR="007836D5" w:rsidRPr="007836D5" w:rsidRDefault="007836D5" w:rsidP="007836D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7CFA4B37" w14:textId="2BD9FF40" w:rsidR="00831DFE" w:rsidRPr="003F19A7" w:rsidRDefault="0009698F" w:rsidP="00FB2048">
            <w:pPr>
              <w:pStyle w:val="NoSpacing"/>
              <w:rPr>
                <w:rFonts w:asciiTheme="minorHAnsi" w:hAnsiTheme="minorHAnsi" w:cstheme="minorHAnsi"/>
              </w:rPr>
            </w:pPr>
            <w:r w:rsidRPr="0009698F">
              <w:rPr>
                <w:rFonts w:asciiTheme="minorHAnsi" w:hAnsiTheme="minorHAnsi" w:cstheme="minorHAnsi"/>
              </w:rPr>
              <w:t xml:space="preserve">Can you use your knowledge of problem solving and logic to develop real world maths skills at the beautiful countryside? </w:t>
            </w:r>
            <w:hyperlink r:id="rId6" w:history="1">
              <w:r w:rsidRPr="0009698F">
                <w:rPr>
                  <w:rStyle w:val="Hyperlink"/>
                  <w:rFonts w:asciiTheme="minorHAnsi" w:hAnsiTheme="minorHAnsi" w:cstheme="minorHAnsi"/>
                  <w:b/>
                  <w:bCs/>
                </w:rPr>
                <w:t>https://www.audley-end-railway.co.uk</w:t>
              </w:r>
            </w:hyperlink>
            <w:r w:rsidRPr="0009698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10309" w:rsidRPr="00AC25EF" w14:paraId="2C8B0BDF" w14:textId="77777777" w:rsidTr="00307D5B">
        <w:trPr>
          <w:trHeight w:val="1659"/>
        </w:trPr>
        <w:tc>
          <w:tcPr>
            <w:tcW w:w="2547" w:type="dxa"/>
            <w:vMerge/>
            <w:shd w:val="clear" w:color="auto" w:fill="auto"/>
          </w:tcPr>
          <w:p w14:paraId="768A5556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3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14:paraId="194F6308" w14:textId="77777777" w:rsidR="00410309" w:rsidRPr="00AC25EF" w:rsidRDefault="009B0B1D" w:rsidP="00E4501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Numeracy</w:t>
            </w:r>
          </w:p>
          <w:p w14:paraId="6A9796FC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Product</w:t>
            </w:r>
          </w:p>
          <w:p w14:paraId="548838D5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Sum</w:t>
            </w:r>
          </w:p>
          <w:p w14:paraId="08F923D1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Total</w:t>
            </w:r>
          </w:p>
          <w:p w14:paraId="7CB07C51" w14:textId="77777777" w:rsidR="000C77D9" w:rsidRPr="00AC25EF" w:rsidRDefault="00020EA3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Add</w:t>
            </w:r>
          </w:p>
          <w:p w14:paraId="1DB4A2A6" w14:textId="77777777" w:rsidR="00020EA3" w:rsidRPr="00AC25EF" w:rsidRDefault="000C77D9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S</w:t>
            </w:r>
            <w:r w:rsidR="00C37A89" w:rsidRPr="00AC25EF">
              <w:rPr>
                <w:rFonts w:asciiTheme="minorHAnsi" w:hAnsiTheme="minorHAnsi" w:cstheme="minorHAnsi"/>
              </w:rPr>
              <w:t>ubtract</w:t>
            </w:r>
          </w:p>
          <w:p w14:paraId="69EE3739" w14:textId="35D06A8F" w:rsidR="00996E60" w:rsidRPr="00AC25EF" w:rsidRDefault="00996E60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Difference</w:t>
            </w:r>
          </w:p>
        </w:tc>
        <w:tc>
          <w:tcPr>
            <w:tcW w:w="1985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77777777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B2FED"/>
    <w:multiLevelType w:val="multilevel"/>
    <w:tmpl w:val="B37E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E48DC"/>
    <w:multiLevelType w:val="multilevel"/>
    <w:tmpl w:val="B41C3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961B1"/>
    <w:multiLevelType w:val="multilevel"/>
    <w:tmpl w:val="1104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73296"/>
    <w:multiLevelType w:val="multilevel"/>
    <w:tmpl w:val="B0A6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15076"/>
    <w:multiLevelType w:val="multilevel"/>
    <w:tmpl w:val="209A20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1093A"/>
    <w:multiLevelType w:val="hybridMultilevel"/>
    <w:tmpl w:val="2B8C0758"/>
    <w:lvl w:ilvl="0" w:tplc="6F581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E77D3D"/>
    <w:multiLevelType w:val="multilevel"/>
    <w:tmpl w:val="DAB4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9"/>
  </w:num>
  <w:num w:numId="8">
    <w:abstractNumId w:val="15"/>
  </w:num>
  <w:num w:numId="9">
    <w:abstractNumId w:val="7"/>
  </w:num>
  <w:num w:numId="10">
    <w:abstractNumId w:val="5"/>
  </w:num>
  <w:num w:numId="11">
    <w:abstractNumId w:val="0"/>
  </w:num>
  <w:num w:numId="12">
    <w:abstractNumId w:val="20"/>
  </w:num>
  <w:num w:numId="13">
    <w:abstractNumId w:val="3"/>
  </w:num>
  <w:num w:numId="14">
    <w:abstractNumId w:val="17"/>
  </w:num>
  <w:num w:numId="15">
    <w:abstractNumId w:val="6"/>
  </w:num>
  <w:num w:numId="16">
    <w:abstractNumId w:val="16"/>
  </w:num>
  <w:num w:numId="17">
    <w:abstractNumId w:val="9"/>
  </w:num>
  <w:num w:numId="18">
    <w:abstractNumId w:val="10"/>
  </w:num>
  <w:num w:numId="19">
    <w:abstractNumId w:val="14"/>
  </w:num>
  <w:num w:numId="20">
    <w:abstractNumId w:val="21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B8"/>
    <w:rsid w:val="00001FCF"/>
    <w:rsid w:val="000115C3"/>
    <w:rsid w:val="00020EA3"/>
    <w:rsid w:val="00032FB1"/>
    <w:rsid w:val="0003559A"/>
    <w:rsid w:val="000436CA"/>
    <w:rsid w:val="00047B2E"/>
    <w:rsid w:val="00055E5D"/>
    <w:rsid w:val="00056D77"/>
    <w:rsid w:val="00065A0D"/>
    <w:rsid w:val="00094CE2"/>
    <w:rsid w:val="0009698F"/>
    <w:rsid w:val="000A2BA4"/>
    <w:rsid w:val="000A2FE5"/>
    <w:rsid w:val="000C77D9"/>
    <w:rsid w:val="000E2367"/>
    <w:rsid w:val="000F2FEF"/>
    <w:rsid w:val="00100557"/>
    <w:rsid w:val="00105FE8"/>
    <w:rsid w:val="00123EE4"/>
    <w:rsid w:val="001655A3"/>
    <w:rsid w:val="001718CA"/>
    <w:rsid w:val="0018743C"/>
    <w:rsid w:val="00190C8E"/>
    <w:rsid w:val="0019443E"/>
    <w:rsid w:val="001A53A4"/>
    <w:rsid w:val="001A551D"/>
    <w:rsid w:val="001A5762"/>
    <w:rsid w:val="001B135D"/>
    <w:rsid w:val="001E66D1"/>
    <w:rsid w:val="0024132F"/>
    <w:rsid w:val="0024401F"/>
    <w:rsid w:val="00250E1C"/>
    <w:rsid w:val="00271F29"/>
    <w:rsid w:val="00290510"/>
    <w:rsid w:val="002A10EB"/>
    <w:rsid w:val="002C2904"/>
    <w:rsid w:val="002C6867"/>
    <w:rsid w:val="002F02F0"/>
    <w:rsid w:val="00306DCB"/>
    <w:rsid w:val="00307D5B"/>
    <w:rsid w:val="00320013"/>
    <w:rsid w:val="00334BD2"/>
    <w:rsid w:val="00340B49"/>
    <w:rsid w:val="0034447F"/>
    <w:rsid w:val="0036275F"/>
    <w:rsid w:val="003636FD"/>
    <w:rsid w:val="00367A84"/>
    <w:rsid w:val="003C7AAA"/>
    <w:rsid w:val="003D3990"/>
    <w:rsid w:val="003F19A7"/>
    <w:rsid w:val="00410309"/>
    <w:rsid w:val="00413FC3"/>
    <w:rsid w:val="00421783"/>
    <w:rsid w:val="00432165"/>
    <w:rsid w:val="00432B10"/>
    <w:rsid w:val="00435530"/>
    <w:rsid w:val="00436A05"/>
    <w:rsid w:val="00473070"/>
    <w:rsid w:val="00476DB2"/>
    <w:rsid w:val="004A0476"/>
    <w:rsid w:val="004B0C7E"/>
    <w:rsid w:val="004D3B24"/>
    <w:rsid w:val="004D3EA0"/>
    <w:rsid w:val="004F51F6"/>
    <w:rsid w:val="00534F23"/>
    <w:rsid w:val="00566A63"/>
    <w:rsid w:val="00585CBA"/>
    <w:rsid w:val="00597B56"/>
    <w:rsid w:val="005A36F9"/>
    <w:rsid w:val="005A3DE6"/>
    <w:rsid w:val="005A5F4D"/>
    <w:rsid w:val="005A64C3"/>
    <w:rsid w:val="005A7068"/>
    <w:rsid w:val="005D76F7"/>
    <w:rsid w:val="00607836"/>
    <w:rsid w:val="006524E4"/>
    <w:rsid w:val="00654501"/>
    <w:rsid w:val="0067137B"/>
    <w:rsid w:val="00673967"/>
    <w:rsid w:val="00685587"/>
    <w:rsid w:val="006904A9"/>
    <w:rsid w:val="006C6AB7"/>
    <w:rsid w:val="006E0527"/>
    <w:rsid w:val="006E1BBB"/>
    <w:rsid w:val="006E2BC3"/>
    <w:rsid w:val="006F6D81"/>
    <w:rsid w:val="007012E7"/>
    <w:rsid w:val="007207CE"/>
    <w:rsid w:val="00724062"/>
    <w:rsid w:val="0073794A"/>
    <w:rsid w:val="00767AA3"/>
    <w:rsid w:val="007836D5"/>
    <w:rsid w:val="00793C27"/>
    <w:rsid w:val="007B38A4"/>
    <w:rsid w:val="007B46E1"/>
    <w:rsid w:val="007B7663"/>
    <w:rsid w:val="007D405F"/>
    <w:rsid w:val="007E52F6"/>
    <w:rsid w:val="007E64AE"/>
    <w:rsid w:val="007F74AD"/>
    <w:rsid w:val="0081065D"/>
    <w:rsid w:val="00831DFE"/>
    <w:rsid w:val="00840733"/>
    <w:rsid w:val="00845F52"/>
    <w:rsid w:val="00861DF2"/>
    <w:rsid w:val="00870A6F"/>
    <w:rsid w:val="0087665D"/>
    <w:rsid w:val="00881FFC"/>
    <w:rsid w:val="008845E3"/>
    <w:rsid w:val="00897F39"/>
    <w:rsid w:val="008D0C84"/>
    <w:rsid w:val="008E28A8"/>
    <w:rsid w:val="008F2B97"/>
    <w:rsid w:val="00914571"/>
    <w:rsid w:val="00921686"/>
    <w:rsid w:val="00996E60"/>
    <w:rsid w:val="009B0B1D"/>
    <w:rsid w:val="009B44F3"/>
    <w:rsid w:val="00A034E7"/>
    <w:rsid w:val="00A0415A"/>
    <w:rsid w:val="00A1169C"/>
    <w:rsid w:val="00A13237"/>
    <w:rsid w:val="00A142B8"/>
    <w:rsid w:val="00A3392F"/>
    <w:rsid w:val="00A40B7D"/>
    <w:rsid w:val="00A6140A"/>
    <w:rsid w:val="00A81B3D"/>
    <w:rsid w:val="00A875E2"/>
    <w:rsid w:val="00A87EEA"/>
    <w:rsid w:val="00A94DA9"/>
    <w:rsid w:val="00A97D98"/>
    <w:rsid w:val="00AA1866"/>
    <w:rsid w:val="00AA1DA6"/>
    <w:rsid w:val="00AA3240"/>
    <w:rsid w:val="00AA5350"/>
    <w:rsid w:val="00AC25EF"/>
    <w:rsid w:val="00AD23B3"/>
    <w:rsid w:val="00AD2662"/>
    <w:rsid w:val="00AE0FDC"/>
    <w:rsid w:val="00AE21BB"/>
    <w:rsid w:val="00AE3815"/>
    <w:rsid w:val="00B06937"/>
    <w:rsid w:val="00B13593"/>
    <w:rsid w:val="00B16960"/>
    <w:rsid w:val="00B23655"/>
    <w:rsid w:val="00B26519"/>
    <w:rsid w:val="00B35F7D"/>
    <w:rsid w:val="00B84B88"/>
    <w:rsid w:val="00BB449E"/>
    <w:rsid w:val="00BB5CD0"/>
    <w:rsid w:val="00BF0843"/>
    <w:rsid w:val="00C21BF3"/>
    <w:rsid w:val="00C37A89"/>
    <w:rsid w:val="00C43ED8"/>
    <w:rsid w:val="00C44862"/>
    <w:rsid w:val="00C45672"/>
    <w:rsid w:val="00C577FE"/>
    <w:rsid w:val="00C751C9"/>
    <w:rsid w:val="00CA3A2B"/>
    <w:rsid w:val="00CB1B65"/>
    <w:rsid w:val="00CB521A"/>
    <w:rsid w:val="00CF1444"/>
    <w:rsid w:val="00D461FE"/>
    <w:rsid w:val="00D5427D"/>
    <w:rsid w:val="00D56B55"/>
    <w:rsid w:val="00D61A92"/>
    <w:rsid w:val="00D72B5A"/>
    <w:rsid w:val="00D92E19"/>
    <w:rsid w:val="00DA649A"/>
    <w:rsid w:val="00DB2D44"/>
    <w:rsid w:val="00DD145C"/>
    <w:rsid w:val="00DF7EA4"/>
    <w:rsid w:val="00E0056C"/>
    <w:rsid w:val="00E25201"/>
    <w:rsid w:val="00E25813"/>
    <w:rsid w:val="00E309CC"/>
    <w:rsid w:val="00E45014"/>
    <w:rsid w:val="00E47B01"/>
    <w:rsid w:val="00E56D8E"/>
    <w:rsid w:val="00E92AAF"/>
    <w:rsid w:val="00EB5D3F"/>
    <w:rsid w:val="00EB7C3C"/>
    <w:rsid w:val="00EE293A"/>
    <w:rsid w:val="00EF0852"/>
    <w:rsid w:val="00EF4552"/>
    <w:rsid w:val="00F140D1"/>
    <w:rsid w:val="00F143B0"/>
    <w:rsid w:val="00F4331E"/>
    <w:rsid w:val="00F44D6A"/>
    <w:rsid w:val="00F45ADB"/>
    <w:rsid w:val="00F63175"/>
    <w:rsid w:val="00F673B8"/>
    <w:rsid w:val="00F77B48"/>
    <w:rsid w:val="00F859E6"/>
    <w:rsid w:val="00FB2048"/>
    <w:rsid w:val="00FE33D4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  <w15:docId w15:val="{F1AB9277-7DA0-4E28-B28F-2B387868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dley-end-railway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1581-3347-4201-B3D1-1934E650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D7E3B0E2</Template>
  <TotalTime>11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2093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Farrow</dc:creator>
  <cp:keywords/>
  <cp:lastModifiedBy>M Soni</cp:lastModifiedBy>
  <cp:revision>8</cp:revision>
  <dcterms:created xsi:type="dcterms:W3CDTF">2020-07-15T12:31:00Z</dcterms:created>
  <dcterms:modified xsi:type="dcterms:W3CDTF">2020-07-15T12:41:00Z</dcterms:modified>
</cp:coreProperties>
</file>