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80B3" w14:textId="77777777" w:rsidR="00416663" w:rsidRPr="0071520A" w:rsidRDefault="00942349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rFonts w:ascii="Avenir Medium" w:eastAsia="Calibri" w:hAnsi="Avenir Medium"/>
          <w:color w:val="002060"/>
          <w:sz w:val="24"/>
        </w:rPr>
        <w:t xml:space="preserve">                   </w:t>
      </w:r>
    </w:p>
    <w:p w14:paraId="2619387B" w14:textId="77777777" w:rsidR="00D164ED" w:rsidRPr="00D164ED" w:rsidRDefault="008A0355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88F2" wp14:editId="4B236EC0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C721E" w14:textId="77777777"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14:paraId="00E2E1FD" w14:textId="77777777"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88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4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" filled="f" stroked="f" strokeweight=".5pt">
                <v:textbox>
                  <w:txbxContent>
                    <w:p w14:paraId="63EC721E" w14:textId="77777777"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14:paraId="00E2E1FD" w14:textId="77777777"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4ED"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295C967D" wp14:editId="600611F9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E6D" w14:textId="77777777"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E35828" w:rsidRPr="00E35828" w14:paraId="266FA7AE" w14:textId="77777777" w:rsidTr="00CB471E">
        <w:tc>
          <w:tcPr>
            <w:tcW w:w="3891" w:type="dxa"/>
          </w:tcPr>
          <w:p w14:paraId="7E73EF25" w14:textId="40E454C0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Subject: </w:t>
            </w:r>
            <w:r w:rsidR="009E1750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Mathematics</w:t>
            </w:r>
          </w:p>
        </w:tc>
        <w:tc>
          <w:tcPr>
            <w:tcW w:w="1683" w:type="dxa"/>
          </w:tcPr>
          <w:p w14:paraId="40AA488A" w14:textId="77777777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16" w:type="dxa"/>
          </w:tcPr>
          <w:p w14:paraId="5FADB7C3" w14:textId="3A88900F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</w:t>
            </w:r>
            <w:r w:rsidR="009B5B2B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3: Sequences and Series </w:t>
            </w:r>
          </w:p>
        </w:tc>
      </w:tr>
    </w:tbl>
    <w:p w14:paraId="24809102" w14:textId="77777777" w:rsidR="00506E75" w:rsidRPr="00813887" w:rsidRDefault="00506E75">
      <w:pPr>
        <w:rPr>
          <w:rFonts w:asciiTheme="minorHAnsi" w:eastAsia="Nanum Gothic" w:hAnsiTheme="minorHAnsi" w:cstheme="minorHAnsi"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828" w:rsidRPr="00E35828" w14:paraId="7B91777E" w14:textId="77777777" w:rsidTr="00CA50D9">
        <w:tc>
          <w:tcPr>
            <w:tcW w:w="15616" w:type="dxa"/>
          </w:tcPr>
          <w:p w14:paraId="7347C88C" w14:textId="77777777" w:rsidR="00E35828" w:rsidRPr="00E35828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14:paraId="23E5A65C" w14:textId="4E968C54" w:rsidR="00CA50D9" w:rsidRPr="00E35828" w:rsidRDefault="00A314A8" w:rsidP="00CA5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14A8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="00F8314C" w:rsidRPr="00F8314C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01066">
              <w:rPr>
                <w:rFonts w:asciiTheme="minorHAnsi" w:hAnsiTheme="minorHAnsi" w:cs="Calibri"/>
                <w:sz w:val="20"/>
                <w:szCs w:val="20"/>
              </w:rPr>
              <w:t>Sequences and Series are first introduced to you in your GCSES where you explore patterns, find a general rule for any term in a sequence. In this unit of work, you build on this further, and not only explore linear,</w:t>
            </w:r>
            <w:r w:rsidR="00C94809">
              <w:rPr>
                <w:rFonts w:asciiTheme="minorHAnsi" w:hAnsiTheme="minorHAnsi" w:cs="Calibri"/>
                <w:sz w:val="20"/>
                <w:szCs w:val="20"/>
              </w:rPr>
              <w:t xml:space="preserve"> but also</w:t>
            </w:r>
            <w:r w:rsidR="00401066">
              <w:rPr>
                <w:rFonts w:asciiTheme="minorHAnsi" w:hAnsiTheme="minorHAnsi" w:cs="Calibri"/>
                <w:sz w:val="20"/>
                <w:szCs w:val="20"/>
              </w:rPr>
              <w:t xml:space="preserve"> quadratic and some special sequences</w:t>
            </w:r>
            <w:r w:rsidR="00C94809">
              <w:rPr>
                <w:rFonts w:asciiTheme="minorHAnsi" w:hAnsiTheme="minorHAnsi" w:cs="Calibri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3C2BE8DF" w14:textId="77777777" w:rsidR="00CA50D9" w:rsidRPr="00E35828" w:rsidRDefault="00CA50D9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14:paraId="16A21DBA" w14:textId="77777777" w:rsidR="00CA50D9" w:rsidRPr="00813887" w:rsidRDefault="00CA50D9">
      <w:pPr>
        <w:rPr>
          <w:rFonts w:asciiTheme="minorHAnsi" w:eastAsia="Nanum Gothic" w:hAnsiTheme="minorHAnsi" w:cstheme="minorHAnsi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4766"/>
        <w:gridCol w:w="4536"/>
        <w:gridCol w:w="3062"/>
      </w:tblGrid>
      <w:tr w:rsidR="00C36FC5" w:rsidRPr="00E35828" w14:paraId="60773B71" w14:textId="6A19286D" w:rsidTr="00C36FC5">
        <w:tc>
          <w:tcPr>
            <w:tcW w:w="3026" w:type="dxa"/>
          </w:tcPr>
          <w:p w14:paraId="645B3346" w14:textId="77777777" w:rsidR="00C36FC5" w:rsidRPr="00C36FC5" w:rsidRDefault="00C36FC5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C36FC5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14:paraId="6CB961E7" w14:textId="77777777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/>
                <w:bCs/>
                <w:sz w:val="20"/>
                <w:szCs w:val="20"/>
              </w:rPr>
              <w:t>Types of Sequences</w:t>
            </w:r>
          </w:p>
          <w:p w14:paraId="1EEDC89E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Know the difference between different types of sequences </w:t>
            </w:r>
          </w:p>
          <w:p w14:paraId="233605E1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Find the nth term for linear sequences</w:t>
            </w:r>
          </w:p>
          <w:p w14:paraId="6A8C5038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Find the nth term for quadratic sequences</w:t>
            </w:r>
          </w:p>
          <w:p w14:paraId="23EE5920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Find the nth term for </w:t>
            </w:r>
            <w:proofErr w:type="spellStart"/>
            <w:r w:rsidRPr="00C36FC5">
              <w:rPr>
                <w:rFonts w:asciiTheme="minorHAnsi" w:hAnsiTheme="minorHAnsi"/>
                <w:sz w:val="20"/>
                <w:szCs w:val="20"/>
              </w:rPr>
              <w:t>cubics</w:t>
            </w:r>
            <w:proofErr w:type="spellEnd"/>
          </w:p>
          <w:p w14:paraId="2CDF354D" w14:textId="09DDDFDE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Use and apply recursive notation</w:t>
            </w:r>
          </w:p>
        </w:tc>
        <w:tc>
          <w:tcPr>
            <w:tcW w:w="4766" w:type="dxa"/>
          </w:tcPr>
          <w:p w14:paraId="3C5C2A2A" w14:textId="77777777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/>
                <w:bCs/>
                <w:sz w:val="20"/>
                <w:szCs w:val="20"/>
              </w:rPr>
              <w:t>Arithmetic Series</w:t>
            </w:r>
          </w:p>
          <w:p w14:paraId="36CA63A7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Cs/>
                <w:sz w:val="20"/>
                <w:szCs w:val="20"/>
              </w:rPr>
              <w:t>Know the difference between a sequence and a series</w:t>
            </w:r>
          </w:p>
          <w:p w14:paraId="0D5DD8B6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 Define and identify arithmetic sequences.</w:t>
            </w:r>
          </w:p>
          <w:p w14:paraId="644F65D4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first term (a) and the common difference (d) in a given series</w:t>
            </w:r>
          </w:p>
          <w:p w14:paraId="55025A32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nth term using the formula</w:t>
            </w:r>
          </w:p>
          <w:p w14:paraId="564B0462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Prove the formulae for the sum of a series using Gauss’s method. </w:t>
            </w:r>
          </w:p>
          <w:p w14:paraId="16F403BD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sum of a finite number of terms in a series using the formulae.</w:t>
            </w:r>
          </w:p>
          <w:p w14:paraId="2135AC64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Problem solve with arithmetic series including modelling questions. </w:t>
            </w:r>
          </w:p>
          <w:p w14:paraId="3330D5C7" w14:textId="5B492C4F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Use Sigma notation</w:t>
            </w:r>
          </w:p>
        </w:tc>
        <w:tc>
          <w:tcPr>
            <w:tcW w:w="4536" w:type="dxa"/>
          </w:tcPr>
          <w:p w14:paraId="03910990" w14:textId="77777777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/>
                <w:bCs/>
                <w:sz w:val="20"/>
                <w:szCs w:val="20"/>
              </w:rPr>
              <w:t>Geometric Series</w:t>
            </w:r>
          </w:p>
          <w:p w14:paraId="6E287E53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 Define and identify geometric sequences.</w:t>
            </w:r>
          </w:p>
          <w:p w14:paraId="22832C04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first term (a) and the common ratio (r) in a given series</w:t>
            </w:r>
          </w:p>
          <w:p w14:paraId="1D3C64A8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nth term using the formula</w:t>
            </w:r>
          </w:p>
          <w:p w14:paraId="30EE3449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Can derive the formula for the sum of a finite geometric series. </w:t>
            </w:r>
          </w:p>
          <w:p w14:paraId="3D589149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find the sum of a finite number of terms in a series using the formulae.</w:t>
            </w:r>
          </w:p>
          <w:p w14:paraId="09CA8347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Can derive and use the sum to infinity formula for a convergent series.</w:t>
            </w:r>
          </w:p>
          <w:p w14:paraId="122AC9E5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Problem solve with geometric series including modelling questions.</w:t>
            </w:r>
          </w:p>
          <w:p w14:paraId="2530E2C7" w14:textId="19C41372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Use Sigma notation</w:t>
            </w:r>
          </w:p>
        </w:tc>
        <w:tc>
          <w:tcPr>
            <w:tcW w:w="3062" w:type="dxa"/>
          </w:tcPr>
          <w:p w14:paraId="61D7F797" w14:textId="77777777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6FC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Limits: </w:t>
            </w:r>
          </w:p>
          <w:p w14:paraId="35423EE9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 xml:space="preserve">Know when a geometric series is convergent and its conditions. </w:t>
            </w:r>
          </w:p>
          <w:p w14:paraId="49744F6E" w14:textId="77777777" w:rsidR="00C36FC5" w:rsidRPr="00C36FC5" w:rsidRDefault="00C36FC5" w:rsidP="00C36FC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C36FC5">
              <w:rPr>
                <w:rFonts w:asciiTheme="minorHAnsi" w:hAnsiTheme="minorHAnsi"/>
                <w:sz w:val="20"/>
                <w:szCs w:val="20"/>
              </w:rPr>
              <w:t>Find the limit of a series.</w:t>
            </w:r>
          </w:p>
          <w:p w14:paraId="6230BB7B" w14:textId="24E90D69" w:rsidR="00C36FC5" w:rsidRPr="00C36FC5" w:rsidRDefault="00C36FC5" w:rsidP="00C36F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5930411B" w14:textId="77777777"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915"/>
        <w:gridCol w:w="1748"/>
        <w:gridCol w:w="1416"/>
        <w:gridCol w:w="4898"/>
      </w:tblGrid>
      <w:tr w:rsidR="007C427E" w:rsidRPr="00CA50D9" w14:paraId="6B5E1082" w14:textId="77777777" w:rsidTr="00813887">
        <w:tc>
          <w:tcPr>
            <w:tcW w:w="1413" w:type="dxa"/>
            <w:vAlign w:val="center"/>
          </w:tcPr>
          <w:p w14:paraId="2B3E8798" w14:textId="123F9649" w:rsidR="00506E75" w:rsidRPr="00E35828" w:rsidRDefault="00E35828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5915" w:type="dxa"/>
            <w:vAlign w:val="center"/>
          </w:tcPr>
          <w:p w14:paraId="18E4A372" w14:textId="77777777" w:rsidR="00506E75" w:rsidRPr="00E35828" w:rsidRDefault="00506E75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1748" w:type="dxa"/>
            <w:vAlign w:val="center"/>
          </w:tcPr>
          <w:p w14:paraId="165EFBFF" w14:textId="77777777" w:rsidR="00506E75" w:rsidRPr="00E35828" w:rsidRDefault="00E662BF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1416" w:type="dxa"/>
            <w:vAlign w:val="center"/>
          </w:tcPr>
          <w:p w14:paraId="54F62639" w14:textId="2C75255E" w:rsidR="00506E75" w:rsidRPr="00E35828" w:rsidRDefault="009E1750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Independent </w:t>
            </w:r>
            <w:r w:rsidR="00E662BF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 learning</w:t>
            </w:r>
            <w:proofErr w:type="gramEnd"/>
          </w:p>
        </w:tc>
        <w:tc>
          <w:tcPr>
            <w:tcW w:w="4898" w:type="dxa"/>
            <w:vAlign w:val="center"/>
          </w:tcPr>
          <w:p w14:paraId="02254894" w14:textId="77777777" w:rsidR="00506E75" w:rsidRPr="00E35828" w:rsidRDefault="00323257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7C427E" w:rsidRPr="00CA50D9" w14:paraId="2B0F74BD" w14:textId="77777777" w:rsidTr="00813887">
        <w:tc>
          <w:tcPr>
            <w:tcW w:w="1413" w:type="dxa"/>
            <w:vAlign w:val="center"/>
          </w:tcPr>
          <w:p w14:paraId="12AC34A8" w14:textId="36227771" w:rsidR="009E1750" w:rsidRPr="00A63365" w:rsidRDefault="009E1750" w:rsidP="00CE3959">
            <w:pPr>
              <w:pStyle w:val="NoSpacing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78869765" w14:textId="77777777" w:rsidR="00CE3959" w:rsidRDefault="001C3416" w:rsidP="001C3416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D1</w:t>
            </w:r>
          </w:p>
          <w:p w14:paraId="0CA7A1AD" w14:textId="77777777" w:rsidR="001C3416" w:rsidRDefault="001C3416" w:rsidP="001C3416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N1</w:t>
            </w:r>
          </w:p>
          <w:p w14:paraId="77E4DC92" w14:textId="77777777" w:rsidR="001C3416" w:rsidRDefault="001C3416" w:rsidP="001C3416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N3</w:t>
            </w:r>
          </w:p>
          <w:p w14:paraId="3B9B9394" w14:textId="53AB90F5" w:rsidR="001C3416" w:rsidRPr="00CE3959" w:rsidRDefault="001C3416" w:rsidP="001C3416">
            <w:pPr>
              <w:jc w:val="center"/>
              <w:rPr>
                <w:lang w:val="en-GB" w:eastAsia="en-GB"/>
              </w:rPr>
            </w:pPr>
          </w:p>
        </w:tc>
        <w:tc>
          <w:tcPr>
            <w:tcW w:w="5915" w:type="dxa"/>
          </w:tcPr>
          <w:p w14:paraId="60A8DAE5" w14:textId="2A5E8932" w:rsidR="00F6673C" w:rsidRDefault="00F6673C" w:rsidP="00F6673C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F6673C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Topics you should be confident in prior to unit: </w:t>
            </w:r>
          </w:p>
          <w:p w14:paraId="79D5AD67" w14:textId="12369ECC" w:rsidR="00C36FC5" w:rsidRPr="00813887" w:rsidRDefault="00C36FC5" w:rsidP="00D4159F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813887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Linear and quadratic sequences</w:t>
            </w:r>
            <w:r w:rsidR="00813887" w:rsidRPr="00813887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; </w:t>
            </w:r>
            <w:r w:rsidRPr="00813887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Nth term formulae</w:t>
            </w:r>
          </w:p>
          <w:p w14:paraId="156A384A" w14:textId="77777777" w:rsidR="00C36FC5" w:rsidRPr="00C36FC5" w:rsidRDefault="00C36FC5" w:rsidP="00C36FC5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36FC5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Substitution</w:t>
            </w:r>
          </w:p>
          <w:p w14:paraId="7F92A86B" w14:textId="648F3508" w:rsidR="00C36FC5" w:rsidRPr="00CB471E" w:rsidRDefault="00C36FC5" w:rsidP="00ED1161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B471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Binomial series expansion</w:t>
            </w:r>
          </w:p>
          <w:p w14:paraId="3B24A13D" w14:textId="1847D2B0" w:rsidR="00506E75" w:rsidRPr="007C427E" w:rsidRDefault="00A63365" w:rsidP="007C427E">
            <w:pPr>
              <w:ind w:left="142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7C427E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</w:p>
          <w:p w14:paraId="26A2CB44" w14:textId="77777777" w:rsidR="007C427E" w:rsidRPr="007C427E" w:rsidRDefault="007C427E" w:rsidP="007C427E">
            <w:pP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7C427E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Binomial Series/Theorem: </w:t>
            </w:r>
          </w:p>
          <w:p w14:paraId="4E5CB6BC" w14:textId="77777777" w:rsidR="007C427E" w:rsidRPr="007C427E" w:rsidRDefault="00F8314C" w:rsidP="007C427E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hyperlink r:id="rId6" w:history="1">
              <w:r w:rsidR="007C427E" w:rsidRPr="007C427E">
                <w:rPr>
                  <w:rStyle w:val="Hyperlink"/>
                  <w:rFonts w:asciiTheme="minorHAnsi" w:eastAsia="Times New Roman" w:hAnsiTheme="minorHAnsi" w:cs="Tahoma"/>
                  <w:color w:val="auto"/>
                  <w:sz w:val="20"/>
                  <w:szCs w:val="20"/>
                  <w:lang w:val="en-GB"/>
                </w:rPr>
                <w:t>https://revisionmaths.com/advanced-level-maths-revision/pure-maths/algebra/binomial-series</w:t>
              </w:r>
            </w:hyperlink>
            <w:r w:rsidR="007C427E" w:rsidRPr="007C427E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 </w:t>
            </w:r>
          </w:p>
          <w:p w14:paraId="55DB2BA1" w14:textId="77777777" w:rsidR="007C427E" w:rsidRPr="007C427E" w:rsidRDefault="00F8314C" w:rsidP="007C427E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hyperlink r:id="rId7" w:history="1">
              <w:r w:rsidR="007C427E" w:rsidRPr="007C427E">
                <w:rPr>
                  <w:rStyle w:val="Hyperlink"/>
                  <w:rFonts w:asciiTheme="minorHAnsi" w:eastAsia="Times New Roman" w:hAnsiTheme="minorHAnsi" w:cs="Tahoma"/>
                  <w:color w:val="auto"/>
                  <w:sz w:val="20"/>
                  <w:szCs w:val="20"/>
                  <w:lang w:val="en-GB"/>
                </w:rPr>
                <w:t>https://medium.com/i-math/the-binomial-theorem-explained-6464f41e5268</w:t>
              </w:r>
            </w:hyperlink>
          </w:p>
          <w:p w14:paraId="54259774" w14:textId="77777777" w:rsidR="007C427E" w:rsidRPr="007C427E" w:rsidRDefault="007C427E" w:rsidP="007C427E">
            <w:pP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7C427E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Binomial Probability</w:t>
            </w:r>
          </w:p>
          <w:p w14:paraId="03B559B8" w14:textId="4130206C" w:rsidR="00A63365" w:rsidRPr="00A63365" w:rsidRDefault="00F8314C" w:rsidP="007C427E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  <w:hyperlink r:id="rId8" w:history="1">
              <w:r w:rsidR="007C427E" w:rsidRPr="007C427E">
                <w:rPr>
                  <w:rStyle w:val="Hyperlink"/>
                  <w:rFonts w:asciiTheme="minorHAnsi" w:eastAsia="Times New Roman" w:hAnsiTheme="minorHAnsi" w:cs="Tahoma"/>
                  <w:color w:val="auto"/>
                  <w:sz w:val="20"/>
                  <w:szCs w:val="20"/>
                  <w:lang w:val="en-GB"/>
                </w:rPr>
                <w:t>https://www.intmath.com/counting-probability/12-binomial-probability-distributions.php</w:t>
              </w:r>
            </w:hyperlink>
          </w:p>
        </w:tc>
        <w:tc>
          <w:tcPr>
            <w:tcW w:w="1748" w:type="dxa"/>
          </w:tcPr>
          <w:p w14:paraId="4BE794E1" w14:textId="77777777" w:rsidR="00A314A8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End of unit assessment </w:t>
            </w:r>
          </w:p>
          <w:p w14:paraId="5F7A59A8" w14:textId="77777777" w:rsidR="00F6673C" w:rsidRDefault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3DA212E6" w14:textId="7777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50% seen </w:t>
            </w:r>
          </w:p>
          <w:p w14:paraId="780DE3B1" w14:textId="77777777" w:rsidR="00F6673C" w:rsidRDefault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5332511A" w14:textId="7777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50% unseen</w:t>
            </w:r>
          </w:p>
          <w:p w14:paraId="560924D8" w14:textId="77777777" w:rsidR="00F6673C" w:rsidRDefault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6379AA5D" w14:textId="3F48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90% pass needed or </w:t>
            </w:r>
            <w:proofErr w:type="spellStart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resit</w:t>
            </w:r>
            <w:proofErr w:type="spellEnd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required. </w:t>
            </w:r>
          </w:p>
        </w:tc>
        <w:tc>
          <w:tcPr>
            <w:tcW w:w="1416" w:type="dxa"/>
          </w:tcPr>
          <w:p w14:paraId="4D89A134" w14:textId="77777777" w:rsidR="00506E75" w:rsidRPr="00E35828" w:rsidRDefault="00506E7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419D68B8" w14:textId="069CE732" w:rsidR="00A314A8" w:rsidRPr="00CE3959" w:rsidRDefault="00CE3959" w:rsidP="00CE395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Kerboodle Online </w:t>
            </w:r>
          </w:p>
          <w:p w14:paraId="4983B30F" w14:textId="77777777" w:rsidR="00CE3959" w:rsidRDefault="00CE3959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111D2EF1" w14:textId="77777777" w:rsidR="00CE3959" w:rsidRPr="00CE3959" w:rsidRDefault="00CE3959" w:rsidP="00CE395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My Maths</w:t>
            </w:r>
          </w:p>
          <w:p w14:paraId="0B2FC0DE" w14:textId="77777777" w:rsidR="00CE3959" w:rsidRDefault="00CE3959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4D71A866" w14:textId="77777777" w:rsidR="00CE3959" w:rsidRPr="00CE3959" w:rsidRDefault="00CE3959" w:rsidP="00CE395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Exam Solutions</w:t>
            </w:r>
          </w:p>
          <w:p w14:paraId="2F9BD1AB" w14:textId="77777777" w:rsidR="00CE3959" w:rsidRDefault="00CE3959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14:paraId="012BD782" w14:textId="2F7C1E04" w:rsidR="00CE3959" w:rsidRPr="00CE3959" w:rsidRDefault="00CE3959" w:rsidP="00CE395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Maths Genie </w:t>
            </w:r>
          </w:p>
        </w:tc>
        <w:tc>
          <w:tcPr>
            <w:tcW w:w="4898" w:type="dxa"/>
          </w:tcPr>
          <w:p w14:paraId="29EB9181" w14:textId="16DDA9EB" w:rsidR="009E1750" w:rsidRPr="009E1750" w:rsidRDefault="009E1750" w:rsidP="009E1750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9E1750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Online Mathematical articles and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9E1750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content can be found here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: </w:t>
            </w:r>
          </w:p>
          <w:p w14:paraId="4D39CF57" w14:textId="77777777" w:rsidR="009E1750" w:rsidRPr="009E1750" w:rsidRDefault="00F8314C" w:rsidP="009E1750">
            <w:pPr>
              <w:numPr>
                <w:ilvl w:val="0"/>
                <w:numId w:val="17"/>
              </w:numPr>
              <w:tabs>
                <w:tab w:val="left" w:pos="1276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hyperlink r:id="rId9" w:history="1">
              <w:r w:rsidR="009E1750" w:rsidRPr="009E1750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https://plus.maths.org/content/</w:t>
              </w:r>
            </w:hyperlink>
            <w:r w:rsidR="009E1750" w:rsidRPr="009E175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 </w:t>
            </w:r>
          </w:p>
          <w:p w14:paraId="5ECB48C4" w14:textId="77777777" w:rsidR="009E1750" w:rsidRPr="009E1750" w:rsidRDefault="009E1750" w:rsidP="009E1750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9E1750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Recommended Reading:</w:t>
            </w:r>
          </w:p>
          <w:p w14:paraId="7F163D3C" w14:textId="77777777" w:rsidR="00301365" w:rsidRPr="00301365" w:rsidRDefault="00301365" w:rsidP="00301365">
            <w:pPr>
              <w:numPr>
                <w:ilvl w:val="0"/>
                <w:numId w:val="17"/>
              </w:num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30136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Why Do Buses Come in </w:t>
            </w:r>
            <w:proofErr w:type="gramStart"/>
            <w:r w:rsidRPr="0030136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Threes?:</w:t>
            </w:r>
            <w:proofErr w:type="gramEnd"/>
            <w:r w:rsidRPr="0030136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 The Hidden Maths of Everyday Life</w:t>
            </w:r>
            <w:r w:rsidRPr="0030136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 - </w:t>
            </w:r>
            <w:r w:rsidRPr="00301365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Rob </w:t>
            </w:r>
            <w:proofErr w:type="spellStart"/>
            <w:r w:rsidRPr="00301365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Eastaway</w:t>
            </w:r>
            <w:proofErr w:type="spellEnd"/>
          </w:p>
          <w:p w14:paraId="27616661" w14:textId="7BDD97D2" w:rsidR="00F6673C" w:rsidRPr="00301365" w:rsidRDefault="00301365" w:rsidP="00301365">
            <w:pPr>
              <w:numPr>
                <w:ilvl w:val="0"/>
                <w:numId w:val="17"/>
              </w:num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30136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The Millennium Problems – Rob Devlin </w:t>
            </w:r>
          </w:p>
          <w:p w14:paraId="709613CA" w14:textId="5DB37408" w:rsidR="00F6673C" w:rsidRPr="009E1750" w:rsidRDefault="00F6673C" w:rsidP="00F6673C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E</w:t>
            </w:r>
            <w:r w:rsidRPr="00301365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nrichment </w:t>
            </w:r>
          </w:p>
          <w:p w14:paraId="174772E5" w14:textId="1272135A" w:rsidR="00506E75" w:rsidRPr="007C427E" w:rsidRDefault="00F8314C" w:rsidP="007C427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301365" w:rsidRPr="00301365">
                <w:rPr>
                  <w:rStyle w:val="Hyperlink"/>
                  <w:rFonts w:asciiTheme="minorHAnsi" w:hAnsiTheme="minorHAnsi"/>
                </w:rPr>
                <w:t>https://undergroundmathematics.org/counting-and-binomials/r5563</w:t>
              </w:r>
            </w:hyperlink>
          </w:p>
        </w:tc>
      </w:tr>
    </w:tbl>
    <w:p w14:paraId="0AFE3D52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>Pre-assessment content review</w:t>
      </w:r>
    </w:p>
    <w:p w14:paraId="56833147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7B12B52F" w14:textId="77777777" w:rsidTr="00506E75">
        <w:tc>
          <w:tcPr>
            <w:tcW w:w="5205" w:type="dxa"/>
          </w:tcPr>
          <w:p w14:paraId="02065D5E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49389A31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B8028BD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EA7AA76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1433581" w14:textId="77777777"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A68580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005C6E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8AD6FC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0A50A0B" w14:textId="77777777"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67F21FC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1647A029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54D7EFAD" w14:textId="77777777"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17BDB726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6427F602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14:paraId="6C159652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5E4A9990" w14:textId="77777777" w:rsidTr="004D4A0A">
        <w:tc>
          <w:tcPr>
            <w:tcW w:w="5205" w:type="dxa"/>
          </w:tcPr>
          <w:p w14:paraId="1334C1B3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69F7B7E2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F563A5B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A09AC6C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0286C46" w14:textId="77777777"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9CE8662" w14:textId="77777777"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30625FC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3DEBF9DB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20DD2113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6EF203F9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558F5F6B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14:paraId="784C5E5D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14:paraId="4F129B80" w14:textId="77777777" w:rsidTr="004D4A0A">
        <w:tc>
          <w:tcPr>
            <w:tcW w:w="5205" w:type="dxa"/>
          </w:tcPr>
          <w:p w14:paraId="24CD1577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14:paraId="6ABD3D7C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8ECB448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BCD2020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75629BD" w14:textId="77777777"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F8C27C1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EDDE6C2" w14:textId="77777777"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1EAA3E7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419E9F79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14:paraId="7D58B487" w14:textId="77777777"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14:paraId="6C887E7B" w14:textId="77777777" w:rsidTr="00320835">
        <w:tc>
          <w:tcPr>
            <w:tcW w:w="15616" w:type="dxa"/>
            <w:gridSpan w:val="3"/>
          </w:tcPr>
          <w:p w14:paraId="17E44C1A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14:paraId="2C4849AD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C3F4F95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3DCE9E2" w14:textId="77777777"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D056C86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214053" w14:textId="77777777"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AAD7C5A" w14:textId="77777777"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4B692334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1B7858BC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 xml:space="preserve">Revision planning </w:t>
      </w:r>
    </w:p>
    <w:p w14:paraId="72F0EBC7" w14:textId="77777777"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14:paraId="45079806" w14:textId="77777777" w:rsidTr="00243B1C">
        <w:tc>
          <w:tcPr>
            <w:tcW w:w="8897" w:type="dxa"/>
          </w:tcPr>
          <w:p w14:paraId="1F921613" w14:textId="77777777"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14:paraId="42659638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0A87A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14:paraId="218C2AC3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14:paraId="19513789" w14:textId="77777777"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14:paraId="5BCC3B30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14:paraId="3C1848B4" w14:textId="77777777" w:rsidTr="00243B1C">
        <w:tc>
          <w:tcPr>
            <w:tcW w:w="8897" w:type="dxa"/>
          </w:tcPr>
          <w:p w14:paraId="4F5FF4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F25303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B7777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FB12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C0E98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6F8A67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303EBB2" w14:textId="77777777" w:rsidTr="00243B1C">
        <w:tc>
          <w:tcPr>
            <w:tcW w:w="8897" w:type="dxa"/>
          </w:tcPr>
          <w:p w14:paraId="0AA9F0E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8B29F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5484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2FFC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B0DF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732CD8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08F88F3" w14:textId="77777777" w:rsidTr="00243B1C">
        <w:tc>
          <w:tcPr>
            <w:tcW w:w="8897" w:type="dxa"/>
          </w:tcPr>
          <w:p w14:paraId="4875C6D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95AAC6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5E5E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0D47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47A8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DD72F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1B68561" w14:textId="77777777" w:rsidTr="00243B1C">
        <w:tc>
          <w:tcPr>
            <w:tcW w:w="8897" w:type="dxa"/>
          </w:tcPr>
          <w:p w14:paraId="7D85C6B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0253EA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E1AD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1200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6F71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0016CC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FDF6D8B" w14:textId="77777777" w:rsidTr="00243B1C">
        <w:tc>
          <w:tcPr>
            <w:tcW w:w="8897" w:type="dxa"/>
          </w:tcPr>
          <w:p w14:paraId="22279C7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4AABDA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B690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8B01E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95DC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82007F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605D2C0" w14:textId="77777777" w:rsidTr="00243B1C">
        <w:tc>
          <w:tcPr>
            <w:tcW w:w="8897" w:type="dxa"/>
          </w:tcPr>
          <w:p w14:paraId="497A584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59922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488B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C9E2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D272C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F4A25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BCF1D12" w14:textId="77777777" w:rsidTr="00243B1C">
        <w:tc>
          <w:tcPr>
            <w:tcW w:w="8897" w:type="dxa"/>
          </w:tcPr>
          <w:p w14:paraId="5873117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17152C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25D2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BD95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CA47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A0EFB6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607693A" w14:textId="77777777" w:rsidTr="00243B1C">
        <w:tc>
          <w:tcPr>
            <w:tcW w:w="8897" w:type="dxa"/>
          </w:tcPr>
          <w:p w14:paraId="039B220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175C60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BDA8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C60E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5EB6FE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89EFAC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D648EA6" w14:textId="77777777" w:rsidTr="00243B1C">
        <w:tc>
          <w:tcPr>
            <w:tcW w:w="8897" w:type="dxa"/>
          </w:tcPr>
          <w:p w14:paraId="555CB41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076481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7D9B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73E8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5C795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5168E7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D9BB85E" w14:textId="77777777" w:rsidTr="00243B1C">
        <w:tc>
          <w:tcPr>
            <w:tcW w:w="8897" w:type="dxa"/>
          </w:tcPr>
          <w:p w14:paraId="25C1563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51542A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A4C1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3514B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9C4C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AF7E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93618EB" w14:textId="77777777" w:rsidTr="00243B1C">
        <w:tc>
          <w:tcPr>
            <w:tcW w:w="8897" w:type="dxa"/>
          </w:tcPr>
          <w:p w14:paraId="59FCE23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57F196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E012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DDC6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D229A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CA536D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06CA3AE" w14:textId="77777777" w:rsidTr="00243B1C">
        <w:tc>
          <w:tcPr>
            <w:tcW w:w="8897" w:type="dxa"/>
          </w:tcPr>
          <w:p w14:paraId="5B66D36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2C8DCB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7A76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DF53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5B7F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64F6F4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BC868BA" w14:textId="77777777" w:rsidTr="00243B1C">
        <w:tc>
          <w:tcPr>
            <w:tcW w:w="8897" w:type="dxa"/>
          </w:tcPr>
          <w:p w14:paraId="32CFF6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F21C7A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5E51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30B8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F4331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3818B4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DC9E861" w14:textId="77777777" w:rsidTr="00243B1C">
        <w:tc>
          <w:tcPr>
            <w:tcW w:w="8897" w:type="dxa"/>
          </w:tcPr>
          <w:p w14:paraId="226663D1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D0FFDE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C4A8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30A9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8E5B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E2830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F994AB6" w14:textId="77777777" w:rsidTr="00243B1C">
        <w:tc>
          <w:tcPr>
            <w:tcW w:w="8897" w:type="dxa"/>
          </w:tcPr>
          <w:p w14:paraId="05E4B19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17E04B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6A01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774A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23720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609C36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26D4063B" w14:textId="77777777"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2EFFBE4E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24348B02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0.75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36D1E"/>
    <w:multiLevelType w:val="hybridMultilevel"/>
    <w:tmpl w:val="AB9AAFBE"/>
    <w:lvl w:ilvl="0" w:tplc="8F8A2C7A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73827"/>
    <w:multiLevelType w:val="hybridMultilevel"/>
    <w:tmpl w:val="F6860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1727"/>
    <w:multiLevelType w:val="hybridMultilevel"/>
    <w:tmpl w:val="EFFAF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A06EA"/>
    <w:rsid w:val="000C49D3"/>
    <w:rsid w:val="0011066B"/>
    <w:rsid w:val="001252D3"/>
    <w:rsid w:val="00154D9B"/>
    <w:rsid w:val="001A00FC"/>
    <w:rsid w:val="001A492B"/>
    <w:rsid w:val="001C3416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01365"/>
    <w:rsid w:val="003126A3"/>
    <w:rsid w:val="00323257"/>
    <w:rsid w:val="003976A5"/>
    <w:rsid w:val="003C30CC"/>
    <w:rsid w:val="003C7D1C"/>
    <w:rsid w:val="004003FC"/>
    <w:rsid w:val="00401066"/>
    <w:rsid w:val="00406CED"/>
    <w:rsid w:val="00416663"/>
    <w:rsid w:val="00463FDB"/>
    <w:rsid w:val="004C6EC1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6159A0"/>
    <w:rsid w:val="0062186D"/>
    <w:rsid w:val="00651037"/>
    <w:rsid w:val="006510C9"/>
    <w:rsid w:val="00670F28"/>
    <w:rsid w:val="00683A27"/>
    <w:rsid w:val="0069582A"/>
    <w:rsid w:val="006A1B82"/>
    <w:rsid w:val="006C2302"/>
    <w:rsid w:val="006D1E80"/>
    <w:rsid w:val="006F1789"/>
    <w:rsid w:val="006F7E07"/>
    <w:rsid w:val="00700F58"/>
    <w:rsid w:val="007023B8"/>
    <w:rsid w:val="00707FE1"/>
    <w:rsid w:val="0071520A"/>
    <w:rsid w:val="007408EC"/>
    <w:rsid w:val="00771A7E"/>
    <w:rsid w:val="007810BF"/>
    <w:rsid w:val="007B18DC"/>
    <w:rsid w:val="007B2371"/>
    <w:rsid w:val="007C2927"/>
    <w:rsid w:val="007C427E"/>
    <w:rsid w:val="007D67D2"/>
    <w:rsid w:val="007E7124"/>
    <w:rsid w:val="00813887"/>
    <w:rsid w:val="008455CC"/>
    <w:rsid w:val="00880EC8"/>
    <w:rsid w:val="008A0355"/>
    <w:rsid w:val="008C30B9"/>
    <w:rsid w:val="008D43E0"/>
    <w:rsid w:val="008E01AF"/>
    <w:rsid w:val="008F3BCB"/>
    <w:rsid w:val="00927CE4"/>
    <w:rsid w:val="00942349"/>
    <w:rsid w:val="00997E7F"/>
    <w:rsid w:val="009A34DB"/>
    <w:rsid w:val="009B2F86"/>
    <w:rsid w:val="009B5946"/>
    <w:rsid w:val="009B5B2B"/>
    <w:rsid w:val="009C5702"/>
    <w:rsid w:val="009E1750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35136"/>
    <w:rsid w:val="00B81F30"/>
    <w:rsid w:val="00B933C6"/>
    <w:rsid w:val="00B96098"/>
    <w:rsid w:val="00B96473"/>
    <w:rsid w:val="00BB5432"/>
    <w:rsid w:val="00BE5FD2"/>
    <w:rsid w:val="00BF00E9"/>
    <w:rsid w:val="00C23EEE"/>
    <w:rsid w:val="00C36FC5"/>
    <w:rsid w:val="00C50239"/>
    <w:rsid w:val="00C5589F"/>
    <w:rsid w:val="00C81D4F"/>
    <w:rsid w:val="00C87A14"/>
    <w:rsid w:val="00C9104B"/>
    <w:rsid w:val="00C94809"/>
    <w:rsid w:val="00CA50D9"/>
    <w:rsid w:val="00CB471E"/>
    <w:rsid w:val="00CC2660"/>
    <w:rsid w:val="00CD5F8D"/>
    <w:rsid w:val="00CE3959"/>
    <w:rsid w:val="00D05C26"/>
    <w:rsid w:val="00D11C3B"/>
    <w:rsid w:val="00D1370D"/>
    <w:rsid w:val="00D164ED"/>
    <w:rsid w:val="00D64CE3"/>
    <w:rsid w:val="00D75155"/>
    <w:rsid w:val="00DA1D64"/>
    <w:rsid w:val="00DB23D3"/>
    <w:rsid w:val="00DE12F8"/>
    <w:rsid w:val="00E35828"/>
    <w:rsid w:val="00E662BF"/>
    <w:rsid w:val="00ED1695"/>
    <w:rsid w:val="00EE2FA5"/>
    <w:rsid w:val="00EF2791"/>
    <w:rsid w:val="00EF4F69"/>
    <w:rsid w:val="00EF6005"/>
    <w:rsid w:val="00F06F6F"/>
    <w:rsid w:val="00F14F0B"/>
    <w:rsid w:val="00F3288E"/>
    <w:rsid w:val="00F6673C"/>
    <w:rsid w:val="00F8314C"/>
    <w:rsid w:val="00F831C7"/>
    <w:rsid w:val="00F936D8"/>
    <w:rsid w:val="00FC20FE"/>
    <w:rsid w:val="00FC52DF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76304"/>
  <w15:docId w15:val="{1BAD185E-7D1A-4651-8162-CA39138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math.com/counting-probability/12-binomial-probability-distribution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um.com/i-math/the-binomial-theorem-explained-6464f41e52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ionmaths.com/advanced-level-maths-revision/pure-maths/algebra/binomial-ser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undergroundmathematics.org/counting-and-binomials/r5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maths.org/conten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B341A1D9</Template>
  <TotalTime>24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William Watson</cp:lastModifiedBy>
  <cp:revision>9</cp:revision>
  <cp:lastPrinted>2020-07-15T08:42:00Z</cp:lastPrinted>
  <dcterms:created xsi:type="dcterms:W3CDTF">2020-07-07T11:03:00Z</dcterms:created>
  <dcterms:modified xsi:type="dcterms:W3CDTF">2020-07-15T10:22:00Z</dcterms:modified>
</cp:coreProperties>
</file>