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45"/>
        <w:gridCol w:w="723"/>
        <w:gridCol w:w="1559"/>
        <w:gridCol w:w="1701"/>
        <w:gridCol w:w="1701"/>
        <w:gridCol w:w="1985"/>
        <w:gridCol w:w="3854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6F9530D9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</w:t>
            </w:r>
            <w:r w:rsidR="0075194B">
              <w:rPr>
                <w:rFonts w:asciiTheme="minorHAnsi" w:hAnsiTheme="minorHAnsi" w:cstheme="minorHAnsi"/>
                <w:b/>
              </w:rPr>
              <w:t>10</w:t>
            </w:r>
            <w:r w:rsidRPr="00AC25EF">
              <w:rPr>
                <w:rFonts w:asciiTheme="minorHAnsi" w:hAnsiTheme="minorHAnsi" w:cstheme="minorHAnsi"/>
                <w:b/>
              </w:rPr>
              <w:t xml:space="preserve"> Term </w:t>
            </w:r>
            <w:r w:rsidR="00310548">
              <w:rPr>
                <w:rFonts w:asciiTheme="minorHAnsi" w:hAnsiTheme="minorHAnsi" w:cstheme="minorHAnsi"/>
                <w:b/>
              </w:rPr>
              <w:t>3.1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14073CA2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 xml:space="preserve">Enquiry Question: </w:t>
            </w:r>
            <w:r w:rsidR="00BA736A">
              <w:rPr>
                <w:rFonts w:asciiTheme="minorHAnsi" w:hAnsiTheme="minorHAnsi" w:cstheme="minorHAnsi"/>
                <w:b/>
                <w:sz w:val="32"/>
                <w:szCs w:val="32"/>
              </w:rPr>
              <w:t>Can the surface area ever be less than the volume of a cuboid?</w:t>
            </w:r>
            <w:r w:rsidR="004C417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9A4FE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43553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FF68F5" w:rsidRPr="00AC25EF" w14:paraId="6D818C8F" w14:textId="77777777" w:rsidTr="00EF336D">
        <w:trPr>
          <w:trHeight w:val="973"/>
        </w:trPr>
        <w:tc>
          <w:tcPr>
            <w:tcW w:w="15615" w:type="dxa"/>
            <w:gridSpan w:val="8"/>
            <w:shd w:val="clear" w:color="auto" w:fill="FFFFFF"/>
          </w:tcPr>
          <w:p w14:paraId="332F8096" w14:textId="490C80B9" w:rsidR="00473070" w:rsidRPr="00AC25EF" w:rsidRDefault="00410309" w:rsidP="00473070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BA736A">
              <w:rPr>
                <w:rFonts w:asciiTheme="minorHAnsi" w:hAnsiTheme="minorHAnsi" w:cstheme="minorHAnsi"/>
                <w:b/>
                <w:sz w:val="32"/>
                <w:szCs w:val="32"/>
              </w:rPr>
              <w:t>From 2D to 3D</w:t>
            </w:r>
            <w:r w:rsidR="0075194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87665D"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6707F7C1" w14:textId="77777777" w:rsidR="005D48C1" w:rsidRDefault="00436A05" w:rsidP="005D48C1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D48C1" w:rsidRPr="005D48C1">
              <w:rPr>
                <w:rFonts w:asciiTheme="minorHAnsi" w:hAnsiTheme="minorHAnsi" w:cstheme="minorHAnsi"/>
                <w:sz w:val="24"/>
                <w:szCs w:val="24"/>
              </w:rPr>
              <w:t xml:space="preserve">You first learn about </w:t>
            </w:r>
            <w:r w:rsidR="005D48C1" w:rsidRPr="005D48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area and perimeter</w:t>
            </w:r>
            <w:r w:rsidR="005D48C1" w:rsidRPr="005D48C1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="005D48C1" w:rsidRPr="005D48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8</w:t>
            </w:r>
            <w:r w:rsidR="005D48C1" w:rsidRPr="005D48C1">
              <w:rPr>
                <w:rFonts w:asciiTheme="minorHAnsi" w:hAnsiTheme="minorHAnsi" w:cstheme="minorHAnsi"/>
                <w:sz w:val="24"/>
                <w:szCs w:val="24"/>
              </w:rPr>
              <w:t xml:space="preserve"> and take this further in </w:t>
            </w:r>
            <w:r w:rsidR="005D48C1" w:rsidRPr="005D48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9</w:t>
            </w:r>
            <w:r w:rsidR="005D48C1" w:rsidRPr="005D48C1">
              <w:rPr>
                <w:rFonts w:asciiTheme="minorHAnsi" w:hAnsiTheme="minorHAnsi" w:cstheme="minorHAnsi"/>
                <w:sz w:val="24"/>
                <w:szCs w:val="24"/>
              </w:rPr>
              <w:t xml:space="preserve"> with </w:t>
            </w:r>
            <w:r w:rsidR="005D48C1" w:rsidRPr="005D48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circles</w:t>
            </w:r>
            <w:r w:rsidR="005D48C1" w:rsidRPr="005D48C1">
              <w:rPr>
                <w:rFonts w:asciiTheme="minorHAnsi" w:hAnsiTheme="minorHAnsi" w:cstheme="minorHAnsi"/>
                <w:sz w:val="24"/>
                <w:szCs w:val="24"/>
              </w:rPr>
              <w:t>. In this unit, we take these ideas and apply them in 3-dimension and learn about what volume means and how to find volumes in different contexts.</w:t>
            </w:r>
            <w:r w:rsidR="005D48C1">
              <w:rPr>
                <w:rFonts w:ascii="Ink Free" w:hAnsi="Ink Free"/>
                <w:sz w:val="24"/>
                <w:szCs w:val="24"/>
              </w:rPr>
              <w:t xml:space="preserve"> </w:t>
            </w:r>
          </w:p>
          <w:p w14:paraId="76D892B8" w14:textId="513C9D54" w:rsidR="00F143B0" w:rsidRPr="00AC25EF" w:rsidRDefault="00F143B0" w:rsidP="0047307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794A" w:rsidRPr="00AC25EF" w14:paraId="398E26BD" w14:textId="77777777" w:rsidTr="00BA6AA3">
        <w:trPr>
          <w:trHeight w:val="536"/>
        </w:trPr>
        <w:tc>
          <w:tcPr>
            <w:tcW w:w="2547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155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701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701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1985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3854" w:type="dxa"/>
            <w:shd w:val="clear" w:color="auto" w:fill="FFFFFF"/>
          </w:tcPr>
          <w:p w14:paraId="720B60D1" w14:textId="4B53DA2F" w:rsidR="0073794A" w:rsidRPr="00AC25EF" w:rsidRDefault="00E47B01" w:rsidP="00A0494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  <w:r w:rsidR="001A551D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BA6AA3">
        <w:trPr>
          <w:trHeight w:val="4444"/>
        </w:trPr>
        <w:tc>
          <w:tcPr>
            <w:tcW w:w="2547" w:type="dxa"/>
            <w:vMerge w:val="restart"/>
            <w:shd w:val="clear" w:color="auto" w:fill="auto"/>
          </w:tcPr>
          <w:p w14:paraId="543E1112" w14:textId="77777777" w:rsidR="00BA6AA3" w:rsidRPr="00BA6AA3" w:rsidRDefault="00BA6AA3" w:rsidP="00BA6A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A6AA3">
              <w:rPr>
                <w:rFonts w:ascii="Calibri" w:hAnsi="Calibri" w:cs="Calibri"/>
                <w:color w:val="000000"/>
                <w:sz w:val="22"/>
                <w:szCs w:val="20"/>
              </w:rPr>
              <w:t>Names and properties of 3D shapes</w:t>
            </w:r>
          </w:p>
          <w:p w14:paraId="6C21B9FA" w14:textId="77777777" w:rsidR="00BA6AA3" w:rsidRPr="00BA6AA3" w:rsidRDefault="00BA6AA3" w:rsidP="00BA6A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A6AA3">
              <w:rPr>
                <w:rFonts w:ascii="Calibri" w:hAnsi="Calibri" w:cs="Calibri"/>
                <w:color w:val="000000"/>
                <w:sz w:val="22"/>
                <w:szCs w:val="20"/>
              </w:rPr>
              <w:t>Edges, Vertices and Faces</w:t>
            </w:r>
          </w:p>
          <w:p w14:paraId="64E88EE0" w14:textId="77777777" w:rsidR="00BA6AA3" w:rsidRPr="00BA6AA3" w:rsidRDefault="00BA6AA3" w:rsidP="00BA6A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A6AA3">
              <w:rPr>
                <w:rFonts w:ascii="Calibri" w:hAnsi="Calibri" w:cs="Calibri"/>
                <w:color w:val="000000"/>
                <w:sz w:val="22"/>
                <w:szCs w:val="20"/>
              </w:rPr>
              <w:t>Nets</w:t>
            </w:r>
          </w:p>
          <w:p w14:paraId="48BE064F" w14:textId="77777777" w:rsidR="00BA6AA3" w:rsidRPr="00BA6AA3" w:rsidRDefault="00BA6AA3" w:rsidP="00BA6A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A6AA3">
              <w:rPr>
                <w:rFonts w:ascii="Calibri" w:hAnsi="Calibri" w:cs="Calibri"/>
                <w:color w:val="000000"/>
                <w:sz w:val="22"/>
                <w:szCs w:val="20"/>
              </w:rPr>
              <w:t>Isometric drawings, plans and elevations</w:t>
            </w:r>
          </w:p>
          <w:p w14:paraId="3D04E3DC" w14:textId="77777777" w:rsidR="00BA6AA3" w:rsidRPr="00BA6AA3" w:rsidRDefault="00BA6AA3" w:rsidP="00BA6A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A6AA3">
              <w:rPr>
                <w:rFonts w:ascii="Calibri" w:hAnsi="Calibri" w:cs="Calibri"/>
                <w:color w:val="000000"/>
                <w:sz w:val="22"/>
                <w:szCs w:val="20"/>
              </w:rPr>
              <w:t>Surface area of cubes, cuboids and prisms- including cylinders</w:t>
            </w:r>
          </w:p>
          <w:p w14:paraId="7FA63C9E" w14:textId="77777777" w:rsidR="00BA6AA3" w:rsidRPr="00BA6AA3" w:rsidRDefault="00BA6AA3" w:rsidP="00BA6A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A6AA3">
              <w:rPr>
                <w:rFonts w:ascii="Calibri" w:hAnsi="Calibri" w:cs="Calibri"/>
                <w:color w:val="000000"/>
                <w:sz w:val="22"/>
                <w:szCs w:val="20"/>
              </w:rPr>
              <w:t>Volume- units, cubes, cuboids, prisms, including cylinders</w:t>
            </w:r>
          </w:p>
          <w:p w14:paraId="27708777" w14:textId="77777777" w:rsidR="00BA6AA3" w:rsidRPr="00BA6AA3" w:rsidRDefault="00BA6AA3" w:rsidP="00BA6A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A6AA3">
              <w:rPr>
                <w:rFonts w:ascii="Calibri" w:hAnsi="Calibri" w:cs="Calibri"/>
                <w:color w:val="000000"/>
                <w:sz w:val="22"/>
                <w:szCs w:val="20"/>
              </w:rPr>
              <w:t>(extension) Volume and surface area of other shapes and compound shapes</w:t>
            </w:r>
          </w:p>
          <w:p w14:paraId="2309A2B2" w14:textId="77777777" w:rsidR="00BA6AA3" w:rsidRPr="00BA6AA3" w:rsidRDefault="00BA6AA3" w:rsidP="00BA6A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A6AA3">
              <w:rPr>
                <w:rFonts w:ascii="Calibri" w:hAnsi="Calibri" w:cs="Calibri"/>
                <w:color w:val="000000"/>
                <w:sz w:val="22"/>
                <w:szCs w:val="20"/>
              </w:rPr>
              <w:t>(extension) problems with volume and surface area involving ratio, fractions, percentages and algebra</w:t>
            </w:r>
          </w:p>
          <w:p w14:paraId="43B33E90" w14:textId="77777777" w:rsidR="00BA6AA3" w:rsidRPr="00BA6AA3" w:rsidRDefault="00BA6AA3" w:rsidP="00BA6A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BA6AA3">
              <w:rPr>
                <w:rFonts w:ascii="Calibri" w:hAnsi="Calibri" w:cs="Calibri"/>
                <w:color w:val="000000"/>
                <w:sz w:val="22"/>
                <w:szCs w:val="20"/>
              </w:rPr>
              <w:t>Euclid and the Platonic Solids</w:t>
            </w:r>
          </w:p>
          <w:p w14:paraId="6E207978" w14:textId="493BC604" w:rsidR="00534F23" w:rsidRPr="00D56B55" w:rsidRDefault="00534F23" w:rsidP="00BA6AA3">
            <w:pPr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4F17770D" w14:textId="5F0FD62E" w:rsidR="00366C68" w:rsidRDefault="00835F42" w:rsidP="00B434E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7006F">
              <w:rPr>
                <w:rFonts w:asciiTheme="minorHAnsi" w:hAnsiTheme="minorHAnsi" w:cstheme="minorHAnsi"/>
              </w:rPr>
              <w:t>Identify 3D shapes</w:t>
            </w:r>
            <w:r w:rsidR="0037174A">
              <w:rPr>
                <w:rFonts w:asciiTheme="minorHAnsi" w:hAnsiTheme="minorHAnsi" w:cstheme="minorHAnsi"/>
              </w:rPr>
              <w:t>.</w:t>
            </w:r>
          </w:p>
          <w:p w14:paraId="7D989EF0" w14:textId="77777777" w:rsidR="0037174A" w:rsidRDefault="0037174A" w:rsidP="0037174A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5854452E" w14:textId="63166388" w:rsidR="0017006F" w:rsidRDefault="005F780D" w:rsidP="00B434E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 3D shapes, nets and plans.</w:t>
            </w:r>
          </w:p>
          <w:p w14:paraId="6CF54C78" w14:textId="77777777" w:rsidR="0037174A" w:rsidRPr="00366C68" w:rsidRDefault="0037174A" w:rsidP="0037174A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4B6A3DB9" w14:textId="2043E6A0" w:rsidR="0037174A" w:rsidRPr="0037174A" w:rsidRDefault="00DB281A" w:rsidP="005F691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7174A">
              <w:rPr>
                <w:rFonts w:asciiTheme="minorHAnsi" w:hAnsiTheme="minorHAnsi" w:cstheme="minorHAnsi"/>
              </w:rPr>
              <w:t>Find the volumes</w:t>
            </w:r>
            <w:r w:rsidR="0020593B" w:rsidRPr="0037174A">
              <w:rPr>
                <w:rFonts w:asciiTheme="minorHAnsi" w:hAnsiTheme="minorHAnsi" w:cstheme="minorHAnsi"/>
              </w:rPr>
              <w:t xml:space="preserve"> od 3D shapes. </w:t>
            </w:r>
          </w:p>
          <w:p w14:paraId="3E909328" w14:textId="77777777" w:rsidR="0037174A" w:rsidRDefault="0037174A" w:rsidP="0037174A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41BE13E0" w14:textId="39F6C45D" w:rsidR="0020593B" w:rsidRPr="0020593B" w:rsidRDefault="00544E4F" w:rsidP="0020593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Problem </w:t>
            </w:r>
            <w:bookmarkStart w:id="0" w:name="_GoBack"/>
            <w:bookmarkEnd w:id="0"/>
            <w:proofErr w:type="gramStart"/>
            <w:r>
              <w:rPr>
                <w:rFonts w:asciiTheme="minorHAnsi" w:hAnsiTheme="minorHAnsi" w:cstheme="minorHAnsi"/>
              </w:rPr>
              <w:t>solve</w:t>
            </w:r>
            <w:proofErr w:type="gramEnd"/>
            <w:r>
              <w:rPr>
                <w:rFonts w:asciiTheme="minorHAnsi" w:hAnsiTheme="minorHAnsi" w:cstheme="minorHAnsi"/>
              </w:rPr>
              <w:t xml:space="preserve"> with volume. </w:t>
            </w:r>
          </w:p>
          <w:p w14:paraId="014A0EC1" w14:textId="77777777" w:rsidR="00366C68" w:rsidRPr="005343DD" w:rsidRDefault="00366C68" w:rsidP="00366C68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5E9C1D37" w14:textId="57C68914" w:rsidR="005343DD" w:rsidRPr="005343DD" w:rsidRDefault="005343DD" w:rsidP="00366C68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76296399" w14:textId="00A05729" w:rsidR="00A2493E" w:rsidRDefault="00725E60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Edges</w:t>
            </w:r>
          </w:p>
          <w:p w14:paraId="223C7D1D" w14:textId="47F7789A" w:rsidR="00295C10" w:rsidRDefault="00295C10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Properties</w:t>
            </w:r>
          </w:p>
          <w:p w14:paraId="1F6D6F08" w14:textId="5AF9EBCD" w:rsidR="00295C10" w:rsidRDefault="002226BA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</w:t>
            </w:r>
          </w:p>
          <w:p w14:paraId="7D684851" w14:textId="1AE09CC2" w:rsidR="002226BA" w:rsidRDefault="00E94B50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compound</w:t>
            </w:r>
          </w:p>
          <w:p w14:paraId="2851B016" w14:textId="77777777" w:rsidR="00725E60" w:rsidRPr="00D56B55" w:rsidRDefault="00725E60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5D3CE891" w14:textId="5D8BBC92" w:rsidR="002A4453" w:rsidRDefault="00725E60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Vertices</w:t>
            </w:r>
          </w:p>
          <w:p w14:paraId="5CB6677C" w14:textId="723D5C73" w:rsidR="00725E60" w:rsidRDefault="00725E60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</w:t>
            </w:r>
          </w:p>
          <w:p w14:paraId="499F8FC5" w14:textId="1212F353" w:rsidR="00725E60" w:rsidRDefault="00725E60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Plans</w:t>
            </w:r>
          </w:p>
          <w:p w14:paraId="7CB95D9D" w14:textId="0A2B4D6E" w:rsidR="00725E60" w:rsidRDefault="00725E60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Elevations</w:t>
            </w:r>
          </w:p>
          <w:p w14:paraId="1E550D25" w14:textId="773083D6" w:rsidR="00725E60" w:rsidRDefault="00725E60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Isometric</w:t>
            </w:r>
          </w:p>
          <w:p w14:paraId="58DB72E2" w14:textId="41FD52E0" w:rsidR="00725E60" w:rsidRDefault="00295C10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Prism</w:t>
            </w:r>
          </w:p>
          <w:p w14:paraId="7DEA2F37" w14:textId="77777777" w:rsidR="00295C10" w:rsidRDefault="00295C10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Volume </w:t>
            </w:r>
          </w:p>
          <w:p w14:paraId="6054D427" w14:textId="44AECAA1" w:rsidR="00295C10" w:rsidRPr="00D56B55" w:rsidRDefault="00295C10" w:rsidP="00B434E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Surface area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4355FD5" w14:textId="7AC63B6E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="009C2ED4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6E865D1" w14:textId="77777777" w:rsidR="003C7AAA" w:rsidRPr="00D56B55" w:rsidRDefault="00047B2E" w:rsidP="003C7AAA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5A29DBBB" w14:textId="77777777" w:rsidR="00632A30" w:rsidRPr="00632A30" w:rsidRDefault="00632A30" w:rsidP="00632A30">
            <w:pPr>
              <w:pStyle w:val="p1"/>
              <w:rPr>
                <w:rFonts w:asciiTheme="minorHAnsi" w:hAnsiTheme="minorHAnsi" w:cstheme="minorHAnsi"/>
                <w:b/>
              </w:rPr>
            </w:pPr>
            <w:r w:rsidRPr="00632A30">
              <w:rPr>
                <w:rFonts w:asciiTheme="minorHAnsi" w:hAnsiTheme="minorHAnsi" w:cstheme="minorHAnsi"/>
                <w:b/>
              </w:rPr>
              <w:t>Investigate Euler</w:t>
            </w:r>
          </w:p>
          <w:p w14:paraId="12DF8B79" w14:textId="77777777" w:rsidR="00632A30" w:rsidRPr="00632A30" w:rsidRDefault="00632A30" w:rsidP="00632A30">
            <w:pPr>
              <w:pStyle w:val="p1"/>
              <w:rPr>
                <w:rFonts w:asciiTheme="minorHAnsi" w:hAnsiTheme="minorHAnsi" w:cstheme="minorHAnsi"/>
                <w:bCs/>
              </w:rPr>
            </w:pPr>
            <w:r w:rsidRPr="00632A30">
              <w:rPr>
                <w:rFonts w:asciiTheme="minorHAnsi" w:hAnsiTheme="minorHAnsi" w:cstheme="minorHAnsi"/>
                <w:bCs/>
              </w:rPr>
              <w:t xml:space="preserve">Can create a piece of art using graph theory and lines/regions touching.  </w:t>
            </w:r>
          </w:p>
          <w:p w14:paraId="47D0C4EF" w14:textId="1F1FA89C" w:rsidR="0024401F" w:rsidRPr="00D56B55" w:rsidRDefault="0024401F" w:rsidP="00EF336D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4" w:type="dxa"/>
            <w:vMerge w:val="restart"/>
            <w:shd w:val="clear" w:color="auto" w:fill="auto"/>
          </w:tcPr>
          <w:p w14:paraId="3F12E144" w14:textId="77777777" w:rsidR="005A6C48" w:rsidRDefault="00BE6A9A" w:rsidP="00EF336D">
            <w:pPr>
              <w:pStyle w:val="NoSpacing"/>
              <w:rPr>
                <w:rFonts w:asciiTheme="minorHAnsi" w:hAnsiTheme="minorHAnsi" w:cstheme="minorHAnsi"/>
              </w:rPr>
            </w:pPr>
            <w:r w:rsidRPr="00BE6A9A">
              <w:rPr>
                <w:rFonts w:asciiTheme="minorHAnsi" w:hAnsiTheme="minorHAnsi" w:cstheme="minorHAnsi"/>
                <w:b/>
                <w:bCs/>
                <w:u w:val="single"/>
              </w:rPr>
              <w:t>Cultural Capital:</w:t>
            </w:r>
            <w:r w:rsidRPr="00BE6A9A">
              <w:rPr>
                <w:rFonts w:asciiTheme="minorHAnsi" w:hAnsiTheme="minorHAnsi" w:cstheme="minorHAnsi"/>
              </w:rPr>
              <w:t xml:space="preserve"> </w:t>
            </w:r>
            <w:r w:rsidR="005A6C48" w:rsidRPr="005A6C4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CAB8C76" wp14:editId="241D266B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-492125</wp:posOffset>
                  </wp:positionV>
                  <wp:extent cx="1481455" cy="1001395"/>
                  <wp:effectExtent l="0" t="0" r="4445" b="825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8" t="11409"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CCEF8" w14:textId="77777777" w:rsidR="00EF336D" w:rsidRDefault="00EF336D" w:rsidP="00EF336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13A907C" w14:textId="77777777" w:rsidR="00632A30" w:rsidRPr="00632A30" w:rsidRDefault="00632A30" w:rsidP="00632A30">
            <w:pPr>
              <w:pStyle w:val="NoSpacing"/>
              <w:rPr>
                <w:rFonts w:asciiTheme="minorHAnsi" w:hAnsiTheme="minorHAnsi" w:cstheme="minorHAnsi"/>
              </w:rPr>
            </w:pPr>
            <w:r w:rsidRPr="00632A30">
              <w:rPr>
                <w:rFonts w:asciiTheme="minorHAnsi" w:hAnsiTheme="minorHAnsi" w:cstheme="minorHAnsi"/>
              </w:rPr>
              <w:t xml:space="preserve">Visit the Science Museum and experience the IMAX cinema in 3D. </w:t>
            </w:r>
          </w:p>
          <w:p w14:paraId="7CFA4B37" w14:textId="2C038C07" w:rsidR="00EF336D" w:rsidRPr="00D56B55" w:rsidRDefault="00EF336D" w:rsidP="00EF336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10309" w:rsidRPr="00AC25EF" w14:paraId="2C8B0BDF" w14:textId="77777777" w:rsidTr="00BA6AA3">
        <w:trPr>
          <w:trHeight w:val="1659"/>
        </w:trPr>
        <w:tc>
          <w:tcPr>
            <w:tcW w:w="2547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701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3854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B57CF"/>
    <w:multiLevelType w:val="multilevel"/>
    <w:tmpl w:val="AE4E6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B035D4"/>
    <w:multiLevelType w:val="multilevel"/>
    <w:tmpl w:val="81F06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4C28DA"/>
    <w:multiLevelType w:val="multilevel"/>
    <w:tmpl w:val="B64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310108"/>
    <w:multiLevelType w:val="multilevel"/>
    <w:tmpl w:val="6B70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8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8554B"/>
    <w:rsid w:val="000A2BA4"/>
    <w:rsid w:val="000C77D9"/>
    <w:rsid w:val="000E2367"/>
    <w:rsid w:val="000E7D95"/>
    <w:rsid w:val="00100557"/>
    <w:rsid w:val="00102AF9"/>
    <w:rsid w:val="00105FE8"/>
    <w:rsid w:val="00116235"/>
    <w:rsid w:val="00123EE4"/>
    <w:rsid w:val="00124175"/>
    <w:rsid w:val="00131647"/>
    <w:rsid w:val="00153D05"/>
    <w:rsid w:val="001655A3"/>
    <w:rsid w:val="0017006F"/>
    <w:rsid w:val="001718CA"/>
    <w:rsid w:val="00190C8E"/>
    <w:rsid w:val="001A551D"/>
    <w:rsid w:val="001A5762"/>
    <w:rsid w:val="001B135D"/>
    <w:rsid w:val="001B1FD2"/>
    <w:rsid w:val="001E08BB"/>
    <w:rsid w:val="0020593B"/>
    <w:rsid w:val="002226BA"/>
    <w:rsid w:val="0024132F"/>
    <w:rsid w:val="0024401F"/>
    <w:rsid w:val="00250E1C"/>
    <w:rsid w:val="0025632B"/>
    <w:rsid w:val="00271F29"/>
    <w:rsid w:val="00290510"/>
    <w:rsid w:val="00295C10"/>
    <w:rsid w:val="002A10EB"/>
    <w:rsid w:val="002A4453"/>
    <w:rsid w:val="002E1721"/>
    <w:rsid w:val="002F02F0"/>
    <w:rsid w:val="00306DCB"/>
    <w:rsid w:val="00310548"/>
    <w:rsid w:val="00320013"/>
    <w:rsid w:val="00334BD2"/>
    <w:rsid w:val="00340B49"/>
    <w:rsid w:val="0034447F"/>
    <w:rsid w:val="00366C68"/>
    <w:rsid w:val="0037174A"/>
    <w:rsid w:val="003C7AAA"/>
    <w:rsid w:val="003D1ABA"/>
    <w:rsid w:val="003D3990"/>
    <w:rsid w:val="00407DED"/>
    <w:rsid w:val="00410309"/>
    <w:rsid w:val="004126C8"/>
    <w:rsid w:val="0042520B"/>
    <w:rsid w:val="00432165"/>
    <w:rsid w:val="00435530"/>
    <w:rsid w:val="00436A05"/>
    <w:rsid w:val="0046557E"/>
    <w:rsid w:val="00473070"/>
    <w:rsid w:val="00476DB2"/>
    <w:rsid w:val="004807C9"/>
    <w:rsid w:val="004B0C7E"/>
    <w:rsid w:val="004C4173"/>
    <w:rsid w:val="004D3EA0"/>
    <w:rsid w:val="004F51F6"/>
    <w:rsid w:val="005343DD"/>
    <w:rsid w:val="00534F23"/>
    <w:rsid w:val="00544E4F"/>
    <w:rsid w:val="00566A63"/>
    <w:rsid w:val="005A36F9"/>
    <w:rsid w:val="005A3DE6"/>
    <w:rsid w:val="005A5F4D"/>
    <w:rsid w:val="005A64C3"/>
    <w:rsid w:val="005A6C48"/>
    <w:rsid w:val="005A7068"/>
    <w:rsid w:val="005B3DC2"/>
    <w:rsid w:val="005C7E84"/>
    <w:rsid w:val="005D48C1"/>
    <w:rsid w:val="005E5866"/>
    <w:rsid w:val="005F780D"/>
    <w:rsid w:val="00607836"/>
    <w:rsid w:val="00632A30"/>
    <w:rsid w:val="006524E4"/>
    <w:rsid w:val="00673967"/>
    <w:rsid w:val="00685587"/>
    <w:rsid w:val="006904A9"/>
    <w:rsid w:val="006A03FF"/>
    <w:rsid w:val="006E0527"/>
    <w:rsid w:val="006E1BBB"/>
    <w:rsid w:val="006E2BC3"/>
    <w:rsid w:val="007012E7"/>
    <w:rsid w:val="007207CE"/>
    <w:rsid w:val="00725E60"/>
    <w:rsid w:val="0073794A"/>
    <w:rsid w:val="00746115"/>
    <w:rsid w:val="0075194B"/>
    <w:rsid w:val="00767AA3"/>
    <w:rsid w:val="00793C27"/>
    <w:rsid w:val="007940F8"/>
    <w:rsid w:val="007B4366"/>
    <w:rsid w:val="007B46E1"/>
    <w:rsid w:val="007B7663"/>
    <w:rsid w:val="007E52F6"/>
    <w:rsid w:val="007F74AD"/>
    <w:rsid w:val="0081065D"/>
    <w:rsid w:val="00831DFE"/>
    <w:rsid w:val="00835F42"/>
    <w:rsid w:val="00840733"/>
    <w:rsid w:val="00872D92"/>
    <w:rsid w:val="0087665D"/>
    <w:rsid w:val="00897F39"/>
    <w:rsid w:val="008B16C7"/>
    <w:rsid w:val="008B6AF7"/>
    <w:rsid w:val="008D0C84"/>
    <w:rsid w:val="008E28A8"/>
    <w:rsid w:val="00910BCE"/>
    <w:rsid w:val="00914571"/>
    <w:rsid w:val="00921686"/>
    <w:rsid w:val="00973245"/>
    <w:rsid w:val="00994B6F"/>
    <w:rsid w:val="00996E60"/>
    <w:rsid w:val="009A4FE7"/>
    <w:rsid w:val="009B0B1D"/>
    <w:rsid w:val="009B44F3"/>
    <w:rsid w:val="009C0F6F"/>
    <w:rsid w:val="009C2ED4"/>
    <w:rsid w:val="00A034E7"/>
    <w:rsid w:val="00A0415A"/>
    <w:rsid w:val="00A04949"/>
    <w:rsid w:val="00A1169C"/>
    <w:rsid w:val="00A13237"/>
    <w:rsid w:val="00A142B8"/>
    <w:rsid w:val="00A2493E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B06937"/>
    <w:rsid w:val="00B16960"/>
    <w:rsid w:val="00B224D2"/>
    <w:rsid w:val="00B23655"/>
    <w:rsid w:val="00B24BAA"/>
    <w:rsid w:val="00B35F7D"/>
    <w:rsid w:val="00B411D5"/>
    <w:rsid w:val="00B434E4"/>
    <w:rsid w:val="00B5089C"/>
    <w:rsid w:val="00B71F15"/>
    <w:rsid w:val="00B930D2"/>
    <w:rsid w:val="00BA6AA3"/>
    <w:rsid w:val="00BA736A"/>
    <w:rsid w:val="00BB449E"/>
    <w:rsid w:val="00BB5CD0"/>
    <w:rsid w:val="00BC1FE7"/>
    <w:rsid w:val="00BC29FB"/>
    <w:rsid w:val="00BC343A"/>
    <w:rsid w:val="00BE6A9A"/>
    <w:rsid w:val="00BF0843"/>
    <w:rsid w:val="00C21BF3"/>
    <w:rsid w:val="00C37A89"/>
    <w:rsid w:val="00C43ED8"/>
    <w:rsid w:val="00C45672"/>
    <w:rsid w:val="00C577FE"/>
    <w:rsid w:val="00C751C9"/>
    <w:rsid w:val="00CA3A2B"/>
    <w:rsid w:val="00CA71F8"/>
    <w:rsid w:val="00CB1B65"/>
    <w:rsid w:val="00CB521A"/>
    <w:rsid w:val="00CC7DB6"/>
    <w:rsid w:val="00D12257"/>
    <w:rsid w:val="00D5427D"/>
    <w:rsid w:val="00D56B55"/>
    <w:rsid w:val="00D72B5A"/>
    <w:rsid w:val="00D83725"/>
    <w:rsid w:val="00D92E19"/>
    <w:rsid w:val="00DA649A"/>
    <w:rsid w:val="00DB281A"/>
    <w:rsid w:val="00DD145C"/>
    <w:rsid w:val="00E04BDC"/>
    <w:rsid w:val="00E24BCE"/>
    <w:rsid w:val="00E25201"/>
    <w:rsid w:val="00E25813"/>
    <w:rsid w:val="00E309CC"/>
    <w:rsid w:val="00E45014"/>
    <w:rsid w:val="00E47B01"/>
    <w:rsid w:val="00E94B50"/>
    <w:rsid w:val="00EB5D3F"/>
    <w:rsid w:val="00EF0852"/>
    <w:rsid w:val="00EF336D"/>
    <w:rsid w:val="00EF3CF4"/>
    <w:rsid w:val="00EF4552"/>
    <w:rsid w:val="00F140D1"/>
    <w:rsid w:val="00F143B0"/>
    <w:rsid w:val="00F44D6A"/>
    <w:rsid w:val="00F45ADB"/>
    <w:rsid w:val="00F5750E"/>
    <w:rsid w:val="00F673B8"/>
    <w:rsid w:val="00F859E6"/>
    <w:rsid w:val="00F9635B"/>
    <w:rsid w:val="00FB299F"/>
    <w:rsid w:val="00FC6729"/>
    <w:rsid w:val="00FE33D4"/>
    <w:rsid w:val="00FF25F9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A137-00C3-4063-BE63-F00F1950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AB1CB034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1734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2</cp:revision>
  <dcterms:created xsi:type="dcterms:W3CDTF">2020-07-16T12:00:00Z</dcterms:created>
  <dcterms:modified xsi:type="dcterms:W3CDTF">2020-07-16T12:00:00Z</dcterms:modified>
</cp:coreProperties>
</file>