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21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05BD4002" w:rsidR="00065A0D" w:rsidRPr="00AC25EF" w:rsidRDefault="00775063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9</w:t>
            </w:r>
            <w:r w:rsidR="00C87B42">
              <w:rPr>
                <w:rFonts w:asciiTheme="minorHAnsi" w:hAnsiTheme="minorHAnsi" w:cstheme="minorHAnsi"/>
                <w:b/>
              </w:rPr>
              <w:t xml:space="preserve"> Term 5</w:t>
            </w:r>
            <w:r w:rsidR="00420B79">
              <w:rPr>
                <w:rFonts w:asciiTheme="minorHAnsi" w:hAnsiTheme="minorHAnsi" w:cstheme="minorHAnsi"/>
                <w:b/>
              </w:rPr>
              <w:t>.2</w:t>
            </w:r>
            <w:r w:rsidR="00065A0D"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38133659" w14:textId="4F4D38BA" w:rsidR="00C87B42" w:rsidRPr="00C87B42" w:rsidRDefault="00FF68F5" w:rsidP="00C87B42">
            <w:pPr>
              <w:pStyle w:val="NoSpacing"/>
              <w:rPr>
                <w:rFonts w:asciiTheme="minorHAnsi" w:hAnsiTheme="minorHAnsi" w:cstheme="minorHAnsi"/>
                <w:b/>
                <w:bCs/>
                <w:sz w:val="40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</w:t>
            </w:r>
            <w:r w:rsidR="00D82A6C">
              <w:rPr>
                <w:rFonts w:asciiTheme="minorHAnsi" w:hAnsiTheme="minorHAnsi" w:cstheme="minorHAnsi"/>
                <w:b/>
                <w:sz w:val="40"/>
              </w:rPr>
              <w:t xml:space="preserve">: </w:t>
            </w:r>
            <w:r w:rsidR="00420B79" w:rsidRPr="00420B79">
              <w:rPr>
                <w:rFonts w:asciiTheme="minorHAnsi" w:hAnsiTheme="minorHAnsi" w:cstheme="minorHAnsi"/>
                <w:b/>
                <w:sz w:val="40"/>
              </w:rPr>
              <w:t> </w:t>
            </w:r>
            <w:r w:rsidR="00C87B42" w:rsidRPr="00C87B42">
              <w:rPr>
                <w:rFonts w:asciiTheme="minorHAnsi" w:hAnsiTheme="minorHAnsi" w:cstheme="minorHAnsi"/>
                <w:b/>
                <w:bCs/>
                <w:sz w:val="40"/>
              </w:rPr>
              <w:t>What makes</w:t>
            </w:r>
            <w:r w:rsidR="008135B2">
              <w:rPr>
                <w:rFonts w:asciiTheme="minorHAnsi" w:hAnsiTheme="minorHAnsi" w:cstheme="minorHAnsi"/>
                <w:b/>
                <w:bCs/>
                <w:sz w:val="40"/>
              </w:rPr>
              <w:t xml:space="preserve"> a</w:t>
            </w:r>
            <w:r w:rsidR="00C87B42" w:rsidRPr="00C87B42">
              <w:rPr>
                <w:rFonts w:asciiTheme="minorHAnsi" w:hAnsiTheme="minorHAnsi" w:cstheme="minorHAnsi"/>
                <w:b/>
                <w:bCs/>
                <w:sz w:val="40"/>
              </w:rPr>
              <w:t xml:space="preserve"> </w:t>
            </w:r>
            <w:r w:rsidR="008135B2">
              <w:rPr>
                <w:rFonts w:asciiTheme="minorHAnsi" w:hAnsiTheme="minorHAnsi" w:cstheme="minorHAnsi"/>
                <w:b/>
                <w:bCs/>
                <w:sz w:val="40"/>
              </w:rPr>
              <w:t>Linear</w:t>
            </w:r>
            <w:r w:rsidR="00C87B42" w:rsidRPr="00C87B42">
              <w:rPr>
                <w:rFonts w:asciiTheme="minorHAnsi" w:hAnsiTheme="minorHAnsi" w:cstheme="minorHAnsi"/>
                <w:b/>
                <w:bCs/>
                <w:sz w:val="40"/>
              </w:rPr>
              <w:t xml:space="preserve"> graph straight? </w:t>
            </w:r>
          </w:p>
          <w:p w14:paraId="612721C1" w14:textId="3EE6D201" w:rsidR="00435530" w:rsidRPr="004D2B81" w:rsidRDefault="00435530" w:rsidP="004D2B81">
            <w:pPr>
              <w:pStyle w:val="NoSpacing"/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03882790" w14:textId="60862796" w:rsidR="005314E0" w:rsidRDefault="00410309" w:rsidP="004D2B81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C87B42">
              <w:rPr>
                <w:rFonts w:asciiTheme="minorHAnsi" w:hAnsiTheme="minorHAnsi" w:cstheme="minorHAnsi"/>
                <w:b/>
                <w:sz w:val="32"/>
                <w:szCs w:val="32"/>
              </w:rPr>
              <w:t>Graphs and Linear Functions</w:t>
            </w:r>
          </w:p>
          <w:p w14:paraId="76D892B8" w14:textId="4EA331F8" w:rsidR="00F143B0" w:rsidRPr="00AC25EF" w:rsidRDefault="00436A05" w:rsidP="0047307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87B42" w:rsidRPr="00C87B42">
              <w:rPr>
                <w:rFonts w:asciiTheme="minorHAnsi" w:hAnsiTheme="minorHAnsi" w:cstheme="minorHAnsi"/>
                <w:sz w:val="21"/>
                <w:szCs w:val="21"/>
              </w:rPr>
              <w:t xml:space="preserve">This unit introduces you to some new ideas about the </w:t>
            </w:r>
            <w:r w:rsidR="00C87B42" w:rsidRPr="00C87B4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proportional relationship</w:t>
            </w:r>
            <w:r w:rsidR="00C87B42" w:rsidRPr="00C87B42">
              <w:rPr>
                <w:rFonts w:asciiTheme="minorHAnsi" w:hAnsiTheme="minorHAnsi" w:cstheme="minorHAnsi"/>
                <w:sz w:val="21"/>
                <w:szCs w:val="21"/>
              </w:rPr>
              <w:t xml:space="preserve"> between two variables. You first meet </w:t>
            </w:r>
            <w:r w:rsidR="00C87B42" w:rsidRPr="00C87B4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proportion</w:t>
            </w:r>
            <w:r w:rsidR="00C87B42" w:rsidRPr="00C87B42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r w:rsidR="00C87B42" w:rsidRPr="00C87B4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7</w:t>
            </w:r>
            <w:r w:rsidR="00C87B42" w:rsidRPr="00C87B42">
              <w:rPr>
                <w:rFonts w:asciiTheme="minorHAnsi" w:hAnsiTheme="minorHAnsi" w:cstheme="minorHAnsi"/>
                <w:sz w:val="21"/>
                <w:szCs w:val="21"/>
              </w:rPr>
              <w:t xml:space="preserve"> and build on this in </w:t>
            </w:r>
            <w:r w:rsidR="00C87B42" w:rsidRPr="00C87B4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8.</w:t>
            </w:r>
            <w:r w:rsidR="00C87B42" w:rsidRPr="00C87B42">
              <w:rPr>
                <w:rFonts w:asciiTheme="minorHAnsi" w:hAnsiTheme="minorHAnsi" w:cstheme="minorHAnsi"/>
                <w:sz w:val="21"/>
                <w:szCs w:val="21"/>
              </w:rPr>
              <w:t xml:space="preserve"> This unit shows how </w:t>
            </w:r>
            <w:r w:rsidR="00C87B42" w:rsidRPr="00C87B4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graphs can represent </w:t>
            </w:r>
            <w:r w:rsidR="00C87B42" w:rsidRPr="00C87B42">
              <w:rPr>
                <w:rFonts w:asciiTheme="minorHAnsi" w:hAnsiTheme="minorHAnsi" w:cstheme="minorHAnsi"/>
                <w:sz w:val="21"/>
                <w:szCs w:val="21"/>
              </w:rPr>
              <w:t xml:space="preserve">these relationships and then this is taken further in </w:t>
            </w:r>
            <w:r w:rsidR="00C87B42" w:rsidRPr="00C87B4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10</w:t>
            </w:r>
          </w:p>
        </w:tc>
      </w:tr>
      <w:tr w:rsidR="0073794A" w:rsidRPr="00AC25EF" w14:paraId="398E26BD" w14:textId="77777777" w:rsidTr="005A64C3">
        <w:trPr>
          <w:trHeight w:val="536"/>
        </w:trPr>
        <w:tc>
          <w:tcPr>
            <w:tcW w:w="2271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419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5A64C3">
        <w:trPr>
          <w:trHeight w:val="4444"/>
        </w:trPr>
        <w:tc>
          <w:tcPr>
            <w:tcW w:w="2271" w:type="dxa"/>
            <w:vMerge w:val="restart"/>
            <w:shd w:val="clear" w:color="auto" w:fill="auto"/>
          </w:tcPr>
          <w:p w14:paraId="50290BE3" w14:textId="77777777" w:rsidR="00C87B42" w:rsidRPr="00C87B42" w:rsidRDefault="00C87B42" w:rsidP="00C87B4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87B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What is a graph?</w:t>
            </w:r>
          </w:p>
          <w:p w14:paraId="51B9F50E" w14:textId="77777777" w:rsidR="00C87B42" w:rsidRPr="00C87B42" w:rsidRDefault="00C87B42" w:rsidP="00C87B4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87B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What is a linear function and what does it graph look like?</w:t>
            </w:r>
          </w:p>
          <w:p w14:paraId="65FB0202" w14:textId="77777777" w:rsidR="00C87B42" w:rsidRPr="00C87B42" w:rsidRDefault="00C87B42" w:rsidP="00C87B4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87B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The algebra of linear functions and graphs</w:t>
            </w:r>
          </w:p>
          <w:p w14:paraId="69890474" w14:textId="77777777" w:rsidR="00C87B42" w:rsidRPr="00C87B42" w:rsidRDefault="00C87B42" w:rsidP="00C87B4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87B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Gradient and intercept</w:t>
            </w:r>
          </w:p>
          <w:p w14:paraId="487CCE66" w14:textId="77777777" w:rsidR="00C87B42" w:rsidRPr="00C87B42" w:rsidRDefault="00C87B42" w:rsidP="00C87B4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87B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What is the significance of where the graphs of two linear functions </w:t>
            </w:r>
            <w:bookmarkStart w:id="0" w:name="_GoBack"/>
            <w:bookmarkEnd w:id="0"/>
            <w:r w:rsidRPr="00C87B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intersect?</w:t>
            </w:r>
          </w:p>
          <w:p w14:paraId="77070D59" w14:textId="77777777" w:rsidR="00C87B42" w:rsidRPr="00C87B42" w:rsidRDefault="00C87B42" w:rsidP="00C87B4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87B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Modelling problems with linear functions and graphs.</w:t>
            </w:r>
          </w:p>
          <w:p w14:paraId="6497F78E" w14:textId="77777777" w:rsidR="00C87B42" w:rsidRPr="00C87B42" w:rsidRDefault="00C87B42" w:rsidP="00C87B4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87B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Real life graphs - distance-time; conversion</w:t>
            </w:r>
          </w:p>
          <w:p w14:paraId="3500F5E7" w14:textId="77777777" w:rsidR="00C87B42" w:rsidRPr="00C87B42" w:rsidRDefault="00C87B42" w:rsidP="00C87B42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87B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Other kinds of graphs</w:t>
            </w:r>
          </w:p>
          <w:p w14:paraId="6E207978" w14:textId="1B7D84E3" w:rsidR="00534F23" w:rsidRPr="00D56B55" w:rsidRDefault="00534F23" w:rsidP="00FE2F89">
            <w:pPr>
              <w:pStyle w:val="NormalWeb"/>
              <w:spacing w:before="0" w:beforeAutospacing="0" w:after="0" w:afterAutospacing="0"/>
              <w:ind w:left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14:paraId="697E2519" w14:textId="2762238C" w:rsidR="00D72B5A" w:rsidRPr="00D56B55" w:rsidRDefault="00D72B5A" w:rsidP="00775063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Work in a team</w:t>
            </w:r>
          </w:p>
          <w:p w14:paraId="7AFA882C" w14:textId="77777777" w:rsidR="00D72B5A" w:rsidRPr="00D56B55" w:rsidRDefault="00D72B5A" w:rsidP="00D72B5A">
            <w:pPr>
              <w:pStyle w:val="ListParagraph"/>
              <w:ind w:left="317"/>
              <w:rPr>
                <w:rFonts w:asciiTheme="minorHAnsi" w:hAnsiTheme="minorHAnsi" w:cstheme="minorHAnsi"/>
              </w:rPr>
            </w:pPr>
          </w:p>
          <w:p w14:paraId="6B22D2E6" w14:textId="77777777" w:rsidR="003B2353" w:rsidRDefault="00D72B5A" w:rsidP="003B23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Communicate using mathematical language with others.</w:t>
            </w:r>
          </w:p>
          <w:p w14:paraId="3201B984" w14:textId="77777777" w:rsidR="003B2353" w:rsidRPr="003B2353" w:rsidRDefault="003B2353" w:rsidP="003B2353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807D8A5" w14:textId="77777777" w:rsidR="003B2353" w:rsidRDefault="003B2353" w:rsidP="003B23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Having a mathematical Conversation with other students</w:t>
            </w:r>
          </w:p>
          <w:p w14:paraId="3B3680F2" w14:textId="77777777" w:rsidR="005314E0" w:rsidRPr="005314E0" w:rsidRDefault="005314E0" w:rsidP="005314E0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E9C1D37" w14:textId="6E88E14D" w:rsidR="003B2353" w:rsidRPr="003B2353" w:rsidRDefault="006B791F" w:rsidP="00C87B4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87B42">
              <w:rPr>
                <w:rFonts w:asciiTheme="minorHAnsi" w:hAnsiTheme="minorHAnsi" w:cstheme="minorHAnsi"/>
              </w:rPr>
              <w:t>Learning a graphical language to represent relationships</w:t>
            </w:r>
          </w:p>
        </w:tc>
        <w:tc>
          <w:tcPr>
            <w:tcW w:w="2109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67C71FDF" w14:textId="14383A11" w:rsidR="005314E0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Coordinate</w:t>
            </w:r>
          </w:p>
          <w:p w14:paraId="4C1851A7" w14:textId="77777777" w:rsidR="00C87B42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Axes</w:t>
            </w:r>
          </w:p>
          <w:p w14:paraId="37CDF3FF" w14:textId="3B873297" w:rsidR="00C87B42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Linear</w:t>
            </w:r>
          </w:p>
          <w:p w14:paraId="5C971B15" w14:textId="0544E2ED" w:rsidR="005314E0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Composite</w:t>
            </w:r>
          </w:p>
          <w:p w14:paraId="0F3E54CB" w14:textId="10E93C2D" w:rsidR="006B791F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Notation</w:t>
            </w:r>
          </w:p>
          <w:p w14:paraId="5EB650C7" w14:textId="3ED18564" w:rsidR="00C87B42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Output</w:t>
            </w:r>
          </w:p>
          <w:p w14:paraId="1345D89C" w14:textId="06F7248C" w:rsidR="00C87B42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Input</w:t>
            </w:r>
          </w:p>
          <w:p w14:paraId="5BC023E3" w14:textId="56CC035C" w:rsidR="00C87B42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Rearrange</w:t>
            </w:r>
          </w:p>
          <w:p w14:paraId="752DA616" w14:textId="6BA9BBAF" w:rsidR="00C87B42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Substitute</w:t>
            </w:r>
          </w:p>
          <w:p w14:paraId="32E7CA30" w14:textId="77777777" w:rsidR="006B791F" w:rsidRPr="00D56B55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1AB92859" w14:textId="77777777" w:rsidR="003B2353" w:rsidRDefault="003B2353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  <w:p w14:paraId="3B29FCA8" w14:textId="125830B0" w:rsidR="005314E0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</w:t>
            </w:r>
          </w:p>
          <w:p w14:paraId="3EC25F5C" w14:textId="77777777" w:rsidR="002F35FA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Linear Function</w:t>
            </w:r>
          </w:p>
          <w:p w14:paraId="5241D2D2" w14:textId="77777777" w:rsidR="00C87B42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Composite Function</w:t>
            </w:r>
          </w:p>
          <w:p w14:paraId="42419276" w14:textId="77777777" w:rsidR="00C87B42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Gradient</w:t>
            </w:r>
          </w:p>
          <w:p w14:paraId="34B0841C" w14:textId="77777777" w:rsidR="00C87B42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 intercept</w:t>
            </w:r>
          </w:p>
          <w:p w14:paraId="72C8F8F7" w14:textId="77777777" w:rsidR="00C87B42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Constant</w:t>
            </w:r>
          </w:p>
          <w:p w14:paraId="6054D427" w14:textId="0873C058" w:rsidR="00C87B42" w:rsidRPr="00D56B55" w:rsidRDefault="00C87B42" w:rsidP="008135B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02EEB2A4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LPS books.  </w:t>
            </w:r>
          </w:p>
          <w:p w14:paraId="1A47EA9D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540042E2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2912AB46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C4167BB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04355FD5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16E865D1" w14:textId="77777777" w:rsidR="003C7AAA" w:rsidRPr="00D56B55" w:rsidRDefault="00047B2E" w:rsidP="003C7AAA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0E83E862" w14:textId="77777777" w:rsidR="00C87B42" w:rsidRPr="008135B2" w:rsidRDefault="00C87B42" w:rsidP="00C87B42">
            <w:pPr>
              <w:pStyle w:val="p1"/>
              <w:rPr>
                <w:rFonts w:asciiTheme="minorHAnsi" w:hAnsiTheme="minorHAnsi"/>
                <w:bCs/>
                <w:sz w:val="22"/>
              </w:rPr>
            </w:pPr>
            <w:r w:rsidRPr="008135B2">
              <w:rPr>
                <w:rFonts w:asciiTheme="minorHAnsi" w:hAnsiTheme="minorHAnsi"/>
                <w:bCs/>
                <w:sz w:val="22"/>
              </w:rPr>
              <w:t>Explored straight lines in art</w:t>
            </w:r>
          </w:p>
          <w:p w14:paraId="7576B677" w14:textId="77777777" w:rsidR="00C87B42" w:rsidRPr="008135B2" w:rsidRDefault="00C87B42" w:rsidP="00C87B42">
            <w:pPr>
              <w:pStyle w:val="p1"/>
              <w:numPr>
                <w:ilvl w:val="3"/>
                <w:numId w:val="23"/>
              </w:numPr>
              <w:rPr>
                <w:rFonts w:asciiTheme="minorHAnsi" w:hAnsiTheme="minorHAnsi"/>
                <w:bCs/>
                <w:sz w:val="22"/>
              </w:rPr>
            </w:pPr>
            <w:r w:rsidRPr="008135B2">
              <w:rPr>
                <w:rFonts w:asciiTheme="minorHAnsi" w:hAnsiTheme="minorHAnsi"/>
                <w:bCs/>
                <w:sz w:val="22"/>
              </w:rPr>
              <w:t xml:space="preserve">Explore the artists Barbara Hepworth and </w:t>
            </w:r>
            <w:proofErr w:type="spellStart"/>
            <w:r w:rsidRPr="008135B2">
              <w:rPr>
                <w:rFonts w:asciiTheme="minorHAnsi" w:hAnsiTheme="minorHAnsi"/>
                <w:bCs/>
                <w:sz w:val="22"/>
              </w:rPr>
              <w:t>Naum</w:t>
            </w:r>
            <w:proofErr w:type="spellEnd"/>
            <w:r w:rsidRPr="008135B2">
              <w:rPr>
                <w:rFonts w:asciiTheme="minorHAnsi" w:hAnsiTheme="minorHAnsi"/>
                <w:bCs/>
                <w:sz w:val="22"/>
              </w:rPr>
              <w:t xml:space="preserve"> Gabo and find pieces of their artwork which create curves using straight lines.</w:t>
            </w:r>
          </w:p>
          <w:p w14:paraId="6642DC47" w14:textId="00F71422" w:rsidR="00C87B42" w:rsidRPr="008135B2" w:rsidRDefault="00C87B42" w:rsidP="00C87B42">
            <w:pPr>
              <w:pStyle w:val="p1"/>
              <w:numPr>
                <w:ilvl w:val="3"/>
                <w:numId w:val="23"/>
              </w:numPr>
              <w:spacing w:after="0"/>
              <w:rPr>
                <w:rFonts w:asciiTheme="minorHAnsi" w:hAnsiTheme="minorHAnsi"/>
                <w:bCs/>
                <w:sz w:val="22"/>
              </w:rPr>
            </w:pPr>
            <w:r w:rsidRPr="008135B2">
              <w:rPr>
                <w:rFonts w:asciiTheme="minorHAnsi" w:hAnsiTheme="minorHAnsi"/>
                <w:bCs/>
                <w:sz w:val="22"/>
              </w:rPr>
              <w:t xml:space="preserve">Create your own piece of artwork </w:t>
            </w:r>
          </w:p>
          <w:p w14:paraId="47D0C4EF" w14:textId="1D39D020" w:rsidR="0024401F" w:rsidRPr="00FE2F89" w:rsidRDefault="006B791F" w:rsidP="00FE2F8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91F">
              <w:rPr>
                <w:rFonts w:asciiTheme="minorHAnsi" w:hAnsiTheme="minorHAnsi"/>
              </w:rPr>
              <w:t>.</w:t>
            </w:r>
            <w:r w:rsidR="00FE2F89" w:rsidRPr="00FE2F89">
              <w:t xml:space="preserve"> 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2E379A56" w14:textId="77777777" w:rsidR="00C87B42" w:rsidRPr="00C87B42" w:rsidRDefault="00C87B42" w:rsidP="00C87B42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C87B42">
              <w:rPr>
                <w:rFonts w:asciiTheme="minorHAnsi" w:hAnsiTheme="minorHAnsi" w:cstheme="minorHAnsi"/>
                <w:color w:val="000000"/>
              </w:rPr>
              <w:t>Visit your local go karting centre and work out the graphical representation of your journey around the track. </w:t>
            </w:r>
          </w:p>
          <w:p w14:paraId="7CFA4B37" w14:textId="251EEB5A" w:rsidR="00831DFE" w:rsidRPr="00D56B55" w:rsidRDefault="00831DFE" w:rsidP="00FE2F8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10309" w:rsidRPr="00AC25EF" w14:paraId="2C8B0BDF" w14:textId="77777777" w:rsidTr="005A64C3">
        <w:trPr>
          <w:trHeight w:val="1659"/>
        </w:trPr>
        <w:tc>
          <w:tcPr>
            <w:tcW w:w="2271" w:type="dxa"/>
            <w:vMerge/>
            <w:shd w:val="clear" w:color="auto" w:fill="auto"/>
          </w:tcPr>
          <w:p w14:paraId="768A5556" w14:textId="0C90209A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24406DEC" w14:textId="77777777" w:rsidR="005314E0" w:rsidRDefault="00C87B42" w:rsidP="00C87B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C87B42">
              <w:rPr>
                <w:rFonts w:asciiTheme="minorHAnsi" w:hAnsiTheme="minorHAnsi" w:cstheme="minorHAnsi"/>
                <w:b/>
              </w:rPr>
              <w:t>Numeracy</w:t>
            </w:r>
          </w:p>
          <w:p w14:paraId="56C5BFB7" w14:textId="77777777" w:rsidR="00C87B42" w:rsidRPr="00C87B42" w:rsidRDefault="00C87B42" w:rsidP="00C87B4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7B42">
              <w:rPr>
                <w:rFonts w:asciiTheme="minorHAnsi" w:hAnsiTheme="minorHAnsi" w:cstheme="minorHAnsi"/>
              </w:rPr>
              <w:t>Product</w:t>
            </w:r>
          </w:p>
          <w:p w14:paraId="12EBC5E5" w14:textId="77777777" w:rsidR="00C87B42" w:rsidRPr="00C87B42" w:rsidRDefault="00C87B42" w:rsidP="00C87B4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7B42">
              <w:rPr>
                <w:rFonts w:asciiTheme="minorHAnsi" w:hAnsiTheme="minorHAnsi" w:cstheme="minorHAnsi"/>
              </w:rPr>
              <w:t xml:space="preserve">Sum </w:t>
            </w:r>
          </w:p>
          <w:p w14:paraId="5F4171AF" w14:textId="77777777" w:rsidR="00C87B42" w:rsidRPr="00C87B42" w:rsidRDefault="00C87B42" w:rsidP="00C87B4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7B42">
              <w:rPr>
                <w:rFonts w:asciiTheme="minorHAnsi" w:hAnsiTheme="minorHAnsi" w:cstheme="minorHAnsi"/>
              </w:rPr>
              <w:t xml:space="preserve">Total </w:t>
            </w:r>
          </w:p>
          <w:p w14:paraId="69EE3739" w14:textId="31C3B397" w:rsidR="00C87B42" w:rsidRPr="00C87B42" w:rsidRDefault="00C87B42" w:rsidP="00C87B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C87B42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6CB3334B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4FE9"/>
    <w:multiLevelType w:val="multilevel"/>
    <w:tmpl w:val="A40C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037779"/>
    <w:multiLevelType w:val="multilevel"/>
    <w:tmpl w:val="5204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66B05"/>
    <w:multiLevelType w:val="multilevel"/>
    <w:tmpl w:val="D00E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6795"/>
    <w:multiLevelType w:val="multilevel"/>
    <w:tmpl w:val="39C2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170E0"/>
    <w:multiLevelType w:val="multilevel"/>
    <w:tmpl w:val="2FD4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E6867"/>
    <w:multiLevelType w:val="multilevel"/>
    <w:tmpl w:val="0CCC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F400C1"/>
    <w:multiLevelType w:val="multilevel"/>
    <w:tmpl w:val="3638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827B4"/>
    <w:multiLevelType w:val="multilevel"/>
    <w:tmpl w:val="D33C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19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20"/>
  </w:num>
  <w:num w:numId="13">
    <w:abstractNumId w:val="4"/>
  </w:num>
  <w:num w:numId="14">
    <w:abstractNumId w:val="16"/>
  </w:num>
  <w:num w:numId="15">
    <w:abstractNumId w:val="8"/>
  </w:num>
  <w:num w:numId="16">
    <w:abstractNumId w:val="7"/>
  </w:num>
  <w:num w:numId="17">
    <w:abstractNumId w:val="21"/>
  </w:num>
  <w:num w:numId="18">
    <w:abstractNumId w:val="1"/>
  </w:num>
  <w:num w:numId="19">
    <w:abstractNumId w:val="22"/>
  </w:num>
  <w:num w:numId="20">
    <w:abstractNumId w:val="10"/>
  </w:num>
  <w:num w:numId="21">
    <w:abstractNumId w:val="17"/>
  </w:num>
  <w:num w:numId="22">
    <w:abstractNumId w:val="12"/>
  </w:num>
  <w:num w:numId="23">
    <w:abstractNumId w:val="5"/>
    <w:lvlOverride w:ilvl="3">
      <w:lvl w:ilvl="3">
        <w:numFmt w:val="lowerLetter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A2BA4"/>
    <w:rsid w:val="000C77D9"/>
    <w:rsid w:val="000E2367"/>
    <w:rsid w:val="00100557"/>
    <w:rsid w:val="00105FE8"/>
    <w:rsid w:val="00123EE4"/>
    <w:rsid w:val="001655A3"/>
    <w:rsid w:val="001718CA"/>
    <w:rsid w:val="00190C8E"/>
    <w:rsid w:val="001A551D"/>
    <w:rsid w:val="001A5762"/>
    <w:rsid w:val="001B135D"/>
    <w:rsid w:val="001D0477"/>
    <w:rsid w:val="0024132F"/>
    <w:rsid w:val="0024401F"/>
    <w:rsid w:val="00250E1C"/>
    <w:rsid w:val="00271F29"/>
    <w:rsid w:val="00290510"/>
    <w:rsid w:val="002A10EB"/>
    <w:rsid w:val="002F02F0"/>
    <w:rsid w:val="002F35FA"/>
    <w:rsid w:val="00306DCB"/>
    <w:rsid w:val="00320013"/>
    <w:rsid w:val="00334BD2"/>
    <w:rsid w:val="00340B49"/>
    <w:rsid w:val="0034447F"/>
    <w:rsid w:val="003B2353"/>
    <w:rsid w:val="003C7AAA"/>
    <w:rsid w:val="003D3990"/>
    <w:rsid w:val="00410309"/>
    <w:rsid w:val="00420B79"/>
    <w:rsid w:val="00432165"/>
    <w:rsid w:val="00435530"/>
    <w:rsid w:val="00436A05"/>
    <w:rsid w:val="00473070"/>
    <w:rsid w:val="00476DB2"/>
    <w:rsid w:val="004B0C7E"/>
    <w:rsid w:val="004D2B81"/>
    <w:rsid w:val="004D3EA0"/>
    <w:rsid w:val="004F51F6"/>
    <w:rsid w:val="005314E0"/>
    <w:rsid w:val="00534F23"/>
    <w:rsid w:val="00566A63"/>
    <w:rsid w:val="0059743A"/>
    <w:rsid w:val="005A36F9"/>
    <w:rsid w:val="005A3DE6"/>
    <w:rsid w:val="005A5F4D"/>
    <w:rsid w:val="005A64C3"/>
    <w:rsid w:val="005A7068"/>
    <w:rsid w:val="00607836"/>
    <w:rsid w:val="006524E4"/>
    <w:rsid w:val="00673967"/>
    <w:rsid w:val="00685587"/>
    <w:rsid w:val="006904A9"/>
    <w:rsid w:val="006B791F"/>
    <w:rsid w:val="006E0527"/>
    <w:rsid w:val="006E1BBB"/>
    <w:rsid w:val="006E2BC3"/>
    <w:rsid w:val="007012E7"/>
    <w:rsid w:val="007207CE"/>
    <w:rsid w:val="0073794A"/>
    <w:rsid w:val="00767AA3"/>
    <w:rsid w:val="00775063"/>
    <w:rsid w:val="00793C27"/>
    <w:rsid w:val="007B46E1"/>
    <w:rsid w:val="007B7663"/>
    <w:rsid w:val="007E52F6"/>
    <w:rsid w:val="007F74AD"/>
    <w:rsid w:val="0081065D"/>
    <w:rsid w:val="008135B2"/>
    <w:rsid w:val="00831DFE"/>
    <w:rsid w:val="00840733"/>
    <w:rsid w:val="0087665D"/>
    <w:rsid w:val="00897F39"/>
    <w:rsid w:val="008D0C84"/>
    <w:rsid w:val="008E28A8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B06937"/>
    <w:rsid w:val="00B16960"/>
    <w:rsid w:val="00B23655"/>
    <w:rsid w:val="00B35F7D"/>
    <w:rsid w:val="00BB449E"/>
    <w:rsid w:val="00BB5CD0"/>
    <w:rsid w:val="00BD12F3"/>
    <w:rsid w:val="00BF0843"/>
    <w:rsid w:val="00C21BF3"/>
    <w:rsid w:val="00C37A89"/>
    <w:rsid w:val="00C43ED8"/>
    <w:rsid w:val="00C45672"/>
    <w:rsid w:val="00C54C9B"/>
    <w:rsid w:val="00C577FE"/>
    <w:rsid w:val="00C751C9"/>
    <w:rsid w:val="00C87B42"/>
    <w:rsid w:val="00CA3A2B"/>
    <w:rsid w:val="00CB1B65"/>
    <w:rsid w:val="00CB521A"/>
    <w:rsid w:val="00D5427D"/>
    <w:rsid w:val="00D56B55"/>
    <w:rsid w:val="00D72B5A"/>
    <w:rsid w:val="00D82A6C"/>
    <w:rsid w:val="00D92E19"/>
    <w:rsid w:val="00DA649A"/>
    <w:rsid w:val="00DD145C"/>
    <w:rsid w:val="00E05F02"/>
    <w:rsid w:val="00E25201"/>
    <w:rsid w:val="00E25813"/>
    <w:rsid w:val="00E309CC"/>
    <w:rsid w:val="00E45014"/>
    <w:rsid w:val="00E47B01"/>
    <w:rsid w:val="00EB5D3F"/>
    <w:rsid w:val="00EF0852"/>
    <w:rsid w:val="00EF4552"/>
    <w:rsid w:val="00F140D1"/>
    <w:rsid w:val="00F143B0"/>
    <w:rsid w:val="00F44D6A"/>
    <w:rsid w:val="00F45ADB"/>
    <w:rsid w:val="00F5750E"/>
    <w:rsid w:val="00F673B8"/>
    <w:rsid w:val="00F859E6"/>
    <w:rsid w:val="00FE2F89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978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90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1F37-3635-44D6-9015-A2B05CD7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9D5D73D9</Template>
  <TotalTime>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2089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Farrow</dc:creator>
  <cp:lastModifiedBy>Philip Macdivitt</cp:lastModifiedBy>
  <cp:revision>3</cp:revision>
  <dcterms:created xsi:type="dcterms:W3CDTF">2020-07-15T12:45:00Z</dcterms:created>
  <dcterms:modified xsi:type="dcterms:W3CDTF">2020-07-15T13:43:00Z</dcterms:modified>
</cp:coreProperties>
</file>