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0B3" w14:textId="1ABBAD30" w:rsidR="00416663" w:rsidRPr="0071520A" w:rsidRDefault="0047714B" w:rsidP="00B81F30">
      <w:pPr>
        <w:rPr>
          <w:rFonts w:ascii="Avenir Medium" w:eastAsia="Calibri" w:hAnsi="Avenir Medium"/>
          <w:color w:val="002060"/>
          <w:sz w:val="24"/>
        </w:rPr>
      </w:pPr>
      <w:bookmarkStart w:id="0" w:name="_Hlk45031909"/>
      <w:bookmarkEnd w:id="0"/>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619387B" w14:textId="5D764BD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47714B">
        <w:tc>
          <w:tcPr>
            <w:tcW w:w="3891"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14:paraId="5FADB7C3" w14:textId="3C819963"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715EDF">
              <w:rPr>
                <w:rFonts w:asciiTheme="minorHAnsi" w:eastAsia="Nanum Gothic" w:hAnsiTheme="minorHAnsi" w:cstheme="minorHAnsi"/>
                <w:b/>
                <w:sz w:val="24"/>
                <w:szCs w:val="28"/>
              </w:rPr>
              <w:t>5</w:t>
            </w:r>
            <w:r w:rsidR="00DF08DD">
              <w:rPr>
                <w:rFonts w:asciiTheme="minorHAnsi" w:eastAsia="Nanum Gothic" w:hAnsiTheme="minorHAnsi" w:cstheme="minorHAnsi"/>
                <w:b/>
                <w:sz w:val="24"/>
                <w:szCs w:val="28"/>
              </w:rPr>
              <w:t>.1</w:t>
            </w:r>
            <w:r w:rsidR="00715EDF">
              <w:rPr>
                <w:rFonts w:asciiTheme="minorHAnsi" w:eastAsia="Nanum Gothic" w:hAnsiTheme="minorHAnsi" w:cstheme="minorHAnsi"/>
                <w:b/>
                <w:sz w:val="24"/>
                <w:szCs w:val="28"/>
              </w:rPr>
              <w:t xml:space="preserve">: Kinematics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1DB068D8" w:rsidR="00CA50D9" w:rsidRPr="00961CA1" w:rsidRDefault="00A314A8" w:rsidP="00CA50D9">
            <w:pPr>
              <w:jc w:val="center"/>
              <w:rPr>
                <w:rFonts w:asciiTheme="minorHAnsi" w:hAnsiTheme="minorHAnsi"/>
                <w:sz w:val="20"/>
                <w:szCs w:val="20"/>
              </w:rPr>
            </w:pPr>
            <w:r w:rsidRPr="00961CA1">
              <w:rPr>
                <w:rFonts w:asciiTheme="minorHAnsi" w:hAnsiTheme="minorHAnsi" w:cs="Calibri"/>
                <w:b/>
                <w:i/>
                <w:sz w:val="20"/>
                <w:szCs w:val="20"/>
              </w:rPr>
              <w:t>What and Why</w:t>
            </w:r>
            <w:r w:rsidR="00961CA1" w:rsidRPr="00961CA1">
              <w:rPr>
                <w:rFonts w:asciiTheme="minorHAnsi" w:hAnsiTheme="minorHAnsi" w:cs="Calibri"/>
                <w:b/>
                <w:sz w:val="20"/>
                <w:szCs w:val="20"/>
              </w:rPr>
              <w:t>:</w:t>
            </w:r>
            <w:r w:rsidR="00961CA1">
              <w:rPr>
                <w:rFonts w:asciiTheme="minorHAnsi" w:hAnsiTheme="minorHAnsi" w:cs="Calibri"/>
                <w:b/>
                <w:sz w:val="20"/>
                <w:szCs w:val="20"/>
              </w:rPr>
              <w:t xml:space="preserve"> </w:t>
            </w:r>
            <w:r w:rsidR="00961CA1">
              <w:rPr>
                <w:rFonts w:asciiTheme="minorHAnsi" w:hAnsiTheme="minorHAnsi" w:cs="Calibri"/>
                <w:sz w:val="20"/>
                <w:szCs w:val="20"/>
              </w:rPr>
              <w:t>This is your first Mechanics unit, and will be focused on graphs and constant acceleration problems. This will build on some of your prior knowledge in physics, but with a more mathematical perspective. You will also be introduced to mathematical modelling of physical situations, which you will build on much more in year 13.</w:t>
            </w:r>
            <w:bookmarkStart w:id="1" w:name="_GoBack"/>
            <w:bookmarkEnd w:id="1"/>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4248"/>
        <w:gridCol w:w="5245"/>
        <w:gridCol w:w="3402"/>
        <w:gridCol w:w="2495"/>
      </w:tblGrid>
      <w:tr w:rsidR="00927847" w:rsidRPr="00E35828" w14:paraId="60773B71" w14:textId="7C83364F" w:rsidTr="005F4DD9">
        <w:tc>
          <w:tcPr>
            <w:tcW w:w="4248" w:type="dxa"/>
          </w:tcPr>
          <w:p w14:paraId="645B3346" w14:textId="4ACAF506" w:rsidR="00927847" w:rsidRDefault="00927847"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Key terms</w:t>
            </w:r>
          </w:p>
          <w:p w14:paraId="015FC4F3"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Speed</w:t>
            </w:r>
          </w:p>
          <w:p w14:paraId="52135619" w14:textId="120FAFC9"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Distance</w:t>
            </w:r>
            <w:r w:rsidR="00CD5B04">
              <w:rPr>
                <w:rFonts w:asciiTheme="minorHAnsi" w:hAnsiTheme="minorHAnsi"/>
                <w:sz w:val="20"/>
                <w:szCs w:val="20"/>
              </w:rPr>
              <w:t xml:space="preserve"> travelled </w:t>
            </w:r>
          </w:p>
          <w:p w14:paraId="4ADAE349"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Time</w:t>
            </w:r>
          </w:p>
          <w:p w14:paraId="4A4E4388"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Acceleration</w:t>
            </w:r>
          </w:p>
          <w:p w14:paraId="37819458" w14:textId="6DEC8F9A" w:rsidR="00927847"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Velocity</w:t>
            </w:r>
          </w:p>
          <w:p w14:paraId="274DEFC6" w14:textId="7F9BB798" w:rsidR="00CD5B04" w:rsidRPr="00797541" w:rsidRDefault="00CD5B04" w:rsidP="00797541">
            <w:pPr>
              <w:pStyle w:val="ListParagraph"/>
              <w:numPr>
                <w:ilvl w:val="0"/>
                <w:numId w:val="21"/>
              </w:numPr>
              <w:rPr>
                <w:rFonts w:asciiTheme="minorHAnsi" w:hAnsiTheme="minorHAnsi"/>
                <w:sz w:val="20"/>
                <w:szCs w:val="20"/>
              </w:rPr>
            </w:pPr>
            <w:r>
              <w:rPr>
                <w:rFonts w:asciiTheme="minorHAnsi" w:hAnsiTheme="minorHAnsi"/>
                <w:sz w:val="20"/>
                <w:szCs w:val="20"/>
              </w:rPr>
              <w:t>Position</w:t>
            </w:r>
          </w:p>
          <w:p w14:paraId="0124C8F1"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 xml:space="preserve">Displacement </w:t>
            </w:r>
          </w:p>
          <w:p w14:paraId="7B3D7846"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Scalar</w:t>
            </w:r>
          </w:p>
          <w:p w14:paraId="003C1483" w14:textId="77777777" w:rsidR="00927847" w:rsidRPr="00797541" w:rsidRDefault="00927847" w:rsidP="00797541">
            <w:pPr>
              <w:pStyle w:val="ListParagraph"/>
              <w:numPr>
                <w:ilvl w:val="0"/>
                <w:numId w:val="21"/>
              </w:numPr>
              <w:rPr>
                <w:rFonts w:asciiTheme="minorHAnsi" w:hAnsiTheme="minorHAnsi"/>
                <w:sz w:val="20"/>
                <w:szCs w:val="20"/>
              </w:rPr>
            </w:pPr>
            <w:r w:rsidRPr="00797541">
              <w:rPr>
                <w:rFonts w:asciiTheme="minorHAnsi" w:hAnsiTheme="minorHAnsi"/>
                <w:sz w:val="20"/>
                <w:szCs w:val="20"/>
              </w:rPr>
              <w:t>Vector</w:t>
            </w:r>
          </w:p>
          <w:p w14:paraId="3748EA3C" w14:textId="77777777" w:rsidR="00927847" w:rsidRPr="00797541" w:rsidRDefault="00927847" w:rsidP="00A96806">
            <w:pPr>
              <w:pStyle w:val="ListParagraph"/>
              <w:numPr>
                <w:ilvl w:val="0"/>
                <w:numId w:val="21"/>
              </w:numPr>
              <w:rPr>
                <w:rFonts w:asciiTheme="minorHAnsi" w:eastAsia="Nanum Gothic" w:hAnsiTheme="minorHAnsi" w:cstheme="minorHAnsi"/>
                <w:b/>
                <w:sz w:val="20"/>
                <w:szCs w:val="20"/>
              </w:rPr>
            </w:pPr>
            <w:r w:rsidRPr="00797541">
              <w:rPr>
                <w:rFonts w:asciiTheme="minorHAnsi" w:hAnsiTheme="minorHAnsi"/>
                <w:sz w:val="20"/>
                <w:szCs w:val="20"/>
              </w:rPr>
              <w:t>Average speed</w:t>
            </w:r>
          </w:p>
          <w:p w14:paraId="6726CBE2" w14:textId="2D47D1D0" w:rsidR="00927847" w:rsidRPr="00797541" w:rsidRDefault="00927847" w:rsidP="00A96806">
            <w:pPr>
              <w:pStyle w:val="ListParagraph"/>
              <w:numPr>
                <w:ilvl w:val="0"/>
                <w:numId w:val="21"/>
              </w:numPr>
              <w:rPr>
                <w:rFonts w:asciiTheme="minorHAnsi" w:eastAsia="Nanum Gothic" w:hAnsiTheme="minorHAnsi" w:cstheme="minorHAnsi"/>
                <w:b/>
                <w:sz w:val="20"/>
                <w:szCs w:val="20"/>
              </w:rPr>
            </w:pPr>
            <w:r w:rsidRPr="00797541">
              <w:rPr>
                <w:rFonts w:asciiTheme="minorHAnsi" w:hAnsiTheme="minorHAnsi"/>
                <w:sz w:val="20"/>
                <w:szCs w:val="20"/>
              </w:rPr>
              <w:t>Average velocity</w:t>
            </w:r>
          </w:p>
          <w:p w14:paraId="2CDF354D" w14:textId="57A7E0AC" w:rsidR="00927847" w:rsidRPr="00B83511" w:rsidRDefault="00927847" w:rsidP="00797541">
            <w:pPr>
              <w:rPr>
                <w:rFonts w:asciiTheme="minorHAnsi" w:hAnsiTheme="minorHAnsi"/>
                <w:sz w:val="20"/>
                <w:szCs w:val="20"/>
              </w:rPr>
            </w:pPr>
          </w:p>
        </w:tc>
        <w:tc>
          <w:tcPr>
            <w:tcW w:w="5245" w:type="dxa"/>
          </w:tcPr>
          <w:p w14:paraId="44B38D30" w14:textId="77777777" w:rsidR="00927847" w:rsidRPr="00797541" w:rsidRDefault="00927847" w:rsidP="00797541">
            <w:pPr>
              <w:rPr>
                <w:rFonts w:asciiTheme="minorHAnsi" w:eastAsia="Times New Roman" w:hAnsiTheme="minorHAnsi" w:cs="Tahoma"/>
                <w:b/>
                <w:bCs/>
                <w:sz w:val="20"/>
                <w:szCs w:val="20"/>
                <w:lang w:val="en-GB"/>
              </w:rPr>
            </w:pPr>
            <w:r w:rsidRPr="00797541">
              <w:rPr>
                <w:rFonts w:asciiTheme="minorHAnsi" w:eastAsia="Times New Roman" w:hAnsiTheme="minorHAnsi" w:cs="Tahoma"/>
                <w:b/>
                <w:bCs/>
                <w:sz w:val="20"/>
                <w:szCs w:val="20"/>
                <w:lang w:val="en-GB"/>
              </w:rPr>
              <w:t>Graphs</w:t>
            </w:r>
          </w:p>
          <w:p w14:paraId="373C4AA5" w14:textId="77777777" w:rsidR="00927847" w:rsidRPr="00797541" w:rsidRDefault="00927847" w:rsidP="00797541">
            <w:pPr>
              <w:numPr>
                <w:ilvl w:val="0"/>
                <w:numId w:val="17"/>
              </w:numPr>
              <w:rPr>
                <w:rFonts w:asciiTheme="minorHAnsi" w:eastAsia="Times New Roman" w:hAnsiTheme="minorHAnsi" w:cs="Tahoma"/>
                <w:sz w:val="20"/>
                <w:szCs w:val="20"/>
                <w:lang w:val="en-GB"/>
              </w:rPr>
            </w:pPr>
            <w:r w:rsidRPr="00797541">
              <w:rPr>
                <w:rFonts w:asciiTheme="minorHAnsi" w:eastAsia="Times New Roman" w:hAnsiTheme="minorHAnsi" w:cs="Tahoma"/>
                <w:sz w:val="20"/>
                <w:szCs w:val="20"/>
                <w:lang w:val="en-GB"/>
              </w:rPr>
              <w:t>Be able to plot and interpret Displacement-Time Graphs</w:t>
            </w:r>
          </w:p>
          <w:p w14:paraId="1F087E79" w14:textId="14BB180B" w:rsidR="00927847" w:rsidRDefault="00927847" w:rsidP="00797541">
            <w:pPr>
              <w:numPr>
                <w:ilvl w:val="0"/>
                <w:numId w:val="17"/>
              </w:numPr>
              <w:rPr>
                <w:rFonts w:asciiTheme="minorHAnsi" w:eastAsia="Times New Roman" w:hAnsiTheme="minorHAnsi" w:cs="Tahoma"/>
                <w:sz w:val="20"/>
                <w:szCs w:val="20"/>
                <w:lang w:val="en-GB"/>
              </w:rPr>
            </w:pPr>
            <w:r w:rsidRPr="00797541">
              <w:rPr>
                <w:rFonts w:asciiTheme="minorHAnsi" w:eastAsia="Times New Roman" w:hAnsiTheme="minorHAnsi" w:cs="Tahoma"/>
                <w:sz w:val="20"/>
                <w:szCs w:val="20"/>
                <w:lang w:val="en-GB"/>
              </w:rPr>
              <w:t>Be able to plot and interpret Velocity-Time Graphs</w:t>
            </w:r>
          </w:p>
          <w:p w14:paraId="68961E82" w14:textId="55D26778" w:rsidR="00697004" w:rsidRDefault="00697004"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Interpret graphs for motion in a straight line</w:t>
            </w:r>
          </w:p>
          <w:p w14:paraId="03D85C76" w14:textId="44812200" w:rsidR="00697004" w:rsidRPr="0021124B" w:rsidRDefault="0021124B"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rPr>
              <w:t xml:space="preserve">Find and interpret </w:t>
            </w:r>
            <w:r w:rsidRPr="0021124B">
              <w:rPr>
                <w:rFonts w:asciiTheme="minorHAnsi" w:eastAsia="Times New Roman" w:hAnsiTheme="minorHAnsi" w:cs="Tahoma"/>
                <w:sz w:val="20"/>
                <w:szCs w:val="20"/>
              </w:rPr>
              <w:t>displacement against time and interpretation of gradient</w:t>
            </w:r>
          </w:p>
          <w:p w14:paraId="29022A8D" w14:textId="763AE751" w:rsidR="0021124B" w:rsidRPr="00797541" w:rsidRDefault="0021124B" w:rsidP="00797541">
            <w:pPr>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rPr>
              <w:t xml:space="preserve">Find and interpret </w:t>
            </w:r>
            <w:r w:rsidRPr="0021124B">
              <w:rPr>
                <w:rFonts w:asciiTheme="minorHAnsi" w:eastAsia="Times New Roman" w:hAnsiTheme="minorHAnsi" w:cs="Tahoma"/>
                <w:sz w:val="20"/>
                <w:szCs w:val="20"/>
              </w:rPr>
              <w:t>velocity against time and interpretation of gradient and area under the graph.</w:t>
            </w:r>
          </w:p>
          <w:p w14:paraId="3330D5C7" w14:textId="782612EB" w:rsidR="00927847" w:rsidRPr="00797541" w:rsidRDefault="00927847" w:rsidP="00797541">
            <w:pPr>
              <w:rPr>
                <w:rFonts w:asciiTheme="minorHAnsi" w:eastAsia="Times New Roman" w:hAnsiTheme="minorHAnsi" w:cs="Tahoma"/>
                <w:sz w:val="20"/>
                <w:szCs w:val="20"/>
              </w:rPr>
            </w:pPr>
          </w:p>
        </w:tc>
        <w:tc>
          <w:tcPr>
            <w:tcW w:w="3402" w:type="dxa"/>
          </w:tcPr>
          <w:p w14:paraId="23B56EE1" w14:textId="77777777" w:rsidR="005F4DD9" w:rsidRDefault="00927847" w:rsidP="00797541">
            <w:pPr>
              <w:rPr>
                <w:rFonts w:ascii="Century Gothic" w:hAnsi="Century Gothic"/>
                <w:b/>
                <w:bCs/>
                <w:sz w:val="20"/>
                <w:szCs w:val="20"/>
              </w:rPr>
            </w:pPr>
            <w:r w:rsidRPr="00A05C7D">
              <w:rPr>
                <w:rFonts w:ascii="Century Gothic" w:hAnsi="Century Gothic"/>
                <w:b/>
                <w:bCs/>
                <w:sz w:val="20"/>
                <w:szCs w:val="20"/>
              </w:rPr>
              <w:t>SUVAT</w:t>
            </w:r>
          </w:p>
          <w:p w14:paraId="4BC86060" w14:textId="08ED2EBC" w:rsidR="005F4DD9" w:rsidRPr="005F4DD9" w:rsidRDefault="005F4DD9" w:rsidP="005F4DD9">
            <w:pPr>
              <w:pStyle w:val="ListParagraph"/>
              <w:numPr>
                <w:ilvl w:val="0"/>
                <w:numId w:val="17"/>
              </w:numPr>
              <w:rPr>
                <w:rFonts w:ascii="Century Gothic" w:hAnsi="Century Gothic"/>
                <w:b/>
                <w:bCs/>
                <w:sz w:val="20"/>
                <w:szCs w:val="20"/>
              </w:rPr>
            </w:pPr>
            <w:r w:rsidRPr="005F4DD9">
              <w:rPr>
                <w:rFonts w:asciiTheme="minorHAnsi" w:eastAsia="Times New Roman" w:hAnsiTheme="minorHAnsi" w:cs="Tahoma"/>
                <w:sz w:val="20"/>
                <w:szCs w:val="20"/>
              </w:rPr>
              <w:t>Understand, use and derive the formulae for constant acceleration for motion in a straight line</w:t>
            </w:r>
          </w:p>
          <w:p w14:paraId="2530E2C7" w14:textId="12E740D8" w:rsidR="00927847" w:rsidRPr="005F4DD9" w:rsidRDefault="005F4DD9" w:rsidP="005F4DD9">
            <w:pPr>
              <w:pStyle w:val="ListParagraph"/>
              <w:numPr>
                <w:ilvl w:val="0"/>
                <w:numId w:val="17"/>
              </w:numPr>
              <w:rPr>
                <w:rFonts w:asciiTheme="minorHAnsi" w:eastAsia="Times New Roman" w:hAnsiTheme="minorHAnsi" w:cs="Tahoma"/>
                <w:sz w:val="20"/>
                <w:szCs w:val="20"/>
              </w:rPr>
            </w:pPr>
            <w:r w:rsidRPr="005F4DD9">
              <w:rPr>
                <w:rFonts w:asciiTheme="minorHAnsi" w:eastAsia="Times New Roman" w:hAnsiTheme="minorHAnsi" w:cs="Tahoma"/>
                <w:sz w:val="20"/>
                <w:szCs w:val="20"/>
              </w:rPr>
              <w:t>Extend to 2 dimensions using vectors.</w:t>
            </w:r>
          </w:p>
        </w:tc>
        <w:tc>
          <w:tcPr>
            <w:tcW w:w="2495" w:type="dxa"/>
          </w:tcPr>
          <w:p w14:paraId="7B827376" w14:textId="77777777" w:rsidR="00927847" w:rsidRDefault="00927847" w:rsidP="00797541">
            <w:pPr>
              <w:rPr>
                <w:rFonts w:ascii="Century Gothic" w:hAnsi="Century Gothic"/>
                <w:b/>
                <w:bCs/>
                <w:sz w:val="20"/>
                <w:szCs w:val="20"/>
              </w:rPr>
            </w:pPr>
            <w:r w:rsidRPr="00A05C7D">
              <w:rPr>
                <w:rFonts w:ascii="Century Gothic" w:hAnsi="Century Gothic"/>
                <w:b/>
                <w:bCs/>
                <w:sz w:val="20"/>
                <w:szCs w:val="20"/>
              </w:rPr>
              <w:t>Modelling</w:t>
            </w:r>
          </w:p>
          <w:p w14:paraId="3417DE73" w14:textId="6D1249CD" w:rsidR="005F4DD9" w:rsidRPr="005F4DD9" w:rsidRDefault="005F4DD9" w:rsidP="005F4DD9">
            <w:pPr>
              <w:pStyle w:val="ListParagraph"/>
              <w:numPr>
                <w:ilvl w:val="0"/>
                <w:numId w:val="17"/>
              </w:numPr>
              <w:rPr>
                <w:rFonts w:asciiTheme="minorHAnsi" w:hAnsiTheme="minorHAnsi"/>
                <w:sz w:val="20"/>
                <w:szCs w:val="20"/>
              </w:rPr>
            </w:pPr>
            <w:r w:rsidRPr="005F4DD9">
              <w:rPr>
                <w:rFonts w:asciiTheme="minorHAnsi" w:hAnsiTheme="minorHAnsi"/>
                <w:sz w:val="20"/>
                <w:szCs w:val="20"/>
              </w:rPr>
              <w:t>Model motion under gravity in a vertical plane using vectors</w:t>
            </w:r>
          </w:p>
          <w:p w14:paraId="50C77FF4" w14:textId="7B4BA869" w:rsidR="005F4DD9" w:rsidRPr="005F4DD9" w:rsidRDefault="005F4DD9" w:rsidP="005F4DD9">
            <w:pPr>
              <w:pStyle w:val="ListParagraph"/>
              <w:numPr>
                <w:ilvl w:val="0"/>
                <w:numId w:val="17"/>
              </w:numPr>
              <w:rPr>
                <w:rFonts w:asciiTheme="minorHAnsi" w:hAnsiTheme="minorHAnsi"/>
                <w:b/>
                <w:bCs/>
                <w:sz w:val="20"/>
                <w:szCs w:val="20"/>
              </w:rPr>
            </w:pPr>
            <w:r w:rsidRPr="005F4DD9">
              <w:rPr>
                <w:rFonts w:asciiTheme="minorHAnsi" w:hAnsiTheme="minorHAnsi"/>
                <w:sz w:val="20"/>
                <w:szCs w:val="20"/>
              </w:rPr>
              <w:t>projectiles</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1399"/>
        <w:gridCol w:w="6083"/>
        <w:gridCol w:w="2011"/>
        <w:gridCol w:w="1340"/>
        <w:gridCol w:w="4557"/>
      </w:tblGrid>
      <w:tr w:rsidR="00C7717E" w:rsidRPr="00CA50D9" w14:paraId="6B5E1082" w14:textId="77777777" w:rsidTr="00C7717E">
        <w:tc>
          <w:tcPr>
            <w:tcW w:w="1411" w:type="dxa"/>
            <w:vAlign w:val="center"/>
          </w:tcPr>
          <w:p w14:paraId="2B3E8798" w14:textId="123F9649" w:rsidR="00506E75" w:rsidRPr="00E35828" w:rsidRDefault="00E35828"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6381" w:type="dxa"/>
            <w:vAlign w:val="center"/>
          </w:tcPr>
          <w:p w14:paraId="18E4A372" w14:textId="77777777" w:rsidR="00506E75" w:rsidRPr="00E35828" w:rsidRDefault="00506E75"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059" w:type="dxa"/>
            <w:vAlign w:val="center"/>
          </w:tcPr>
          <w:p w14:paraId="165EFBFF" w14:textId="77777777" w:rsidR="00506E75" w:rsidRPr="00E35828" w:rsidRDefault="00E662BF"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45" w:type="dxa"/>
            <w:vAlign w:val="center"/>
          </w:tcPr>
          <w:p w14:paraId="54F62639" w14:textId="7F9064E4" w:rsidR="00506E75" w:rsidRPr="00E35828" w:rsidRDefault="00C513C4"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4194" w:type="dxa"/>
            <w:vAlign w:val="center"/>
          </w:tcPr>
          <w:p w14:paraId="02254894" w14:textId="77777777" w:rsidR="00506E75" w:rsidRPr="00E35828" w:rsidRDefault="00323257"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7717E" w:rsidRPr="00CA50D9" w14:paraId="2B0F74BD" w14:textId="77777777" w:rsidTr="00C7717E">
        <w:tc>
          <w:tcPr>
            <w:tcW w:w="1411" w:type="dxa"/>
            <w:vAlign w:val="center"/>
          </w:tcPr>
          <w:p w14:paraId="3B9B9394" w14:textId="55CEF3C6" w:rsidR="001C3416" w:rsidRPr="00CE3959" w:rsidRDefault="00A12A3C" w:rsidP="00DF08DD">
            <w:pPr>
              <w:pStyle w:val="NoSpacing"/>
              <w:jc w:val="center"/>
              <w:rPr>
                <w:lang w:eastAsia="en-GB"/>
              </w:rPr>
            </w:pPr>
            <w:r>
              <w:rPr>
                <w:lang w:eastAsia="en-GB"/>
              </w:rPr>
              <w:t>Q1, Q2, Q3, Q5</w:t>
            </w:r>
          </w:p>
        </w:tc>
        <w:tc>
          <w:tcPr>
            <w:tcW w:w="6381" w:type="dxa"/>
          </w:tcPr>
          <w:p w14:paraId="60A8DAE5" w14:textId="6F6D77DE" w:rsidR="00F6673C" w:rsidRDefault="00F6673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 xml:space="preserve">Topics you should be confident in prior to unit: </w:t>
            </w:r>
          </w:p>
          <w:p w14:paraId="559C7ECD" w14:textId="2D2927B0"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Areas of trapeziums, triangles, rectangles</w:t>
            </w:r>
          </w:p>
          <w:p w14:paraId="623B0A1A" w14:textId="68B74392"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Distance-time graphs </w:t>
            </w:r>
          </w:p>
          <w:p w14:paraId="4302317D" w14:textId="1EE46681" w:rsid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Speed, distance formulae </w:t>
            </w:r>
          </w:p>
          <w:p w14:paraId="3B3D14FE" w14:textId="476E267E" w:rsidR="00A12A3C" w:rsidRPr="00A12A3C" w:rsidRDefault="00A12A3C" w:rsidP="00A12A3C">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Rearranging formulae and substitution </w:t>
            </w:r>
          </w:p>
          <w:p w14:paraId="3B24A13D" w14:textId="5F1CA53B" w:rsidR="00506E75" w:rsidRDefault="00A63365" w:rsidP="007C427E">
            <w:pPr>
              <w:ind w:left="142"/>
              <w:rPr>
                <w:rFonts w:asciiTheme="minorHAnsi" w:eastAsia="Times New Roman" w:hAnsiTheme="minorHAnsi" w:cs="Tahoma"/>
                <w:b/>
                <w:sz w:val="20"/>
                <w:szCs w:val="20"/>
              </w:rPr>
            </w:pPr>
            <w:r w:rsidRPr="007C427E">
              <w:rPr>
                <w:rFonts w:asciiTheme="minorHAnsi" w:eastAsia="Times New Roman" w:hAnsiTheme="minorHAnsi" w:cs="Tahoma"/>
                <w:b/>
                <w:sz w:val="20"/>
                <w:szCs w:val="20"/>
              </w:rPr>
              <w:t>Websites</w:t>
            </w:r>
          </w:p>
          <w:p w14:paraId="03B559B8" w14:textId="73CD1474" w:rsidR="00A63365" w:rsidRPr="00A63365" w:rsidRDefault="00961CA1" w:rsidP="00A12A3C">
            <w:pPr>
              <w:ind w:left="142"/>
              <w:rPr>
                <w:rFonts w:asciiTheme="minorHAnsi" w:eastAsia="Times New Roman" w:hAnsiTheme="minorHAnsi" w:cs="Tahoma"/>
                <w:color w:val="000080"/>
                <w:sz w:val="20"/>
                <w:szCs w:val="20"/>
              </w:rPr>
            </w:pPr>
            <w:hyperlink r:id="rId6" w:history="1">
              <w:r w:rsidR="00A12A3C" w:rsidRPr="00A12A3C">
                <w:rPr>
                  <w:rStyle w:val="Hyperlink"/>
                  <w:rFonts w:asciiTheme="minorHAnsi" w:eastAsia="Times New Roman" w:hAnsiTheme="minorHAnsi" w:cs="Tahoma"/>
                  <w:sz w:val="20"/>
                  <w:szCs w:val="20"/>
                </w:rPr>
                <w:t>https://app.mymaths.co.uk/871-lesson/motion-in-a-vertical-plane</w:t>
              </w:r>
            </w:hyperlink>
          </w:p>
        </w:tc>
        <w:tc>
          <w:tcPr>
            <w:tcW w:w="2059" w:type="dxa"/>
          </w:tcPr>
          <w:p w14:paraId="4BE794E1" w14:textId="77777777" w:rsidR="00A314A8"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End of unit assessment </w:t>
            </w:r>
          </w:p>
          <w:p w14:paraId="3DA212E6"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5332511A" w14:textId="7777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6379AA5D" w14:textId="3F487777" w:rsidR="00F6673C" w:rsidRPr="00CE3959" w:rsidRDefault="00F6673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t>resit</w:t>
            </w:r>
            <w:proofErr w:type="spellEnd"/>
            <w:r w:rsidRPr="00CE3959">
              <w:rPr>
                <w:rFonts w:asciiTheme="minorHAnsi" w:eastAsia="Nanum Gothic" w:hAnsiTheme="minorHAnsi" w:cstheme="minorHAnsi"/>
                <w:sz w:val="20"/>
                <w:szCs w:val="20"/>
              </w:rPr>
              <w:t xml:space="preserve"> required. </w:t>
            </w:r>
          </w:p>
        </w:tc>
        <w:tc>
          <w:tcPr>
            <w:tcW w:w="1345" w:type="dxa"/>
          </w:tcPr>
          <w:p w14:paraId="4983B30F" w14:textId="4834FB45" w:rsidR="00CE3959" w:rsidRDefault="00CE3959"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Kerboodle Online Login</w:t>
            </w:r>
          </w:p>
          <w:p w14:paraId="111D2EF1" w14:textId="77777777"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14:paraId="5644A9E9" w14:textId="34F57923" w:rsid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14:paraId="012BD782" w14:textId="2F7C1E04" w:rsidR="00CE3959" w:rsidRPr="00C513C4" w:rsidRDefault="00CE3959"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4194" w:type="dxa"/>
          </w:tcPr>
          <w:p w14:paraId="75609FD2" w14:textId="77777777" w:rsidR="00506E75" w:rsidRDefault="00543F14" w:rsidP="00163432">
            <w:pPr>
              <w:tabs>
                <w:tab w:val="left" w:pos="1276"/>
              </w:tabs>
              <w:rPr>
                <w:rFonts w:asciiTheme="minorHAnsi" w:hAnsiTheme="minorHAnsi"/>
                <w:sz w:val="20"/>
                <w:szCs w:val="20"/>
              </w:rPr>
            </w:pPr>
            <w:r>
              <w:rPr>
                <w:rFonts w:asciiTheme="minorHAnsi" w:hAnsiTheme="minorHAnsi"/>
                <w:sz w:val="20"/>
                <w:szCs w:val="20"/>
              </w:rPr>
              <w:t xml:space="preserve">YouTube: </w:t>
            </w:r>
          </w:p>
          <w:p w14:paraId="385F79C4" w14:textId="054069A8" w:rsidR="00543F14" w:rsidRDefault="00961CA1" w:rsidP="00163432">
            <w:pPr>
              <w:tabs>
                <w:tab w:val="left" w:pos="1276"/>
              </w:tabs>
              <w:rPr>
                <w:rFonts w:asciiTheme="minorHAnsi" w:hAnsiTheme="minorHAnsi"/>
                <w:sz w:val="20"/>
                <w:szCs w:val="20"/>
              </w:rPr>
            </w:pPr>
            <w:hyperlink r:id="rId7" w:history="1">
              <w:r w:rsidR="00543F14" w:rsidRPr="00543F14">
                <w:rPr>
                  <w:rStyle w:val="Hyperlink"/>
                  <w:rFonts w:asciiTheme="minorHAnsi" w:hAnsiTheme="minorHAnsi"/>
                  <w:sz w:val="20"/>
                  <w:szCs w:val="20"/>
                </w:rPr>
                <w:t>https://www.youtube.com/watch?v=KDp1tiUsZw8</w:t>
              </w:r>
            </w:hyperlink>
          </w:p>
          <w:p w14:paraId="40FE7202" w14:textId="5803B171" w:rsidR="00543F14" w:rsidRDefault="004357F1" w:rsidP="00163432">
            <w:pPr>
              <w:tabs>
                <w:tab w:val="left" w:pos="1276"/>
              </w:tabs>
              <w:rPr>
                <w:rFonts w:asciiTheme="minorHAnsi" w:hAnsiTheme="minorHAnsi"/>
                <w:sz w:val="20"/>
                <w:szCs w:val="20"/>
              </w:rPr>
            </w:pPr>
            <w:r w:rsidRPr="004357F1">
              <w:rPr>
                <w:rFonts w:asciiTheme="minorHAnsi" w:hAnsiTheme="minorHAnsi"/>
                <w:sz w:val="20"/>
                <w:szCs w:val="20"/>
              </w:rPr>
              <w:t>Hammer vs Feather: Physics on the Moon: Can you attempt your own calculations of the acceleration of gravity. You can estimate the height from where they are dropped, can all time it with your phones, and you know initial velocity is zero!</w:t>
            </w:r>
          </w:p>
          <w:p w14:paraId="20BB2D45" w14:textId="77777777" w:rsidR="004357F1" w:rsidRDefault="004357F1" w:rsidP="00163432">
            <w:pPr>
              <w:tabs>
                <w:tab w:val="left" w:pos="1276"/>
              </w:tabs>
              <w:rPr>
                <w:rFonts w:asciiTheme="minorHAnsi" w:hAnsiTheme="minorHAnsi"/>
                <w:sz w:val="20"/>
                <w:szCs w:val="20"/>
              </w:rPr>
            </w:pPr>
          </w:p>
          <w:p w14:paraId="174772E5" w14:textId="73EAC0B7" w:rsidR="00543F14" w:rsidRPr="007C427E" w:rsidRDefault="00961CA1" w:rsidP="00163432">
            <w:pPr>
              <w:tabs>
                <w:tab w:val="left" w:pos="1276"/>
              </w:tabs>
              <w:rPr>
                <w:rFonts w:asciiTheme="minorHAnsi" w:hAnsiTheme="minorHAnsi"/>
                <w:sz w:val="20"/>
                <w:szCs w:val="20"/>
              </w:rPr>
            </w:pPr>
            <w:hyperlink r:id="rId8" w:history="1">
              <w:r w:rsidR="000925FD" w:rsidRPr="000925FD">
                <w:rPr>
                  <w:rStyle w:val="Hyperlink"/>
                  <w:rFonts w:asciiTheme="minorHAnsi" w:hAnsiTheme="minorHAnsi"/>
                  <w:sz w:val="20"/>
                  <w:szCs w:val="20"/>
                </w:rPr>
                <w:t>https://studywell.com/maths/mechanics/kinematics-objects-motion/</w:t>
              </w:r>
            </w:hyperlink>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lastRenderedPageBreak/>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744DDD">
        <w:tc>
          <w:tcPr>
            <w:tcW w:w="5205" w:type="dxa"/>
          </w:tcPr>
          <w:p w14:paraId="1334C1B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744DDD">
            <w:pPr>
              <w:rPr>
                <w:rFonts w:asciiTheme="minorHAnsi" w:eastAsia="Nanum Gothic" w:hAnsiTheme="minorHAnsi" w:cstheme="minorHAnsi"/>
                <w:color w:val="002060"/>
                <w:sz w:val="20"/>
                <w:szCs w:val="20"/>
              </w:rPr>
            </w:pPr>
          </w:p>
          <w:p w14:paraId="5F563A5B" w14:textId="77777777" w:rsidR="00506E75" w:rsidRPr="00CA50D9" w:rsidRDefault="00506E75" w:rsidP="00744DDD">
            <w:pPr>
              <w:rPr>
                <w:rFonts w:asciiTheme="minorHAnsi" w:eastAsia="Nanum Gothic" w:hAnsiTheme="minorHAnsi" w:cstheme="minorHAnsi"/>
                <w:color w:val="002060"/>
                <w:sz w:val="20"/>
                <w:szCs w:val="20"/>
              </w:rPr>
            </w:pPr>
          </w:p>
          <w:p w14:paraId="0A09AC6C" w14:textId="77777777" w:rsidR="00506E75" w:rsidRPr="00CA50D9" w:rsidRDefault="00506E75" w:rsidP="00744DDD">
            <w:pPr>
              <w:rPr>
                <w:rFonts w:asciiTheme="minorHAnsi" w:eastAsia="Nanum Gothic" w:hAnsiTheme="minorHAnsi" w:cstheme="minorHAnsi"/>
                <w:color w:val="002060"/>
                <w:sz w:val="20"/>
                <w:szCs w:val="20"/>
              </w:rPr>
            </w:pPr>
          </w:p>
          <w:p w14:paraId="30286C46" w14:textId="77777777" w:rsidR="00506E75" w:rsidRDefault="00506E75" w:rsidP="00744DDD">
            <w:pPr>
              <w:rPr>
                <w:rFonts w:asciiTheme="minorHAnsi" w:eastAsia="Nanum Gothic" w:hAnsiTheme="minorHAnsi" w:cstheme="minorHAnsi"/>
                <w:color w:val="002060"/>
                <w:sz w:val="20"/>
                <w:szCs w:val="20"/>
              </w:rPr>
            </w:pPr>
          </w:p>
          <w:p w14:paraId="19CE8662" w14:textId="77777777" w:rsidR="00E35828" w:rsidRPr="00CA50D9" w:rsidRDefault="00E35828" w:rsidP="00744DDD">
            <w:pPr>
              <w:rPr>
                <w:rFonts w:asciiTheme="minorHAnsi" w:eastAsia="Nanum Gothic" w:hAnsiTheme="minorHAnsi" w:cstheme="minorHAnsi"/>
                <w:color w:val="002060"/>
                <w:sz w:val="20"/>
                <w:szCs w:val="20"/>
              </w:rPr>
            </w:pPr>
          </w:p>
          <w:p w14:paraId="230625FC"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744DDD">
        <w:tc>
          <w:tcPr>
            <w:tcW w:w="5205" w:type="dxa"/>
          </w:tcPr>
          <w:p w14:paraId="24CD157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744DDD">
            <w:pPr>
              <w:rPr>
                <w:rFonts w:asciiTheme="minorHAnsi" w:eastAsia="Nanum Gothic" w:hAnsiTheme="minorHAnsi" w:cstheme="minorHAnsi"/>
                <w:color w:val="002060"/>
                <w:sz w:val="20"/>
                <w:szCs w:val="20"/>
              </w:rPr>
            </w:pPr>
          </w:p>
          <w:p w14:paraId="78ECB448" w14:textId="77777777" w:rsidR="00506E75" w:rsidRPr="00CA50D9" w:rsidRDefault="00506E75" w:rsidP="00744DDD">
            <w:pPr>
              <w:rPr>
                <w:rFonts w:asciiTheme="minorHAnsi" w:eastAsia="Nanum Gothic" w:hAnsiTheme="minorHAnsi" w:cstheme="minorHAnsi"/>
                <w:color w:val="002060"/>
                <w:sz w:val="20"/>
                <w:szCs w:val="20"/>
              </w:rPr>
            </w:pPr>
          </w:p>
          <w:p w14:paraId="2BCD2020" w14:textId="77777777" w:rsidR="00506E75" w:rsidRPr="00CA50D9" w:rsidRDefault="00506E75" w:rsidP="00744DDD">
            <w:pPr>
              <w:rPr>
                <w:rFonts w:asciiTheme="minorHAnsi" w:eastAsia="Nanum Gothic" w:hAnsiTheme="minorHAnsi" w:cstheme="minorHAnsi"/>
                <w:color w:val="002060"/>
                <w:sz w:val="20"/>
                <w:szCs w:val="20"/>
              </w:rPr>
            </w:pPr>
          </w:p>
          <w:p w14:paraId="775629BD" w14:textId="77777777" w:rsidR="00506E75" w:rsidRDefault="00506E75" w:rsidP="00744DDD">
            <w:pPr>
              <w:rPr>
                <w:rFonts w:asciiTheme="minorHAnsi" w:eastAsia="Nanum Gothic" w:hAnsiTheme="minorHAnsi" w:cstheme="minorHAnsi"/>
                <w:color w:val="002060"/>
                <w:sz w:val="20"/>
                <w:szCs w:val="20"/>
              </w:rPr>
            </w:pPr>
          </w:p>
          <w:p w14:paraId="3F8C27C1" w14:textId="77777777" w:rsidR="00E35828" w:rsidRDefault="00E35828" w:rsidP="00744DDD">
            <w:pPr>
              <w:rPr>
                <w:rFonts w:asciiTheme="minorHAnsi" w:eastAsia="Nanum Gothic" w:hAnsiTheme="minorHAnsi" w:cstheme="minorHAnsi"/>
                <w:color w:val="002060"/>
                <w:sz w:val="20"/>
                <w:szCs w:val="20"/>
              </w:rPr>
            </w:pPr>
          </w:p>
          <w:p w14:paraId="7EDDE6C2" w14:textId="77777777" w:rsidR="00E35828" w:rsidRPr="00CA50D9" w:rsidRDefault="00E35828" w:rsidP="00744DDD">
            <w:pPr>
              <w:rPr>
                <w:rFonts w:asciiTheme="minorHAnsi" w:eastAsia="Nanum Gothic" w:hAnsiTheme="minorHAnsi" w:cstheme="minorHAnsi"/>
                <w:color w:val="002060"/>
                <w:sz w:val="20"/>
                <w:szCs w:val="20"/>
              </w:rPr>
            </w:pPr>
          </w:p>
          <w:p w14:paraId="21EAA3E7"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744DDD">
        <w:tc>
          <w:tcPr>
            <w:tcW w:w="15616" w:type="dxa"/>
            <w:gridSpan w:val="3"/>
          </w:tcPr>
          <w:p w14:paraId="17E44C1A" w14:textId="77777777"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744DDD">
            <w:pPr>
              <w:rPr>
                <w:rFonts w:asciiTheme="minorHAnsi" w:eastAsia="Nanum Gothic" w:hAnsiTheme="minorHAnsi" w:cstheme="minorHAnsi"/>
                <w:color w:val="002060"/>
                <w:sz w:val="20"/>
                <w:szCs w:val="20"/>
              </w:rPr>
            </w:pPr>
          </w:p>
          <w:p w14:paraId="6C3F4F95" w14:textId="77777777" w:rsidR="00243B1C" w:rsidRDefault="00243B1C" w:rsidP="00744DDD">
            <w:pPr>
              <w:rPr>
                <w:rFonts w:asciiTheme="minorHAnsi" w:eastAsia="Nanum Gothic" w:hAnsiTheme="minorHAnsi" w:cstheme="minorHAnsi"/>
                <w:color w:val="002060"/>
                <w:sz w:val="20"/>
                <w:szCs w:val="20"/>
              </w:rPr>
            </w:pPr>
          </w:p>
          <w:p w14:paraId="53DCE9E2" w14:textId="77777777" w:rsidR="00243B1C" w:rsidRDefault="00243B1C" w:rsidP="00744DDD">
            <w:pPr>
              <w:rPr>
                <w:rFonts w:asciiTheme="minorHAnsi" w:eastAsia="Nanum Gothic" w:hAnsiTheme="minorHAnsi" w:cstheme="minorHAnsi"/>
                <w:color w:val="002060"/>
                <w:sz w:val="20"/>
                <w:szCs w:val="20"/>
              </w:rPr>
            </w:pPr>
          </w:p>
          <w:p w14:paraId="5D056C86" w14:textId="77777777" w:rsidR="00E35828" w:rsidRDefault="00E35828" w:rsidP="00744DDD">
            <w:pPr>
              <w:rPr>
                <w:rFonts w:asciiTheme="minorHAnsi" w:eastAsia="Nanum Gothic" w:hAnsiTheme="minorHAnsi" w:cstheme="minorHAnsi"/>
                <w:color w:val="002060"/>
                <w:sz w:val="20"/>
                <w:szCs w:val="20"/>
              </w:rPr>
            </w:pPr>
          </w:p>
          <w:p w14:paraId="34214053" w14:textId="77777777" w:rsidR="00E35828" w:rsidRDefault="00E35828" w:rsidP="00744DDD">
            <w:pPr>
              <w:rPr>
                <w:rFonts w:asciiTheme="minorHAnsi" w:eastAsia="Nanum Gothic" w:hAnsiTheme="minorHAnsi" w:cstheme="minorHAnsi"/>
                <w:color w:val="002060"/>
                <w:sz w:val="20"/>
                <w:szCs w:val="20"/>
              </w:rPr>
            </w:pPr>
          </w:p>
          <w:p w14:paraId="7AAD7C5A" w14:textId="77777777" w:rsidR="00243B1C" w:rsidRPr="00CA50D9" w:rsidRDefault="00243B1C" w:rsidP="00744DDD">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371B1596" w14:textId="77777777" w:rsidR="003E5D04" w:rsidRDefault="003E5D04">
      <w:pPr>
        <w:rPr>
          <w:rFonts w:asciiTheme="minorHAnsi" w:eastAsia="Nanum Gothic" w:hAnsiTheme="minorHAnsi" w:cstheme="minorHAnsi"/>
          <w:b/>
          <w:color w:val="002060"/>
          <w:szCs w:val="20"/>
        </w:rPr>
      </w:pPr>
    </w:p>
    <w:p w14:paraId="21AA60E2" w14:textId="77777777" w:rsidR="003E5D04" w:rsidRDefault="003E5D04">
      <w:pPr>
        <w:rPr>
          <w:rFonts w:asciiTheme="minorHAnsi" w:eastAsia="Nanum Gothic" w:hAnsiTheme="minorHAnsi" w:cstheme="minorHAnsi"/>
          <w:b/>
          <w:color w:val="002060"/>
          <w:szCs w:val="20"/>
        </w:rPr>
      </w:pPr>
    </w:p>
    <w:p w14:paraId="3E6C7317" w14:textId="77777777" w:rsidR="003E5D04" w:rsidRDefault="003E5D04">
      <w:pPr>
        <w:rPr>
          <w:rFonts w:asciiTheme="minorHAnsi" w:eastAsia="Nanum Gothic" w:hAnsiTheme="minorHAnsi" w:cstheme="minorHAnsi"/>
          <w:b/>
          <w:color w:val="002060"/>
          <w:szCs w:val="20"/>
        </w:rPr>
      </w:pPr>
    </w:p>
    <w:p w14:paraId="3BF37B3C" w14:textId="77777777" w:rsidR="003E5D04" w:rsidRDefault="003E5D04">
      <w:pPr>
        <w:rPr>
          <w:rFonts w:asciiTheme="minorHAnsi" w:eastAsia="Nanum Gothic" w:hAnsiTheme="minorHAnsi" w:cstheme="minorHAnsi"/>
          <w:b/>
          <w:color w:val="002060"/>
          <w:szCs w:val="20"/>
        </w:rPr>
      </w:pPr>
    </w:p>
    <w:p w14:paraId="46E804AF" w14:textId="77777777" w:rsidR="003E5D04" w:rsidRDefault="003E5D04">
      <w:pPr>
        <w:rPr>
          <w:rFonts w:asciiTheme="minorHAnsi" w:eastAsia="Nanum Gothic" w:hAnsiTheme="minorHAnsi" w:cstheme="minorHAnsi"/>
          <w:b/>
          <w:color w:val="002060"/>
          <w:szCs w:val="20"/>
        </w:rPr>
      </w:pPr>
    </w:p>
    <w:p w14:paraId="1B7858BC" w14:textId="06CB78DA"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9573252"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31.2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36D1E"/>
    <w:multiLevelType w:val="hybridMultilevel"/>
    <w:tmpl w:val="AB9AAFBE"/>
    <w:lvl w:ilvl="0" w:tplc="8F8A2C7A">
      <w:numFmt w:val="bullet"/>
      <w:lvlText w:val="-"/>
      <w:lvlJc w:val="left"/>
      <w:pPr>
        <w:ind w:left="502"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935A7"/>
    <w:multiLevelType w:val="hybridMultilevel"/>
    <w:tmpl w:val="DFCAEB82"/>
    <w:lvl w:ilvl="0" w:tplc="5CE8C22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0"/>
  </w:num>
  <w:num w:numId="5">
    <w:abstractNumId w:val="8"/>
  </w:num>
  <w:num w:numId="6">
    <w:abstractNumId w:val="11"/>
  </w:num>
  <w:num w:numId="7">
    <w:abstractNumId w:val="15"/>
  </w:num>
  <w:num w:numId="8">
    <w:abstractNumId w:val="20"/>
  </w:num>
  <w:num w:numId="9">
    <w:abstractNumId w:val="6"/>
  </w:num>
  <w:num w:numId="10">
    <w:abstractNumId w:val="3"/>
  </w:num>
  <w:num w:numId="11">
    <w:abstractNumId w:val="5"/>
  </w:num>
  <w:num w:numId="12">
    <w:abstractNumId w:val="9"/>
  </w:num>
  <w:num w:numId="13">
    <w:abstractNumId w:val="1"/>
  </w:num>
  <w:num w:numId="14">
    <w:abstractNumId w:val="18"/>
  </w:num>
  <w:num w:numId="15">
    <w:abstractNumId w:val="2"/>
  </w:num>
  <w:num w:numId="16">
    <w:abstractNumId w:val="7"/>
  </w:num>
  <w:num w:numId="17">
    <w:abstractNumId w:val="4"/>
  </w:num>
  <w:num w:numId="18">
    <w:abstractNumId w:val="12"/>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925FD"/>
    <w:rsid w:val="000A06EA"/>
    <w:rsid w:val="000C49D3"/>
    <w:rsid w:val="0011066B"/>
    <w:rsid w:val="001252D3"/>
    <w:rsid w:val="00154D9B"/>
    <w:rsid w:val="00163432"/>
    <w:rsid w:val="001A00FC"/>
    <w:rsid w:val="001A492B"/>
    <w:rsid w:val="001C3416"/>
    <w:rsid w:val="00207B80"/>
    <w:rsid w:val="0021124B"/>
    <w:rsid w:val="00216EA2"/>
    <w:rsid w:val="00226084"/>
    <w:rsid w:val="00237731"/>
    <w:rsid w:val="002431AF"/>
    <w:rsid w:val="00243B1C"/>
    <w:rsid w:val="00270B29"/>
    <w:rsid w:val="00275AFD"/>
    <w:rsid w:val="0029360E"/>
    <w:rsid w:val="002B2A63"/>
    <w:rsid w:val="002B54F6"/>
    <w:rsid w:val="002C4B96"/>
    <w:rsid w:val="002D0081"/>
    <w:rsid w:val="002E45C5"/>
    <w:rsid w:val="002F553A"/>
    <w:rsid w:val="00301365"/>
    <w:rsid w:val="003126A3"/>
    <w:rsid w:val="00323257"/>
    <w:rsid w:val="003945FF"/>
    <w:rsid w:val="003976A5"/>
    <w:rsid w:val="003C30CC"/>
    <w:rsid w:val="003C7D1C"/>
    <w:rsid w:val="003E5D04"/>
    <w:rsid w:val="004003FC"/>
    <w:rsid w:val="00406CED"/>
    <w:rsid w:val="00416663"/>
    <w:rsid w:val="004357F1"/>
    <w:rsid w:val="00463FDB"/>
    <w:rsid w:val="0047714B"/>
    <w:rsid w:val="004C6EC1"/>
    <w:rsid w:val="00506E75"/>
    <w:rsid w:val="005170D9"/>
    <w:rsid w:val="005226F6"/>
    <w:rsid w:val="00543F14"/>
    <w:rsid w:val="00551683"/>
    <w:rsid w:val="005551D1"/>
    <w:rsid w:val="00563568"/>
    <w:rsid w:val="005A3BCF"/>
    <w:rsid w:val="005D7BB9"/>
    <w:rsid w:val="005E3C99"/>
    <w:rsid w:val="005E4A58"/>
    <w:rsid w:val="005F4DD9"/>
    <w:rsid w:val="006159A0"/>
    <w:rsid w:val="0062186D"/>
    <w:rsid w:val="00651037"/>
    <w:rsid w:val="006510C9"/>
    <w:rsid w:val="00670F28"/>
    <w:rsid w:val="00683A27"/>
    <w:rsid w:val="0069582A"/>
    <w:rsid w:val="00697004"/>
    <w:rsid w:val="006A1B82"/>
    <w:rsid w:val="006D1E80"/>
    <w:rsid w:val="006F1789"/>
    <w:rsid w:val="006F7E07"/>
    <w:rsid w:val="00700F58"/>
    <w:rsid w:val="007023B8"/>
    <w:rsid w:val="00707FE1"/>
    <w:rsid w:val="0071520A"/>
    <w:rsid w:val="00715EDF"/>
    <w:rsid w:val="007408EC"/>
    <w:rsid w:val="00744DDD"/>
    <w:rsid w:val="00771A7E"/>
    <w:rsid w:val="007810BF"/>
    <w:rsid w:val="00797541"/>
    <w:rsid w:val="007B18DC"/>
    <w:rsid w:val="007B2371"/>
    <w:rsid w:val="007C2927"/>
    <w:rsid w:val="007C427E"/>
    <w:rsid w:val="007D67D2"/>
    <w:rsid w:val="007E7124"/>
    <w:rsid w:val="008455CC"/>
    <w:rsid w:val="00880EC8"/>
    <w:rsid w:val="008A0355"/>
    <w:rsid w:val="008C30B9"/>
    <w:rsid w:val="008D43E0"/>
    <w:rsid w:val="008E01AF"/>
    <w:rsid w:val="008F3BCB"/>
    <w:rsid w:val="00927847"/>
    <w:rsid w:val="00927CE4"/>
    <w:rsid w:val="00942349"/>
    <w:rsid w:val="00961CA1"/>
    <w:rsid w:val="00997E7F"/>
    <w:rsid w:val="009A34DB"/>
    <w:rsid w:val="009B2F86"/>
    <w:rsid w:val="009B5946"/>
    <w:rsid w:val="009B5B2B"/>
    <w:rsid w:val="009C5702"/>
    <w:rsid w:val="009E1750"/>
    <w:rsid w:val="009F39F7"/>
    <w:rsid w:val="00A12A3C"/>
    <w:rsid w:val="00A314A8"/>
    <w:rsid w:val="00A43D25"/>
    <w:rsid w:val="00A63365"/>
    <w:rsid w:val="00A71224"/>
    <w:rsid w:val="00A757BA"/>
    <w:rsid w:val="00A863F4"/>
    <w:rsid w:val="00A86A02"/>
    <w:rsid w:val="00AB0A37"/>
    <w:rsid w:val="00AC08B8"/>
    <w:rsid w:val="00AC56A0"/>
    <w:rsid w:val="00AE4546"/>
    <w:rsid w:val="00B05530"/>
    <w:rsid w:val="00B1690E"/>
    <w:rsid w:val="00B35136"/>
    <w:rsid w:val="00B81F30"/>
    <w:rsid w:val="00B83511"/>
    <w:rsid w:val="00B933C6"/>
    <w:rsid w:val="00B96098"/>
    <w:rsid w:val="00B96473"/>
    <w:rsid w:val="00BB5432"/>
    <w:rsid w:val="00BE2691"/>
    <w:rsid w:val="00BE5FD2"/>
    <w:rsid w:val="00BF00E9"/>
    <w:rsid w:val="00C23EEE"/>
    <w:rsid w:val="00C36FC5"/>
    <w:rsid w:val="00C50239"/>
    <w:rsid w:val="00C513C4"/>
    <w:rsid w:val="00C5589F"/>
    <w:rsid w:val="00C7717E"/>
    <w:rsid w:val="00C81D4F"/>
    <w:rsid w:val="00C87A14"/>
    <w:rsid w:val="00C9104B"/>
    <w:rsid w:val="00CA50D9"/>
    <w:rsid w:val="00CC2660"/>
    <w:rsid w:val="00CD5B04"/>
    <w:rsid w:val="00CD5F8D"/>
    <w:rsid w:val="00CE3959"/>
    <w:rsid w:val="00D05C26"/>
    <w:rsid w:val="00D11C3B"/>
    <w:rsid w:val="00D1370D"/>
    <w:rsid w:val="00D164ED"/>
    <w:rsid w:val="00D64CE3"/>
    <w:rsid w:val="00D75155"/>
    <w:rsid w:val="00DA1D64"/>
    <w:rsid w:val="00DB23D3"/>
    <w:rsid w:val="00DE12F8"/>
    <w:rsid w:val="00DF08DD"/>
    <w:rsid w:val="00E35828"/>
    <w:rsid w:val="00E662BF"/>
    <w:rsid w:val="00ED1695"/>
    <w:rsid w:val="00EE2FA5"/>
    <w:rsid w:val="00EF2791"/>
    <w:rsid w:val="00EF4F69"/>
    <w:rsid w:val="00EF6005"/>
    <w:rsid w:val="00F06F6F"/>
    <w:rsid w:val="00F14F0B"/>
    <w:rsid w:val="00F3288E"/>
    <w:rsid w:val="00F6673C"/>
    <w:rsid w:val="00F831C7"/>
    <w:rsid w:val="00F936D8"/>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well.com/maths/mechanics/kinematics-objects-motion/" TargetMode="External"/><Relationship Id="rId3" Type="http://schemas.openxmlformats.org/officeDocument/2006/relationships/settings" Target="settings.xml"/><Relationship Id="rId7" Type="http://schemas.openxmlformats.org/officeDocument/2006/relationships/hyperlink" Target="https://www.youtube.com/watch?v=KDp1tiUsZ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mymaths.co.uk/871-lesson/motion-in-a-vertical-plan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FD3E61D1</Template>
  <TotalTime>43</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William Watson</cp:lastModifiedBy>
  <cp:revision>18</cp:revision>
  <cp:lastPrinted>2019-10-15T13:14:00Z</cp:lastPrinted>
  <dcterms:created xsi:type="dcterms:W3CDTF">2020-07-07T16:17:00Z</dcterms:created>
  <dcterms:modified xsi:type="dcterms:W3CDTF">2020-07-15T10:28:00Z</dcterms:modified>
</cp:coreProperties>
</file>