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330F0B53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Year 7 Term 1</w:t>
            </w:r>
            <w:r w:rsidR="00435530">
              <w:rPr>
                <w:rFonts w:asciiTheme="minorHAnsi" w:hAnsiTheme="minorHAnsi" w:cstheme="minorHAnsi"/>
                <w:b/>
              </w:rPr>
              <w:t>.</w:t>
            </w:r>
            <w:r w:rsidR="006F6D81">
              <w:rPr>
                <w:rFonts w:asciiTheme="minorHAnsi" w:hAnsiTheme="minorHAnsi" w:cstheme="minorHAnsi"/>
                <w:b/>
              </w:rPr>
              <w:t>2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08034FFB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6F6D81" w:rsidRPr="006F6D81">
              <w:rPr>
                <w:rFonts w:asciiTheme="minorHAnsi" w:hAnsiTheme="minorHAnsi" w:cstheme="minorHAnsi"/>
                <w:b/>
                <w:bCs/>
                <w:sz w:val="40"/>
              </w:rPr>
              <w:t>Why do we need a universal mathematical language?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332F8096" w14:textId="68D6D171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>Integers and building a classroom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62C332EC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B7C3C" w:rsidRPr="00EB7C3C">
              <w:rPr>
                <w:rFonts w:asciiTheme="minorHAnsi" w:hAnsiTheme="minorHAnsi" w:cstheme="minorHAnsi"/>
                <w:szCs w:val="21"/>
              </w:rPr>
              <w:t xml:space="preserve">This unit of work build on the mathematical vocabulary, symbols, and notation you </w:t>
            </w:r>
            <w:r w:rsidR="00EB7C3C" w:rsidRPr="00EB7C3C">
              <w:rPr>
                <w:rFonts w:asciiTheme="minorHAnsi" w:hAnsiTheme="minorHAnsi" w:cstheme="minorHAnsi"/>
                <w:b/>
                <w:bCs/>
                <w:szCs w:val="21"/>
              </w:rPr>
              <w:t>first learn in primary school</w:t>
            </w:r>
            <w:r w:rsidR="00EB7C3C" w:rsidRPr="00EB7C3C">
              <w:rPr>
                <w:rFonts w:asciiTheme="minorHAnsi" w:hAnsiTheme="minorHAnsi" w:cstheme="minorHAnsi"/>
                <w:szCs w:val="21"/>
              </w:rPr>
              <w:t xml:space="preserve"> and introduces you to new language and notation which you will come across many times in your secondary mathematics education and need in </w:t>
            </w:r>
            <w:r w:rsidR="00EB7C3C" w:rsidRPr="00EB7C3C">
              <w:rPr>
                <w:rFonts w:asciiTheme="minorHAnsi" w:hAnsiTheme="minorHAnsi" w:cstheme="minorHAnsi"/>
                <w:b/>
                <w:bCs/>
                <w:szCs w:val="21"/>
              </w:rPr>
              <w:t>almost every unit</w:t>
            </w:r>
            <w:r w:rsidR="00EB7C3C" w:rsidRPr="00EB7C3C">
              <w:rPr>
                <w:rFonts w:asciiTheme="minorHAnsi" w:hAnsiTheme="minorHAnsi" w:cstheme="minorHAnsi"/>
                <w:szCs w:val="21"/>
              </w:rPr>
              <w:t xml:space="preserve"> you learn in your five years at Langdon Park School.</w:t>
            </w:r>
            <w:r w:rsidR="00EB7C3C">
              <w:rPr>
                <w:rFonts w:asciiTheme="minorHAnsi" w:hAnsiTheme="minorHAnsi" w:cstheme="minorHAnsi"/>
                <w:szCs w:val="21"/>
              </w:rPr>
              <w:t xml:space="preserve"> 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483AE0E8" w14:textId="2F54EAA6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Why we need a universal language for mathematics.</w:t>
            </w:r>
          </w:p>
          <w:p w14:paraId="67BAB88C" w14:textId="77777777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15D311E7" w14:textId="0FC0BC2D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The importance of the equals signs.</w:t>
            </w:r>
          </w:p>
          <w:p w14:paraId="6FFFC697" w14:textId="77777777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488C5118" w14:textId="77777777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How arithmetic works.</w:t>
            </w:r>
          </w:p>
          <w:p w14:paraId="5D629ACA" w14:textId="4C7F3E78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 </w:t>
            </w:r>
          </w:p>
          <w:p w14:paraId="67C40DAD" w14:textId="1FA8F950" w:rsidR="00B13593" w:rsidRPr="00B13593" w:rsidRDefault="00B13593" w:rsidP="00F85478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The idea of a variable.</w:t>
            </w:r>
          </w:p>
          <w:p w14:paraId="4E608466" w14:textId="77777777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68141FBC" w14:textId="03184A03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Hypatia and the mathematics of integers.</w:t>
            </w:r>
          </w:p>
          <w:p w14:paraId="55DBFF6C" w14:textId="77777777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6712586B" w14:textId="36C1EE24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Euclid, Egypt and the foundations of mathematics.</w:t>
            </w:r>
          </w:p>
          <w:p w14:paraId="48D9BD3C" w14:textId="77777777" w:rsidR="00B13593" w:rsidRPr="00B13593" w:rsidRDefault="00B13593" w:rsidP="00B13593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45D6FB01" w14:textId="77777777" w:rsidR="00B13593" w:rsidRPr="00B13593" w:rsidRDefault="00B13593" w:rsidP="00B1359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B13593">
              <w:rPr>
                <w:rFonts w:eastAsia="Times New Roman" w:cs="Calibri"/>
                <w:color w:val="000000"/>
                <w:szCs w:val="20"/>
                <w:lang w:eastAsia="en-GB"/>
              </w:rPr>
              <w:t>Brahmagupta and zero and negatives</w:t>
            </w:r>
          </w:p>
          <w:p w14:paraId="6E207978" w14:textId="5A06E667" w:rsidR="00534F23" w:rsidRPr="00D56B55" w:rsidRDefault="00534F23" w:rsidP="00B13593">
            <w:pPr>
              <w:pStyle w:val="NormalWeb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06B695A" w14:textId="77777777" w:rsidR="00B13593" w:rsidRPr="00B13593" w:rsidRDefault="00B13593" w:rsidP="00B1359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Define and use key mathematical language.</w:t>
            </w:r>
          </w:p>
          <w:p w14:paraId="349EA4F3" w14:textId="77777777" w:rsidR="00B13593" w:rsidRPr="00B13593" w:rsidRDefault="00B13593" w:rsidP="00B1359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Define and differentiate between an equation and an expression.</w:t>
            </w:r>
          </w:p>
          <w:p w14:paraId="183322C1" w14:textId="77777777" w:rsidR="00B13593" w:rsidRPr="00B13593" w:rsidRDefault="00B13593" w:rsidP="00B1359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Create mathematical equations correctly by using the equals symbol.</w:t>
            </w:r>
          </w:p>
          <w:p w14:paraId="5E9C1D37" w14:textId="5CAB424A" w:rsidR="00D72B5A" w:rsidRPr="00B13593" w:rsidRDefault="00B13593" w:rsidP="00B1359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 xml:space="preserve">Understand any apply the laws of arithmetic. </w:t>
            </w:r>
          </w:p>
        </w:tc>
        <w:tc>
          <w:tcPr>
            <w:tcW w:w="2109" w:type="dxa"/>
            <w:shd w:val="clear" w:color="auto" w:fill="auto"/>
          </w:tcPr>
          <w:p w14:paraId="1D484E1C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13593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79E944B6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593">
              <w:rPr>
                <w:rFonts w:asciiTheme="minorHAnsi" w:hAnsiTheme="minorHAnsi" w:cstheme="minorHAnsi"/>
                <w:bCs/>
                <w:iCs/>
              </w:rPr>
              <w:t xml:space="preserve">Evaluate </w:t>
            </w:r>
          </w:p>
          <w:p w14:paraId="04FDF155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593">
              <w:rPr>
                <w:rFonts w:asciiTheme="minorHAnsi" w:hAnsiTheme="minorHAnsi" w:cstheme="minorHAnsi"/>
                <w:bCs/>
                <w:iCs/>
              </w:rPr>
              <w:t>Prove</w:t>
            </w:r>
          </w:p>
          <w:p w14:paraId="1D1FFD0F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13593">
              <w:rPr>
                <w:rFonts w:asciiTheme="minorHAnsi" w:hAnsiTheme="minorHAnsi" w:cstheme="minorHAnsi"/>
                <w:bCs/>
                <w:iCs/>
              </w:rPr>
              <w:t>Laws</w:t>
            </w:r>
          </w:p>
          <w:p w14:paraId="6F3BDE3F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  <w:p w14:paraId="66CA00C2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E8C05A4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13593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0CC14564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Commutativity</w:t>
            </w:r>
          </w:p>
          <w:p w14:paraId="6D8FB483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 xml:space="preserve">Equals </w:t>
            </w:r>
          </w:p>
          <w:p w14:paraId="3D0D05B8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Integer</w:t>
            </w:r>
          </w:p>
          <w:p w14:paraId="37A12EB3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Equation</w:t>
            </w:r>
          </w:p>
          <w:p w14:paraId="3D894E1D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Expression</w:t>
            </w:r>
          </w:p>
          <w:p w14:paraId="57867424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Associativity</w:t>
            </w:r>
          </w:p>
          <w:p w14:paraId="5C227F77" w14:textId="77777777" w:rsidR="00B13593" w:rsidRPr="00B13593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Distributive</w:t>
            </w:r>
          </w:p>
          <w:p w14:paraId="6054D427" w14:textId="3280D1C5" w:rsidR="001718CA" w:rsidRPr="00D56B55" w:rsidRDefault="00B13593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13593">
              <w:rPr>
                <w:rFonts w:asciiTheme="minorHAnsi" w:hAnsiTheme="minorHAnsi" w:cstheme="minorHAnsi"/>
              </w:rPr>
              <w:t>Variable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DA15B39" w14:textId="77777777" w:rsidR="002F65B8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32359AF6" w14:textId="77777777" w:rsidR="002F65B8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D868F95" w14:textId="77777777" w:rsidR="002F65B8" w:rsidRPr="00D56B55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E3F1428" w14:textId="77777777" w:rsidR="002F65B8" w:rsidRPr="00D56B55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4F511E2" w14:textId="77777777" w:rsidR="002F65B8" w:rsidRPr="00D56B55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8BBCC4B" w14:textId="77777777" w:rsidR="002F65B8" w:rsidRPr="00D56B55" w:rsidRDefault="002F65B8" w:rsidP="002F65B8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86FC2DF" w14:textId="3769038F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Explore </w:t>
            </w:r>
            <w:r w:rsidRPr="007836D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Euclid</w:t>
            </w: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learn about who he was and what his </w:t>
            </w:r>
            <w:r w:rsidRPr="007836D5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axioms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are.</w:t>
            </w:r>
          </w:p>
          <w:p w14:paraId="47D0C4EF" w14:textId="594F46A1" w:rsidR="0024401F" w:rsidRPr="007836D5" w:rsidRDefault="0024401F" w:rsidP="00047B2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4BEEBAB8" w14:textId="3E3ACCBD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836D5">
              <w:rPr>
                <w:rFonts w:asciiTheme="minorHAnsi" w:hAnsiTheme="minorHAnsi" w:cstheme="minorHAnsi"/>
                <w:color w:val="000000"/>
              </w:rPr>
              <w:t>Look at the Royal Institution Website and enjoy a family fun day exploring some interactive maths or listening to some talks!</w:t>
            </w:r>
            <w:r w:rsidRPr="007836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70CD4B58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FA4B37" w14:textId="14E55D59" w:rsidR="00831DFE" w:rsidRPr="007836D5" w:rsidRDefault="002F65B8" w:rsidP="007836D5">
            <w:pPr>
              <w:pStyle w:val="NoSpacing"/>
              <w:rPr>
                <w:rFonts w:asciiTheme="minorHAnsi" w:hAnsiTheme="minorHAnsi" w:cstheme="minorHAnsi"/>
              </w:rPr>
            </w:pPr>
            <w:hyperlink r:id="rId6" w:history="1">
              <w:r w:rsidR="007836D5" w:rsidRPr="007836D5">
                <w:rPr>
                  <w:rStyle w:val="Hyperlink"/>
                  <w:rFonts w:asciiTheme="minorHAnsi" w:hAnsiTheme="minorHAnsi" w:cstheme="minorHAnsi"/>
                  <w:b/>
                  <w:bCs/>
                </w:rPr>
                <w:t>https://www.rigb.org/families/family-fun-days</w:t>
              </w:r>
            </w:hyperlink>
            <w:r w:rsidR="007836D5" w:rsidRPr="007836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24132F"/>
    <w:rsid w:val="0024401F"/>
    <w:rsid w:val="00250E1C"/>
    <w:rsid w:val="00271F29"/>
    <w:rsid w:val="00290510"/>
    <w:rsid w:val="002A10EB"/>
    <w:rsid w:val="002F02F0"/>
    <w:rsid w:val="002F65B8"/>
    <w:rsid w:val="00306DCB"/>
    <w:rsid w:val="00320013"/>
    <w:rsid w:val="00334BD2"/>
    <w:rsid w:val="00340B49"/>
    <w:rsid w:val="0034447F"/>
    <w:rsid w:val="003C7AAA"/>
    <w:rsid w:val="003D3990"/>
    <w:rsid w:val="00410309"/>
    <w:rsid w:val="00432165"/>
    <w:rsid w:val="00435530"/>
    <w:rsid w:val="00436A05"/>
    <w:rsid w:val="00473070"/>
    <w:rsid w:val="00476DB2"/>
    <w:rsid w:val="004B0C7E"/>
    <w:rsid w:val="004D3EA0"/>
    <w:rsid w:val="004F51F6"/>
    <w:rsid w:val="00534F23"/>
    <w:rsid w:val="00566A63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E0527"/>
    <w:rsid w:val="006E1BBB"/>
    <w:rsid w:val="006E2BC3"/>
    <w:rsid w:val="006F6D81"/>
    <w:rsid w:val="007012E7"/>
    <w:rsid w:val="007207CE"/>
    <w:rsid w:val="0073794A"/>
    <w:rsid w:val="00767AA3"/>
    <w:rsid w:val="007836D5"/>
    <w:rsid w:val="00793C27"/>
    <w:rsid w:val="007B46E1"/>
    <w:rsid w:val="007B7663"/>
    <w:rsid w:val="007E52F6"/>
    <w:rsid w:val="007F74AD"/>
    <w:rsid w:val="0081065D"/>
    <w:rsid w:val="00831DFE"/>
    <w:rsid w:val="00840733"/>
    <w:rsid w:val="00845F52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3593"/>
    <w:rsid w:val="00B16960"/>
    <w:rsid w:val="00B23655"/>
    <w:rsid w:val="00B35F7D"/>
    <w:rsid w:val="00BB449E"/>
    <w:rsid w:val="00BB5CD0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72B5A"/>
    <w:rsid w:val="00D92E19"/>
    <w:rsid w:val="00DA649A"/>
    <w:rsid w:val="00DD145C"/>
    <w:rsid w:val="00E25201"/>
    <w:rsid w:val="00E25813"/>
    <w:rsid w:val="00E309CC"/>
    <w:rsid w:val="00E45014"/>
    <w:rsid w:val="00E47B01"/>
    <w:rsid w:val="00EB5D3F"/>
    <w:rsid w:val="00EB7C3C"/>
    <w:rsid w:val="00EF0852"/>
    <w:rsid w:val="00EF4552"/>
    <w:rsid w:val="00F140D1"/>
    <w:rsid w:val="00F143B0"/>
    <w:rsid w:val="00F44D6A"/>
    <w:rsid w:val="00F45ADB"/>
    <w:rsid w:val="00F673B8"/>
    <w:rsid w:val="00F859E6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gb.org/families/family-fun-da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2B1F-AA05-4AD3-8EBD-68ACB6A3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8E10162F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2099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7</cp:revision>
  <dcterms:created xsi:type="dcterms:W3CDTF">2020-07-15T09:45:00Z</dcterms:created>
  <dcterms:modified xsi:type="dcterms:W3CDTF">2020-07-15T10:19:00Z</dcterms:modified>
</cp:coreProperties>
</file>