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21"/>
        <w:gridCol w:w="598"/>
        <w:gridCol w:w="1684"/>
        <w:gridCol w:w="1701"/>
        <w:gridCol w:w="1701"/>
        <w:gridCol w:w="1985"/>
        <w:gridCol w:w="3854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2BA3A2F5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</w:t>
            </w:r>
            <w:r w:rsidR="0075194B">
              <w:rPr>
                <w:rFonts w:asciiTheme="minorHAnsi" w:hAnsiTheme="minorHAnsi" w:cstheme="minorHAnsi"/>
                <w:b/>
              </w:rPr>
              <w:t>10</w:t>
            </w:r>
            <w:r w:rsidRPr="00AC25EF">
              <w:rPr>
                <w:rFonts w:asciiTheme="minorHAnsi" w:hAnsiTheme="minorHAnsi" w:cstheme="minorHAnsi"/>
                <w:b/>
              </w:rPr>
              <w:t xml:space="preserve"> Term </w:t>
            </w:r>
            <w:r w:rsidR="004C4173">
              <w:rPr>
                <w:rFonts w:asciiTheme="minorHAnsi" w:hAnsiTheme="minorHAnsi" w:cstheme="minorHAnsi"/>
                <w:b/>
              </w:rPr>
              <w:t>2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719D5077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 xml:space="preserve">Enquiry Question: </w:t>
            </w:r>
            <w:r w:rsidR="004C417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Do you think algebra can be translated like any other language? </w:t>
            </w:r>
            <w:r w:rsidR="009A4FE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43553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FF68F5" w:rsidRPr="00AC25EF" w14:paraId="6D818C8F" w14:textId="77777777" w:rsidTr="00EF336D">
        <w:trPr>
          <w:trHeight w:val="973"/>
        </w:trPr>
        <w:tc>
          <w:tcPr>
            <w:tcW w:w="15615" w:type="dxa"/>
            <w:gridSpan w:val="8"/>
            <w:shd w:val="clear" w:color="auto" w:fill="FFFFFF"/>
          </w:tcPr>
          <w:p w14:paraId="332F8096" w14:textId="19BB7015" w:rsidR="00473070" w:rsidRPr="00AC25EF" w:rsidRDefault="00410309" w:rsidP="00473070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9A4FE7">
              <w:rPr>
                <w:rFonts w:asciiTheme="minorHAnsi" w:hAnsiTheme="minorHAnsi" w:cstheme="minorHAnsi"/>
                <w:b/>
                <w:sz w:val="32"/>
                <w:szCs w:val="32"/>
              </w:rPr>
              <w:t>Construction and Geometry</w:t>
            </w:r>
            <w:r w:rsidR="0075194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87665D"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76D892B8" w14:textId="1EC0C090" w:rsidR="00F143B0" w:rsidRPr="00AC25EF" w:rsidRDefault="00436A05" w:rsidP="0047307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C29FB" w:rsidRPr="00BC29FB">
              <w:rPr>
                <w:rFonts w:asciiTheme="minorHAnsi" w:hAnsiTheme="minorHAnsi" w:cstheme="minorHAnsi"/>
                <w:sz w:val="21"/>
                <w:szCs w:val="21"/>
              </w:rPr>
              <w:t xml:space="preserve">You have looked at Algebra since </w:t>
            </w:r>
            <w:r w:rsidR="00BC29FB" w:rsidRPr="00BC29F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7</w:t>
            </w:r>
            <w:r w:rsidR="00BC29FB" w:rsidRPr="00BC29FB">
              <w:rPr>
                <w:rFonts w:asciiTheme="minorHAnsi" w:hAnsiTheme="minorHAnsi" w:cstheme="minorHAnsi"/>
                <w:sz w:val="21"/>
                <w:szCs w:val="21"/>
              </w:rPr>
              <w:t xml:space="preserve">. Each year </w:t>
            </w:r>
            <w:r w:rsidR="00BC29FB" w:rsidRPr="00BC29F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building</w:t>
            </w:r>
            <w:r w:rsidR="00BC29FB" w:rsidRPr="00BC29FB">
              <w:rPr>
                <w:rFonts w:asciiTheme="minorHAnsi" w:hAnsiTheme="minorHAnsi" w:cstheme="minorHAnsi"/>
                <w:sz w:val="21"/>
                <w:szCs w:val="21"/>
              </w:rPr>
              <w:t xml:space="preserve"> on existing </w:t>
            </w:r>
            <w:r w:rsidR="00BC29FB" w:rsidRPr="00BC29F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knowledge</w:t>
            </w:r>
            <w:r w:rsidR="00BC29FB" w:rsidRPr="00BC29FB">
              <w:rPr>
                <w:rFonts w:asciiTheme="minorHAnsi" w:hAnsiTheme="minorHAnsi" w:cstheme="minorHAnsi"/>
                <w:sz w:val="21"/>
                <w:szCs w:val="21"/>
              </w:rPr>
              <w:t xml:space="preserve"> and </w:t>
            </w:r>
            <w:r w:rsidR="00BC29FB" w:rsidRPr="00BC29F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deepening</w:t>
            </w:r>
            <w:r w:rsidR="00BC29FB" w:rsidRPr="00BC29FB">
              <w:rPr>
                <w:rFonts w:asciiTheme="minorHAnsi" w:hAnsiTheme="minorHAnsi" w:cstheme="minorHAnsi"/>
                <w:sz w:val="21"/>
                <w:szCs w:val="21"/>
              </w:rPr>
              <w:t xml:space="preserve"> you understanding of the topic. In this Unit you will develop those skills further by looking at </w:t>
            </w:r>
            <w:r w:rsidR="00BC29FB" w:rsidRPr="00BC29F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complex</w:t>
            </w:r>
            <w:r w:rsidR="00BC29FB" w:rsidRPr="00BC29FB">
              <w:rPr>
                <w:rFonts w:asciiTheme="minorHAnsi" w:hAnsiTheme="minorHAnsi" w:cstheme="minorHAnsi"/>
                <w:sz w:val="21"/>
                <w:szCs w:val="21"/>
              </w:rPr>
              <w:t xml:space="preserve"> examples, which will in turn help you prepare for </w:t>
            </w:r>
            <w:r w:rsidR="00BC29FB" w:rsidRPr="00BC29F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Year 11 </w:t>
            </w:r>
            <w:r w:rsidR="00BC29FB" w:rsidRPr="00BC29FB">
              <w:rPr>
                <w:rFonts w:asciiTheme="minorHAnsi" w:hAnsiTheme="minorHAnsi" w:cstheme="minorHAnsi"/>
                <w:sz w:val="21"/>
                <w:szCs w:val="21"/>
              </w:rPr>
              <w:t xml:space="preserve">when looking at </w:t>
            </w:r>
            <w:r w:rsidR="00BC29FB" w:rsidRPr="00BC29F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Quadratics, Coordinate Geometry</w:t>
            </w:r>
            <w:r w:rsidR="00BC29FB" w:rsidRPr="00BC29FB">
              <w:rPr>
                <w:rFonts w:asciiTheme="minorHAnsi" w:hAnsiTheme="minorHAnsi" w:cstheme="minorHAnsi"/>
                <w:sz w:val="21"/>
                <w:szCs w:val="21"/>
              </w:rPr>
              <w:t xml:space="preserve"> and more.</w:t>
            </w:r>
          </w:p>
        </w:tc>
      </w:tr>
      <w:tr w:rsidR="0073794A" w:rsidRPr="00AC25EF" w14:paraId="398E26BD" w14:textId="77777777" w:rsidTr="00124175">
        <w:trPr>
          <w:trHeight w:val="536"/>
        </w:trPr>
        <w:tc>
          <w:tcPr>
            <w:tcW w:w="2271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419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1684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701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701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1985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3854" w:type="dxa"/>
            <w:shd w:val="clear" w:color="auto" w:fill="FFFFFF"/>
          </w:tcPr>
          <w:p w14:paraId="720B60D1" w14:textId="4B53DA2F" w:rsidR="0073794A" w:rsidRPr="00AC25EF" w:rsidRDefault="00E47B01" w:rsidP="00A0494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  <w:bookmarkStart w:id="0" w:name="_GoBack"/>
            <w:bookmarkEnd w:id="0"/>
            <w:r w:rsidR="001A551D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124175">
        <w:trPr>
          <w:trHeight w:val="4444"/>
        </w:trPr>
        <w:tc>
          <w:tcPr>
            <w:tcW w:w="2271" w:type="dxa"/>
            <w:vMerge w:val="restart"/>
            <w:shd w:val="clear" w:color="auto" w:fill="auto"/>
          </w:tcPr>
          <w:p w14:paraId="63107975" w14:textId="77777777" w:rsidR="008B6AF7" w:rsidRPr="008B6AF7" w:rsidRDefault="008B6AF7" w:rsidP="008B6AF7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8B6AF7">
              <w:rPr>
                <w:rFonts w:asciiTheme="minorHAnsi" w:hAnsiTheme="minorHAnsi" w:cstheme="minorHAnsi"/>
              </w:rPr>
              <w:t>Recap basic algebra- simplifying, indices, expand and factorise, substitution</w:t>
            </w:r>
          </w:p>
          <w:p w14:paraId="0A106402" w14:textId="77777777" w:rsidR="008B6AF7" w:rsidRPr="008B6AF7" w:rsidRDefault="008B6AF7" w:rsidP="008B6AF7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8B6AF7">
              <w:rPr>
                <w:rFonts w:asciiTheme="minorHAnsi" w:hAnsiTheme="minorHAnsi" w:cstheme="minorHAnsi"/>
              </w:rPr>
              <w:t>More than one bracket- expanding and factorising</w:t>
            </w:r>
          </w:p>
          <w:p w14:paraId="31D966C9" w14:textId="77777777" w:rsidR="008B6AF7" w:rsidRPr="008B6AF7" w:rsidRDefault="008B6AF7" w:rsidP="008B6AF7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8B6AF7">
              <w:rPr>
                <w:rFonts w:asciiTheme="minorHAnsi" w:hAnsiTheme="minorHAnsi" w:cstheme="minorHAnsi"/>
              </w:rPr>
              <w:t>Writing expressions</w:t>
            </w:r>
          </w:p>
          <w:p w14:paraId="7C49007C" w14:textId="77777777" w:rsidR="008B6AF7" w:rsidRPr="008B6AF7" w:rsidRDefault="008B6AF7" w:rsidP="008B6AF7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8B6AF7">
              <w:rPr>
                <w:rFonts w:asciiTheme="minorHAnsi" w:hAnsiTheme="minorHAnsi" w:cstheme="minorHAnsi"/>
              </w:rPr>
              <w:t>Rearranging expressions, including inverses and ‘changing the subject’</w:t>
            </w:r>
          </w:p>
          <w:p w14:paraId="17A4A297" w14:textId="77777777" w:rsidR="008B6AF7" w:rsidRPr="008B6AF7" w:rsidRDefault="008B6AF7" w:rsidP="008B6AF7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8B6AF7">
              <w:rPr>
                <w:rFonts w:asciiTheme="minorHAnsi" w:hAnsiTheme="minorHAnsi" w:cstheme="minorHAnsi"/>
              </w:rPr>
              <w:t>What is a formula?</w:t>
            </w:r>
          </w:p>
          <w:p w14:paraId="21FE32FB" w14:textId="77777777" w:rsidR="008B6AF7" w:rsidRPr="008B6AF7" w:rsidRDefault="008B6AF7" w:rsidP="008B6AF7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8B6AF7">
              <w:rPr>
                <w:rFonts w:asciiTheme="minorHAnsi" w:hAnsiTheme="minorHAnsi" w:cstheme="minorHAnsi"/>
              </w:rPr>
              <w:t>Writing a formula</w:t>
            </w:r>
          </w:p>
          <w:p w14:paraId="6E207978" w14:textId="0C5FF1A9" w:rsidR="00534F23" w:rsidRPr="00D56B55" w:rsidRDefault="008B6AF7" w:rsidP="008B6AF7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8B6AF7">
              <w:rPr>
                <w:rFonts w:asciiTheme="minorHAnsi" w:hAnsiTheme="minorHAnsi" w:cstheme="minorHAnsi"/>
              </w:rPr>
              <w:t>Rearranging and using a formula</w:t>
            </w: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14:paraId="11842B51" w14:textId="77777777" w:rsidR="00FC6729" w:rsidRDefault="00835F42" w:rsidP="008B6AF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F25F9">
              <w:rPr>
                <w:rFonts w:asciiTheme="minorHAnsi" w:hAnsiTheme="minorHAnsi" w:cstheme="minorHAnsi"/>
              </w:rPr>
              <w:t>Simplify expressions</w:t>
            </w:r>
            <w:r w:rsidR="00FC6729">
              <w:rPr>
                <w:rFonts w:asciiTheme="minorHAnsi" w:hAnsiTheme="minorHAnsi" w:cstheme="minorHAnsi"/>
              </w:rPr>
              <w:t>.</w:t>
            </w:r>
          </w:p>
          <w:p w14:paraId="10C45CF3" w14:textId="7AF12E25" w:rsidR="008B6AF7" w:rsidRDefault="00FF25F9" w:rsidP="00FC6729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D805290" w14:textId="167E8F3B" w:rsidR="00FF25F9" w:rsidRDefault="00FF25F9" w:rsidP="008B6AF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Expand expressions.</w:t>
            </w:r>
          </w:p>
          <w:p w14:paraId="104984E2" w14:textId="77777777" w:rsidR="00FC6729" w:rsidRDefault="00FC6729" w:rsidP="00FC6729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4BFDA076" w14:textId="66DB8311" w:rsidR="00FF25F9" w:rsidRDefault="00FF25F9" w:rsidP="008B6AF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Factorise expressions.</w:t>
            </w:r>
          </w:p>
          <w:p w14:paraId="0E401E70" w14:textId="77777777" w:rsidR="00FC6729" w:rsidRDefault="00FC6729" w:rsidP="00FC6729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01D080D5" w14:textId="2F936E70" w:rsidR="00FF25F9" w:rsidRDefault="00FC6729" w:rsidP="008B6AF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expressions and formulae.</w:t>
            </w:r>
          </w:p>
          <w:p w14:paraId="20B17BAA" w14:textId="77777777" w:rsidR="00FC6729" w:rsidRPr="00FC6729" w:rsidRDefault="00FC6729" w:rsidP="00FC6729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70540FD" w14:textId="652FA09B" w:rsidR="00FC6729" w:rsidRDefault="00FC6729" w:rsidP="008B6AF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Rearrange formulae and equations. </w:t>
            </w:r>
          </w:p>
          <w:p w14:paraId="4F17770D" w14:textId="77777777" w:rsidR="00366C68" w:rsidRPr="00366C68" w:rsidRDefault="00366C68" w:rsidP="00366C6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F313DA9" w14:textId="77777777" w:rsidR="00366C68" w:rsidRDefault="00366C68" w:rsidP="008B6AF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  <w:p w14:paraId="014A0EC1" w14:textId="77777777" w:rsidR="00366C68" w:rsidRPr="005343DD" w:rsidRDefault="00366C68" w:rsidP="00366C68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5E9C1D37" w14:textId="57C68914" w:rsidR="005343DD" w:rsidRPr="005343DD" w:rsidRDefault="005343DD" w:rsidP="00366C68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2A103352" w14:textId="5EC4A061" w:rsidR="0008554B" w:rsidRDefault="007B4366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Simplify</w:t>
            </w:r>
          </w:p>
          <w:p w14:paraId="3849894C" w14:textId="57D9DE8C" w:rsidR="007B4366" w:rsidRDefault="003D1ABA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Expand</w:t>
            </w:r>
          </w:p>
          <w:p w14:paraId="580C337D" w14:textId="59F89218" w:rsidR="003D1ABA" w:rsidRDefault="00994B6F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Numerical</w:t>
            </w:r>
          </w:p>
          <w:p w14:paraId="4412A509" w14:textId="3F85EB3A" w:rsidR="00994B6F" w:rsidRDefault="00E04BDC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</w:t>
            </w:r>
          </w:p>
          <w:p w14:paraId="63D6EA91" w14:textId="10751167" w:rsidR="001B1FD2" w:rsidRDefault="00A2493E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expression</w:t>
            </w:r>
          </w:p>
          <w:p w14:paraId="76296399" w14:textId="77777777" w:rsidR="00A2493E" w:rsidRPr="00D56B55" w:rsidRDefault="00A2493E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2BCD1F79" w14:textId="78AB8C8D" w:rsidR="002A4453" w:rsidRDefault="00102AF9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Linear</w:t>
            </w:r>
          </w:p>
          <w:p w14:paraId="3053C4B7" w14:textId="47117C66" w:rsidR="00102AF9" w:rsidRDefault="00A2493E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Variable</w:t>
            </w:r>
          </w:p>
          <w:p w14:paraId="5B46D1F7" w14:textId="5BD75797" w:rsidR="00A2493E" w:rsidRDefault="00A2493E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Equation</w:t>
            </w:r>
          </w:p>
          <w:p w14:paraId="7B7221FE" w14:textId="5DC01F0F" w:rsidR="00A2493E" w:rsidRDefault="00A2493E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Factorise</w:t>
            </w:r>
          </w:p>
          <w:p w14:paraId="1EC33CDE" w14:textId="1AEF0E66" w:rsidR="00A2493E" w:rsidRDefault="00153D05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Roots</w:t>
            </w:r>
          </w:p>
          <w:p w14:paraId="0F5FFC94" w14:textId="3F793B71" w:rsidR="00153D05" w:rsidRDefault="00153D05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Powers</w:t>
            </w:r>
          </w:p>
          <w:p w14:paraId="3452746B" w14:textId="5675F48D" w:rsidR="00153D05" w:rsidRDefault="00153D05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Reciprocals </w:t>
            </w:r>
          </w:p>
          <w:p w14:paraId="6054D427" w14:textId="0E031234" w:rsidR="002A4453" w:rsidRPr="00D56B55" w:rsidRDefault="002A4453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4355FD5" w14:textId="55DF4061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="007940F8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6E865D1" w14:textId="77777777" w:rsidR="003C7AAA" w:rsidRPr="00D56B55" w:rsidRDefault="00047B2E" w:rsidP="003C7AAA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47D0C4EF" w14:textId="5B415C1C" w:rsidR="0024401F" w:rsidRPr="00D56B55" w:rsidRDefault="00EF336D" w:rsidP="00EF336D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EF336D">
              <w:rPr>
                <w:rFonts w:asciiTheme="minorHAnsi" w:hAnsiTheme="minorHAnsi" w:cstheme="minorHAnsi"/>
                <w:sz w:val="22"/>
                <w:szCs w:val="22"/>
              </w:rPr>
              <w:t xml:space="preserve">Use Algebra to </w:t>
            </w:r>
            <w:r w:rsidRPr="00EF33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</w:t>
            </w:r>
            <w:r w:rsidRPr="00EF336D">
              <w:rPr>
                <w:rFonts w:asciiTheme="minorHAnsi" w:hAnsiTheme="minorHAnsi" w:cstheme="minorHAnsi"/>
                <w:sz w:val="22"/>
                <w:szCs w:val="22"/>
              </w:rPr>
              <w:t xml:space="preserve"> simple and complex mathematical </w:t>
            </w:r>
            <w:r w:rsidRPr="00EF33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facts</w:t>
            </w:r>
            <w:r w:rsidRPr="00EF336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54" w:type="dxa"/>
            <w:vMerge w:val="restart"/>
            <w:shd w:val="clear" w:color="auto" w:fill="auto"/>
          </w:tcPr>
          <w:p w14:paraId="3F12E144" w14:textId="77777777" w:rsidR="005A6C48" w:rsidRDefault="00BE6A9A" w:rsidP="00EF336D">
            <w:pPr>
              <w:pStyle w:val="NoSpacing"/>
              <w:rPr>
                <w:rFonts w:asciiTheme="minorHAnsi" w:hAnsiTheme="minorHAnsi" w:cstheme="minorHAnsi"/>
              </w:rPr>
            </w:pPr>
            <w:r w:rsidRPr="00BE6A9A">
              <w:rPr>
                <w:rFonts w:asciiTheme="minorHAnsi" w:hAnsiTheme="minorHAnsi" w:cstheme="minorHAnsi"/>
                <w:b/>
                <w:bCs/>
                <w:u w:val="single"/>
              </w:rPr>
              <w:t>Cultural Capital:</w:t>
            </w:r>
            <w:r w:rsidRPr="00BE6A9A">
              <w:rPr>
                <w:rFonts w:asciiTheme="minorHAnsi" w:hAnsiTheme="minorHAnsi" w:cstheme="minorHAnsi"/>
              </w:rPr>
              <w:t xml:space="preserve"> </w:t>
            </w:r>
            <w:r w:rsidR="005A6C48" w:rsidRPr="005A6C48"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1659264" behindDoc="0" locked="0" layoutInCell="1" allowOverlap="1" wp14:anchorId="5CAB8C76" wp14:editId="241D266B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-492125</wp:posOffset>
                  </wp:positionV>
                  <wp:extent cx="1481455" cy="1001395"/>
                  <wp:effectExtent l="0" t="0" r="4445" b="825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8" t="11409"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CCEF8" w14:textId="77777777" w:rsidR="00EF336D" w:rsidRDefault="00EF336D" w:rsidP="00EF336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FC823CD" w14:textId="4EF8B966" w:rsidR="00EF336D" w:rsidRDefault="00EF336D" w:rsidP="00EF336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F336D">
              <w:rPr>
                <w:rFonts w:asciiTheme="minorHAnsi" w:hAnsiTheme="minorHAnsi" w:cstheme="minorHAnsi"/>
              </w:rPr>
              <w:t>Can you escape in time, in this fun filled adventure using your knowledge of logic and problem-solving skills?</w:t>
            </w:r>
            <w:r w:rsidRPr="00EF336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6ED6169" w14:textId="77777777" w:rsidR="00EF336D" w:rsidRPr="00EF336D" w:rsidRDefault="00EF336D" w:rsidP="00EF336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7CFA4B37" w14:textId="3C1262F0" w:rsidR="00EF336D" w:rsidRPr="00D56B55" w:rsidRDefault="00EF336D" w:rsidP="00EF336D">
            <w:pPr>
              <w:pStyle w:val="NoSpacing"/>
              <w:rPr>
                <w:rFonts w:asciiTheme="minorHAnsi" w:hAnsiTheme="minorHAnsi" w:cstheme="minorHAnsi"/>
              </w:rPr>
            </w:pPr>
            <w:hyperlink r:id="rId7" w:history="1">
              <w:r w:rsidRPr="00EF336D">
                <w:rPr>
                  <w:rStyle w:val="Hyperlink"/>
                  <w:rFonts w:asciiTheme="minorHAnsi" w:hAnsiTheme="minorHAnsi" w:cstheme="minorHAnsi"/>
                  <w:b/>
                  <w:bCs/>
                </w:rPr>
                <w:t>https://ldn.escape-entertainment.com/games/</w:t>
              </w:r>
            </w:hyperlink>
          </w:p>
        </w:tc>
      </w:tr>
      <w:tr w:rsidR="00410309" w:rsidRPr="00AC25EF" w14:paraId="2C8B0BDF" w14:textId="77777777" w:rsidTr="00124175">
        <w:trPr>
          <w:trHeight w:val="1659"/>
        </w:trPr>
        <w:tc>
          <w:tcPr>
            <w:tcW w:w="2271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701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3854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B57CF"/>
    <w:multiLevelType w:val="multilevel"/>
    <w:tmpl w:val="AE4E6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B035D4"/>
    <w:multiLevelType w:val="multilevel"/>
    <w:tmpl w:val="81F06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310108"/>
    <w:multiLevelType w:val="multilevel"/>
    <w:tmpl w:val="6B70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8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8554B"/>
    <w:rsid w:val="000A2BA4"/>
    <w:rsid w:val="000C77D9"/>
    <w:rsid w:val="000E2367"/>
    <w:rsid w:val="00100557"/>
    <w:rsid w:val="00102AF9"/>
    <w:rsid w:val="00105FE8"/>
    <w:rsid w:val="00116235"/>
    <w:rsid w:val="00123EE4"/>
    <w:rsid w:val="00124175"/>
    <w:rsid w:val="00131647"/>
    <w:rsid w:val="00153D05"/>
    <w:rsid w:val="001655A3"/>
    <w:rsid w:val="001718CA"/>
    <w:rsid w:val="00190C8E"/>
    <w:rsid w:val="001A551D"/>
    <w:rsid w:val="001A5762"/>
    <w:rsid w:val="001B135D"/>
    <w:rsid w:val="001B1FD2"/>
    <w:rsid w:val="0024132F"/>
    <w:rsid w:val="0024401F"/>
    <w:rsid w:val="00250E1C"/>
    <w:rsid w:val="00271F29"/>
    <w:rsid w:val="00290510"/>
    <w:rsid w:val="002A10EB"/>
    <w:rsid w:val="002A4453"/>
    <w:rsid w:val="002E1721"/>
    <w:rsid w:val="002F02F0"/>
    <w:rsid w:val="00306DCB"/>
    <w:rsid w:val="00320013"/>
    <w:rsid w:val="00334BD2"/>
    <w:rsid w:val="00340B49"/>
    <w:rsid w:val="0034447F"/>
    <w:rsid w:val="00366C68"/>
    <w:rsid w:val="003C7AAA"/>
    <w:rsid w:val="003D1ABA"/>
    <w:rsid w:val="003D3990"/>
    <w:rsid w:val="00407DED"/>
    <w:rsid w:val="00410309"/>
    <w:rsid w:val="004126C8"/>
    <w:rsid w:val="00432165"/>
    <w:rsid w:val="00435530"/>
    <w:rsid w:val="00436A05"/>
    <w:rsid w:val="0046557E"/>
    <w:rsid w:val="00473070"/>
    <w:rsid w:val="00476DB2"/>
    <w:rsid w:val="004807C9"/>
    <w:rsid w:val="004B0C7E"/>
    <w:rsid w:val="004C4173"/>
    <w:rsid w:val="004D3EA0"/>
    <w:rsid w:val="004F51F6"/>
    <w:rsid w:val="005343DD"/>
    <w:rsid w:val="00534F23"/>
    <w:rsid w:val="00566A63"/>
    <w:rsid w:val="005A36F9"/>
    <w:rsid w:val="005A3DE6"/>
    <w:rsid w:val="005A5F4D"/>
    <w:rsid w:val="005A64C3"/>
    <w:rsid w:val="005A6C48"/>
    <w:rsid w:val="005A7068"/>
    <w:rsid w:val="005B3DC2"/>
    <w:rsid w:val="005C7E84"/>
    <w:rsid w:val="005E5866"/>
    <w:rsid w:val="00607836"/>
    <w:rsid w:val="006524E4"/>
    <w:rsid w:val="00673967"/>
    <w:rsid w:val="00685587"/>
    <w:rsid w:val="006904A9"/>
    <w:rsid w:val="006A03FF"/>
    <w:rsid w:val="006E0527"/>
    <w:rsid w:val="006E1BBB"/>
    <w:rsid w:val="006E2BC3"/>
    <w:rsid w:val="007012E7"/>
    <w:rsid w:val="007207CE"/>
    <w:rsid w:val="0073794A"/>
    <w:rsid w:val="00746115"/>
    <w:rsid w:val="0075194B"/>
    <w:rsid w:val="00767AA3"/>
    <w:rsid w:val="00793C27"/>
    <w:rsid w:val="007940F8"/>
    <w:rsid w:val="007B4366"/>
    <w:rsid w:val="007B46E1"/>
    <w:rsid w:val="007B7663"/>
    <w:rsid w:val="007E52F6"/>
    <w:rsid w:val="007F74AD"/>
    <w:rsid w:val="0081065D"/>
    <w:rsid w:val="00831DFE"/>
    <w:rsid w:val="00835F42"/>
    <w:rsid w:val="00840733"/>
    <w:rsid w:val="00872D92"/>
    <w:rsid w:val="0087665D"/>
    <w:rsid w:val="00897F39"/>
    <w:rsid w:val="008B16C7"/>
    <w:rsid w:val="008B6AF7"/>
    <w:rsid w:val="008D0C84"/>
    <w:rsid w:val="008E28A8"/>
    <w:rsid w:val="00910BCE"/>
    <w:rsid w:val="00914571"/>
    <w:rsid w:val="00921686"/>
    <w:rsid w:val="00973245"/>
    <w:rsid w:val="00994B6F"/>
    <w:rsid w:val="00996E60"/>
    <w:rsid w:val="009A4FE7"/>
    <w:rsid w:val="009B0B1D"/>
    <w:rsid w:val="009B44F3"/>
    <w:rsid w:val="009C0F6F"/>
    <w:rsid w:val="00A034E7"/>
    <w:rsid w:val="00A0415A"/>
    <w:rsid w:val="00A04949"/>
    <w:rsid w:val="00A1169C"/>
    <w:rsid w:val="00A13237"/>
    <w:rsid w:val="00A142B8"/>
    <w:rsid w:val="00A2493E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B06937"/>
    <w:rsid w:val="00B16960"/>
    <w:rsid w:val="00B224D2"/>
    <w:rsid w:val="00B23655"/>
    <w:rsid w:val="00B24BAA"/>
    <w:rsid w:val="00B35F7D"/>
    <w:rsid w:val="00B5089C"/>
    <w:rsid w:val="00B71F15"/>
    <w:rsid w:val="00B930D2"/>
    <w:rsid w:val="00BB449E"/>
    <w:rsid w:val="00BB5CD0"/>
    <w:rsid w:val="00BC1FE7"/>
    <w:rsid w:val="00BC29FB"/>
    <w:rsid w:val="00BE6A9A"/>
    <w:rsid w:val="00BF0843"/>
    <w:rsid w:val="00C21BF3"/>
    <w:rsid w:val="00C37A89"/>
    <w:rsid w:val="00C43ED8"/>
    <w:rsid w:val="00C45672"/>
    <w:rsid w:val="00C577FE"/>
    <w:rsid w:val="00C751C9"/>
    <w:rsid w:val="00CA3A2B"/>
    <w:rsid w:val="00CA71F8"/>
    <w:rsid w:val="00CB1B65"/>
    <w:rsid w:val="00CB521A"/>
    <w:rsid w:val="00CC7DB6"/>
    <w:rsid w:val="00D5427D"/>
    <w:rsid w:val="00D56B55"/>
    <w:rsid w:val="00D72B5A"/>
    <w:rsid w:val="00D92E19"/>
    <w:rsid w:val="00DA649A"/>
    <w:rsid w:val="00DD145C"/>
    <w:rsid w:val="00E04BDC"/>
    <w:rsid w:val="00E24BCE"/>
    <w:rsid w:val="00E25201"/>
    <w:rsid w:val="00E25813"/>
    <w:rsid w:val="00E309CC"/>
    <w:rsid w:val="00E45014"/>
    <w:rsid w:val="00E47B01"/>
    <w:rsid w:val="00EB5D3F"/>
    <w:rsid w:val="00EF0852"/>
    <w:rsid w:val="00EF336D"/>
    <w:rsid w:val="00EF3CF4"/>
    <w:rsid w:val="00EF4552"/>
    <w:rsid w:val="00F140D1"/>
    <w:rsid w:val="00F143B0"/>
    <w:rsid w:val="00F44D6A"/>
    <w:rsid w:val="00F45ADB"/>
    <w:rsid w:val="00F5750E"/>
    <w:rsid w:val="00F673B8"/>
    <w:rsid w:val="00F859E6"/>
    <w:rsid w:val="00F9635B"/>
    <w:rsid w:val="00FB299F"/>
    <w:rsid w:val="00FC6729"/>
    <w:rsid w:val="00FE33D4"/>
    <w:rsid w:val="00FF25F9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dn.escape-entertainment.com/gam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8F31-D485-45CF-87D9-3108DD19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AB1CB034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1822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20</cp:revision>
  <dcterms:created xsi:type="dcterms:W3CDTF">2020-07-16T11:46:00Z</dcterms:created>
  <dcterms:modified xsi:type="dcterms:W3CDTF">2020-07-16T11:52:00Z</dcterms:modified>
</cp:coreProperties>
</file>