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21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0D9B283B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 xml:space="preserve">Year </w:t>
            </w:r>
            <w:r w:rsidR="0075194B">
              <w:rPr>
                <w:rFonts w:asciiTheme="minorHAnsi" w:hAnsiTheme="minorHAnsi" w:cstheme="minorHAnsi"/>
                <w:b/>
              </w:rPr>
              <w:t>10</w:t>
            </w:r>
            <w:r w:rsidRPr="00AC25EF">
              <w:rPr>
                <w:rFonts w:asciiTheme="minorHAnsi" w:hAnsiTheme="minorHAnsi" w:cstheme="minorHAnsi"/>
                <w:b/>
              </w:rPr>
              <w:t xml:space="preserve"> Term 1</w:t>
            </w:r>
            <w:r w:rsidR="00435530">
              <w:rPr>
                <w:rFonts w:asciiTheme="minorHAnsi" w:hAnsiTheme="minorHAnsi" w:cstheme="minorHAnsi"/>
                <w:b/>
              </w:rPr>
              <w:t>.1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5D73E6F1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 xml:space="preserve">Enquiry Question: </w:t>
            </w:r>
            <w:r w:rsidR="0075194B">
              <w:rPr>
                <w:rFonts w:asciiTheme="minorHAnsi" w:hAnsiTheme="minorHAnsi" w:cstheme="minorHAnsi"/>
                <w:b/>
                <w:sz w:val="32"/>
                <w:szCs w:val="32"/>
              </w:rPr>
              <w:t>Are all numbers created equal?</w:t>
            </w:r>
            <w:r w:rsidR="0043553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332F8096" w14:textId="36763A93" w:rsidR="00473070" w:rsidRPr="00AC25EF" w:rsidRDefault="00410309" w:rsidP="00473070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75194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Natural Numbers </w:t>
            </w:r>
            <w:r w:rsidR="0087665D"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76D892B8" w14:textId="347E7063" w:rsidR="00F143B0" w:rsidRPr="00AC25EF" w:rsidRDefault="00436A05" w:rsidP="0047307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5194B" w:rsidRPr="0075194B">
              <w:rPr>
                <w:rFonts w:asciiTheme="minorHAnsi" w:hAnsiTheme="minorHAnsi" w:cstheme="minorHAnsi"/>
                <w:sz w:val="21"/>
                <w:szCs w:val="21"/>
              </w:rPr>
              <w:t xml:space="preserve">This unit of work build on the numbers you first learn in primary school and in Langdon Park School at </w:t>
            </w:r>
            <w:r w:rsidR="0075194B" w:rsidRPr="007519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7,</w:t>
            </w:r>
            <w:r w:rsidR="0075194B" w:rsidRPr="0075194B">
              <w:rPr>
                <w:rFonts w:asciiTheme="minorHAnsi" w:hAnsiTheme="minorHAnsi" w:cstheme="minorHAnsi"/>
                <w:sz w:val="21"/>
                <w:szCs w:val="21"/>
              </w:rPr>
              <w:t xml:space="preserve"> where we first learnt about </w:t>
            </w:r>
            <w:r w:rsidR="0075194B" w:rsidRPr="007519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natural numbers</w:t>
            </w:r>
            <w:r w:rsidR="0075194B" w:rsidRPr="0075194B">
              <w:rPr>
                <w:rFonts w:asciiTheme="minorHAnsi" w:hAnsiTheme="minorHAnsi" w:cstheme="minorHAnsi"/>
                <w:sz w:val="21"/>
                <w:szCs w:val="21"/>
              </w:rPr>
              <w:t xml:space="preserve">. This unit builds on this and looks at problem solving with special numbers such as </w:t>
            </w:r>
            <w:r w:rsidR="0075194B" w:rsidRPr="007519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triangle numbers</w:t>
            </w:r>
            <w:r w:rsidR="0075194B" w:rsidRPr="0075194B">
              <w:rPr>
                <w:rFonts w:asciiTheme="minorHAnsi" w:hAnsiTheme="minorHAnsi" w:cstheme="minorHAnsi"/>
                <w:sz w:val="21"/>
                <w:szCs w:val="21"/>
              </w:rPr>
              <w:t xml:space="preserve">, properties of </w:t>
            </w:r>
            <w:r w:rsidR="0075194B" w:rsidRPr="007519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primes</w:t>
            </w:r>
            <w:r w:rsidR="0075194B" w:rsidRPr="0075194B">
              <w:rPr>
                <w:rFonts w:asciiTheme="minorHAnsi" w:hAnsiTheme="minorHAnsi" w:cstheme="minorHAnsi"/>
                <w:sz w:val="21"/>
                <w:szCs w:val="21"/>
              </w:rPr>
              <w:t xml:space="preserve"> and </w:t>
            </w:r>
            <w:r w:rsidR="0075194B" w:rsidRPr="007519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Goldbach’s conjecture.</w:t>
            </w:r>
          </w:p>
        </w:tc>
      </w:tr>
      <w:tr w:rsidR="0073794A" w:rsidRPr="00AC25EF" w14:paraId="398E26BD" w14:textId="77777777" w:rsidTr="005A64C3">
        <w:trPr>
          <w:trHeight w:val="536"/>
        </w:trPr>
        <w:tc>
          <w:tcPr>
            <w:tcW w:w="2271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419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5A64C3">
        <w:trPr>
          <w:trHeight w:val="4444"/>
        </w:trPr>
        <w:tc>
          <w:tcPr>
            <w:tcW w:w="2271" w:type="dxa"/>
            <w:vMerge w:val="restart"/>
            <w:shd w:val="clear" w:color="auto" w:fill="auto"/>
          </w:tcPr>
          <w:p w14:paraId="385EB1D9" w14:textId="7E9AB517" w:rsidR="004807C9" w:rsidRPr="004807C9" w:rsidRDefault="004807C9" w:rsidP="004807C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07C9">
              <w:rPr>
                <w:rFonts w:eastAsia="Times New Roman" w:cs="Calibri"/>
                <w:color w:val="000000"/>
                <w:szCs w:val="20"/>
                <w:lang w:eastAsia="en-GB"/>
              </w:rPr>
              <w:t>Recap ideas on types of number-odd. even, square, cube, triangle, prime</w:t>
            </w:r>
            <w:r w:rsidR="00B24BAA" w:rsidRPr="00131647">
              <w:rPr>
                <w:rFonts w:eastAsia="Times New Roman" w:cs="Calibri"/>
                <w:color w:val="000000"/>
                <w:szCs w:val="20"/>
                <w:lang w:eastAsia="en-GB"/>
              </w:rPr>
              <w:t>s</w:t>
            </w:r>
          </w:p>
          <w:p w14:paraId="23D9A335" w14:textId="77777777" w:rsidR="004807C9" w:rsidRPr="004807C9" w:rsidRDefault="004807C9" w:rsidP="004807C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07C9">
              <w:rPr>
                <w:rFonts w:eastAsia="Times New Roman" w:cs="Calibri"/>
                <w:color w:val="000000"/>
                <w:szCs w:val="20"/>
                <w:lang w:eastAsia="en-GB"/>
              </w:rPr>
              <w:t>Recap ideas on factors and multiples</w:t>
            </w:r>
          </w:p>
          <w:p w14:paraId="6F56E5C4" w14:textId="77777777" w:rsidR="004807C9" w:rsidRPr="004807C9" w:rsidRDefault="004807C9" w:rsidP="004807C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07C9">
              <w:rPr>
                <w:rFonts w:eastAsia="Times New Roman" w:cs="Calibri"/>
                <w:color w:val="000000"/>
                <w:szCs w:val="20"/>
                <w:lang w:eastAsia="en-GB"/>
              </w:rPr>
              <w:t>The laws of arithmetic</w:t>
            </w:r>
          </w:p>
          <w:p w14:paraId="73B99546" w14:textId="77777777" w:rsidR="004807C9" w:rsidRPr="004807C9" w:rsidRDefault="004807C9" w:rsidP="004807C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07C9">
              <w:rPr>
                <w:rFonts w:eastAsia="Times New Roman" w:cs="Calibri"/>
                <w:color w:val="000000"/>
                <w:szCs w:val="20"/>
                <w:lang w:eastAsia="en-GB"/>
              </w:rPr>
              <w:t>Divisibility tests</w:t>
            </w:r>
          </w:p>
          <w:p w14:paraId="31A08F0C" w14:textId="77777777" w:rsidR="004807C9" w:rsidRPr="004807C9" w:rsidRDefault="004807C9" w:rsidP="004807C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07C9">
              <w:rPr>
                <w:rFonts w:eastAsia="Times New Roman" w:cs="Calibri"/>
                <w:color w:val="000000"/>
                <w:szCs w:val="20"/>
                <w:lang w:eastAsia="en-GB"/>
              </w:rPr>
              <w:t>Primes and the Fundamental Theorem of Arithmetic</w:t>
            </w:r>
          </w:p>
          <w:p w14:paraId="779C997F" w14:textId="77777777" w:rsidR="004807C9" w:rsidRPr="004807C9" w:rsidRDefault="004807C9" w:rsidP="004807C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07C9">
              <w:rPr>
                <w:rFonts w:eastAsia="Times New Roman" w:cs="Calibri"/>
                <w:color w:val="000000"/>
                <w:szCs w:val="20"/>
                <w:lang w:eastAsia="en-GB"/>
              </w:rPr>
              <w:t>Prime factorisation</w:t>
            </w:r>
          </w:p>
          <w:p w14:paraId="4DB98AAE" w14:textId="77777777" w:rsidR="004807C9" w:rsidRPr="004807C9" w:rsidRDefault="004807C9" w:rsidP="004807C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07C9">
              <w:rPr>
                <w:rFonts w:eastAsia="Times New Roman" w:cs="Calibri"/>
                <w:color w:val="000000"/>
                <w:szCs w:val="20"/>
                <w:lang w:eastAsia="en-GB"/>
              </w:rPr>
              <w:t>Highest Common Factors and Lowest Common Multiples using Venn diagrams and prime factors</w:t>
            </w:r>
          </w:p>
          <w:p w14:paraId="620A24A1" w14:textId="77777777" w:rsidR="004807C9" w:rsidRPr="004807C9" w:rsidRDefault="004807C9" w:rsidP="004807C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07C9">
              <w:rPr>
                <w:rFonts w:eastAsia="Times New Roman" w:cs="Calibri"/>
                <w:color w:val="000000"/>
                <w:szCs w:val="20"/>
                <w:lang w:eastAsia="en-GB"/>
              </w:rPr>
              <w:t>Problems with primes and HCF/LCM</w:t>
            </w:r>
          </w:p>
          <w:p w14:paraId="6E207978" w14:textId="554D673E" w:rsidR="00534F23" w:rsidRPr="00D56B55" w:rsidRDefault="00534F23" w:rsidP="004807C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auto"/>
          </w:tcPr>
          <w:p w14:paraId="6D3E1500" w14:textId="35059A74" w:rsidR="00D72B5A" w:rsidRDefault="00131647" w:rsidP="00B24B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different types of numbers</w:t>
            </w:r>
          </w:p>
          <w:p w14:paraId="33032B95" w14:textId="77777777" w:rsidR="008B16C7" w:rsidRDefault="008B16C7" w:rsidP="008B16C7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2FE4D4F9" w14:textId="1BABCBFF" w:rsidR="00131647" w:rsidRDefault="008B16C7" w:rsidP="00B24B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 and apply order of operations</w:t>
            </w:r>
          </w:p>
          <w:p w14:paraId="28BDB973" w14:textId="77777777" w:rsidR="008B16C7" w:rsidRDefault="008B16C7" w:rsidP="008B16C7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2E74F654" w14:textId="77777777" w:rsidR="008B16C7" w:rsidRDefault="008B16C7" w:rsidP="00B24B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Apply the Fundamental Theorem of Arithmetic and find the product of primes.  </w:t>
            </w:r>
          </w:p>
          <w:p w14:paraId="581AC54A" w14:textId="77777777" w:rsidR="008B16C7" w:rsidRPr="008B16C7" w:rsidRDefault="008B16C7" w:rsidP="008B16C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339E7AD" w14:textId="606EB912" w:rsidR="008B16C7" w:rsidRDefault="005E5866" w:rsidP="00B24B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Find the HCF and LCM of numbers using </w:t>
            </w:r>
            <w:r w:rsidR="00872D92">
              <w:rPr>
                <w:rFonts w:asciiTheme="minorHAnsi" w:hAnsiTheme="minorHAnsi" w:cstheme="minorHAnsi"/>
              </w:rPr>
              <w:t>Venn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diagrams otherwise. </w:t>
            </w:r>
          </w:p>
          <w:p w14:paraId="1F79BB6E" w14:textId="77777777" w:rsidR="00835F42" w:rsidRPr="00835F42" w:rsidRDefault="00835F42" w:rsidP="00835F42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E9C1D37" w14:textId="5486B06E" w:rsidR="00835F42" w:rsidRPr="00D56B55" w:rsidRDefault="00835F42" w:rsidP="00B24B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Reason and problem solve with natural numbers. </w:t>
            </w:r>
          </w:p>
        </w:tc>
        <w:tc>
          <w:tcPr>
            <w:tcW w:w="2109" w:type="dxa"/>
            <w:shd w:val="clear" w:color="auto" w:fill="auto"/>
          </w:tcPr>
          <w:p w14:paraId="2619BC18" w14:textId="118035EC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27F50CA5" w14:textId="5BC4CB9B" w:rsidR="00410309" w:rsidRDefault="00131647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</w:t>
            </w:r>
          </w:p>
          <w:p w14:paraId="27C3D9AB" w14:textId="67384B00" w:rsidR="00131647" w:rsidRDefault="00131647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Justify</w:t>
            </w:r>
          </w:p>
          <w:p w14:paraId="75A22C81" w14:textId="6594176A" w:rsidR="00131647" w:rsidRDefault="00131647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inverses</w:t>
            </w:r>
          </w:p>
          <w:p w14:paraId="56ABA0FF" w14:textId="77777777" w:rsidR="00131647" w:rsidRDefault="00131647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3D6EA91" w14:textId="77777777" w:rsidR="001B1FD2" w:rsidRPr="00D56B55" w:rsidRDefault="001B1FD2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EF2D6E7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1877BCB7" w14:textId="7842005B" w:rsidR="001B1FD2" w:rsidRDefault="001B135D" w:rsidP="001B1FD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 </w:t>
            </w:r>
            <w:r w:rsidR="00910BCE">
              <w:rPr>
                <w:rFonts w:asciiTheme="minorHAnsi" w:hAnsiTheme="minorHAnsi" w:cstheme="minorHAnsi"/>
              </w:rPr>
              <w:t>Even</w:t>
            </w:r>
          </w:p>
          <w:p w14:paraId="171496E7" w14:textId="0E924AE7" w:rsidR="00910BCE" w:rsidRDefault="00910BCE" w:rsidP="001B1FD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Odd</w:t>
            </w:r>
          </w:p>
          <w:p w14:paraId="413EDD35" w14:textId="6A49B3D8" w:rsidR="00910BCE" w:rsidRDefault="00910BCE" w:rsidP="001B1FD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Prime </w:t>
            </w:r>
          </w:p>
          <w:p w14:paraId="28855663" w14:textId="335DA556" w:rsidR="00910BCE" w:rsidRDefault="00910BCE" w:rsidP="001B1FD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Square</w:t>
            </w:r>
          </w:p>
          <w:p w14:paraId="3A8096B6" w14:textId="7CD8D77C" w:rsidR="00910BCE" w:rsidRDefault="00910BCE" w:rsidP="001B1FD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Cube</w:t>
            </w:r>
          </w:p>
          <w:p w14:paraId="10B3DEE4" w14:textId="7366B724" w:rsidR="00910BCE" w:rsidRDefault="00910BCE" w:rsidP="001B1FD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Triangular</w:t>
            </w:r>
          </w:p>
          <w:p w14:paraId="6B577D84" w14:textId="7D532F78" w:rsidR="00910BCE" w:rsidRDefault="00131647" w:rsidP="001B1FD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Proof</w:t>
            </w:r>
          </w:p>
          <w:p w14:paraId="7B51195C" w14:textId="4334F2EC" w:rsidR="00131647" w:rsidRDefault="00131647" w:rsidP="001B1FD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Venn diagram</w:t>
            </w:r>
          </w:p>
          <w:p w14:paraId="5546AF3B" w14:textId="1E42026E" w:rsidR="00131647" w:rsidRPr="00D56B55" w:rsidRDefault="00131647" w:rsidP="001B1FD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054D427" w14:textId="76D54023" w:rsidR="001718CA" w:rsidRPr="00D56B55" w:rsidRDefault="001718CA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04355FD5" w14:textId="40B4B0C4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="00BC1FE7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16E865D1" w14:textId="77777777" w:rsidR="003C7AAA" w:rsidRPr="00D56B55" w:rsidRDefault="00047B2E" w:rsidP="003C7AAA">
            <w:pPr>
              <w:pStyle w:val="p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Enrichment: </w:t>
            </w:r>
          </w:p>
          <w:p w14:paraId="017307DA" w14:textId="77777777" w:rsidR="0046557E" w:rsidRPr="0046557E" w:rsidRDefault="0046557E" w:rsidP="0046557E">
            <w:pPr>
              <w:pStyle w:val="p1"/>
              <w:rPr>
                <w:rFonts w:asciiTheme="minorHAnsi" w:hAnsiTheme="minorHAnsi" w:cstheme="minorHAnsi"/>
                <w:bCs/>
              </w:rPr>
            </w:pPr>
            <w:r w:rsidRPr="0046557E">
              <w:rPr>
                <w:rFonts w:asciiTheme="minorHAnsi" w:hAnsiTheme="minorHAnsi" w:cstheme="minorHAnsi"/>
                <w:bCs/>
              </w:rPr>
              <w:t>Multiplication Square</w:t>
            </w:r>
          </w:p>
          <w:p w14:paraId="3500D418" w14:textId="77777777" w:rsidR="0046557E" w:rsidRPr="0046557E" w:rsidRDefault="00872D92" w:rsidP="0046557E">
            <w:pPr>
              <w:pStyle w:val="p1"/>
              <w:rPr>
                <w:rFonts w:asciiTheme="minorHAnsi" w:hAnsiTheme="minorHAnsi" w:cstheme="minorHAnsi"/>
                <w:bCs/>
              </w:rPr>
            </w:pPr>
            <w:hyperlink r:id="rId6" w:history="1">
              <w:r w:rsidR="0046557E" w:rsidRPr="0046557E">
                <w:rPr>
                  <w:rStyle w:val="Hyperlink"/>
                  <w:rFonts w:asciiTheme="minorHAnsi" w:hAnsiTheme="minorHAnsi" w:cstheme="minorHAnsi"/>
                </w:rPr>
                <w:t>https://nrich.maths.org/2821</w:t>
              </w:r>
            </w:hyperlink>
          </w:p>
          <w:p w14:paraId="7BD56266" w14:textId="77777777" w:rsidR="0046557E" w:rsidRPr="0046557E" w:rsidRDefault="0046557E" w:rsidP="0046557E">
            <w:pPr>
              <w:pStyle w:val="p1"/>
              <w:rPr>
                <w:rFonts w:asciiTheme="minorHAnsi" w:hAnsiTheme="minorHAnsi" w:cstheme="minorHAnsi"/>
              </w:rPr>
            </w:pPr>
            <w:r w:rsidRPr="0046557E">
              <w:rPr>
                <w:rFonts w:asciiTheme="minorHAnsi" w:hAnsiTheme="minorHAnsi" w:cstheme="minorHAnsi"/>
                <w:bCs/>
              </w:rPr>
              <w:t xml:space="preserve">-What is possible </w:t>
            </w:r>
            <w:hyperlink r:id="rId7" w:history="1">
              <w:r w:rsidRPr="0046557E">
                <w:rPr>
                  <w:rStyle w:val="Hyperlink"/>
                  <w:rFonts w:asciiTheme="minorHAnsi" w:hAnsiTheme="minorHAnsi" w:cstheme="minorHAnsi"/>
                </w:rPr>
                <w:t>https://nrich.maths.org/whatspossible</w:t>
              </w:r>
            </w:hyperlink>
          </w:p>
          <w:p w14:paraId="70B74AE7" w14:textId="77777777" w:rsidR="00BE6A9A" w:rsidRDefault="00BE6A9A" w:rsidP="0046557E">
            <w:pPr>
              <w:pStyle w:val="p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</w:t>
            </w:r>
            <w:r w:rsidRPr="00BE6A9A">
              <w:rPr>
                <w:rFonts w:asciiTheme="minorHAnsi" w:hAnsiTheme="minorHAnsi" w:cstheme="minorHAnsi"/>
              </w:rPr>
              <w:t>earch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7D0C4EF" w14:textId="5C84E0F7" w:rsidR="0024401F" w:rsidRPr="00D56B55" w:rsidRDefault="00BE6A9A" w:rsidP="0046557E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BE6A9A">
              <w:rPr>
                <w:rFonts w:asciiTheme="minorHAnsi" w:hAnsiTheme="minorHAnsi" w:cstheme="minorHAnsi"/>
              </w:rPr>
              <w:t xml:space="preserve">How </w:t>
            </w:r>
            <w:r>
              <w:rPr>
                <w:rFonts w:asciiTheme="minorHAnsi" w:hAnsiTheme="minorHAnsi" w:cstheme="minorHAnsi"/>
              </w:rPr>
              <w:t xml:space="preserve">did the </w:t>
            </w:r>
            <w:r w:rsidRPr="00BE6A9A">
              <w:rPr>
                <w:rFonts w:asciiTheme="minorHAnsi" w:hAnsiTheme="minorHAnsi" w:cstheme="minorHAnsi"/>
              </w:rPr>
              <w:t>early humans k</w:t>
            </w:r>
            <w:r>
              <w:rPr>
                <w:rFonts w:asciiTheme="minorHAnsi" w:hAnsiTheme="minorHAnsi" w:cstheme="minorHAnsi"/>
              </w:rPr>
              <w:t>e</w:t>
            </w:r>
            <w:r w:rsidRPr="00BE6A9A">
              <w:rPr>
                <w:rFonts w:asciiTheme="minorHAnsi" w:hAnsiTheme="minorHAnsi" w:cstheme="minorHAnsi"/>
              </w:rPr>
              <w:t>ep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E6A9A">
              <w:rPr>
                <w:rFonts w:asciiTheme="minorHAnsi" w:hAnsiTheme="minorHAnsi" w:cstheme="minorHAnsi"/>
              </w:rPr>
              <w:t>count?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7CEAA7CD" w14:textId="77777777" w:rsidR="00BE6A9A" w:rsidRDefault="00BE6A9A" w:rsidP="00BE6A9A">
            <w:pPr>
              <w:pStyle w:val="NoSpacing"/>
              <w:rPr>
                <w:rFonts w:asciiTheme="minorHAnsi" w:hAnsiTheme="minorHAnsi" w:cstheme="minorHAnsi"/>
              </w:rPr>
            </w:pPr>
            <w:r w:rsidRPr="00BE6A9A">
              <w:rPr>
                <w:rFonts w:asciiTheme="minorHAnsi" w:hAnsiTheme="minorHAnsi" w:cstheme="minorHAnsi"/>
                <w:b/>
                <w:bCs/>
                <w:u w:val="single"/>
              </w:rPr>
              <w:t>Cultural Capital:</w:t>
            </w:r>
            <w:r w:rsidRPr="00BE6A9A">
              <w:rPr>
                <w:rFonts w:asciiTheme="minorHAnsi" w:hAnsiTheme="minorHAnsi" w:cstheme="minorHAnsi"/>
              </w:rPr>
              <w:t xml:space="preserve"> </w:t>
            </w:r>
          </w:p>
          <w:p w14:paraId="7CFA4B37" w14:textId="6A75DCE0" w:rsidR="00831DFE" w:rsidRPr="00D56B55" w:rsidRDefault="004126C8" w:rsidP="00BE6A9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Explore how the </w:t>
            </w:r>
            <w:r w:rsidR="005C7E84">
              <w:rPr>
                <w:rFonts w:asciiTheme="minorHAnsi" w:hAnsiTheme="minorHAnsi" w:cstheme="minorHAnsi"/>
              </w:rPr>
              <w:t xml:space="preserve">Hindu Arabic number system was formed. </w:t>
            </w:r>
          </w:p>
        </w:tc>
      </w:tr>
      <w:tr w:rsidR="00410309" w:rsidRPr="00AC25EF" w14:paraId="2C8B0BDF" w14:textId="77777777" w:rsidTr="005A64C3">
        <w:trPr>
          <w:trHeight w:val="1659"/>
        </w:trPr>
        <w:tc>
          <w:tcPr>
            <w:tcW w:w="2271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B57CF"/>
    <w:multiLevelType w:val="multilevel"/>
    <w:tmpl w:val="AE4E6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A2BA4"/>
    <w:rsid w:val="000C77D9"/>
    <w:rsid w:val="000E2367"/>
    <w:rsid w:val="00100557"/>
    <w:rsid w:val="00105FE8"/>
    <w:rsid w:val="00123EE4"/>
    <w:rsid w:val="00131647"/>
    <w:rsid w:val="001655A3"/>
    <w:rsid w:val="001718CA"/>
    <w:rsid w:val="00190C8E"/>
    <w:rsid w:val="001A551D"/>
    <w:rsid w:val="001A5762"/>
    <w:rsid w:val="001B135D"/>
    <w:rsid w:val="001B1FD2"/>
    <w:rsid w:val="0024132F"/>
    <w:rsid w:val="0024401F"/>
    <w:rsid w:val="00250E1C"/>
    <w:rsid w:val="00271F29"/>
    <w:rsid w:val="00290510"/>
    <w:rsid w:val="002A10EB"/>
    <w:rsid w:val="002E1721"/>
    <w:rsid w:val="002F02F0"/>
    <w:rsid w:val="00306DCB"/>
    <w:rsid w:val="00320013"/>
    <w:rsid w:val="00334BD2"/>
    <w:rsid w:val="00340B49"/>
    <w:rsid w:val="0034447F"/>
    <w:rsid w:val="003C7AAA"/>
    <w:rsid w:val="003D3990"/>
    <w:rsid w:val="00410309"/>
    <w:rsid w:val="004126C8"/>
    <w:rsid w:val="00432165"/>
    <w:rsid w:val="00435530"/>
    <w:rsid w:val="00436A05"/>
    <w:rsid w:val="0046557E"/>
    <w:rsid w:val="00473070"/>
    <w:rsid w:val="00476DB2"/>
    <w:rsid w:val="004807C9"/>
    <w:rsid w:val="004B0C7E"/>
    <w:rsid w:val="004D3EA0"/>
    <w:rsid w:val="004F51F6"/>
    <w:rsid w:val="00534F23"/>
    <w:rsid w:val="00566A63"/>
    <w:rsid w:val="005A36F9"/>
    <w:rsid w:val="005A3DE6"/>
    <w:rsid w:val="005A5F4D"/>
    <w:rsid w:val="005A64C3"/>
    <w:rsid w:val="005A7068"/>
    <w:rsid w:val="005C7E84"/>
    <w:rsid w:val="005E5866"/>
    <w:rsid w:val="00607836"/>
    <w:rsid w:val="006524E4"/>
    <w:rsid w:val="00673967"/>
    <w:rsid w:val="00685587"/>
    <w:rsid w:val="006904A9"/>
    <w:rsid w:val="006E0527"/>
    <w:rsid w:val="006E1BBB"/>
    <w:rsid w:val="006E2BC3"/>
    <w:rsid w:val="007012E7"/>
    <w:rsid w:val="007207CE"/>
    <w:rsid w:val="0073794A"/>
    <w:rsid w:val="0075194B"/>
    <w:rsid w:val="00767AA3"/>
    <w:rsid w:val="00793C27"/>
    <w:rsid w:val="007B46E1"/>
    <w:rsid w:val="007B7663"/>
    <w:rsid w:val="007E52F6"/>
    <w:rsid w:val="007F74AD"/>
    <w:rsid w:val="0081065D"/>
    <w:rsid w:val="00831DFE"/>
    <w:rsid w:val="00835F42"/>
    <w:rsid w:val="00840733"/>
    <w:rsid w:val="00872D92"/>
    <w:rsid w:val="0087665D"/>
    <w:rsid w:val="00897F39"/>
    <w:rsid w:val="008B16C7"/>
    <w:rsid w:val="008D0C84"/>
    <w:rsid w:val="008E28A8"/>
    <w:rsid w:val="00910BCE"/>
    <w:rsid w:val="00914571"/>
    <w:rsid w:val="00921686"/>
    <w:rsid w:val="00996E60"/>
    <w:rsid w:val="009B0B1D"/>
    <w:rsid w:val="009B44F3"/>
    <w:rsid w:val="00A034E7"/>
    <w:rsid w:val="00A0415A"/>
    <w:rsid w:val="00A1169C"/>
    <w:rsid w:val="00A13237"/>
    <w:rsid w:val="00A142B8"/>
    <w:rsid w:val="00A3392F"/>
    <w:rsid w:val="00A40B7D"/>
    <w:rsid w:val="00A81B3D"/>
    <w:rsid w:val="00A875E2"/>
    <w:rsid w:val="00AA1DA6"/>
    <w:rsid w:val="00AC25EF"/>
    <w:rsid w:val="00AD23B3"/>
    <w:rsid w:val="00AD2662"/>
    <w:rsid w:val="00AE21BB"/>
    <w:rsid w:val="00AE3815"/>
    <w:rsid w:val="00B06937"/>
    <w:rsid w:val="00B16960"/>
    <w:rsid w:val="00B23655"/>
    <w:rsid w:val="00B24BAA"/>
    <w:rsid w:val="00B35F7D"/>
    <w:rsid w:val="00BB449E"/>
    <w:rsid w:val="00BB5CD0"/>
    <w:rsid w:val="00BC1FE7"/>
    <w:rsid w:val="00BE6A9A"/>
    <w:rsid w:val="00BF0843"/>
    <w:rsid w:val="00C21BF3"/>
    <w:rsid w:val="00C37A89"/>
    <w:rsid w:val="00C43ED8"/>
    <w:rsid w:val="00C45672"/>
    <w:rsid w:val="00C577FE"/>
    <w:rsid w:val="00C751C9"/>
    <w:rsid w:val="00CA3A2B"/>
    <w:rsid w:val="00CB1B65"/>
    <w:rsid w:val="00CB521A"/>
    <w:rsid w:val="00D5427D"/>
    <w:rsid w:val="00D56B55"/>
    <w:rsid w:val="00D72B5A"/>
    <w:rsid w:val="00D92E19"/>
    <w:rsid w:val="00DA649A"/>
    <w:rsid w:val="00DD145C"/>
    <w:rsid w:val="00E24BCE"/>
    <w:rsid w:val="00E25201"/>
    <w:rsid w:val="00E25813"/>
    <w:rsid w:val="00E309CC"/>
    <w:rsid w:val="00E45014"/>
    <w:rsid w:val="00E47B01"/>
    <w:rsid w:val="00EB5D3F"/>
    <w:rsid w:val="00EF0852"/>
    <w:rsid w:val="00EF4552"/>
    <w:rsid w:val="00F140D1"/>
    <w:rsid w:val="00F143B0"/>
    <w:rsid w:val="00F44D6A"/>
    <w:rsid w:val="00F45ADB"/>
    <w:rsid w:val="00F5750E"/>
    <w:rsid w:val="00F673B8"/>
    <w:rsid w:val="00F859E6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rich.maths.org/whatsposs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ich.maths.org/28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CA8A-B2D9-4FF2-A0C4-EFC2C6BC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AB1CB034</Template>
  <TotalTime>61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1961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17</cp:revision>
  <dcterms:created xsi:type="dcterms:W3CDTF">2020-07-16T09:48:00Z</dcterms:created>
  <dcterms:modified xsi:type="dcterms:W3CDTF">2020-07-16T11:08:00Z</dcterms:modified>
</cp:coreProperties>
</file>