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56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89"/>
        <w:gridCol w:w="1403"/>
        <w:gridCol w:w="598"/>
        <w:gridCol w:w="2109"/>
        <w:gridCol w:w="1985"/>
        <w:gridCol w:w="1865"/>
        <w:gridCol w:w="2137"/>
        <w:gridCol w:w="2829"/>
      </w:tblGrid>
      <w:tr w:rsidR="00AF04D1">
        <w:trPr>
          <w:trHeight w:val="250"/>
        </w:trPr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4D1" w:rsidRDefault="00F042D9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Year 8 Term 1.2 - Maths</w:t>
            </w:r>
          </w:p>
        </w:tc>
        <w:tc>
          <w:tcPr>
            <w:tcW w:w="11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4D1" w:rsidRDefault="00AF04D1"/>
        </w:tc>
      </w:tr>
      <w:tr w:rsidR="00AF04D1">
        <w:trPr>
          <w:trHeight w:val="470"/>
        </w:trPr>
        <w:tc>
          <w:tcPr>
            <w:tcW w:w="15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4D1" w:rsidRDefault="00F042D9">
            <w:pPr>
              <w:pStyle w:val="NoSpacing"/>
              <w:spacing w:after="0" w:line="240" w:lineRule="auto"/>
            </w:pPr>
            <w:r>
              <w:rPr>
                <w:b/>
                <w:bCs/>
                <w:sz w:val="40"/>
                <w:szCs w:val="40"/>
              </w:rPr>
              <w:t xml:space="preserve">Enquiry Question: What’s the biggest percentage you can have? </w:t>
            </w:r>
          </w:p>
        </w:tc>
      </w:tr>
      <w:tr w:rsidR="00AF04D1">
        <w:trPr>
          <w:trHeight w:val="1077"/>
        </w:trPr>
        <w:tc>
          <w:tcPr>
            <w:tcW w:w="15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4D1" w:rsidRDefault="00F042D9">
            <w:pPr>
              <w:pStyle w:val="NoSpacing"/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Unit title: Fractions, Decimals and Percentages</w:t>
            </w:r>
          </w:p>
          <w:p w:rsidR="00AF04D1" w:rsidRDefault="00F042D9">
            <w:pPr>
              <w:pStyle w:val="NormalWeb"/>
              <w:spacing w:before="0" w:after="0"/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Why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now 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1"/>
                <w:szCs w:val="21"/>
              </w:rPr>
              <w:t>This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unit will build on work done in Primary School and in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Year 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on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Rational Numbers.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Much of your later work will use these ideas including both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Ratio and Probability later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this year and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fr-FR"/>
              </w:rPr>
              <w:t>Estimation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and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calculator Percentages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in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year 9.</w:t>
            </w:r>
          </w:p>
        </w:tc>
      </w:tr>
      <w:tr w:rsidR="00AF04D1">
        <w:trPr>
          <w:trHeight w:val="73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4D1" w:rsidRDefault="00F042D9">
            <w:pPr>
              <w:pStyle w:val="NoSpacing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Knowledge</w:t>
            </w:r>
          </w:p>
          <w:p w:rsidR="00AF04D1" w:rsidRDefault="00F042D9">
            <w:pPr>
              <w:pStyle w:val="NoSpacing"/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Students will know about…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4D1" w:rsidRDefault="00F042D9">
            <w:pPr>
              <w:pStyle w:val="NoSpacing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Application/Skills</w:t>
            </w:r>
          </w:p>
          <w:p w:rsidR="00AF04D1" w:rsidRDefault="00F042D9">
            <w:pPr>
              <w:pStyle w:val="NoSpacing"/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Students will be able to…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4D1" w:rsidRDefault="00F042D9">
            <w:pPr>
              <w:pStyle w:val="NoSpacing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Vocabulary</w:t>
            </w:r>
          </w:p>
          <w:p w:rsidR="00AF04D1" w:rsidRDefault="00F042D9">
            <w:pPr>
              <w:pStyle w:val="NoSpacing"/>
              <w:spacing w:after="0" w:line="240" w:lineRule="auto"/>
              <w:jc w:val="center"/>
            </w:pPr>
            <w:r>
              <w:rPr>
                <w:i/>
                <w:iCs/>
                <w:sz w:val="21"/>
                <w:szCs w:val="21"/>
              </w:rPr>
              <w:t>(Tier 2 and</w:t>
            </w:r>
            <w:r>
              <w:rPr>
                <w:i/>
                <w:iCs/>
                <w:sz w:val="21"/>
                <w:szCs w:val="21"/>
              </w:rPr>
              <w:t xml:space="preserve"> 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4D1" w:rsidRDefault="00F042D9">
            <w:pPr>
              <w:pStyle w:val="NoSpacing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Home</w:t>
            </w:r>
            <w:r>
              <w:rPr>
                <w:sz w:val="21"/>
                <w:szCs w:val="21"/>
              </w:rPr>
              <w:t xml:space="preserve"> </w:t>
            </w:r>
          </w:p>
          <w:p w:rsidR="00AF04D1" w:rsidRDefault="00F042D9">
            <w:pPr>
              <w:pStyle w:val="NoSpacing"/>
              <w:spacing w:after="0" w:line="240" w:lineRule="auto"/>
              <w:jc w:val="center"/>
            </w:pPr>
            <w:r>
              <w:rPr>
                <w:b/>
                <w:bCs/>
                <w:sz w:val="21"/>
                <w:szCs w:val="21"/>
              </w:rPr>
              <w:t>Learning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4D1" w:rsidRDefault="00F042D9">
            <w:pPr>
              <w:pStyle w:val="NoSpacing"/>
              <w:spacing w:after="0" w:line="240" w:lineRule="auto"/>
              <w:jc w:val="center"/>
            </w:pPr>
            <w:r>
              <w:rPr>
                <w:b/>
                <w:bCs/>
                <w:sz w:val="21"/>
                <w:szCs w:val="21"/>
              </w:rPr>
              <w:t>Assessment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4D1" w:rsidRDefault="00F042D9">
            <w:pPr>
              <w:pStyle w:val="NoSpacing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Extra Resources</w:t>
            </w:r>
          </w:p>
          <w:p w:rsidR="00AF04D1" w:rsidRDefault="00F042D9">
            <w:pPr>
              <w:pStyle w:val="NoSpacing"/>
              <w:spacing w:after="0" w:line="240" w:lineRule="auto"/>
              <w:jc w:val="center"/>
            </w:pPr>
            <w:r>
              <w:rPr>
                <w:b/>
                <w:bCs/>
                <w:sz w:val="21"/>
                <w:szCs w:val="21"/>
              </w:rPr>
              <w:t>Extended Reading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4D1" w:rsidRDefault="00F042D9">
            <w:pPr>
              <w:pStyle w:val="NoSpacing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Cultural </w:t>
            </w:r>
          </w:p>
          <w:p w:rsidR="00AF04D1" w:rsidRDefault="00F042D9">
            <w:pPr>
              <w:pStyle w:val="NoSpacing"/>
              <w:spacing w:after="0" w:line="240" w:lineRule="auto"/>
              <w:jc w:val="center"/>
            </w:pPr>
            <w:r>
              <w:rPr>
                <w:b/>
                <w:bCs/>
                <w:sz w:val="21"/>
                <w:szCs w:val="21"/>
              </w:rPr>
              <w:t>Capital</w:t>
            </w:r>
          </w:p>
        </w:tc>
      </w:tr>
      <w:tr w:rsidR="00AF04D1">
        <w:trPr>
          <w:trHeight w:val="5050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4D1" w:rsidRDefault="00F042D9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What a fraction is</w:t>
            </w:r>
          </w:p>
          <w:p w:rsidR="00AF04D1" w:rsidRDefault="00F042D9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What and equivalent fraction </w:t>
            </w:r>
            <w:proofErr w:type="gramStart"/>
            <w:r>
              <w:rPr>
                <w:lang w:val="en-US"/>
              </w:rPr>
              <w:t>is</w:t>
            </w:r>
            <w:proofErr w:type="gramEnd"/>
          </w:p>
          <w:p w:rsidR="00AF04D1" w:rsidRDefault="00F042D9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Arithmetic with fractions</w:t>
            </w:r>
          </w:p>
          <w:p w:rsidR="00AF04D1" w:rsidRDefault="00F042D9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What a decimal is and what place value is</w:t>
            </w:r>
          </w:p>
          <w:p w:rsidR="00AF04D1" w:rsidRDefault="00F042D9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Arithmetic with decimals</w:t>
            </w:r>
          </w:p>
          <w:p w:rsidR="00AF04D1" w:rsidRDefault="00F042D9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What a percentage is</w:t>
            </w:r>
          </w:p>
          <w:p w:rsidR="00AF04D1" w:rsidRDefault="00F042D9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Converting fractions, decimals and percentages</w:t>
            </w:r>
          </w:p>
          <w:p w:rsidR="00AF04D1" w:rsidRDefault="00F042D9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What mixed numbers and improper fractions are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4D1" w:rsidRDefault="00F042D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an equivalent fraction for any given fraction</w:t>
            </w:r>
          </w:p>
          <w:p w:rsidR="00AF04D1" w:rsidRDefault="00F042D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Simplify fractions by using Highest Common Factors</w:t>
            </w:r>
          </w:p>
          <w:p w:rsidR="00AF04D1" w:rsidRDefault="00F042D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Add, subtract, multiply and divide fractions</w:t>
            </w:r>
          </w:p>
          <w:p w:rsidR="00AF04D1" w:rsidRDefault="00F042D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Add, subtract, m</w:t>
            </w:r>
            <w:r>
              <w:rPr>
                <w:sz w:val="20"/>
                <w:szCs w:val="20"/>
              </w:rPr>
              <w:t>ultiply and divide decimals</w:t>
            </w:r>
          </w:p>
          <w:p w:rsidR="00AF04D1" w:rsidRDefault="00F042D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Convert fractions, decimals and percentages</w:t>
            </w:r>
          </w:p>
          <w:p w:rsidR="00AF04D1" w:rsidRDefault="00F042D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 improper fractions and mixed numbers and carry out arithmetic with these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4D1" w:rsidRDefault="00F042D9">
            <w:pPr>
              <w:pStyle w:val="NoSpacing"/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lastRenderedPageBreak/>
              <w:t>Tier 2</w:t>
            </w:r>
          </w:p>
          <w:p w:rsidR="00AF04D1" w:rsidRDefault="00F042D9">
            <w:pPr>
              <w:pStyle w:val="NoSpacing"/>
              <w:spacing w:after="0" w:line="240" w:lineRule="auto"/>
              <w:jc w:val="center"/>
            </w:pPr>
            <w:r>
              <w:t>Convert</w:t>
            </w:r>
          </w:p>
          <w:p w:rsidR="00AF04D1" w:rsidRDefault="00F042D9">
            <w:pPr>
              <w:pStyle w:val="NoSpacing"/>
              <w:spacing w:after="0" w:line="240" w:lineRule="auto"/>
              <w:jc w:val="center"/>
            </w:pPr>
            <w:r>
              <w:t>Greater</w:t>
            </w:r>
          </w:p>
          <w:p w:rsidR="00AF04D1" w:rsidRDefault="00F042D9">
            <w:pPr>
              <w:pStyle w:val="NoSpacing"/>
              <w:spacing w:after="0" w:line="240" w:lineRule="auto"/>
              <w:jc w:val="center"/>
            </w:pPr>
            <w:r>
              <w:t>Lesser</w:t>
            </w:r>
          </w:p>
          <w:p w:rsidR="00AF04D1" w:rsidRDefault="00F042D9">
            <w:pPr>
              <w:pStyle w:val="NoSpacing"/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Tier 3</w:t>
            </w:r>
          </w:p>
          <w:p w:rsidR="00AF04D1" w:rsidRDefault="00F042D9">
            <w:pPr>
              <w:pStyle w:val="NoSpacing"/>
              <w:spacing w:after="0" w:line="240" w:lineRule="auto"/>
              <w:jc w:val="center"/>
            </w:pPr>
            <w:r>
              <w:t>Fraction</w:t>
            </w:r>
          </w:p>
          <w:p w:rsidR="00AF04D1" w:rsidRDefault="00F042D9">
            <w:pPr>
              <w:pStyle w:val="NoSpacing"/>
              <w:spacing w:after="0" w:line="240" w:lineRule="auto"/>
              <w:jc w:val="center"/>
            </w:pPr>
            <w:r>
              <w:t>Numerator</w:t>
            </w:r>
          </w:p>
          <w:p w:rsidR="00AF04D1" w:rsidRDefault="00F042D9">
            <w:pPr>
              <w:pStyle w:val="NoSpacing"/>
              <w:spacing w:after="0" w:line="240" w:lineRule="auto"/>
              <w:jc w:val="center"/>
            </w:pPr>
            <w:r>
              <w:t>Denominator</w:t>
            </w:r>
          </w:p>
          <w:p w:rsidR="00AF04D1" w:rsidRDefault="00F042D9">
            <w:pPr>
              <w:pStyle w:val="NoSpacing"/>
              <w:spacing w:after="0" w:line="240" w:lineRule="auto"/>
              <w:jc w:val="center"/>
            </w:pPr>
            <w:r>
              <w:t>Equivalent</w:t>
            </w:r>
          </w:p>
          <w:p w:rsidR="00AF04D1" w:rsidRDefault="00F042D9">
            <w:pPr>
              <w:pStyle w:val="NoSpacing"/>
              <w:spacing w:after="0" w:line="240" w:lineRule="auto"/>
              <w:jc w:val="center"/>
            </w:pPr>
            <w:r>
              <w:t>Highest Common Factor</w:t>
            </w:r>
          </w:p>
          <w:p w:rsidR="00AF04D1" w:rsidRDefault="00F042D9">
            <w:pPr>
              <w:pStyle w:val="NoSpacing"/>
              <w:spacing w:after="0" w:line="240" w:lineRule="auto"/>
              <w:jc w:val="center"/>
            </w:pPr>
            <w:r>
              <w:t>Lowest Common Multiple</w:t>
            </w:r>
          </w:p>
          <w:p w:rsidR="00AF04D1" w:rsidRDefault="00F042D9">
            <w:pPr>
              <w:pStyle w:val="NoSpacing"/>
              <w:spacing w:after="0" w:line="240" w:lineRule="auto"/>
              <w:jc w:val="center"/>
            </w:pPr>
            <w:r>
              <w:t>Decimal</w:t>
            </w:r>
          </w:p>
          <w:p w:rsidR="00AF04D1" w:rsidRDefault="00F042D9">
            <w:pPr>
              <w:pStyle w:val="NoSpacing"/>
              <w:spacing w:after="0" w:line="240" w:lineRule="auto"/>
              <w:jc w:val="center"/>
            </w:pPr>
            <w:r>
              <w:t>Place Value</w:t>
            </w:r>
          </w:p>
          <w:p w:rsidR="00AF04D1" w:rsidRDefault="00F042D9">
            <w:pPr>
              <w:pStyle w:val="NoSpacing"/>
              <w:spacing w:after="0" w:line="240" w:lineRule="auto"/>
              <w:jc w:val="center"/>
            </w:pPr>
            <w:r>
              <w:t>Power</w:t>
            </w:r>
          </w:p>
          <w:p w:rsidR="00AF04D1" w:rsidRDefault="00F042D9">
            <w:pPr>
              <w:pStyle w:val="NoSpacing"/>
              <w:spacing w:after="0" w:line="240" w:lineRule="auto"/>
              <w:jc w:val="center"/>
            </w:pPr>
            <w:r>
              <w:t>Percentage</w:t>
            </w:r>
          </w:p>
          <w:p w:rsidR="00AF04D1" w:rsidRDefault="00F042D9">
            <w:pPr>
              <w:pStyle w:val="NoSpacing"/>
              <w:spacing w:after="0" w:line="240" w:lineRule="auto"/>
              <w:jc w:val="center"/>
            </w:pPr>
            <w:r>
              <w:t>Improper Fraction</w:t>
            </w:r>
          </w:p>
          <w:p w:rsidR="00AF04D1" w:rsidRDefault="00F042D9">
            <w:pPr>
              <w:pStyle w:val="NoSpacing"/>
              <w:spacing w:after="0" w:line="240" w:lineRule="auto"/>
              <w:jc w:val="center"/>
            </w:pPr>
            <w:r>
              <w:t>Mixed Number</w:t>
            </w:r>
          </w:p>
          <w:p w:rsidR="00AF04D1" w:rsidRDefault="00F042D9">
            <w:pPr>
              <w:pStyle w:val="NoSpacing"/>
              <w:spacing w:after="0" w:line="240" w:lineRule="auto"/>
              <w:jc w:val="center"/>
            </w:pPr>
            <w:r>
              <w:t>Simplify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4D1" w:rsidRDefault="00F042D9">
            <w:pPr>
              <w:pStyle w:val="NoSpacing"/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Pre-classroom:</w:t>
            </w:r>
          </w:p>
          <w:p w:rsidR="00AF04D1" w:rsidRDefault="00F042D9">
            <w:pPr>
              <w:pStyle w:val="NoSpacing"/>
              <w:spacing w:after="0" w:line="240" w:lineRule="auto"/>
            </w:pPr>
            <w:r>
              <w:t xml:space="preserve">Pre-lesson tasks on </w:t>
            </w:r>
            <w:r>
              <w:rPr>
                <w:b/>
                <w:bCs/>
              </w:rPr>
              <w:t>google classroom</w:t>
            </w:r>
            <w:r>
              <w:t xml:space="preserve"> to get you thinking.</w:t>
            </w:r>
          </w:p>
          <w:p w:rsidR="00AF04D1" w:rsidRDefault="00AF04D1">
            <w:pPr>
              <w:pStyle w:val="NoSpacing"/>
              <w:spacing w:after="0" w:line="240" w:lineRule="auto"/>
            </w:pPr>
          </w:p>
          <w:p w:rsidR="00AF04D1" w:rsidRDefault="00F042D9">
            <w:pPr>
              <w:pStyle w:val="NoSpacing"/>
              <w:spacing w:after="0" w:line="240" w:lineRule="auto"/>
            </w:pPr>
            <w:r>
              <w:t>Diagnostic questions</w:t>
            </w:r>
          </w:p>
          <w:p w:rsidR="00AF04D1" w:rsidRDefault="00AF04D1">
            <w:pPr>
              <w:pStyle w:val="NoSpacing"/>
              <w:spacing w:after="0" w:line="240" w:lineRule="auto"/>
            </w:pPr>
          </w:p>
          <w:p w:rsidR="00AF04D1" w:rsidRDefault="00F042D9">
            <w:pPr>
              <w:pStyle w:val="NoSpacing"/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Post-Classroom:</w:t>
            </w:r>
          </w:p>
          <w:p w:rsidR="00AF04D1" w:rsidRDefault="00F042D9">
            <w:pPr>
              <w:pStyle w:val="NoSpacing"/>
              <w:spacing w:after="0" w:line="240" w:lineRule="auto"/>
            </w:pPr>
            <w:r>
              <w:t>Post lessons online tasks:</w:t>
            </w:r>
          </w:p>
          <w:p w:rsidR="00AF04D1" w:rsidRDefault="00AF04D1">
            <w:pPr>
              <w:pStyle w:val="NoSpacing"/>
              <w:spacing w:after="0" w:line="240" w:lineRule="auto"/>
            </w:pPr>
          </w:p>
          <w:p w:rsidR="00AF04D1" w:rsidRDefault="00F042D9">
            <w:pPr>
              <w:pStyle w:val="NoSpacing"/>
              <w:numPr>
                <w:ilvl w:val="0"/>
                <w:numId w:val="3"/>
              </w:numPr>
              <w:spacing w:after="0" w:line="240" w:lineRule="auto"/>
            </w:pPr>
            <w:r>
              <w:t>My Maths</w:t>
            </w:r>
          </w:p>
          <w:p w:rsidR="00AF04D1" w:rsidRDefault="00F042D9">
            <w:pPr>
              <w:pStyle w:val="NoSpacing"/>
              <w:numPr>
                <w:ilvl w:val="0"/>
                <w:numId w:val="3"/>
              </w:numPr>
              <w:spacing w:after="0" w:line="240" w:lineRule="auto"/>
            </w:pPr>
            <w:r>
              <w:t xml:space="preserve">Google </w:t>
            </w:r>
            <w:r>
              <w:t>Form Quizzes</w:t>
            </w:r>
          </w:p>
          <w:p w:rsidR="00AF04D1" w:rsidRDefault="00F042D9">
            <w:pPr>
              <w:pStyle w:val="NoSpacing"/>
              <w:numPr>
                <w:ilvl w:val="0"/>
                <w:numId w:val="3"/>
              </w:numPr>
              <w:spacing w:after="0" w:line="240" w:lineRule="auto"/>
            </w:pPr>
            <w:r>
              <w:t>Independent learning notes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4D1" w:rsidRDefault="00F042D9">
            <w:pPr>
              <w:pStyle w:val="NoSpacing"/>
              <w:spacing w:after="0" w:line="240" w:lineRule="auto"/>
            </w:pPr>
            <w:r>
              <w:t xml:space="preserve">Formative assessment at the end of the units in their LPS books.  </w:t>
            </w:r>
          </w:p>
          <w:p w:rsidR="00AF04D1" w:rsidRDefault="00AF04D1">
            <w:pPr>
              <w:pStyle w:val="NoSpacing"/>
              <w:spacing w:after="0" w:line="240" w:lineRule="auto"/>
            </w:pPr>
          </w:p>
          <w:p w:rsidR="00AF04D1" w:rsidRDefault="00F042D9">
            <w:pPr>
              <w:pStyle w:val="NoSpacing"/>
              <w:spacing w:after="0" w:line="240" w:lineRule="auto"/>
            </w:pPr>
            <w:r>
              <w:t xml:space="preserve">This will be a combination of students presenting what they know in a creative way followed by some differentiated questions. </w:t>
            </w:r>
          </w:p>
          <w:p w:rsidR="00AF04D1" w:rsidRDefault="00AF04D1">
            <w:pPr>
              <w:pStyle w:val="NoSpacing"/>
              <w:spacing w:after="0" w:line="240" w:lineRule="auto"/>
            </w:pPr>
          </w:p>
          <w:p w:rsidR="00AF04D1" w:rsidRDefault="00AF04D1">
            <w:pPr>
              <w:pStyle w:val="NoSpacing"/>
              <w:spacing w:after="0" w:line="240" w:lineRule="auto"/>
            </w:pPr>
          </w:p>
          <w:p w:rsidR="00AF04D1" w:rsidRDefault="00F042D9">
            <w:pPr>
              <w:pStyle w:val="NoSpacing"/>
              <w:spacing w:after="0" w:line="240" w:lineRule="auto"/>
            </w:pPr>
            <w:r>
              <w:t>Summative Assessmen</w:t>
            </w:r>
            <w:r>
              <w:t xml:space="preserve">t at the end of T2.  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4D1" w:rsidRDefault="00F042D9">
            <w:pPr>
              <w:pStyle w:val="NormalWeb"/>
              <w:spacing w:before="0" w:after="0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Enrichment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this task on the wonderful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Nrich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website </w:t>
            </w:r>
            <w:hyperlink r:id="rId7" w:history="1">
              <w:r>
                <w:rPr>
                  <w:rStyle w:val="Hyperlink0"/>
                  <w:rFonts w:ascii="Calibri" w:eastAsia="Calibri" w:hAnsi="Calibri" w:cs="Calibri"/>
                  <w:sz w:val="22"/>
                  <w:szCs w:val="22"/>
                </w:rPr>
                <w:t>https://nrich.maths.org/12172</w:t>
              </w:r>
            </w:hyperlink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4D1" w:rsidRDefault="00F042D9">
            <w:pPr>
              <w:pStyle w:val="NoSpacing"/>
              <w:spacing w:after="0" w:line="240" w:lineRule="auto"/>
            </w:pPr>
            <w:r>
              <w:rPr>
                <w:b/>
                <w:bCs/>
                <w:u w:val="single"/>
              </w:rPr>
              <w:t>Cultural Capital:</w:t>
            </w:r>
            <w:r>
              <w:t xml:space="preserve">  </w:t>
            </w:r>
            <w:r>
              <w:rPr>
                <w:sz w:val="24"/>
                <w:szCs w:val="24"/>
              </w:rPr>
              <w:t xml:space="preserve">Can you find the Egyptian Mathematical Leather Roll at the British Museum and write </w:t>
            </w:r>
            <w:r>
              <w:rPr>
                <w:sz w:val="24"/>
                <w:szCs w:val="24"/>
              </w:rPr>
              <w:t>down the fractions mentioned in the roll?</w:t>
            </w:r>
          </w:p>
        </w:tc>
      </w:tr>
      <w:tr w:rsidR="00AF04D1">
        <w:trPr>
          <w:trHeight w:val="2345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4D1" w:rsidRDefault="00AF04D1"/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4D1" w:rsidRDefault="00AF04D1"/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4D1" w:rsidRDefault="00F042D9">
            <w:pPr>
              <w:pStyle w:val="NoSpacing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Numeracy</w:t>
            </w:r>
          </w:p>
          <w:p w:rsidR="00AF04D1" w:rsidRDefault="00F042D9">
            <w:pPr>
              <w:pStyle w:val="NoSpacing"/>
              <w:spacing w:after="0" w:line="240" w:lineRule="auto"/>
              <w:jc w:val="center"/>
            </w:pPr>
            <w:r>
              <w:t>Multiply</w:t>
            </w:r>
          </w:p>
          <w:p w:rsidR="00AF04D1" w:rsidRDefault="00F042D9">
            <w:pPr>
              <w:pStyle w:val="NoSpacing"/>
              <w:spacing w:after="0" w:line="240" w:lineRule="auto"/>
              <w:jc w:val="center"/>
            </w:pPr>
            <w:r>
              <w:t>Divide</w:t>
            </w:r>
          </w:p>
          <w:p w:rsidR="00AF04D1" w:rsidRDefault="00F042D9">
            <w:pPr>
              <w:pStyle w:val="NoSpacing"/>
              <w:spacing w:after="0" w:line="240" w:lineRule="auto"/>
              <w:jc w:val="center"/>
            </w:pPr>
            <w:r>
              <w:t>Add</w:t>
            </w:r>
          </w:p>
          <w:p w:rsidR="00AF04D1" w:rsidRDefault="00F042D9">
            <w:pPr>
              <w:pStyle w:val="NoSpacing"/>
              <w:spacing w:after="0" w:line="240" w:lineRule="auto"/>
              <w:jc w:val="center"/>
            </w:pPr>
            <w:r>
              <w:t>Subtract</w:t>
            </w:r>
          </w:p>
          <w:p w:rsidR="00AF04D1" w:rsidRDefault="00AF04D1">
            <w:pPr>
              <w:pStyle w:val="NoSpacing"/>
              <w:spacing w:after="0" w:line="240" w:lineRule="auto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4D1" w:rsidRDefault="00AF04D1"/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4D1" w:rsidRDefault="00AF04D1"/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4D1" w:rsidRDefault="00AF04D1"/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4D1" w:rsidRDefault="00AF04D1"/>
        </w:tc>
      </w:tr>
    </w:tbl>
    <w:p w:rsidR="00AF04D1" w:rsidRDefault="00AF04D1">
      <w:pPr>
        <w:pStyle w:val="Body"/>
        <w:widowControl w:val="0"/>
        <w:spacing w:line="240" w:lineRule="auto"/>
      </w:pPr>
    </w:p>
    <w:sectPr w:rsidR="00AF04D1">
      <w:headerReference w:type="default" r:id="rId8"/>
      <w:footerReference w:type="default" r:id="rId9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042D9">
      <w:r>
        <w:separator/>
      </w:r>
    </w:p>
  </w:endnote>
  <w:endnote w:type="continuationSeparator" w:id="0">
    <w:p w:rsidR="00000000" w:rsidRDefault="00F0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4D1" w:rsidRDefault="00AF04D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042D9">
      <w:r>
        <w:separator/>
      </w:r>
    </w:p>
  </w:footnote>
  <w:footnote w:type="continuationSeparator" w:id="0">
    <w:p w:rsidR="00000000" w:rsidRDefault="00F0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4D1" w:rsidRDefault="00AF04D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78E5"/>
    <w:multiLevelType w:val="hybridMultilevel"/>
    <w:tmpl w:val="5A0E1FF0"/>
    <w:lvl w:ilvl="0" w:tplc="913E6F2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623670">
      <w:start w:val="1"/>
      <w:numFmt w:val="lowerLetter"/>
      <w:lvlText w:val="%2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76D528">
      <w:start w:val="1"/>
      <w:numFmt w:val="lowerRoman"/>
      <w:lvlText w:val="%3."/>
      <w:lvlJc w:val="left"/>
      <w:pPr>
        <w:ind w:left="2133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244358">
      <w:start w:val="1"/>
      <w:numFmt w:val="decimal"/>
      <w:lvlText w:val="%4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8050BA">
      <w:start w:val="1"/>
      <w:numFmt w:val="lowerLetter"/>
      <w:lvlText w:val="%5.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C43B76">
      <w:start w:val="1"/>
      <w:numFmt w:val="lowerRoman"/>
      <w:lvlText w:val="%6."/>
      <w:lvlJc w:val="left"/>
      <w:pPr>
        <w:ind w:left="4293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0828DA">
      <w:start w:val="1"/>
      <w:numFmt w:val="decimal"/>
      <w:lvlText w:val="%7."/>
      <w:lvlJc w:val="left"/>
      <w:pPr>
        <w:ind w:left="5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CE1DBC">
      <w:start w:val="1"/>
      <w:numFmt w:val="lowerLetter"/>
      <w:lvlText w:val="%8."/>
      <w:lvlJc w:val="left"/>
      <w:pPr>
        <w:ind w:left="57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E373C">
      <w:start w:val="1"/>
      <w:numFmt w:val="lowerRoman"/>
      <w:lvlText w:val="%9."/>
      <w:lvlJc w:val="left"/>
      <w:pPr>
        <w:ind w:left="6453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7D76E2"/>
    <w:multiLevelType w:val="hybridMultilevel"/>
    <w:tmpl w:val="08F2B150"/>
    <w:lvl w:ilvl="0" w:tplc="D322739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5065A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3C23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2EE6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DEA4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F60A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9A2F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1243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6CFC0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A73311B"/>
    <w:multiLevelType w:val="hybridMultilevel"/>
    <w:tmpl w:val="122C6522"/>
    <w:lvl w:ilvl="0" w:tplc="5694010C">
      <w:start w:val="1"/>
      <w:numFmt w:val="decimal"/>
      <w:lvlText w:val="%1."/>
      <w:lvlJc w:val="left"/>
      <w:pPr>
        <w:ind w:left="5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8045C">
      <w:start w:val="1"/>
      <w:numFmt w:val="decimal"/>
      <w:lvlText w:val="%2."/>
      <w:lvlJc w:val="left"/>
      <w:pPr>
        <w:ind w:left="13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8E5230">
      <w:start w:val="1"/>
      <w:numFmt w:val="decimal"/>
      <w:lvlText w:val="%3."/>
      <w:lvlJc w:val="left"/>
      <w:pPr>
        <w:ind w:left="21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624E3A">
      <w:start w:val="1"/>
      <w:numFmt w:val="decimal"/>
      <w:lvlText w:val="%4."/>
      <w:lvlJc w:val="left"/>
      <w:pPr>
        <w:ind w:left="29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048128">
      <w:start w:val="1"/>
      <w:numFmt w:val="decimal"/>
      <w:lvlText w:val="%5."/>
      <w:lvlJc w:val="left"/>
      <w:pPr>
        <w:ind w:left="37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D0C3AE">
      <w:start w:val="1"/>
      <w:numFmt w:val="decimal"/>
      <w:lvlText w:val="%6."/>
      <w:lvlJc w:val="left"/>
      <w:pPr>
        <w:ind w:left="45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545854">
      <w:start w:val="1"/>
      <w:numFmt w:val="decimal"/>
      <w:lvlText w:val="%7."/>
      <w:lvlJc w:val="left"/>
      <w:pPr>
        <w:ind w:left="53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2AA5BC">
      <w:start w:val="1"/>
      <w:numFmt w:val="decimal"/>
      <w:lvlText w:val="%8."/>
      <w:lvlJc w:val="left"/>
      <w:pPr>
        <w:ind w:left="61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D85A7E">
      <w:start w:val="1"/>
      <w:numFmt w:val="decimal"/>
      <w:lvlText w:val="%9."/>
      <w:lvlJc w:val="left"/>
      <w:pPr>
        <w:ind w:left="69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D1"/>
    <w:rsid w:val="00AF04D1"/>
    <w:rsid w:val="00F0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13FA40-1808-4D09-8299-96559B4E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rich.maths.org/121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10F70112</Template>
  <TotalTime>0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Soni</cp:lastModifiedBy>
  <cp:revision>2</cp:revision>
  <dcterms:created xsi:type="dcterms:W3CDTF">2020-07-16T13:21:00Z</dcterms:created>
  <dcterms:modified xsi:type="dcterms:W3CDTF">2020-07-16T13:21:00Z</dcterms:modified>
</cp:coreProperties>
</file>