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5F1A78D6" w:rsidR="00065A0D" w:rsidRPr="00AC25EF" w:rsidRDefault="00775063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  <w:r w:rsidR="00FE2F89">
              <w:rPr>
                <w:rFonts w:asciiTheme="minorHAnsi" w:hAnsiTheme="minorHAnsi" w:cstheme="minorHAnsi"/>
                <w:b/>
              </w:rPr>
              <w:t xml:space="preserve"> Term 2</w:t>
            </w:r>
            <w:r w:rsidR="00065A0D"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63F5F9F4" w:rsidR="00435530" w:rsidRPr="00435530" w:rsidRDefault="00FF68F5" w:rsidP="00FE2F89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</w:t>
            </w:r>
            <w:r w:rsidR="00D82A6C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 w:rsidR="00FE2F89">
              <w:rPr>
                <w:rFonts w:asciiTheme="minorHAnsi" w:hAnsiTheme="minorHAnsi" w:cstheme="minorHAnsi"/>
                <w:b/>
                <w:bCs/>
                <w:sz w:val="40"/>
              </w:rPr>
              <w:t>What does it mean to be average?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332F8096" w14:textId="7A9327EF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FE2F89">
              <w:rPr>
                <w:rFonts w:asciiTheme="minorHAnsi" w:hAnsiTheme="minorHAnsi" w:cstheme="minorHAnsi"/>
                <w:b/>
                <w:sz w:val="32"/>
                <w:szCs w:val="32"/>
              </w:rPr>
              <w:t>Averages and Spread</w:t>
            </w:r>
          </w:p>
          <w:p w14:paraId="76D892B8" w14:textId="1A77F7FC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This unit builds on work from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7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 on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collecting data.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  Here you learn about measures that represent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data sets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.  In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10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 you will do a unit on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Frequency</w:t>
            </w:r>
            <w:r w:rsidR="00FE2F89" w:rsidRPr="00FE2F89">
              <w:rPr>
                <w:rFonts w:asciiTheme="minorHAnsi" w:hAnsiTheme="minorHAnsi" w:cstheme="minorHAnsi"/>
                <w:sz w:val="21"/>
                <w:szCs w:val="21"/>
              </w:rPr>
              <w:t xml:space="preserve"> which uses these ideas with larger data sets, in the context of </w:t>
            </w:r>
            <w:r w:rsidR="00FE2F89" w:rsidRPr="00FE2F8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Racial Inequality.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7AB9AB89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Ways of representing data- tallies, bar and vertical line charts, pie charts, two way tables</w:t>
            </w:r>
          </w:p>
          <w:p w14:paraId="3FF69F68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Using one number to represent lots</w:t>
            </w:r>
          </w:p>
          <w:p w14:paraId="734E1D56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Different types of average - mode, median and mean</w:t>
            </w:r>
          </w:p>
          <w:p w14:paraId="16C8742A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Strengths and weaknesses of different averages</w:t>
            </w:r>
          </w:p>
          <w:p w14:paraId="231D35EB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Solving problems using averages</w:t>
            </w:r>
          </w:p>
          <w:p w14:paraId="32AA36DD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Why variation and spread matter - and why averages are not enough</w:t>
            </w:r>
          </w:p>
          <w:p w14:paraId="4707827E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Range and other ways to measure variation and spread</w:t>
            </w:r>
          </w:p>
          <w:p w14:paraId="0625FD2F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Applying averages and spread to analyse real data</w:t>
            </w:r>
          </w:p>
          <w:p w14:paraId="7A6EACA4" w14:textId="77777777" w:rsidR="00FE2F89" w:rsidRPr="00FE2F89" w:rsidRDefault="00FE2F89" w:rsidP="00FE2F89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E2F8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The use and abuse of statistics</w:t>
            </w:r>
          </w:p>
          <w:p w14:paraId="6E207978" w14:textId="02E2151B" w:rsidR="00534F23" w:rsidRPr="00D56B55" w:rsidRDefault="00FE2F89" w:rsidP="00FE2F8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E2F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1226D5DB" w14:textId="77777777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76E6F8C3" w14:textId="77777777" w:rsidR="00D72B5A" w:rsidRPr="00D56B55" w:rsidRDefault="00D72B5A" w:rsidP="00D72B5A">
            <w:pPr>
              <w:pStyle w:val="ListParagraph"/>
              <w:rPr>
                <w:rFonts w:asciiTheme="minorHAnsi" w:hAnsiTheme="minorHAnsi" w:cstheme="minorHAnsi"/>
                <w:color w:val="000000"/>
              </w:rPr>
            </w:pPr>
          </w:p>
          <w:p w14:paraId="13EEF29B" w14:textId="6BC7B6A0" w:rsidR="00D72B5A" w:rsidRPr="00FE2F89" w:rsidRDefault="00FE2F89" w:rsidP="007750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Being a critical consumer of statistics</w:t>
            </w:r>
          </w:p>
          <w:p w14:paraId="3275F77A" w14:textId="77777777" w:rsidR="00FE2F89" w:rsidRPr="00FE2F89" w:rsidRDefault="00FE2F89" w:rsidP="00FE2F8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7B5F82E" w14:textId="77777777" w:rsidR="00FE2F89" w:rsidRDefault="00FE2F89" w:rsidP="007750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Justifying and Explaining a conclusion</w:t>
            </w:r>
          </w:p>
          <w:p w14:paraId="53F6729B" w14:textId="77777777" w:rsidR="00FE2F89" w:rsidRPr="00FE2F89" w:rsidRDefault="00FE2F89" w:rsidP="00FE2F8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FBD33D5" w14:textId="7A0F7D60" w:rsidR="00FE2F89" w:rsidRPr="00D56B55" w:rsidRDefault="00FE2F89" w:rsidP="0077506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Making an evidence based argument</w:t>
            </w:r>
          </w:p>
          <w:p w14:paraId="5E9C1D37" w14:textId="0C6244AD" w:rsidR="00D72B5A" w:rsidRPr="00D56B55" w:rsidRDefault="00D72B5A" w:rsidP="00D72B5A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449C0FD7" w14:textId="0B21844B" w:rsidR="006E2BC3" w:rsidRDefault="00FE2F89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Combine</w:t>
            </w:r>
          </w:p>
          <w:p w14:paraId="22E84A36" w14:textId="1FDCF821" w:rsidR="00D82A6C" w:rsidRDefault="00FE2F89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Tally</w:t>
            </w:r>
          </w:p>
          <w:p w14:paraId="7B27DD61" w14:textId="7E346DE1" w:rsidR="00FE2F89" w:rsidRDefault="00FE2F89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Variation</w:t>
            </w:r>
          </w:p>
          <w:p w14:paraId="4B3261B1" w14:textId="2AB76517" w:rsidR="00FE2F89" w:rsidRDefault="00FE2F89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Parallel</w:t>
            </w:r>
          </w:p>
          <w:p w14:paraId="3DB35CD6" w14:textId="24FD48D3" w:rsidR="00FE2F89" w:rsidRDefault="00FE2F89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Plot</w:t>
            </w:r>
          </w:p>
          <w:p w14:paraId="2893B395" w14:textId="77777777" w:rsidR="00D82A6C" w:rsidRPr="00D56B55" w:rsidRDefault="00D82A6C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489B5B01" w14:textId="040B5D4F" w:rsidR="00D82A6C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Proportion</w:t>
            </w:r>
          </w:p>
          <w:p w14:paraId="4307410B" w14:textId="77777777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Mode</w:t>
            </w:r>
          </w:p>
          <w:p w14:paraId="08571652" w14:textId="77777777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Median</w:t>
            </w:r>
          </w:p>
          <w:p w14:paraId="6A403268" w14:textId="5123C24E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Mean</w:t>
            </w:r>
          </w:p>
          <w:p w14:paraId="454D776C" w14:textId="77777777" w:rsidR="00D82A6C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Average</w:t>
            </w:r>
            <w:bookmarkStart w:id="0" w:name="_GoBack"/>
            <w:bookmarkEnd w:id="0"/>
          </w:p>
          <w:p w14:paraId="63E21242" w14:textId="77777777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Range</w:t>
            </w:r>
          </w:p>
          <w:p w14:paraId="3C683D03" w14:textId="05F961B4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Quartile</w:t>
            </w:r>
          </w:p>
          <w:p w14:paraId="4B25E00D" w14:textId="3D42EAB1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Inter-Quartile Range</w:t>
            </w:r>
          </w:p>
          <w:p w14:paraId="58ADDDE0" w14:textId="2125AEE5" w:rsidR="00FE2F89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Box Plot</w:t>
            </w:r>
          </w:p>
          <w:p w14:paraId="19A7D0A7" w14:textId="77777777" w:rsidR="00FE2F89" w:rsidRPr="00D56B55" w:rsidRDefault="00FE2F89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6054D427" w14:textId="2D6241C4" w:rsidR="001718CA" w:rsidRPr="00D56B55" w:rsidRDefault="001718CA" w:rsidP="00D82A6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1B07D35B" w14:textId="77777777" w:rsidR="00FE2F89" w:rsidRDefault="00FE2F89" w:rsidP="00FE2F89">
            <w:pPr>
              <w:pStyle w:val="p1"/>
              <w:rPr>
                <w:rFonts w:asciiTheme="minorHAnsi" w:hAnsiTheme="minorHAnsi"/>
              </w:rPr>
            </w:pPr>
            <w:r w:rsidRPr="00FE2F89">
              <w:rPr>
                <w:rFonts w:asciiTheme="minorHAnsi" w:hAnsiTheme="minorHAnsi"/>
              </w:rPr>
              <w:t xml:space="preserve">Watch this video about how data shows the world changing.  Where do you see averages in it?  </w:t>
            </w:r>
          </w:p>
          <w:p w14:paraId="5342A78E" w14:textId="16440328" w:rsidR="00FE2F89" w:rsidRPr="00FE2F89" w:rsidRDefault="00FE2F89" w:rsidP="00FE2F89">
            <w:pPr>
              <w:pStyle w:val="p1"/>
              <w:rPr>
                <w:rFonts w:asciiTheme="minorHAnsi" w:hAnsiTheme="minorHAnsi"/>
              </w:rPr>
            </w:pPr>
            <w:r w:rsidRPr="00FE2F89">
              <w:rPr>
                <w:rFonts w:asciiTheme="minorHAnsi" w:hAnsiTheme="minorHAnsi"/>
              </w:rPr>
              <w:t>https://youtu.be/jbkSRLYSojo</w:t>
            </w:r>
          </w:p>
          <w:p w14:paraId="47D0C4EF" w14:textId="3F22CB14" w:rsidR="0024401F" w:rsidRPr="00FE2F89" w:rsidRDefault="00FE2F89" w:rsidP="00FE2F8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2F89">
              <w:t xml:space="preserve"> 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7E2A2A14" w14:textId="452188F5" w:rsidR="00FE2F89" w:rsidRPr="00FE2F89" w:rsidRDefault="00FE2F89" w:rsidP="00FE2F89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FE2F89">
              <w:rPr>
                <w:rFonts w:asciiTheme="minorHAnsi" w:hAnsiTheme="minorHAnsi" w:cstheme="minorHAnsi"/>
                <w:color w:val="000000"/>
              </w:rPr>
              <w:t>Go to the Florence Nightingale Museum in London.  Famous as a nurse, but she was so much more!  In fact, she used data to revolutionise medicine!</w:t>
            </w:r>
          </w:p>
          <w:p w14:paraId="7CFA4B37" w14:textId="329D424B" w:rsidR="00831DFE" w:rsidRPr="00D56B55" w:rsidRDefault="00FE2F89" w:rsidP="00FE2F89">
            <w:pPr>
              <w:pStyle w:val="NoSpacing"/>
              <w:rPr>
                <w:rFonts w:asciiTheme="minorHAnsi" w:hAnsiTheme="minorHAnsi" w:cstheme="minorHAnsi"/>
              </w:rPr>
            </w:pPr>
            <w:r w:rsidRPr="00FE2F8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55FC5EAC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5A0625A4" w:rsidR="00CA3A2B" w:rsidRPr="00AC25EF" w:rsidRDefault="00D82A6C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Fraction</w:t>
            </w:r>
          </w:p>
          <w:p w14:paraId="548838D5" w14:textId="5AF30A6D" w:rsidR="00CA3A2B" w:rsidRPr="00AC25EF" w:rsidRDefault="00D82A6C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Denominator</w:t>
            </w:r>
          </w:p>
          <w:p w14:paraId="38E3E931" w14:textId="630F2310" w:rsidR="00D82A6C" w:rsidRDefault="00D82A6C" w:rsidP="000C77D9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Numerator</w:t>
            </w:r>
          </w:p>
          <w:p w14:paraId="1DB4A2A6" w14:textId="560CB648" w:rsidR="00020EA3" w:rsidRDefault="0059743A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Divisor</w:t>
            </w:r>
          </w:p>
          <w:p w14:paraId="40B9CECF" w14:textId="333FAF32" w:rsidR="0059743A" w:rsidRPr="00AC25EF" w:rsidRDefault="0059743A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Quotient</w:t>
            </w:r>
          </w:p>
          <w:p w14:paraId="69EE3739" w14:textId="4F8546F9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1A75BE5E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6B05"/>
    <w:multiLevelType w:val="multilevel"/>
    <w:tmpl w:val="D00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F400C1"/>
    <w:multiLevelType w:val="multilevel"/>
    <w:tmpl w:val="363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24132F"/>
    <w:rsid w:val="0024401F"/>
    <w:rsid w:val="00250E1C"/>
    <w:rsid w:val="00271F29"/>
    <w:rsid w:val="00290510"/>
    <w:rsid w:val="002A10EB"/>
    <w:rsid w:val="002F02F0"/>
    <w:rsid w:val="00306DCB"/>
    <w:rsid w:val="00320013"/>
    <w:rsid w:val="00334BD2"/>
    <w:rsid w:val="00340B49"/>
    <w:rsid w:val="0034447F"/>
    <w:rsid w:val="003C7AAA"/>
    <w:rsid w:val="003D3990"/>
    <w:rsid w:val="00410309"/>
    <w:rsid w:val="00432165"/>
    <w:rsid w:val="00435530"/>
    <w:rsid w:val="00436A05"/>
    <w:rsid w:val="00473070"/>
    <w:rsid w:val="00476DB2"/>
    <w:rsid w:val="004B0C7E"/>
    <w:rsid w:val="004D3EA0"/>
    <w:rsid w:val="004F51F6"/>
    <w:rsid w:val="00534F23"/>
    <w:rsid w:val="00566A63"/>
    <w:rsid w:val="0059743A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E0527"/>
    <w:rsid w:val="006E1BBB"/>
    <w:rsid w:val="006E2BC3"/>
    <w:rsid w:val="007012E7"/>
    <w:rsid w:val="007207CE"/>
    <w:rsid w:val="0073794A"/>
    <w:rsid w:val="00767AA3"/>
    <w:rsid w:val="00775063"/>
    <w:rsid w:val="00793C27"/>
    <w:rsid w:val="007B46E1"/>
    <w:rsid w:val="007B7663"/>
    <w:rsid w:val="007E52F6"/>
    <w:rsid w:val="007F74AD"/>
    <w:rsid w:val="0081065D"/>
    <w:rsid w:val="00831DFE"/>
    <w:rsid w:val="00840733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F0843"/>
    <w:rsid w:val="00C21BF3"/>
    <w:rsid w:val="00C37A89"/>
    <w:rsid w:val="00C43ED8"/>
    <w:rsid w:val="00C45672"/>
    <w:rsid w:val="00C54C9B"/>
    <w:rsid w:val="00C577FE"/>
    <w:rsid w:val="00C751C9"/>
    <w:rsid w:val="00CA3A2B"/>
    <w:rsid w:val="00CB1B65"/>
    <w:rsid w:val="00CB521A"/>
    <w:rsid w:val="00D5427D"/>
    <w:rsid w:val="00D56B55"/>
    <w:rsid w:val="00D72B5A"/>
    <w:rsid w:val="00D82A6C"/>
    <w:rsid w:val="00D92E19"/>
    <w:rsid w:val="00DA649A"/>
    <w:rsid w:val="00DD145C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2F89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41FE-9ECB-4D5C-B4EC-4BFDF53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6A3E43A2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2112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Philip Macdivitt</cp:lastModifiedBy>
  <cp:revision>2</cp:revision>
  <dcterms:created xsi:type="dcterms:W3CDTF">2020-07-15T11:06:00Z</dcterms:created>
  <dcterms:modified xsi:type="dcterms:W3CDTF">2020-07-15T11:06:00Z</dcterms:modified>
</cp:coreProperties>
</file>