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221488AA" w14:textId="1CBC7E1B" w:rsidR="00E25812" w:rsidRDefault="00E25812" w:rsidP="00973C3F">
            <w:pPr>
              <w:pStyle w:val="NoSpacing"/>
              <w:rPr>
                <w:b/>
                <w:bCs/>
                <w:sz w:val="24"/>
                <w:szCs w:val="24"/>
              </w:rPr>
            </w:pPr>
            <w:r w:rsidRPr="00E34905">
              <w:rPr>
                <w:b/>
                <w:bCs/>
                <w:sz w:val="24"/>
                <w:szCs w:val="24"/>
              </w:rPr>
              <w:t xml:space="preserve">Year </w:t>
            </w:r>
            <w:r w:rsidR="00823C91">
              <w:rPr>
                <w:b/>
                <w:bCs/>
                <w:sz w:val="24"/>
                <w:szCs w:val="24"/>
              </w:rPr>
              <w:t>1</w:t>
            </w:r>
            <w:r w:rsidR="008358A0">
              <w:rPr>
                <w:b/>
                <w:bCs/>
                <w:sz w:val="24"/>
                <w:szCs w:val="24"/>
              </w:rPr>
              <w:t>1</w:t>
            </w:r>
            <w:r w:rsidR="001623AB">
              <w:rPr>
                <w:b/>
                <w:bCs/>
                <w:sz w:val="24"/>
                <w:szCs w:val="24"/>
              </w:rPr>
              <w:t xml:space="preserve"> Term 2</w:t>
            </w:r>
            <w:r w:rsidR="00095A43">
              <w:rPr>
                <w:b/>
                <w:bCs/>
                <w:sz w:val="24"/>
                <w:szCs w:val="24"/>
              </w:rPr>
              <w:t xml:space="preserve"> – Term 5</w:t>
            </w:r>
          </w:p>
          <w:p w14:paraId="7ACE6B95" w14:textId="08CBA74C" w:rsidR="00823C91" w:rsidRPr="00E34905" w:rsidRDefault="00823C91" w:rsidP="00973C3F">
            <w:pPr>
              <w:pStyle w:val="NoSpacing"/>
              <w:rPr>
                <w:b/>
                <w:bCs/>
                <w:sz w:val="24"/>
                <w:szCs w:val="24"/>
              </w:rPr>
            </w:pPr>
            <w:r>
              <w:rPr>
                <w:b/>
                <w:bCs/>
                <w:sz w:val="24"/>
                <w:szCs w:val="24"/>
              </w:rPr>
              <w:t>GCSE Computer Science</w:t>
            </w:r>
          </w:p>
        </w:tc>
        <w:tc>
          <w:tcPr>
            <w:tcW w:w="11685" w:type="dxa"/>
            <w:gridSpan w:val="6"/>
            <w:shd w:val="clear" w:color="auto" w:fill="FFF2CC" w:themeFill="accent4" w:themeFillTint="33"/>
          </w:tcPr>
          <w:p w14:paraId="5C02270B" w14:textId="550EF10E" w:rsidR="00E25812" w:rsidRPr="0060333B" w:rsidRDefault="00823C91" w:rsidP="00973C3F">
            <w:pPr>
              <w:pStyle w:val="NoSpacing"/>
              <w:rPr>
                <w:rFonts w:ascii="Arial" w:hAnsi="Arial" w:cs="Arial"/>
                <w:color w:val="404040"/>
                <w:shd w:val="clear" w:color="auto" w:fill="FFFFFF"/>
              </w:rPr>
            </w:pP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 is to stimulate and challenge our students to excel and provide a desire for lifelong learning and pursue</w:t>
            </w:r>
            <w:r w:rsidRPr="0071282E">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43CCCF94" w:rsidR="00E25812" w:rsidRPr="00823C91" w:rsidRDefault="00E25812" w:rsidP="00463B6E">
            <w:pPr>
              <w:pStyle w:val="NoSpacing"/>
              <w:rPr>
                <w:b/>
                <w:sz w:val="40"/>
                <w:szCs w:val="40"/>
              </w:rPr>
            </w:pPr>
            <w:r w:rsidRPr="00823C91">
              <w:rPr>
                <w:b/>
                <w:sz w:val="40"/>
                <w:szCs w:val="40"/>
              </w:rPr>
              <w:t xml:space="preserve">Enquiry Questions: </w:t>
            </w:r>
            <w:r w:rsidR="00823C91">
              <w:rPr>
                <w:b/>
                <w:sz w:val="40"/>
                <w:szCs w:val="40"/>
              </w:rPr>
              <w:t xml:space="preserve"> </w:t>
            </w:r>
            <w:r w:rsidR="00463B6E">
              <w:rPr>
                <w:b/>
                <w:sz w:val="40"/>
                <w:szCs w:val="40"/>
              </w:rPr>
              <w:t>Can you reverse engineer machine code to any high level language?</w:t>
            </w:r>
            <w:bookmarkStart w:id="0" w:name="_GoBack"/>
            <w:bookmarkEnd w:id="0"/>
          </w:p>
        </w:tc>
      </w:tr>
      <w:tr w:rsidR="00E25812" w:rsidRPr="005A7068" w14:paraId="48034532" w14:textId="77777777" w:rsidTr="00973C3F">
        <w:trPr>
          <w:trHeight w:val="670"/>
        </w:trPr>
        <w:tc>
          <w:tcPr>
            <w:tcW w:w="14657" w:type="dxa"/>
            <w:gridSpan w:val="7"/>
            <w:shd w:val="clear" w:color="auto" w:fill="FFF2CC" w:themeFill="accent4" w:themeFillTint="33"/>
          </w:tcPr>
          <w:p w14:paraId="3DDE290E" w14:textId="77777777" w:rsidR="001623AB" w:rsidRDefault="001623AB" w:rsidP="001623AB">
            <w:pPr>
              <w:pStyle w:val="NoSpacing"/>
              <w:rPr>
                <w:b/>
                <w:sz w:val="32"/>
                <w:szCs w:val="32"/>
              </w:rPr>
            </w:pPr>
            <w:r>
              <w:rPr>
                <w:rFonts w:cs="Calibri"/>
                <w:b/>
                <w:bCs/>
                <w:color w:val="000000"/>
                <w:sz w:val="32"/>
                <w:szCs w:val="32"/>
              </w:rPr>
              <w:t>Component 2: Computational Thinking, Algorithms &amp; Programming</w:t>
            </w:r>
          </w:p>
          <w:p w14:paraId="46FBE169" w14:textId="0ED9E4D1" w:rsidR="00E25812" w:rsidRPr="005A7068" w:rsidRDefault="001623AB" w:rsidP="001623AB">
            <w:pPr>
              <w:pStyle w:val="NoSpacing"/>
              <w:rPr>
                <w:b/>
                <w:sz w:val="32"/>
                <w:szCs w:val="32"/>
              </w:rPr>
            </w:pPr>
            <w:r>
              <w:t xml:space="preserve">Students </w:t>
            </w:r>
            <w:r>
              <w:rPr>
                <w:rFonts w:cs="Calibri"/>
                <w:color w:val="000000"/>
              </w:rPr>
              <w:t>understand and apply the fundamental principles and concepts of Computer Science, including abstraction, decomposition, logic, algorithms, and data representation</w:t>
            </w:r>
            <w:r>
              <w:t xml:space="preserve">. They will also </w:t>
            </w:r>
            <w:r>
              <w:rPr>
                <w:rFonts w:cs="Calibri"/>
                <w:color w:val="000000"/>
              </w:rPr>
              <w:t>analyse problems in computational terms through practical experience of solving such problems, including designing, writing and debugging programs thinking creatively, innovatively, analytically, logically and critically. Further more students will apply mathematical skills relevant to Computer Science.</w:t>
            </w: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47FDDC39" w14:textId="14C38EA0" w:rsidR="008358A0" w:rsidRDefault="008358A0" w:rsidP="008358A0">
            <w:pPr>
              <w:spacing w:after="0"/>
              <w:rPr>
                <w:b/>
                <w:sz w:val="20"/>
                <w:szCs w:val="20"/>
              </w:rPr>
            </w:pPr>
            <w:r>
              <w:rPr>
                <w:b/>
                <w:sz w:val="20"/>
                <w:szCs w:val="20"/>
              </w:rPr>
              <w:t>2.2.1 Programming</w:t>
            </w:r>
          </w:p>
          <w:p w14:paraId="6ABFBDD9" w14:textId="1B19E718" w:rsidR="008358A0" w:rsidRPr="008358A0" w:rsidRDefault="008358A0" w:rsidP="008358A0">
            <w:pPr>
              <w:spacing w:after="0"/>
              <w:rPr>
                <w:sz w:val="20"/>
                <w:szCs w:val="20"/>
              </w:rPr>
            </w:pPr>
            <w:r w:rsidRPr="008358A0">
              <w:rPr>
                <w:sz w:val="20"/>
                <w:szCs w:val="20"/>
              </w:rPr>
              <w:t>Students</w:t>
            </w:r>
            <w:r>
              <w:rPr>
                <w:sz w:val="20"/>
                <w:szCs w:val="20"/>
              </w:rPr>
              <w:t xml:space="preserve"> will be using a high level programming language (Python) to create working programs to solve/model real problems. Their skill will include the following:</w:t>
            </w:r>
          </w:p>
          <w:p w14:paraId="4BD0C287" w14:textId="77777777" w:rsidR="008358A0" w:rsidRDefault="008358A0" w:rsidP="008358A0">
            <w:pPr>
              <w:pStyle w:val="ListParagraph"/>
              <w:numPr>
                <w:ilvl w:val="0"/>
                <w:numId w:val="6"/>
              </w:numPr>
              <w:spacing w:after="0" w:line="240" w:lineRule="auto"/>
              <w:rPr>
                <w:b/>
                <w:sz w:val="20"/>
                <w:szCs w:val="20"/>
              </w:rPr>
            </w:pPr>
            <w:r>
              <w:rPr>
                <w:b/>
                <w:sz w:val="20"/>
                <w:szCs w:val="20"/>
              </w:rPr>
              <w:t>Sequence &amp; Variables &amp; Data Types</w:t>
            </w:r>
          </w:p>
          <w:p w14:paraId="22C3A3B7" w14:textId="77777777" w:rsidR="008358A0" w:rsidRDefault="008358A0" w:rsidP="008358A0">
            <w:pPr>
              <w:pStyle w:val="ListParagraph"/>
              <w:numPr>
                <w:ilvl w:val="0"/>
                <w:numId w:val="6"/>
              </w:numPr>
              <w:spacing w:after="0" w:line="240" w:lineRule="auto"/>
              <w:rPr>
                <w:b/>
                <w:sz w:val="20"/>
                <w:szCs w:val="20"/>
              </w:rPr>
            </w:pPr>
            <w:r>
              <w:rPr>
                <w:b/>
                <w:sz w:val="20"/>
                <w:szCs w:val="20"/>
              </w:rPr>
              <w:t>Selection</w:t>
            </w:r>
          </w:p>
          <w:p w14:paraId="466C61D2" w14:textId="77777777" w:rsidR="008358A0" w:rsidRDefault="008358A0" w:rsidP="008358A0">
            <w:pPr>
              <w:pStyle w:val="ListParagraph"/>
              <w:numPr>
                <w:ilvl w:val="0"/>
                <w:numId w:val="6"/>
              </w:numPr>
              <w:spacing w:after="0" w:line="240" w:lineRule="auto"/>
              <w:rPr>
                <w:b/>
                <w:sz w:val="20"/>
                <w:szCs w:val="20"/>
              </w:rPr>
            </w:pPr>
            <w:r>
              <w:rPr>
                <w:b/>
                <w:sz w:val="20"/>
                <w:szCs w:val="20"/>
              </w:rPr>
              <w:t>Iteration</w:t>
            </w:r>
          </w:p>
          <w:p w14:paraId="46F193EC" w14:textId="77777777" w:rsidR="008358A0" w:rsidRDefault="008358A0" w:rsidP="008358A0">
            <w:pPr>
              <w:pStyle w:val="ListParagraph"/>
              <w:numPr>
                <w:ilvl w:val="0"/>
                <w:numId w:val="6"/>
              </w:numPr>
              <w:spacing w:after="0" w:line="240" w:lineRule="auto"/>
              <w:rPr>
                <w:b/>
                <w:sz w:val="20"/>
                <w:szCs w:val="20"/>
              </w:rPr>
            </w:pPr>
            <w:r>
              <w:rPr>
                <w:b/>
                <w:sz w:val="20"/>
                <w:szCs w:val="20"/>
              </w:rPr>
              <w:t>Arrays</w:t>
            </w:r>
          </w:p>
          <w:p w14:paraId="3CC4AE62" w14:textId="77777777" w:rsidR="008358A0" w:rsidRDefault="008358A0" w:rsidP="008358A0">
            <w:pPr>
              <w:pStyle w:val="ListParagraph"/>
              <w:numPr>
                <w:ilvl w:val="0"/>
                <w:numId w:val="6"/>
              </w:numPr>
              <w:spacing w:after="0" w:line="240" w:lineRule="auto"/>
              <w:rPr>
                <w:b/>
                <w:sz w:val="20"/>
                <w:szCs w:val="20"/>
              </w:rPr>
            </w:pPr>
            <w:r>
              <w:rPr>
                <w:b/>
                <w:sz w:val="20"/>
                <w:szCs w:val="20"/>
              </w:rPr>
              <w:t>String Manipulation &amp; Random Numbers</w:t>
            </w:r>
          </w:p>
          <w:p w14:paraId="6062C3C9" w14:textId="77777777" w:rsidR="008358A0" w:rsidRDefault="008358A0" w:rsidP="008358A0">
            <w:pPr>
              <w:pStyle w:val="ListParagraph"/>
              <w:numPr>
                <w:ilvl w:val="0"/>
                <w:numId w:val="6"/>
              </w:numPr>
              <w:spacing w:after="0" w:line="240" w:lineRule="auto"/>
              <w:rPr>
                <w:b/>
                <w:sz w:val="20"/>
                <w:szCs w:val="20"/>
              </w:rPr>
            </w:pPr>
            <w:r>
              <w:rPr>
                <w:b/>
                <w:sz w:val="20"/>
                <w:szCs w:val="20"/>
              </w:rPr>
              <w:t>File Manipulation</w:t>
            </w:r>
          </w:p>
          <w:p w14:paraId="50A2F921" w14:textId="55F48BA6" w:rsidR="00095A43" w:rsidRPr="00095A43" w:rsidRDefault="00095A43" w:rsidP="00095A43">
            <w:pPr>
              <w:pStyle w:val="ListParagraph"/>
              <w:numPr>
                <w:ilvl w:val="0"/>
                <w:numId w:val="6"/>
              </w:numPr>
              <w:spacing w:after="0" w:line="240" w:lineRule="auto"/>
              <w:rPr>
                <w:b/>
                <w:sz w:val="20"/>
                <w:szCs w:val="20"/>
              </w:rPr>
            </w:pPr>
            <w:r>
              <w:rPr>
                <w:b/>
                <w:sz w:val="20"/>
                <w:szCs w:val="20"/>
              </w:rPr>
              <w:t>Functions &amp; Procedures</w:t>
            </w:r>
          </w:p>
          <w:p w14:paraId="4D072DA9" w14:textId="77777777" w:rsidR="008358A0" w:rsidRDefault="008358A0" w:rsidP="008358A0">
            <w:pPr>
              <w:pStyle w:val="ListParagraph"/>
              <w:ind w:left="142"/>
              <w:rPr>
                <w:b/>
                <w:sz w:val="20"/>
                <w:szCs w:val="20"/>
              </w:rPr>
            </w:pPr>
          </w:p>
          <w:p w14:paraId="164B355B" w14:textId="77777777" w:rsidR="008358A0" w:rsidRPr="008358A0" w:rsidRDefault="008358A0" w:rsidP="008358A0">
            <w:pPr>
              <w:pStyle w:val="ListParagraph"/>
              <w:ind w:left="142"/>
              <w:rPr>
                <w:b/>
                <w:sz w:val="20"/>
                <w:szCs w:val="20"/>
              </w:rPr>
            </w:pPr>
            <w:r w:rsidRPr="008358A0">
              <w:rPr>
                <w:b/>
                <w:sz w:val="20"/>
                <w:szCs w:val="20"/>
              </w:rPr>
              <w:t>Non Exam Assessment on the Card Game/Dice Game</w:t>
            </w:r>
          </w:p>
          <w:p w14:paraId="42C3E706" w14:textId="77777777" w:rsidR="008358A0" w:rsidRDefault="008358A0" w:rsidP="008358A0">
            <w:pPr>
              <w:pStyle w:val="ListParagraph"/>
              <w:ind w:left="142"/>
              <w:rPr>
                <w:sz w:val="20"/>
                <w:szCs w:val="20"/>
              </w:rPr>
            </w:pPr>
          </w:p>
          <w:p w14:paraId="0B3730B4" w14:textId="77777777" w:rsidR="00380302" w:rsidRDefault="008358A0" w:rsidP="008358A0">
            <w:pPr>
              <w:pStyle w:val="ListParagraph"/>
              <w:ind w:left="142"/>
              <w:rPr>
                <w:sz w:val="20"/>
                <w:szCs w:val="20"/>
              </w:rPr>
            </w:pPr>
            <w:r w:rsidRPr="008358A0">
              <w:rPr>
                <w:sz w:val="20"/>
                <w:szCs w:val="20"/>
              </w:rPr>
              <w:lastRenderedPageBreak/>
              <w:t>All students will be given the opportunity to undertake a programming task(s), either to a specification or to solve a problem (or problems), during their course of study. Students may draw on some of the content in both components when engaged in Practical Programming</w:t>
            </w:r>
          </w:p>
          <w:p w14:paraId="5F54239C" w14:textId="77777777" w:rsidR="00095A43" w:rsidRDefault="00095A43" w:rsidP="008358A0">
            <w:pPr>
              <w:pStyle w:val="ListParagraph"/>
              <w:ind w:left="142"/>
              <w:rPr>
                <w:sz w:val="20"/>
                <w:szCs w:val="20"/>
              </w:rPr>
            </w:pPr>
          </w:p>
          <w:p w14:paraId="7B127035" w14:textId="77777777" w:rsidR="00797E56" w:rsidRPr="00797E56" w:rsidRDefault="00797E56" w:rsidP="00797E56">
            <w:pPr>
              <w:pStyle w:val="ListParagraph"/>
              <w:ind w:left="142"/>
              <w:rPr>
                <w:b/>
                <w:sz w:val="20"/>
                <w:szCs w:val="20"/>
              </w:rPr>
            </w:pPr>
            <w:r w:rsidRPr="00797E56">
              <w:rPr>
                <w:b/>
                <w:sz w:val="20"/>
                <w:szCs w:val="20"/>
              </w:rPr>
              <w:t>Exam Techniques Paper 01</w:t>
            </w:r>
          </w:p>
          <w:p w14:paraId="0D67941F" w14:textId="7A37DA5C" w:rsidR="00797E56" w:rsidRPr="00797E56" w:rsidRDefault="00797E56" w:rsidP="00797E56">
            <w:pPr>
              <w:pStyle w:val="ListParagraph"/>
              <w:ind w:left="142"/>
              <w:rPr>
                <w:b/>
                <w:sz w:val="20"/>
                <w:szCs w:val="20"/>
              </w:rPr>
            </w:pPr>
            <w:r>
              <w:rPr>
                <w:b/>
                <w:sz w:val="20"/>
                <w:szCs w:val="20"/>
              </w:rPr>
              <w:t>•</w:t>
            </w:r>
            <w:r w:rsidRPr="00797E56">
              <w:rPr>
                <w:b/>
                <w:sz w:val="20"/>
                <w:szCs w:val="20"/>
              </w:rPr>
              <w:t>Computer Architecture, CPU performance, Embedded Systems</w:t>
            </w:r>
          </w:p>
          <w:p w14:paraId="59AA2E45" w14:textId="44D2A2D6" w:rsidR="00797E56" w:rsidRPr="00797E56" w:rsidRDefault="00797E56" w:rsidP="00797E56">
            <w:pPr>
              <w:pStyle w:val="ListParagraph"/>
              <w:ind w:left="142"/>
              <w:rPr>
                <w:b/>
                <w:sz w:val="20"/>
                <w:szCs w:val="20"/>
              </w:rPr>
            </w:pPr>
            <w:r>
              <w:rPr>
                <w:b/>
                <w:sz w:val="20"/>
                <w:szCs w:val="20"/>
              </w:rPr>
              <w:t>•</w:t>
            </w:r>
            <w:r w:rsidRPr="00797E56">
              <w:rPr>
                <w:b/>
                <w:sz w:val="20"/>
                <w:szCs w:val="20"/>
              </w:rPr>
              <w:t>Primary &amp; Secondary Storage</w:t>
            </w:r>
          </w:p>
          <w:p w14:paraId="70BDF211" w14:textId="0DC4DD24" w:rsidR="00797E56" w:rsidRPr="00797E56" w:rsidRDefault="00797E56" w:rsidP="00797E56">
            <w:pPr>
              <w:pStyle w:val="ListParagraph"/>
              <w:ind w:left="142"/>
              <w:rPr>
                <w:b/>
                <w:sz w:val="20"/>
                <w:szCs w:val="20"/>
              </w:rPr>
            </w:pPr>
            <w:r>
              <w:rPr>
                <w:b/>
                <w:sz w:val="20"/>
                <w:szCs w:val="20"/>
              </w:rPr>
              <w:t>•</w:t>
            </w:r>
            <w:r w:rsidRPr="00797E56">
              <w:rPr>
                <w:b/>
                <w:sz w:val="20"/>
                <w:szCs w:val="20"/>
              </w:rPr>
              <w:t>File Conversion, Unit Conversion (BIN, DEN &amp; HEX)</w:t>
            </w:r>
          </w:p>
          <w:p w14:paraId="41FC70AF" w14:textId="2B722594" w:rsidR="00797E56" w:rsidRPr="00797E56" w:rsidRDefault="00797E56" w:rsidP="00797E56">
            <w:pPr>
              <w:pStyle w:val="ListParagraph"/>
              <w:ind w:left="142"/>
              <w:rPr>
                <w:b/>
                <w:sz w:val="20"/>
                <w:szCs w:val="20"/>
              </w:rPr>
            </w:pPr>
            <w:r>
              <w:rPr>
                <w:b/>
                <w:sz w:val="20"/>
                <w:szCs w:val="20"/>
              </w:rPr>
              <w:t>•</w:t>
            </w:r>
            <w:r w:rsidRPr="00797E56">
              <w:rPr>
                <w:b/>
                <w:sz w:val="20"/>
                <w:szCs w:val="20"/>
              </w:rPr>
              <w:t>Images, Sound, Compression</w:t>
            </w:r>
          </w:p>
          <w:p w14:paraId="0C7BC2D1" w14:textId="21D87D88" w:rsidR="00797E56" w:rsidRPr="00797E56" w:rsidRDefault="00797E56" w:rsidP="00797E56">
            <w:pPr>
              <w:pStyle w:val="ListParagraph"/>
              <w:ind w:left="142"/>
              <w:rPr>
                <w:b/>
                <w:sz w:val="20"/>
                <w:szCs w:val="20"/>
              </w:rPr>
            </w:pPr>
            <w:r>
              <w:rPr>
                <w:b/>
                <w:sz w:val="20"/>
                <w:szCs w:val="20"/>
              </w:rPr>
              <w:t>•</w:t>
            </w:r>
            <w:r w:rsidRPr="00797E56">
              <w:rPr>
                <w:b/>
                <w:sz w:val="20"/>
                <w:szCs w:val="20"/>
              </w:rPr>
              <w:t>Networks Hardware, LAN vs WAN, Topologies and Roles of Networks</w:t>
            </w:r>
          </w:p>
          <w:p w14:paraId="02ED8C38" w14:textId="0DFA4466" w:rsidR="00797E56" w:rsidRPr="00797E56" w:rsidRDefault="00797E56" w:rsidP="00797E56">
            <w:pPr>
              <w:pStyle w:val="ListParagraph"/>
              <w:ind w:left="142"/>
              <w:rPr>
                <w:b/>
                <w:sz w:val="20"/>
                <w:szCs w:val="20"/>
              </w:rPr>
            </w:pPr>
            <w:r>
              <w:rPr>
                <w:b/>
                <w:sz w:val="20"/>
                <w:szCs w:val="20"/>
              </w:rPr>
              <w:t>•</w:t>
            </w:r>
            <w:r w:rsidRPr="00797E56">
              <w:rPr>
                <w:b/>
                <w:sz w:val="20"/>
                <w:szCs w:val="20"/>
              </w:rPr>
              <w:t>Layers and Protocols</w:t>
            </w:r>
          </w:p>
          <w:p w14:paraId="16A9BAA7" w14:textId="77777777" w:rsidR="00095A43" w:rsidRDefault="00797E56" w:rsidP="00797E56">
            <w:pPr>
              <w:pStyle w:val="ListParagraph"/>
              <w:ind w:left="142"/>
              <w:rPr>
                <w:b/>
                <w:sz w:val="20"/>
                <w:szCs w:val="20"/>
              </w:rPr>
            </w:pPr>
            <w:r>
              <w:rPr>
                <w:b/>
                <w:sz w:val="20"/>
                <w:szCs w:val="20"/>
              </w:rPr>
              <w:t>•</w:t>
            </w:r>
            <w:r w:rsidRPr="00797E56">
              <w:rPr>
                <w:b/>
                <w:sz w:val="20"/>
                <w:szCs w:val="20"/>
              </w:rPr>
              <w:t>Network Threats, Preventions and ethics</w:t>
            </w:r>
          </w:p>
          <w:p w14:paraId="5721E0B6" w14:textId="77777777" w:rsidR="00797E56" w:rsidRDefault="00797E56" w:rsidP="00797E56">
            <w:pPr>
              <w:pStyle w:val="ListParagraph"/>
              <w:ind w:left="142"/>
              <w:rPr>
                <w:b/>
                <w:sz w:val="20"/>
                <w:szCs w:val="20"/>
              </w:rPr>
            </w:pPr>
          </w:p>
          <w:p w14:paraId="36D52DD9" w14:textId="77777777" w:rsidR="00797E56" w:rsidRPr="00797E56" w:rsidRDefault="00797E56" w:rsidP="00797E56">
            <w:pPr>
              <w:pStyle w:val="ListParagraph"/>
              <w:ind w:left="142"/>
              <w:rPr>
                <w:b/>
                <w:sz w:val="20"/>
                <w:szCs w:val="20"/>
              </w:rPr>
            </w:pPr>
            <w:r w:rsidRPr="00797E56">
              <w:rPr>
                <w:b/>
                <w:sz w:val="20"/>
                <w:szCs w:val="20"/>
              </w:rPr>
              <w:t>Exam Techniques Paper 02</w:t>
            </w:r>
          </w:p>
          <w:p w14:paraId="2B4CB2CD" w14:textId="77A3EE00" w:rsidR="00797E56" w:rsidRPr="00797E56" w:rsidRDefault="00797E56" w:rsidP="00797E56">
            <w:pPr>
              <w:pStyle w:val="ListParagraph"/>
              <w:ind w:left="142"/>
              <w:rPr>
                <w:b/>
                <w:sz w:val="20"/>
                <w:szCs w:val="20"/>
              </w:rPr>
            </w:pPr>
            <w:r>
              <w:rPr>
                <w:b/>
                <w:sz w:val="20"/>
                <w:szCs w:val="20"/>
              </w:rPr>
              <w:t>•</w:t>
            </w:r>
            <w:r w:rsidRPr="00797E56">
              <w:rPr>
                <w:b/>
                <w:sz w:val="20"/>
                <w:szCs w:val="20"/>
              </w:rPr>
              <w:t>Computational Thinking, Searching, Sorting Algorithms</w:t>
            </w:r>
          </w:p>
          <w:p w14:paraId="38743B90" w14:textId="63790ECF" w:rsidR="00797E56" w:rsidRPr="00797E56" w:rsidRDefault="00797E56" w:rsidP="00797E56">
            <w:pPr>
              <w:pStyle w:val="ListParagraph"/>
              <w:ind w:left="142"/>
              <w:rPr>
                <w:b/>
                <w:sz w:val="20"/>
                <w:szCs w:val="20"/>
              </w:rPr>
            </w:pPr>
            <w:r>
              <w:rPr>
                <w:b/>
                <w:sz w:val="20"/>
                <w:szCs w:val="20"/>
              </w:rPr>
              <w:t>•</w:t>
            </w:r>
            <w:r w:rsidRPr="00797E56">
              <w:rPr>
                <w:b/>
                <w:sz w:val="20"/>
                <w:szCs w:val="20"/>
              </w:rPr>
              <w:t>Flowcharts &amp; Pseudocode</w:t>
            </w:r>
          </w:p>
          <w:p w14:paraId="5E1DDC07" w14:textId="6DCFB4DF" w:rsidR="00797E56" w:rsidRPr="00797E56" w:rsidRDefault="00797E56" w:rsidP="00797E56">
            <w:pPr>
              <w:pStyle w:val="ListParagraph"/>
              <w:ind w:left="142"/>
              <w:rPr>
                <w:b/>
                <w:sz w:val="20"/>
                <w:szCs w:val="20"/>
              </w:rPr>
            </w:pPr>
            <w:r>
              <w:rPr>
                <w:b/>
                <w:sz w:val="20"/>
                <w:szCs w:val="20"/>
              </w:rPr>
              <w:t>•</w:t>
            </w:r>
            <w:r w:rsidRPr="00797E56">
              <w:rPr>
                <w:b/>
                <w:sz w:val="20"/>
                <w:szCs w:val="20"/>
              </w:rPr>
              <w:t>Pseudocode ONLY</w:t>
            </w:r>
          </w:p>
          <w:p w14:paraId="3A8ED4C8" w14:textId="3A95A51C" w:rsidR="00797E56" w:rsidRPr="00797E56" w:rsidRDefault="00797E56" w:rsidP="00797E56">
            <w:pPr>
              <w:pStyle w:val="ListParagraph"/>
              <w:ind w:left="142"/>
              <w:rPr>
                <w:b/>
                <w:sz w:val="20"/>
                <w:szCs w:val="20"/>
              </w:rPr>
            </w:pPr>
            <w:r>
              <w:rPr>
                <w:b/>
                <w:sz w:val="20"/>
                <w:szCs w:val="20"/>
              </w:rPr>
              <w:t>•</w:t>
            </w:r>
            <w:r w:rsidRPr="00797E56">
              <w:rPr>
                <w:b/>
                <w:sz w:val="20"/>
                <w:szCs w:val="20"/>
              </w:rPr>
              <w:t xml:space="preserve">Defensive Design, Testing </w:t>
            </w:r>
          </w:p>
          <w:p w14:paraId="2A7520DF" w14:textId="0D814BD3" w:rsidR="00797E56" w:rsidRPr="00095A43" w:rsidRDefault="00797E56" w:rsidP="00797E56">
            <w:pPr>
              <w:pStyle w:val="ListParagraph"/>
              <w:ind w:left="142"/>
              <w:rPr>
                <w:b/>
                <w:sz w:val="20"/>
                <w:szCs w:val="20"/>
              </w:rPr>
            </w:pPr>
            <w:r>
              <w:rPr>
                <w:b/>
                <w:sz w:val="20"/>
                <w:szCs w:val="20"/>
              </w:rPr>
              <w:t>•</w:t>
            </w:r>
            <w:r w:rsidRPr="00797E56">
              <w:rPr>
                <w:b/>
                <w:sz w:val="20"/>
                <w:szCs w:val="20"/>
              </w:rPr>
              <w:t>Logic and Languages</w:t>
            </w:r>
          </w:p>
        </w:tc>
        <w:tc>
          <w:tcPr>
            <w:tcW w:w="2368" w:type="dxa"/>
            <w:shd w:val="clear" w:color="auto" w:fill="auto"/>
          </w:tcPr>
          <w:p w14:paraId="312D6990" w14:textId="77777777" w:rsidR="00E25812" w:rsidRDefault="008358A0"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lastRenderedPageBreak/>
              <w:t>Create working programs based on scenario</w:t>
            </w:r>
          </w:p>
          <w:p w14:paraId="08D681BB" w14:textId="2A5A54E3" w:rsidR="008358A0" w:rsidRDefault="00095A43"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t>Use a range of skills in programming</w:t>
            </w:r>
            <w:r w:rsidR="008358A0">
              <w:rPr>
                <w:rFonts w:asciiTheme="minorHAnsi" w:hAnsiTheme="minorHAnsi"/>
                <w:sz w:val="20"/>
                <w:szCs w:val="20"/>
              </w:rPr>
              <w:t xml:space="preserve"> to create working solutions</w:t>
            </w:r>
          </w:p>
          <w:p w14:paraId="0EB026B8" w14:textId="77777777" w:rsidR="008358A0" w:rsidRDefault="008358A0"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t>Plan, Analyse, Design a report based on user requirements</w:t>
            </w:r>
          </w:p>
          <w:p w14:paraId="1A614EAC" w14:textId="66775650" w:rsidR="008358A0" w:rsidRPr="002B6E0E" w:rsidRDefault="008358A0"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t xml:space="preserve">Evaluate </w:t>
            </w:r>
            <w:r w:rsidR="00095A43">
              <w:rPr>
                <w:rFonts w:asciiTheme="minorHAnsi" w:hAnsiTheme="minorHAnsi"/>
                <w:sz w:val="20"/>
                <w:szCs w:val="20"/>
              </w:rPr>
              <w:t>work and suggest improvements the solution</w:t>
            </w:r>
          </w:p>
        </w:tc>
        <w:tc>
          <w:tcPr>
            <w:tcW w:w="1780" w:type="dxa"/>
            <w:shd w:val="clear" w:color="auto" w:fill="auto"/>
          </w:tcPr>
          <w:p w14:paraId="544AFBD9" w14:textId="77777777" w:rsidR="00FB0344"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 xml:space="preserve">Sequence </w:t>
            </w:r>
          </w:p>
          <w:p w14:paraId="07E038D9"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Selection</w:t>
            </w:r>
          </w:p>
          <w:p w14:paraId="30094615"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Iteration</w:t>
            </w:r>
          </w:p>
          <w:p w14:paraId="16268FA7"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Variables</w:t>
            </w:r>
          </w:p>
          <w:p w14:paraId="20589DC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Input/Output</w:t>
            </w:r>
          </w:p>
          <w:p w14:paraId="64E46B71"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Arrays</w:t>
            </w:r>
          </w:p>
          <w:p w14:paraId="122FA5A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Libraries</w:t>
            </w:r>
          </w:p>
          <w:p w14:paraId="43D5C66B"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Packages</w:t>
            </w:r>
          </w:p>
          <w:p w14:paraId="0E414768"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Indentation</w:t>
            </w:r>
          </w:p>
          <w:p w14:paraId="00F64FA3"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Encapsulation</w:t>
            </w:r>
          </w:p>
          <w:p w14:paraId="068AEE6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Casting</w:t>
            </w:r>
          </w:p>
          <w:p w14:paraId="0814CE2C"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Data Type</w:t>
            </w:r>
          </w:p>
          <w:p w14:paraId="3477DFFF"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String</w:t>
            </w:r>
          </w:p>
          <w:p w14:paraId="23F81F0E"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Integer</w:t>
            </w:r>
          </w:p>
          <w:p w14:paraId="31AB7FE5"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Real</w:t>
            </w:r>
          </w:p>
          <w:p w14:paraId="59D6DC40"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Boolean</w:t>
            </w:r>
          </w:p>
          <w:p w14:paraId="164B4F6C"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Comments</w:t>
            </w:r>
          </w:p>
          <w:p w14:paraId="4DF04763"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Subroutine</w:t>
            </w:r>
          </w:p>
          <w:p w14:paraId="1F02059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Procedure</w:t>
            </w:r>
          </w:p>
          <w:p w14:paraId="6C6E0CC1"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Function</w:t>
            </w:r>
          </w:p>
          <w:p w14:paraId="1CBBD234" w14:textId="06ADA80A" w:rsidR="00095A43" w:rsidRPr="008544B1"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lastRenderedPageBreak/>
              <w:t>Integration</w:t>
            </w:r>
          </w:p>
        </w:tc>
        <w:tc>
          <w:tcPr>
            <w:tcW w:w="1743" w:type="dxa"/>
            <w:shd w:val="clear" w:color="auto" w:fill="auto"/>
          </w:tcPr>
          <w:p w14:paraId="303C561B" w14:textId="7E0B0190" w:rsidR="00E25812"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lastRenderedPageBreak/>
              <w:t xml:space="preserve">High quality Homework set on Google Classrooms </w:t>
            </w:r>
          </w:p>
          <w:p w14:paraId="15C00FA5" w14:textId="0747FABC" w:rsidR="00E25812" w:rsidRPr="002B6E0E" w:rsidRDefault="00E25812" w:rsidP="00973C3F">
            <w:pPr>
              <w:pStyle w:val="NoSpacing"/>
              <w:rPr>
                <w:rFonts w:asciiTheme="minorHAnsi" w:hAnsiTheme="minorHAnsi"/>
                <w:sz w:val="20"/>
                <w:szCs w:val="20"/>
              </w:rPr>
            </w:pPr>
          </w:p>
          <w:p w14:paraId="6F6AB6DD" w14:textId="4F102B48"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Teach-ICT.com</w:t>
            </w:r>
          </w:p>
          <w:p w14:paraId="394A1DC2" w14:textId="77777777" w:rsidR="00E25812" w:rsidRPr="002B6E0E" w:rsidRDefault="00E25812" w:rsidP="00973C3F">
            <w:pPr>
              <w:pStyle w:val="NoSpacing"/>
              <w:rPr>
                <w:rFonts w:asciiTheme="minorHAnsi" w:hAnsiTheme="minorHAnsi"/>
                <w:sz w:val="20"/>
                <w:szCs w:val="20"/>
              </w:rPr>
            </w:pPr>
          </w:p>
          <w:p w14:paraId="5127E264" w14:textId="2127705D" w:rsidR="00E6724A"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 xml:space="preserve">PG Online – </w:t>
            </w:r>
            <w:r w:rsidR="005077F5" w:rsidRPr="002B6E0E">
              <w:rPr>
                <w:rFonts w:asciiTheme="minorHAnsi" w:hAnsiTheme="minorHAnsi"/>
                <w:sz w:val="20"/>
                <w:szCs w:val="20"/>
              </w:rPr>
              <w:t xml:space="preserve">GCSE </w:t>
            </w:r>
            <w:r w:rsidRPr="002B6E0E">
              <w:rPr>
                <w:rFonts w:asciiTheme="minorHAnsi" w:hAnsiTheme="minorHAnsi"/>
                <w:sz w:val="20"/>
                <w:szCs w:val="20"/>
              </w:rPr>
              <w:t>Computer Science</w:t>
            </w:r>
          </w:p>
          <w:p w14:paraId="6051D9F2" w14:textId="77777777" w:rsidR="00973C3F" w:rsidRPr="002B6E0E" w:rsidRDefault="00973C3F" w:rsidP="00973C3F">
            <w:pPr>
              <w:pStyle w:val="NoSpacing"/>
              <w:rPr>
                <w:rFonts w:asciiTheme="minorHAnsi" w:hAnsiTheme="minorHAnsi"/>
                <w:sz w:val="20"/>
                <w:szCs w:val="20"/>
              </w:rPr>
            </w:pPr>
          </w:p>
          <w:p w14:paraId="0424EB83" w14:textId="14348EAB" w:rsidR="00973C3F" w:rsidRPr="002B6E0E" w:rsidRDefault="00973C3F" w:rsidP="00973C3F">
            <w:pPr>
              <w:pStyle w:val="NoSpacing"/>
              <w:rPr>
                <w:rFonts w:asciiTheme="minorHAnsi" w:hAnsiTheme="minorHAnsi"/>
                <w:sz w:val="20"/>
                <w:szCs w:val="20"/>
              </w:rPr>
            </w:pPr>
          </w:p>
        </w:tc>
        <w:tc>
          <w:tcPr>
            <w:tcW w:w="1694" w:type="dxa"/>
            <w:shd w:val="clear" w:color="auto" w:fill="auto"/>
          </w:tcPr>
          <w:p w14:paraId="2B235A28" w14:textId="77777777" w:rsidR="00095A43" w:rsidRDefault="00095A43" w:rsidP="00095A43">
            <w:pPr>
              <w:pStyle w:val="NoSpacing"/>
              <w:rPr>
                <w:rFonts w:asciiTheme="minorHAnsi" w:hAnsiTheme="minorHAnsi" w:cstheme="minorHAnsi"/>
                <w:sz w:val="20"/>
                <w:szCs w:val="20"/>
              </w:rPr>
            </w:pPr>
            <w:r>
              <w:rPr>
                <w:rFonts w:asciiTheme="minorHAnsi" w:hAnsiTheme="minorHAnsi" w:cstheme="minorHAnsi"/>
                <w:sz w:val="20"/>
                <w:szCs w:val="20"/>
              </w:rPr>
              <w:t xml:space="preserve">Practice Exam Papers </w:t>
            </w:r>
          </w:p>
          <w:p w14:paraId="06468D5F" w14:textId="77777777" w:rsidR="00095A43" w:rsidRDefault="00095A43" w:rsidP="00095A43">
            <w:pPr>
              <w:pStyle w:val="NoSpacing"/>
              <w:rPr>
                <w:rFonts w:asciiTheme="minorHAnsi" w:hAnsiTheme="minorHAnsi" w:cstheme="minorHAnsi"/>
                <w:sz w:val="20"/>
                <w:szCs w:val="20"/>
              </w:rPr>
            </w:pPr>
          </w:p>
          <w:p w14:paraId="5BAA2B02" w14:textId="77777777" w:rsidR="00095A43" w:rsidRDefault="00095A43" w:rsidP="00095A43">
            <w:pPr>
              <w:pStyle w:val="NoSpacing"/>
              <w:rPr>
                <w:rFonts w:asciiTheme="minorHAnsi" w:hAnsiTheme="minorHAnsi" w:cstheme="minorHAnsi"/>
                <w:sz w:val="20"/>
                <w:szCs w:val="20"/>
              </w:rPr>
            </w:pPr>
            <w:r>
              <w:rPr>
                <w:rFonts w:asciiTheme="minorHAnsi" w:hAnsiTheme="minorHAnsi" w:cstheme="minorHAnsi"/>
                <w:sz w:val="20"/>
                <w:szCs w:val="20"/>
              </w:rPr>
              <w:t>PPE2 &amp; PPE3 Exams</w:t>
            </w:r>
          </w:p>
          <w:p w14:paraId="2A40E018" w14:textId="77777777" w:rsidR="00095A43" w:rsidRDefault="00095A43" w:rsidP="00095A43">
            <w:pPr>
              <w:pStyle w:val="NoSpacing"/>
              <w:rPr>
                <w:rFonts w:asciiTheme="minorHAnsi" w:hAnsiTheme="minorHAnsi" w:cstheme="minorHAnsi"/>
                <w:sz w:val="20"/>
                <w:szCs w:val="20"/>
              </w:rPr>
            </w:pPr>
          </w:p>
          <w:p w14:paraId="1E8893B4" w14:textId="15E1AF92" w:rsidR="00E6724A" w:rsidRPr="002B6E0E" w:rsidRDefault="00095A43" w:rsidP="00095A43">
            <w:pPr>
              <w:pStyle w:val="NoSpacing"/>
              <w:rPr>
                <w:rFonts w:asciiTheme="minorHAnsi" w:hAnsiTheme="minorHAnsi"/>
                <w:sz w:val="20"/>
                <w:szCs w:val="20"/>
              </w:rPr>
            </w:pPr>
            <w:r>
              <w:rPr>
                <w:rFonts w:asciiTheme="minorHAnsi" w:hAnsiTheme="minorHAnsi" w:cstheme="minorHAnsi"/>
                <w:sz w:val="20"/>
                <w:szCs w:val="20"/>
              </w:rPr>
              <w:t>Controlled Assessment of Coursework</w:t>
            </w:r>
          </w:p>
        </w:tc>
        <w:tc>
          <w:tcPr>
            <w:tcW w:w="1836" w:type="dxa"/>
            <w:shd w:val="clear" w:color="auto" w:fill="auto"/>
          </w:tcPr>
          <w:p w14:paraId="6F22BF0F" w14:textId="586CD925" w:rsidR="00973C3F" w:rsidRPr="002B6E0E" w:rsidRDefault="00463B6E" w:rsidP="00973C3F">
            <w:pPr>
              <w:pStyle w:val="NoSpacing"/>
              <w:rPr>
                <w:rFonts w:asciiTheme="minorHAnsi" w:hAnsiTheme="minorHAnsi"/>
                <w:sz w:val="20"/>
                <w:szCs w:val="20"/>
              </w:rPr>
            </w:pPr>
            <w:hyperlink r:id="rId6" w:history="1">
              <w:r w:rsidR="00973C3F" w:rsidRPr="002B6E0E">
                <w:rPr>
                  <w:rStyle w:val="Hyperlink"/>
                  <w:rFonts w:asciiTheme="minorHAnsi" w:hAnsiTheme="minorHAnsi"/>
                  <w:sz w:val="20"/>
                  <w:szCs w:val="20"/>
                </w:rPr>
                <w:t>Teach-ICT.com</w:t>
              </w:r>
            </w:hyperlink>
          </w:p>
          <w:p w14:paraId="172E87F7" w14:textId="77777777" w:rsidR="00973C3F" w:rsidRPr="002B6E0E" w:rsidRDefault="00973C3F" w:rsidP="00973C3F">
            <w:pPr>
              <w:pStyle w:val="NoSpacing"/>
              <w:rPr>
                <w:rFonts w:asciiTheme="minorHAnsi" w:hAnsiTheme="minorHAnsi"/>
                <w:sz w:val="20"/>
                <w:szCs w:val="20"/>
              </w:rPr>
            </w:pPr>
          </w:p>
          <w:p w14:paraId="7C2F126A" w14:textId="5C1AAB19" w:rsidR="00E25812" w:rsidRPr="002B6E0E" w:rsidRDefault="00463B6E" w:rsidP="00973C3F">
            <w:pPr>
              <w:pStyle w:val="NoSpacing"/>
              <w:rPr>
                <w:rFonts w:asciiTheme="minorHAnsi" w:hAnsiTheme="minorHAnsi"/>
                <w:sz w:val="20"/>
                <w:szCs w:val="20"/>
              </w:rPr>
            </w:pPr>
            <w:hyperlink r:id="rId7" w:anchor="all" w:history="1">
              <w:r w:rsidR="00E6724A" w:rsidRPr="002B6E0E">
                <w:rPr>
                  <w:rStyle w:val="Hyperlink"/>
                  <w:rFonts w:asciiTheme="minorHAnsi" w:hAnsiTheme="minorHAnsi"/>
                  <w:sz w:val="20"/>
                  <w:szCs w:val="20"/>
                </w:rPr>
                <w:t>Isaac Computer Science</w:t>
              </w:r>
            </w:hyperlink>
          </w:p>
          <w:p w14:paraId="6D99920D" w14:textId="77777777" w:rsidR="00E6724A" w:rsidRPr="002B6E0E" w:rsidRDefault="00E6724A" w:rsidP="00973C3F">
            <w:pPr>
              <w:pStyle w:val="NoSpacing"/>
              <w:rPr>
                <w:rFonts w:asciiTheme="minorHAnsi" w:hAnsiTheme="minorHAnsi"/>
                <w:sz w:val="20"/>
                <w:szCs w:val="20"/>
              </w:rPr>
            </w:pPr>
          </w:p>
          <w:p w14:paraId="68D8E1D4" w14:textId="4E3D1F68"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Seneca</w:t>
            </w:r>
            <w:r w:rsidR="00973C3F" w:rsidRPr="002B6E0E">
              <w:rPr>
                <w:rFonts w:asciiTheme="minorHAnsi" w:hAnsiTheme="minorHAnsi"/>
                <w:sz w:val="20"/>
                <w:szCs w:val="20"/>
              </w:rPr>
              <w:t xml:space="preserve"> – </w:t>
            </w:r>
            <w:hyperlink r:id="rId8" w:history="1">
              <w:r w:rsidR="00973C3F" w:rsidRPr="002B6E0E">
                <w:rPr>
                  <w:rStyle w:val="Hyperlink"/>
                  <w:rFonts w:asciiTheme="minorHAnsi" w:hAnsiTheme="minorHAnsi"/>
                  <w:sz w:val="20"/>
                  <w:szCs w:val="20"/>
                </w:rPr>
                <w:t>Computer Science</w:t>
              </w:r>
            </w:hyperlink>
          </w:p>
          <w:p w14:paraId="6DC5FDFB" w14:textId="77777777" w:rsidR="00E6724A" w:rsidRPr="002B6E0E" w:rsidRDefault="00E6724A" w:rsidP="00973C3F">
            <w:pPr>
              <w:pStyle w:val="NoSpacing"/>
              <w:rPr>
                <w:rFonts w:asciiTheme="minorHAnsi" w:hAnsiTheme="minorHAnsi"/>
                <w:sz w:val="20"/>
                <w:szCs w:val="20"/>
              </w:rPr>
            </w:pPr>
          </w:p>
          <w:p w14:paraId="1FD8463E" w14:textId="77777777"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BBC Bitesize</w:t>
            </w:r>
          </w:p>
          <w:p w14:paraId="201AC10F" w14:textId="77777777" w:rsidR="00973C3F" w:rsidRPr="002B6E0E" w:rsidRDefault="00973C3F" w:rsidP="00973C3F">
            <w:pPr>
              <w:pStyle w:val="NoSpacing"/>
              <w:rPr>
                <w:rFonts w:asciiTheme="minorHAnsi" w:hAnsiTheme="minorHAnsi"/>
                <w:sz w:val="20"/>
                <w:szCs w:val="20"/>
              </w:rPr>
            </w:pPr>
          </w:p>
          <w:p w14:paraId="187DCA15" w14:textId="77777777" w:rsidR="00973C3F"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CGP – GCSE Computer Science</w:t>
            </w:r>
          </w:p>
          <w:p w14:paraId="1A94D979" w14:textId="77777777" w:rsidR="00973C3F" w:rsidRPr="002B6E0E" w:rsidRDefault="00973C3F" w:rsidP="00973C3F">
            <w:pPr>
              <w:pStyle w:val="NoSpacing"/>
              <w:rPr>
                <w:rFonts w:asciiTheme="minorHAnsi" w:hAnsiTheme="minorHAnsi"/>
                <w:sz w:val="20"/>
                <w:szCs w:val="20"/>
              </w:rPr>
            </w:pPr>
          </w:p>
          <w:p w14:paraId="625D999F" w14:textId="77777777" w:rsidR="00973C3F"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Hodder Education – Revision Book A Level Computer Science</w:t>
            </w:r>
          </w:p>
          <w:p w14:paraId="6945B532" w14:textId="77777777" w:rsidR="005849F5" w:rsidRPr="002B6E0E" w:rsidRDefault="005849F5" w:rsidP="00973C3F">
            <w:pPr>
              <w:pStyle w:val="NoSpacing"/>
              <w:rPr>
                <w:rFonts w:asciiTheme="minorHAnsi" w:hAnsiTheme="minorHAnsi"/>
                <w:sz w:val="20"/>
                <w:szCs w:val="20"/>
              </w:rPr>
            </w:pPr>
          </w:p>
          <w:p w14:paraId="130ADD95" w14:textId="3A3587E3" w:rsidR="005849F5" w:rsidRPr="002B6E0E" w:rsidRDefault="005849F5" w:rsidP="00973C3F">
            <w:pPr>
              <w:pStyle w:val="NoSpacing"/>
              <w:rPr>
                <w:rFonts w:asciiTheme="minorHAnsi" w:hAnsiTheme="minorHAnsi"/>
                <w:sz w:val="20"/>
                <w:szCs w:val="20"/>
              </w:rPr>
            </w:pPr>
          </w:p>
        </w:tc>
        <w:tc>
          <w:tcPr>
            <w:tcW w:w="2264" w:type="dxa"/>
            <w:shd w:val="clear" w:color="auto" w:fill="auto"/>
          </w:tcPr>
          <w:p w14:paraId="5EC586A6" w14:textId="77777777" w:rsidR="00973C3F" w:rsidRPr="002B6E0E" w:rsidRDefault="00973C3F" w:rsidP="00973C3F">
            <w:pPr>
              <w:pStyle w:val="NoSpacing"/>
              <w:rPr>
                <w:rFonts w:asciiTheme="minorHAnsi" w:hAnsiTheme="minorHAnsi" w:cs="Arial"/>
                <w:sz w:val="20"/>
                <w:szCs w:val="20"/>
              </w:rPr>
            </w:pPr>
            <w:r w:rsidRPr="002B6E0E">
              <w:rPr>
                <w:rFonts w:asciiTheme="minorHAnsi" w:hAnsiTheme="minorHAnsi" w:cs="Arial"/>
                <w:sz w:val="20"/>
                <w:szCs w:val="20"/>
              </w:rPr>
              <w:t>The National Science Museum (free events)</w:t>
            </w:r>
          </w:p>
          <w:p w14:paraId="5ACB7F85" w14:textId="77777777" w:rsidR="00973C3F" w:rsidRPr="002B6E0E" w:rsidRDefault="00463B6E" w:rsidP="00973C3F">
            <w:pPr>
              <w:pStyle w:val="NoSpacing"/>
              <w:rPr>
                <w:rFonts w:asciiTheme="minorHAnsi" w:hAnsiTheme="minorHAnsi" w:cs="Arial"/>
                <w:sz w:val="20"/>
                <w:szCs w:val="20"/>
              </w:rPr>
            </w:pPr>
            <w:hyperlink r:id="rId9" w:history="1">
              <w:r w:rsidR="00973C3F" w:rsidRPr="002B6E0E">
                <w:rPr>
                  <w:rStyle w:val="Hyperlink"/>
                  <w:rFonts w:asciiTheme="minorHAnsi" w:hAnsiTheme="minorHAnsi" w:cs="Arial"/>
                  <w:sz w:val="20"/>
                  <w:szCs w:val="20"/>
                </w:rPr>
                <w:t>https://www.sciencemuseum.org.uk/</w:t>
              </w:r>
            </w:hyperlink>
          </w:p>
          <w:p w14:paraId="4BE7FCC3" w14:textId="77777777" w:rsidR="00973C3F" w:rsidRPr="002B6E0E" w:rsidRDefault="00973C3F" w:rsidP="00973C3F">
            <w:pPr>
              <w:pStyle w:val="NoSpacing"/>
              <w:rPr>
                <w:rFonts w:asciiTheme="minorHAnsi" w:hAnsiTheme="minorHAnsi" w:cs="Arial"/>
                <w:sz w:val="20"/>
                <w:szCs w:val="20"/>
              </w:rPr>
            </w:pPr>
          </w:p>
          <w:p w14:paraId="1DD8B0D0" w14:textId="77777777" w:rsidR="00973C3F" w:rsidRPr="002B6E0E" w:rsidRDefault="00973C3F" w:rsidP="00973C3F">
            <w:pPr>
              <w:pStyle w:val="NoSpacing"/>
              <w:rPr>
                <w:rFonts w:asciiTheme="minorHAnsi" w:hAnsiTheme="minorHAnsi" w:cs="Arial"/>
                <w:sz w:val="20"/>
                <w:szCs w:val="20"/>
              </w:rPr>
            </w:pPr>
            <w:r w:rsidRPr="002B6E0E">
              <w:rPr>
                <w:rFonts w:asciiTheme="minorHAnsi" w:hAnsiTheme="minorHAnsi" w:cs="Arial"/>
                <w:sz w:val="20"/>
                <w:szCs w:val="20"/>
              </w:rPr>
              <w:t>The Royal Institute of Science (free events)</w:t>
            </w:r>
          </w:p>
          <w:p w14:paraId="1D03EB97" w14:textId="77777777" w:rsidR="00973C3F" w:rsidRPr="002B6E0E" w:rsidRDefault="00463B6E" w:rsidP="00973C3F">
            <w:pPr>
              <w:pStyle w:val="NoSpacing"/>
              <w:rPr>
                <w:rFonts w:asciiTheme="minorHAnsi" w:hAnsiTheme="minorHAnsi" w:cs="Arial"/>
                <w:sz w:val="20"/>
                <w:szCs w:val="20"/>
              </w:rPr>
            </w:pPr>
            <w:hyperlink r:id="rId10" w:history="1">
              <w:r w:rsidR="00973C3F" w:rsidRPr="002B6E0E">
                <w:rPr>
                  <w:rStyle w:val="Hyperlink"/>
                  <w:rFonts w:asciiTheme="minorHAnsi" w:hAnsiTheme="minorHAnsi" w:cs="Arial"/>
                  <w:sz w:val="20"/>
                  <w:szCs w:val="20"/>
                </w:rPr>
                <w:t>https://www.rigb.org/families/family-fun-days</w:t>
              </w:r>
            </w:hyperlink>
          </w:p>
          <w:p w14:paraId="3A71B308" w14:textId="77777777" w:rsidR="00973C3F" w:rsidRPr="002B6E0E" w:rsidRDefault="00973C3F" w:rsidP="00973C3F">
            <w:pPr>
              <w:pStyle w:val="NoSpacing"/>
              <w:rPr>
                <w:rFonts w:asciiTheme="minorHAnsi" w:hAnsiTheme="minorHAnsi" w:cs="Arial"/>
                <w:sz w:val="20"/>
                <w:szCs w:val="20"/>
              </w:rPr>
            </w:pPr>
          </w:p>
          <w:p w14:paraId="36EE1612"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2B6E0E" w:rsidRDefault="00463B6E" w:rsidP="00973C3F">
            <w:pPr>
              <w:autoSpaceDE w:val="0"/>
              <w:autoSpaceDN w:val="0"/>
              <w:adjustRightInd w:val="0"/>
              <w:spacing w:after="0" w:line="240" w:lineRule="auto"/>
              <w:rPr>
                <w:rFonts w:asciiTheme="minorHAnsi" w:hAnsiTheme="minorHAnsi" w:cs="Arial"/>
                <w:color w:val="000000"/>
                <w:sz w:val="20"/>
                <w:szCs w:val="20"/>
                <w:lang w:eastAsia="en-GB"/>
              </w:rPr>
            </w:pPr>
            <w:hyperlink r:id="rId11" w:history="1">
              <w:r w:rsidR="00973C3F" w:rsidRPr="002B6E0E">
                <w:rPr>
                  <w:rStyle w:val="Hyperlink"/>
                  <w:rFonts w:asciiTheme="minorHAnsi" w:hAnsiTheme="minorHAnsi" w:cs="Arial"/>
                  <w:sz w:val="20"/>
                  <w:szCs w:val="20"/>
                  <w:lang w:eastAsia="en-GB"/>
                </w:rPr>
                <w:t>http://www.tnmoc.org/</w:t>
              </w:r>
            </w:hyperlink>
          </w:p>
          <w:p w14:paraId="0C5DE374"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 xml:space="preserve"> </w:t>
            </w:r>
          </w:p>
          <w:p w14:paraId="08EB8C9F" w14:textId="77777777" w:rsidR="00973C3F" w:rsidRPr="002B6E0E" w:rsidRDefault="00463B6E" w:rsidP="00973C3F">
            <w:pPr>
              <w:autoSpaceDE w:val="0"/>
              <w:autoSpaceDN w:val="0"/>
              <w:adjustRightInd w:val="0"/>
              <w:spacing w:after="0" w:line="240" w:lineRule="auto"/>
              <w:rPr>
                <w:rFonts w:asciiTheme="minorHAnsi" w:hAnsiTheme="minorHAnsi" w:cs="Arial"/>
                <w:color w:val="000000"/>
                <w:sz w:val="20"/>
                <w:szCs w:val="20"/>
                <w:lang w:eastAsia="en-GB"/>
              </w:rPr>
            </w:pPr>
            <w:hyperlink r:id="rId12" w:history="1">
              <w:r w:rsidR="00973C3F" w:rsidRPr="002B6E0E">
                <w:rPr>
                  <w:rStyle w:val="Hyperlink"/>
                  <w:rFonts w:asciiTheme="minorHAnsi" w:hAnsiTheme="minorHAnsi" w:cs="Arial"/>
                  <w:sz w:val="20"/>
                  <w:szCs w:val="20"/>
                  <w:lang w:eastAsia="en-GB"/>
                </w:rPr>
                <w:t>https://www.bletchleypark.org.uk/</w:t>
              </w:r>
            </w:hyperlink>
          </w:p>
          <w:p w14:paraId="4F7E5B12" w14:textId="77777777" w:rsidR="00973C3F" w:rsidRPr="002B6E0E" w:rsidRDefault="00463B6E" w:rsidP="00973C3F">
            <w:pPr>
              <w:autoSpaceDE w:val="0"/>
              <w:autoSpaceDN w:val="0"/>
              <w:adjustRightInd w:val="0"/>
              <w:spacing w:after="0" w:line="240" w:lineRule="auto"/>
              <w:rPr>
                <w:rFonts w:asciiTheme="minorHAnsi" w:hAnsiTheme="minorHAnsi" w:cs="Arial"/>
                <w:color w:val="000000"/>
                <w:sz w:val="20"/>
                <w:szCs w:val="20"/>
                <w:lang w:eastAsia="en-GB"/>
              </w:rPr>
            </w:pPr>
            <w:hyperlink r:id="rId13" w:history="1">
              <w:r w:rsidR="00973C3F" w:rsidRPr="002B6E0E">
                <w:rPr>
                  <w:rStyle w:val="Hyperlink"/>
                  <w:rFonts w:asciiTheme="minorHAnsi" w:hAnsiTheme="minorHAnsi" w:cs="Arial"/>
                  <w:sz w:val="20"/>
                  <w:szCs w:val="20"/>
                  <w:lang w:eastAsia="en-GB"/>
                </w:rPr>
                <w:t>http://www.codesandciphers.org.uk/bletchleypark/</w:t>
              </w:r>
            </w:hyperlink>
          </w:p>
          <w:p w14:paraId="3D789AEE"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lastRenderedPageBreak/>
              <w:t>(virtual tour)</w:t>
            </w:r>
          </w:p>
          <w:p w14:paraId="56DC6AAF"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 xml:space="preserve"> </w:t>
            </w:r>
          </w:p>
          <w:p w14:paraId="60F5ADB0"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Centre for Computing History, Cambridge</w:t>
            </w:r>
          </w:p>
          <w:p w14:paraId="4C152B47" w14:textId="77777777" w:rsidR="00973C3F" w:rsidRPr="002B6E0E" w:rsidRDefault="00463B6E" w:rsidP="00973C3F">
            <w:pPr>
              <w:autoSpaceDE w:val="0"/>
              <w:autoSpaceDN w:val="0"/>
              <w:adjustRightInd w:val="0"/>
              <w:spacing w:after="0" w:line="240" w:lineRule="auto"/>
              <w:rPr>
                <w:rFonts w:asciiTheme="minorHAnsi" w:hAnsiTheme="minorHAnsi" w:cs="Arial"/>
                <w:color w:val="000000"/>
                <w:sz w:val="20"/>
                <w:szCs w:val="20"/>
                <w:lang w:eastAsia="en-GB"/>
              </w:rPr>
            </w:pPr>
            <w:hyperlink r:id="rId14" w:history="1">
              <w:r w:rsidR="00973C3F" w:rsidRPr="002B6E0E">
                <w:rPr>
                  <w:rStyle w:val="Hyperlink"/>
                  <w:rFonts w:asciiTheme="minorHAnsi" w:hAnsiTheme="minorHAnsi" w:cs="Arial"/>
                  <w:sz w:val="20"/>
                  <w:szCs w:val="20"/>
                  <w:lang w:eastAsia="en-GB"/>
                </w:rPr>
                <w:t>http://www.computinghistory.org.uk/</w:t>
              </w:r>
            </w:hyperlink>
          </w:p>
          <w:p w14:paraId="74BB0C95" w14:textId="77777777" w:rsidR="00E25812" w:rsidRPr="002B6E0E" w:rsidRDefault="00E25812" w:rsidP="00973C3F">
            <w:pPr>
              <w:pStyle w:val="NoSpacing"/>
              <w:rPr>
                <w:rFonts w:asciiTheme="minorHAnsi" w:hAnsiTheme="minorHAnsi"/>
                <w:sz w:val="20"/>
                <w:szCs w:val="20"/>
              </w:rPr>
            </w:pPr>
          </w:p>
        </w:tc>
      </w:tr>
    </w:tbl>
    <w:p w14:paraId="203C8F81" w14:textId="54EC4205"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30"/>
    <w:multiLevelType w:val="hybridMultilevel"/>
    <w:tmpl w:val="CCCC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173A2"/>
    <w:multiLevelType w:val="hybridMultilevel"/>
    <w:tmpl w:val="E152A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C62F4B"/>
    <w:multiLevelType w:val="hybridMultilevel"/>
    <w:tmpl w:val="1422A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21F0E"/>
    <w:multiLevelType w:val="hybridMultilevel"/>
    <w:tmpl w:val="8A5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E45227"/>
    <w:multiLevelType w:val="hybridMultilevel"/>
    <w:tmpl w:val="F1B8B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EF6864"/>
    <w:multiLevelType w:val="hybridMultilevel"/>
    <w:tmpl w:val="EC808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600630"/>
    <w:multiLevelType w:val="hybridMultilevel"/>
    <w:tmpl w:val="FF54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95A43"/>
    <w:rsid w:val="000B27A8"/>
    <w:rsid w:val="000C328B"/>
    <w:rsid w:val="001623AB"/>
    <w:rsid w:val="0019433A"/>
    <w:rsid w:val="001C49E8"/>
    <w:rsid w:val="0021786C"/>
    <w:rsid w:val="002218F4"/>
    <w:rsid w:val="002B6E0E"/>
    <w:rsid w:val="002F4DC4"/>
    <w:rsid w:val="00357352"/>
    <w:rsid w:val="00380302"/>
    <w:rsid w:val="003C4D7F"/>
    <w:rsid w:val="00463B6E"/>
    <w:rsid w:val="005077F5"/>
    <w:rsid w:val="00511573"/>
    <w:rsid w:val="005849F5"/>
    <w:rsid w:val="00614E48"/>
    <w:rsid w:val="006918A6"/>
    <w:rsid w:val="00745B68"/>
    <w:rsid w:val="00797E0D"/>
    <w:rsid w:val="00797E56"/>
    <w:rsid w:val="007D6DC8"/>
    <w:rsid w:val="00823C91"/>
    <w:rsid w:val="008358A0"/>
    <w:rsid w:val="008544B1"/>
    <w:rsid w:val="008976A6"/>
    <w:rsid w:val="009679F7"/>
    <w:rsid w:val="00973C3F"/>
    <w:rsid w:val="00992ACB"/>
    <w:rsid w:val="009A717C"/>
    <w:rsid w:val="00A17DBA"/>
    <w:rsid w:val="00AA62D5"/>
    <w:rsid w:val="00AD2AE2"/>
    <w:rsid w:val="00AE2B5C"/>
    <w:rsid w:val="00B75015"/>
    <w:rsid w:val="00BE1727"/>
    <w:rsid w:val="00C57084"/>
    <w:rsid w:val="00C7338C"/>
    <w:rsid w:val="00CF52AB"/>
    <w:rsid w:val="00D67A80"/>
    <w:rsid w:val="00E25812"/>
    <w:rsid w:val="00E6724A"/>
    <w:rsid w:val="00E7595A"/>
    <w:rsid w:val="00EA020E"/>
    <w:rsid w:val="00EB1D23"/>
    <w:rsid w:val="00EF6855"/>
    <w:rsid w:val="00FB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AA62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2D5"/>
    <w:pPr>
      <w:spacing w:after="160" w:line="259" w:lineRule="auto"/>
      <w:ind w:left="720"/>
      <w:contextualSpacing/>
    </w:pPr>
    <w:rPr>
      <w:rFonts w:asciiTheme="minorHAnsi" w:eastAsiaTheme="minorHAnsi" w:hAnsiTheme="minorHAnsi" w:cstheme="minorBidi"/>
    </w:rPr>
  </w:style>
  <w:style w:type="paragraph" w:customStyle="1" w:styleId="Pa13">
    <w:name w:val="Pa13"/>
    <w:basedOn w:val="Normal"/>
    <w:next w:val="Normal"/>
    <w:uiPriority w:val="99"/>
    <w:rsid w:val="002B6E0E"/>
    <w:pPr>
      <w:autoSpaceDE w:val="0"/>
      <w:autoSpaceDN w:val="0"/>
      <w:adjustRightInd w:val="0"/>
      <w:spacing w:after="0" w:line="221" w:lineRule="atLeast"/>
    </w:pPr>
    <w:rPr>
      <w:rFonts w:eastAsia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AA62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2D5"/>
    <w:pPr>
      <w:spacing w:after="160" w:line="259" w:lineRule="auto"/>
      <w:ind w:left="720"/>
      <w:contextualSpacing/>
    </w:pPr>
    <w:rPr>
      <w:rFonts w:asciiTheme="minorHAnsi" w:eastAsiaTheme="minorHAnsi" w:hAnsiTheme="minorHAnsi" w:cstheme="minorBidi"/>
    </w:rPr>
  </w:style>
  <w:style w:type="paragraph" w:customStyle="1" w:styleId="Pa13">
    <w:name w:val="Pa13"/>
    <w:basedOn w:val="Normal"/>
    <w:next w:val="Normal"/>
    <w:uiPriority w:val="99"/>
    <w:rsid w:val="002B6E0E"/>
    <w:pPr>
      <w:autoSpaceDE w:val="0"/>
      <w:autoSpaceDN w:val="0"/>
      <w:adjustRightInd w:val="0"/>
      <w:spacing w:after="0" w:line="221" w:lineRule="atLeast"/>
    </w:pPr>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967735911">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645500822">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necalearning.com/classroom/course/a1ce4570-6e27-11e8-af4b-35cf52f905c2/section/65ac2e24-3b57-4598-b4dc-01e04eddee1b/session" TargetMode="External"/><Relationship Id="rId13" Type="http://schemas.openxmlformats.org/officeDocument/2006/relationships/hyperlink" Target="http://www.codesandciphers.org.uk/bletchleypark/" TargetMode="External"/><Relationship Id="rId3" Type="http://schemas.microsoft.com/office/2007/relationships/stylesWithEffects" Target="stylesWithEffects.xml"/><Relationship Id="rId7" Type="http://schemas.openxmlformats.org/officeDocument/2006/relationships/hyperlink" Target="https://isaaccomputerscience.org/topics/gcse?examBoard=all&amp;stage=all" TargetMode="External"/><Relationship Id="rId12" Type="http://schemas.openxmlformats.org/officeDocument/2006/relationships/hyperlink" Target="https://www.bletchleypar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hyperlink" Target="http://www.tnmo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gb.org/families/family-fun-days" TargetMode="External"/><Relationship Id="rId4" Type="http://schemas.openxmlformats.org/officeDocument/2006/relationships/settings" Target="settings.xml"/><Relationship Id="rId9" Type="http://schemas.openxmlformats.org/officeDocument/2006/relationships/hyperlink" Target="https://www.sciencemuseum.org.uk/" TargetMode="External"/><Relationship Id="rId14" Type="http://schemas.openxmlformats.org/officeDocument/2006/relationships/hyperlink" Target="http://www.computing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368B5C75</Template>
  <TotalTime>339</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11</cp:revision>
  <dcterms:created xsi:type="dcterms:W3CDTF">2022-10-14T06:56:00Z</dcterms:created>
  <dcterms:modified xsi:type="dcterms:W3CDTF">2022-11-07T00:18:00Z</dcterms:modified>
</cp:coreProperties>
</file>