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15005B">
        <w:tc>
          <w:tcPr>
            <w:tcW w:w="2943" w:type="dxa"/>
            <w:shd w:val="clear" w:color="auto" w:fill="auto"/>
          </w:tcPr>
          <w:p w14:paraId="7BDA3CB2" w14:textId="1EB32C9E" w:rsidR="000354B5" w:rsidRPr="00FF68F5" w:rsidRDefault="008C143A" w:rsidP="00760F99">
            <w:pPr>
              <w:pStyle w:val="NoSpacing"/>
            </w:pPr>
            <w:r>
              <w:t>Year 8</w:t>
            </w:r>
            <w:r w:rsidR="000354B5">
              <w:t xml:space="preserve"> </w:t>
            </w:r>
            <w:r w:rsidR="00FB0F3A">
              <w:t>Unit 2</w:t>
            </w:r>
            <w:r w:rsidR="000354B5"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15005B">
            <w:pPr>
              <w:pStyle w:val="NoSpacing"/>
            </w:pPr>
          </w:p>
        </w:tc>
      </w:tr>
      <w:tr w:rsidR="000354B5" w:rsidRPr="005A7068" w14:paraId="76198578" w14:textId="77777777" w:rsidTr="0015005B">
        <w:tc>
          <w:tcPr>
            <w:tcW w:w="14709" w:type="dxa"/>
            <w:gridSpan w:val="7"/>
            <w:shd w:val="clear" w:color="auto" w:fill="auto"/>
          </w:tcPr>
          <w:p w14:paraId="7F2629AB" w14:textId="5FE228B0" w:rsidR="000354B5" w:rsidRPr="005A7068" w:rsidRDefault="000354B5" w:rsidP="00F27C79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1146FE">
              <w:rPr>
                <w:b/>
                <w:sz w:val="48"/>
                <w:szCs w:val="40"/>
              </w:rPr>
              <w:t>How might words be brought to life</w:t>
            </w:r>
            <w:r w:rsidR="00F27C79" w:rsidRPr="00F27C79">
              <w:rPr>
                <w:b/>
                <w:sz w:val="48"/>
                <w:szCs w:val="40"/>
              </w:rPr>
              <w:t>?</w:t>
            </w:r>
          </w:p>
        </w:tc>
      </w:tr>
      <w:tr w:rsidR="000354B5" w:rsidRPr="006472AF" w14:paraId="51209863" w14:textId="77777777" w:rsidTr="0015005B">
        <w:tc>
          <w:tcPr>
            <w:tcW w:w="14709" w:type="dxa"/>
            <w:gridSpan w:val="7"/>
            <w:shd w:val="clear" w:color="auto" w:fill="auto"/>
          </w:tcPr>
          <w:p w14:paraId="4C2252A4" w14:textId="25A240C5" w:rsidR="000354B5" w:rsidRDefault="000354B5" w:rsidP="0015005B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1146FE">
              <w:rPr>
                <w:b/>
                <w:sz w:val="32"/>
                <w:szCs w:val="32"/>
              </w:rPr>
              <w:t>Page to Stage</w:t>
            </w:r>
          </w:p>
          <w:p w14:paraId="5BC935C4" w14:textId="5015DE0D" w:rsidR="0015005B" w:rsidRPr="006472AF" w:rsidRDefault="000354B5" w:rsidP="00F27C79">
            <w:pPr>
              <w:pStyle w:val="NoSpacing"/>
            </w:pPr>
            <w:r w:rsidRPr="00FB0F3A">
              <w:rPr>
                <w:b/>
              </w:rPr>
              <w:t>Why now?</w:t>
            </w:r>
            <w:r>
              <w:t xml:space="preserve">  </w:t>
            </w:r>
            <w:r w:rsidR="00F27C79">
              <w:t>Students are at the point in their Drama journey at LPS where they can apply the skills and knowledge they have learnt so far and apply them to a whole play.</w:t>
            </w:r>
            <w:r w:rsidR="001146FE">
              <w:t xml:space="preserve"> We look at the social and cultural context of gang </w:t>
            </w:r>
            <w:r w:rsidR="00D67E38">
              <w:t>culture</w:t>
            </w:r>
            <w:r w:rsidR="001146FE">
              <w:t>, peer pressure, and power.</w:t>
            </w:r>
            <w:r w:rsidR="00F27C79">
              <w:t xml:space="preserve"> There are cross-curricular links with English</w:t>
            </w:r>
            <w:r w:rsidR="001146FE">
              <w:t xml:space="preserve"> (the play </w:t>
            </w:r>
            <w:r w:rsidR="001146FE" w:rsidRPr="001146FE">
              <w:rPr>
                <w:i/>
              </w:rPr>
              <w:t>DNA</w:t>
            </w:r>
            <w:r w:rsidR="001146FE">
              <w:t xml:space="preserve"> features in the Summer term),</w:t>
            </w:r>
            <w:r w:rsidR="00F27C79">
              <w:t xml:space="preserve"> as they begin to develop a sense of context when considering a play – the social, cultural and historical context of the playwright and the time it was written. There is new learning based on stage </w:t>
            </w:r>
            <w:r w:rsidR="001146FE">
              <w:t>configurations</w:t>
            </w:r>
            <w:r w:rsidR="00F27C79">
              <w:t>,</w:t>
            </w:r>
            <w:r w:rsidR="001146FE">
              <w:t xml:space="preserve"> and retrieval of knowledge from </w:t>
            </w:r>
            <w:proofErr w:type="spellStart"/>
            <w:r w:rsidR="001146FE">
              <w:t>Yr</w:t>
            </w:r>
            <w:proofErr w:type="spellEnd"/>
            <w:r w:rsidR="001146FE">
              <w:t xml:space="preserve"> 7 on both Characterisation,</w:t>
            </w:r>
            <w:r w:rsidR="00F27C79">
              <w:t xml:space="preserve"> Stanislavski and character objectives </w:t>
            </w:r>
            <w:r w:rsidR="001146FE">
              <w:t>with</w:t>
            </w:r>
            <w:r w:rsidR="00F27C79">
              <w:t xml:space="preserve"> a focus on script portrayal and the learning of lines, all of which are starting points for direct links to GCSE level Drama.</w:t>
            </w:r>
          </w:p>
        </w:tc>
      </w:tr>
      <w:tr w:rsidR="000354B5" w14:paraId="4F042374" w14:textId="77777777" w:rsidTr="0015005B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15005B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15005B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15005B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15005B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15005B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15005B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15005B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15005B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15005B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15005B">
            <w:pPr>
              <w:pStyle w:val="NoSpacing"/>
            </w:pPr>
          </w:p>
        </w:tc>
      </w:tr>
      <w:tr w:rsidR="000354B5" w14:paraId="16F9AA10" w14:textId="77777777" w:rsidTr="0015005B">
        <w:trPr>
          <w:trHeight w:val="3010"/>
        </w:trPr>
        <w:tc>
          <w:tcPr>
            <w:tcW w:w="2943" w:type="dxa"/>
            <w:shd w:val="clear" w:color="auto" w:fill="auto"/>
          </w:tcPr>
          <w:p w14:paraId="268C2A08" w14:textId="74270CC8" w:rsidR="00A654BF" w:rsidRDefault="00F27C79" w:rsidP="0015005B">
            <w:pPr>
              <w:pStyle w:val="NoSpacing"/>
            </w:pPr>
            <w:r>
              <w:t>The following elements of script work:</w:t>
            </w:r>
          </w:p>
          <w:p w14:paraId="048F2D5B" w14:textId="03CBAF2A" w:rsidR="00F27C79" w:rsidRDefault="00F27C79" w:rsidP="0015005B">
            <w:pPr>
              <w:pStyle w:val="NoSpacing"/>
            </w:pPr>
          </w:p>
          <w:p w14:paraId="380B8D17" w14:textId="77777777" w:rsidR="00F27C79" w:rsidRDefault="00F27C79" w:rsidP="0015005B">
            <w:pPr>
              <w:pStyle w:val="NoSpacing"/>
            </w:pPr>
            <w:r>
              <w:t>Reading &amp; understanding a script &amp; stage directions</w:t>
            </w:r>
          </w:p>
          <w:p w14:paraId="2E3072FD" w14:textId="77777777" w:rsidR="00F27C79" w:rsidRDefault="00F27C79" w:rsidP="0015005B">
            <w:pPr>
              <w:pStyle w:val="NoSpacing"/>
            </w:pPr>
          </w:p>
          <w:p w14:paraId="19BA87B4" w14:textId="77777777" w:rsidR="00F27C79" w:rsidRDefault="00F27C79" w:rsidP="0015005B">
            <w:pPr>
              <w:pStyle w:val="NoSpacing"/>
            </w:pPr>
            <w:r>
              <w:t xml:space="preserve">Building characterisation via objectives </w:t>
            </w:r>
          </w:p>
          <w:p w14:paraId="23F4C44E" w14:textId="77777777" w:rsidR="00F27C79" w:rsidRDefault="00F27C79" w:rsidP="0015005B">
            <w:pPr>
              <w:pStyle w:val="NoSpacing"/>
            </w:pPr>
          </w:p>
          <w:p w14:paraId="5E95C979" w14:textId="77777777" w:rsidR="001146FE" w:rsidRDefault="00F27C79" w:rsidP="0015005B">
            <w:pPr>
              <w:pStyle w:val="NoSpacing"/>
            </w:pPr>
            <w:r>
              <w:t xml:space="preserve">Stage </w:t>
            </w:r>
            <w:r w:rsidR="001146FE">
              <w:t>configurations</w:t>
            </w:r>
          </w:p>
          <w:p w14:paraId="6085CE92" w14:textId="77777777" w:rsidR="001146FE" w:rsidRDefault="001146FE" w:rsidP="0015005B">
            <w:pPr>
              <w:pStyle w:val="NoSpacing"/>
            </w:pPr>
          </w:p>
          <w:p w14:paraId="43027A07" w14:textId="2EF56978" w:rsidR="00F27C79" w:rsidRDefault="001146FE" w:rsidP="0015005B">
            <w:pPr>
              <w:pStyle w:val="NoSpacing"/>
            </w:pPr>
            <w:r>
              <w:t>Social &amp; Cultural Context as important features in a play</w:t>
            </w:r>
            <w:r w:rsidR="00F27C79">
              <w:t xml:space="preserve"> </w:t>
            </w:r>
          </w:p>
          <w:p w14:paraId="51104499" w14:textId="77777777" w:rsidR="00F27C79" w:rsidRDefault="00F27C79" w:rsidP="0015005B">
            <w:pPr>
              <w:pStyle w:val="NoSpacing"/>
            </w:pPr>
          </w:p>
          <w:p w14:paraId="506F7648" w14:textId="5F197E9F" w:rsidR="00F27C79" w:rsidRDefault="00F27C79" w:rsidP="0015005B">
            <w:pPr>
              <w:pStyle w:val="NoSpacing"/>
            </w:pPr>
          </w:p>
          <w:p w14:paraId="701B8B20" w14:textId="77777777" w:rsidR="00F27C79" w:rsidRDefault="00F27C79" w:rsidP="0015005B">
            <w:pPr>
              <w:pStyle w:val="NoSpacing"/>
            </w:pPr>
          </w:p>
          <w:p w14:paraId="16BF1FB9" w14:textId="77777777" w:rsidR="00A654BF" w:rsidRDefault="00A654BF" w:rsidP="0015005B">
            <w:pPr>
              <w:pStyle w:val="NoSpacing"/>
            </w:pPr>
          </w:p>
          <w:p w14:paraId="68AD5293" w14:textId="77777777" w:rsidR="008C143A" w:rsidRDefault="008C143A" w:rsidP="0015005B">
            <w:pPr>
              <w:pStyle w:val="NoSpacing"/>
            </w:pPr>
          </w:p>
          <w:p w14:paraId="5C45B761" w14:textId="77777777" w:rsidR="008C143A" w:rsidRDefault="008C143A" w:rsidP="0015005B">
            <w:pPr>
              <w:pStyle w:val="NoSpacing"/>
            </w:pPr>
          </w:p>
          <w:p w14:paraId="5798D578" w14:textId="67182FA9" w:rsidR="00760F99" w:rsidRDefault="00760F99" w:rsidP="0015005B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1697F5CA" w14:textId="0D017773" w:rsidR="000354B5" w:rsidRDefault="00FB0F3A" w:rsidP="0015005B">
            <w:pPr>
              <w:pStyle w:val="NoSpacing"/>
            </w:pPr>
            <w:r>
              <w:rPr>
                <w:b/>
              </w:rPr>
              <w:t>Create</w:t>
            </w:r>
            <w:r w:rsidR="00A654BF">
              <w:t xml:space="preserve"> </w:t>
            </w:r>
            <w:r w:rsidR="00F27C79">
              <w:t>performances of scripted scenes (stage directions, physical theatre moments, scenes for different stage types)</w:t>
            </w:r>
          </w:p>
          <w:p w14:paraId="137C7694" w14:textId="77777777" w:rsidR="00760F99" w:rsidRDefault="00760F99" w:rsidP="0015005B">
            <w:pPr>
              <w:pStyle w:val="NoSpacing"/>
            </w:pPr>
          </w:p>
          <w:p w14:paraId="5127A56F" w14:textId="7BF7D57E" w:rsidR="0018659B" w:rsidRDefault="00760F99" w:rsidP="0015005B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</w:t>
            </w:r>
            <w:r w:rsidR="00F27C79">
              <w:t>script extracts with lines memorised, clear characters with objectives.</w:t>
            </w:r>
          </w:p>
          <w:p w14:paraId="7089AEBE" w14:textId="77777777" w:rsidR="0018659B" w:rsidRDefault="0018659B" w:rsidP="0015005B">
            <w:pPr>
              <w:pStyle w:val="NoSpacing"/>
            </w:pPr>
          </w:p>
          <w:p w14:paraId="6D0199CB" w14:textId="665E0CAC" w:rsidR="0018659B" w:rsidRDefault="0018659B" w:rsidP="0015005B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</w:t>
            </w:r>
            <w:r w:rsidR="00F27C79">
              <w:t xml:space="preserve">extracts performed in different stage types, and physical theatre moments </w:t>
            </w:r>
            <w:r>
              <w:t>(WWW &amp; EBI, peer and self-reflection, respect &amp; appreciation).</w:t>
            </w:r>
          </w:p>
          <w:p w14:paraId="70790AAF" w14:textId="77777777" w:rsidR="0018659B" w:rsidRDefault="0018659B" w:rsidP="0015005B">
            <w:pPr>
              <w:pStyle w:val="NoSpacing"/>
            </w:pPr>
          </w:p>
          <w:p w14:paraId="6E9BC778" w14:textId="69403603" w:rsidR="0018659B" w:rsidRDefault="0018659B" w:rsidP="0015005B">
            <w:pPr>
              <w:pStyle w:val="NoSpacing"/>
            </w:pPr>
            <w:r>
              <w:t xml:space="preserve">Work together using communication skills, control, cooperation and confidence. </w:t>
            </w:r>
          </w:p>
          <w:p w14:paraId="562386A1" w14:textId="77777777" w:rsidR="0018659B" w:rsidRDefault="0018659B" w:rsidP="0015005B">
            <w:pPr>
              <w:pStyle w:val="NoSpacing"/>
            </w:pPr>
          </w:p>
          <w:p w14:paraId="198C5C2A" w14:textId="397ED113" w:rsidR="0018659B" w:rsidRDefault="0018659B" w:rsidP="0015005B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1A4D0C7F" w14:textId="41190684" w:rsidR="00A654BF" w:rsidRDefault="00F27C79" w:rsidP="0015005B">
            <w:pPr>
              <w:pStyle w:val="NoSpacing"/>
            </w:pPr>
            <w:r>
              <w:t>Objective</w:t>
            </w:r>
          </w:p>
          <w:p w14:paraId="781BBC3C" w14:textId="77777777" w:rsidR="00F27C79" w:rsidRDefault="00F27C79" w:rsidP="0015005B">
            <w:pPr>
              <w:pStyle w:val="NoSpacing"/>
            </w:pPr>
          </w:p>
          <w:p w14:paraId="3DBE9CDF" w14:textId="77777777" w:rsidR="00F27C79" w:rsidRDefault="00F27C79" w:rsidP="0015005B">
            <w:pPr>
              <w:pStyle w:val="NoSpacing"/>
            </w:pPr>
            <w:r>
              <w:t>Stanislavski</w:t>
            </w:r>
          </w:p>
          <w:p w14:paraId="5494FD83" w14:textId="77777777" w:rsidR="00F27C79" w:rsidRDefault="00F27C79" w:rsidP="0015005B">
            <w:pPr>
              <w:pStyle w:val="NoSpacing"/>
            </w:pPr>
          </w:p>
          <w:p w14:paraId="75B8818F" w14:textId="77777777" w:rsidR="00F27C79" w:rsidRDefault="00F27C79" w:rsidP="0015005B">
            <w:pPr>
              <w:pStyle w:val="NoSpacing"/>
            </w:pPr>
            <w:r>
              <w:t>Practitioner</w:t>
            </w:r>
          </w:p>
          <w:p w14:paraId="424F3247" w14:textId="77777777" w:rsidR="00F27C79" w:rsidRDefault="00F27C79" w:rsidP="0015005B">
            <w:pPr>
              <w:pStyle w:val="NoSpacing"/>
            </w:pPr>
          </w:p>
          <w:p w14:paraId="425CE5AA" w14:textId="77777777" w:rsidR="00F27C79" w:rsidRDefault="00F27C79" w:rsidP="0015005B">
            <w:pPr>
              <w:pStyle w:val="NoSpacing"/>
            </w:pPr>
            <w:r>
              <w:t>Memorised</w:t>
            </w:r>
          </w:p>
          <w:p w14:paraId="00E39217" w14:textId="77777777" w:rsidR="00F27C79" w:rsidRDefault="00F27C79" w:rsidP="0015005B">
            <w:pPr>
              <w:pStyle w:val="NoSpacing"/>
            </w:pPr>
          </w:p>
          <w:p w14:paraId="76061252" w14:textId="3F77CD17" w:rsidR="00F27C79" w:rsidRDefault="00F27C79" w:rsidP="0015005B">
            <w:pPr>
              <w:pStyle w:val="NoSpacing"/>
            </w:pPr>
            <w:r>
              <w:t>Context</w:t>
            </w:r>
          </w:p>
          <w:p w14:paraId="7203C21F" w14:textId="153B0624" w:rsidR="00121493" w:rsidRDefault="00121493" w:rsidP="0015005B">
            <w:pPr>
              <w:pStyle w:val="NoSpacing"/>
            </w:pPr>
          </w:p>
          <w:p w14:paraId="146755B1" w14:textId="554B426D" w:rsidR="00121493" w:rsidRPr="00121493" w:rsidRDefault="00121493" w:rsidP="0015005B">
            <w:pPr>
              <w:pStyle w:val="NoSpacing"/>
              <w:rPr>
                <w:sz w:val="20"/>
              </w:rPr>
            </w:pPr>
            <w:r w:rsidRPr="00121493">
              <w:rPr>
                <w:sz w:val="20"/>
              </w:rPr>
              <w:t>Configuration</w:t>
            </w:r>
          </w:p>
          <w:p w14:paraId="61F9CA8C" w14:textId="77777777" w:rsidR="00F27C79" w:rsidRDefault="00F27C79" w:rsidP="0015005B">
            <w:pPr>
              <w:pStyle w:val="NoSpacing"/>
            </w:pPr>
          </w:p>
          <w:p w14:paraId="0E5B46F4" w14:textId="77777777" w:rsidR="00F27C79" w:rsidRDefault="00F27C79" w:rsidP="0015005B">
            <w:pPr>
              <w:pStyle w:val="NoSpacing"/>
            </w:pPr>
            <w:r>
              <w:t>Traverse</w:t>
            </w:r>
          </w:p>
          <w:p w14:paraId="5EBDBFE7" w14:textId="77777777" w:rsidR="00F27C79" w:rsidRDefault="00F27C79" w:rsidP="0015005B">
            <w:pPr>
              <w:pStyle w:val="NoSpacing"/>
            </w:pPr>
          </w:p>
          <w:p w14:paraId="0243A851" w14:textId="77777777" w:rsidR="00F27C79" w:rsidRDefault="00F27C79" w:rsidP="0015005B">
            <w:pPr>
              <w:pStyle w:val="NoSpacing"/>
            </w:pPr>
            <w:r>
              <w:t>Thrust</w:t>
            </w:r>
          </w:p>
          <w:p w14:paraId="789CCB7E" w14:textId="77777777" w:rsidR="00F27C79" w:rsidRDefault="00F27C79" w:rsidP="0015005B">
            <w:pPr>
              <w:pStyle w:val="NoSpacing"/>
            </w:pPr>
          </w:p>
          <w:p w14:paraId="19AC1092" w14:textId="43403E0B" w:rsidR="00F27C79" w:rsidRDefault="00F27C79" w:rsidP="0015005B">
            <w:pPr>
              <w:pStyle w:val="NoSpacing"/>
            </w:pPr>
            <w:r>
              <w:t>In the round</w:t>
            </w:r>
          </w:p>
          <w:p w14:paraId="1298FBCC" w14:textId="120085BF" w:rsidR="00121493" w:rsidRDefault="00121493" w:rsidP="0015005B">
            <w:pPr>
              <w:pStyle w:val="NoSpacing"/>
              <w:rPr>
                <w:sz w:val="20"/>
              </w:rPr>
            </w:pPr>
          </w:p>
          <w:p w14:paraId="3917B28D" w14:textId="1FF7F635" w:rsidR="00121493" w:rsidRPr="00121493" w:rsidRDefault="00121493" w:rsidP="0015005B">
            <w:pPr>
              <w:pStyle w:val="NoSpacing"/>
            </w:pPr>
            <w:r w:rsidRPr="00121493">
              <w:t>Social</w:t>
            </w:r>
          </w:p>
          <w:p w14:paraId="06AD1C5C" w14:textId="3A25A560" w:rsidR="00121493" w:rsidRPr="00121493" w:rsidRDefault="00121493" w:rsidP="0015005B">
            <w:pPr>
              <w:pStyle w:val="NoSpacing"/>
            </w:pPr>
          </w:p>
          <w:p w14:paraId="5146374E" w14:textId="12BD168A" w:rsidR="00121493" w:rsidRPr="00121493" w:rsidRDefault="00121493" w:rsidP="0015005B">
            <w:pPr>
              <w:pStyle w:val="NoSpacing"/>
            </w:pPr>
            <w:r w:rsidRPr="00121493">
              <w:t>Cultural</w:t>
            </w:r>
          </w:p>
          <w:p w14:paraId="18E523D4" w14:textId="77777777" w:rsidR="00A654BF" w:rsidRDefault="00A654BF" w:rsidP="0015005B">
            <w:pPr>
              <w:pStyle w:val="NoSpacing"/>
              <w:rPr>
                <w:sz w:val="20"/>
              </w:rPr>
            </w:pPr>
          </w:p>
          <w:p w14:paraId="6AB9EE5D" w14:textId="3A81A2BD" w:rsidR="00A654BF" w:rsidRDefault="00A654BF" w:rsidP="0015005B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3745BD88" w14:textId="3518FEFC" w:rsidR="000354B5" w:rsidRDefault="0018659B" w:rsidP="0015005B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299CB71B" w14:textId="77777777" w:rsidR="00A654BF" w:rsidRDefault="00A654BF" w:rsidP="0015005B">
            <w:pPr>
              <w:pStyle w:val="NoSpacing"/>
            </w:pPr>
          </w:p>
          <w:p w14:paraId="7C293FC0" w14:textId="557FAAC0" w:rsidR="00A654BF" w:rsidRDefault="00A654BF" w:rsidP="0015005B">
            <w:pPr>
              <w:pStyle w:val="NoSpacing"/>
            </w:pPr>
            <w:r>
              <w:t>Unit Overview sheet to complete at home.</w:t>
            </w:r>
          </w:p>
          <w:p w14:paraId="382C5227" w14:textId="77777777" w:rsidR="00F27C79" w:rsidRDefault="00F27C79" w:rsidP="0015005B">
            <w:pPr>
              <w:pStyle w:val="NoSpacing"/>
            </w:pPr>
          </w:p>
          <w:p w14:paraId="1758726B" w14:textId="0C502B61" w:rsidR="00F27C79" w:rsidRDefault="00F27C79" w:rsidP="0015005B">
            <w:pPr>
              <w:pStyle w:val="NoSpacing"/>
            </w:pPr>
            <w:r>
              <w:t>Learning of lines from certain script extracts.</w:t>
            </w:r>
          </w:p>
          <w:p w14:paraId="7A9CEF58" w14:textId="7196EB44" w:rsidR="00FB0F3A" w:rsidRDefault="00FB0F3A" w:rsidP="0015005B">
            <w:pPr>
              <w:pStyle w:val="NoSpacing"/>
            </w:pPr>
          </w:p>
          <w:p w14:paraId="52D39360" w14:textId="77777777" w:rsidR="00FB0F3A" w:rsidRPr="00FB0F3A" w:rsidRDefault="00FB0F3A" w:rsidP="00FB0F3A">
            <w:pPr>
              <w:pStyle w:val="NoSpacing"/>
            </w:pPr>
            <w:r w:rsidRPr="00FB0F3A">
              <w:t>Completion of Unit Overview &amp; Self Evaluation.</w:t>
            </w:r>
          </w:p>
          <w:p w14:paraId="19C99AA6" w14:textId="77777777" w:rsidR="00FB0F3A" w:rsidRPr="00FB0F3A" w:rsidRDefault="00FB0F3A" w:rsidP="00FB0F3A">
            <w:pPr>
              <w:pStyle w:val="NoSpacing"/>
            </w:pPr>
          </w:p>
          <w:p w14:paraId="663EA4CC" w14:textId="77777777" w:rsidR="00FB0F3A" w:rsidRPr="00FB0F3A" w:rsidRDefault="00FB0F3A" w:rsidP="00FB0F3A">
            <w:pPr>
              <w:pStyle w:val="NoSpacing"/>
            </w:pPr>
            <w:r w:rsidRPr="00FB0F3A">
              <w:t>Use of Google Classroom.</w:t>
            </w:r>
          </w:p>
          <w:p w14:paraId="45CC89E9" w14:textId="77777777" w:rsidR="00FB0F3A" w:rsidRDefault="00FB0F3A" w:rsidP="0015005B">
            <w:pPr>
              <w:pStyle w:val="NoSpacing"/>
            </w:pPr>
            <w:bookmarkStart w:id="0" w:name="_GoBack"/>
            <w:bookmarkEnd w:id="0"/>
          </w:p>
          <w:p w14:paraId="0984DEC7" w14:textId="77777777" w:rsidR="000354B5" w:rsidRDefault="000354B5" w:rsidP="0015005B">
            <w:pPr>
              <w:pStyle w:val="NoSpacing"/>
            </w:pPr>
          </w:p>
          <w:p w14:paraId="49634000" w14:textId="77777777" w:rsidR="000354B5" w:rsidRDefault="000354B5" w:rsidP="0015005B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28A6AE1C" w14:textId="77777777" w:rsidR="0018659B" w:rsidRDefault="0018659B" w:rsidP="0015005B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15005B">
            <w:pPr>
              <w:pStyle w:val="NoSpacing"/>
            </w:pPr>
          </w:p>
          <w:p w14:paraId="21060DD4" w14:textId="77777777" w:rsidR="0018659B" w:rsidRDefault="0018659B" w:rsidP="0015005B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15005B">
            <w:pPr>
              <w:pStyle w:val="NoSpacing"/>
            </w:pPr>
          </w:p>
          <w:p w14:paraId="64E0C247" w14:textId="739B4323" w:rsidR="000354B5" w:rsidRDefault="0018659B" w:rsidP="0015005B">
            <w:pPr>
              <w:pStyle w:val="NoSpacing"/>
            </w:pPr>
            <w:r>
              <w:t>End of unit performance &amp; responding assessment.</w:t>
            </w:r>
          </w:p>
        </w:tc>
        <w:tc>
          <w:tcPr>
            <w:tcW w:w="1843" w:type="dxa"/>
            <w:shd w:val="clear" w:color="auto" w:fill="auto"/>
          </w:tcPr>
          <w:p w14:paraId="36A676F6" w14:textId="282B5D2D" w:rsidR="000354B5" w:rsidRPr="001146FE" w:rsidRDefault="00F27C79" w:rsidP="0015005B">
            <w:pPr>
              <w:pStyle w:val="NoSpacing"/>
            </w:pPr>
            <w:r>
              <w:t xml:space="preserve">Watch </w:t>
            </w:r>
            <w:r w:rsidR="001146FE">
              <w:t xml:space="preserve">ex </w:t>
            </w:r>
            <w:proofErr w:type="spellStart"/>
            <w:r w:rsidR="001146FE">
              <w:t>Yr</w:t>
            </w:r>
            <w:proofErr w:type="spellEnd"/>
            <w:r w:rsidR="001146FE">
              <w:t xml:space="preserve"> 11 performance extracts of </w:t>
            </w:r>
            <w:r w:rsidR="001146FE" w:rsidRPr="001146FE">
              <w:rPr>
                <w:i/>
              </w:rPr>
              <w:t>DNA</w:t>
            </w:r>
            <w:r w:rsidR="001146FE">
              <w:rPr>
                <w:i/>
              </w:rPr>
              <w:t xml:space="preserve"> </w:t>
            </w:r>
            <w:r w:rsidR="001146FE">
              <w:t>or other live versions.</w:t>
            </w:r>
          </w:p>
          <w:p w14:paraId="63278D05" w14:textId="77777777" w:rsidR="00F27C79" w:rsidRDefault="00F27C79" w:rsidP="0015005B">
            <w:pPr>
              <w:pStyle w:val="NoSpacing"/>
              <w:rPr>
                <w:i/>
              </w:rPr>
            </w:pPr>
          </w:p>
          <w:p w14:paraId="7F59DCD8" w14:textId="4089F433" w:rsidR="00F27C79" w:rsidRPr="00792CA0" w:rsidRDefault="00792CA0" w:rsidP="0015005B">
            <w:pPr>
              <w:pStyle w:val="NoSpacing"/>
            </w:pPr>
            <w:r>
              <w:rPr>
                <w:i/>
              </w:rPr>
              <w:t xml:space="preserve">Mugged </w:t>
            </w:r>
            <w:r w:rsidRPr="00792CA0">
              <w:t>by Andrew Payne</w:t>
            </w:r>
          </w:p>
          <w:p w14:paraId="1DC66749" w14:textId="77777777" w:rsidR="00A654BF" w:rsidRDefault="00A654BF" w:rsidP="0015005B">
            <w:pPr>
              <w:pStyle w:val="NoSpacing"/>
            </w:pPr>
          </w:p>
          <w:p w14:paraId="076A1FD3" w14:textId="0D538639" w:rsidR="00792CA0" w:rsidRPr="00792CA0" w:rsidRDefault="00792CA0" w:rsidP="0015005B">
            <w:pPr>
              <w:pStyle w:val="NoSpacing"/>
              <w:rPr>
                <w:i/>
              </w:rPr>
            </w:pPr>
            <w:r w:rsidRPr="00792CA0">
              <w:rPr>
                <w:i/>
              </w:rPr>
              <w:t>Creative Story Writing</w:t>
            </w:r>
          </w:p>
          <w:p w14:paraId="2C341720" w14:textId="77777777" w:rsidR="00A654BF" w:rsidRPr="006472AF" w:rsidRDefault="00A654BF" w:rsidP="0015005B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15005B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55194BBB" w14:textId="2C7DC762" w:rsidR="0018659B" w:rsidRDefault="001D4506" w:rsidP="0015005B">
            <w:pPr>
              <w:pStyle w:val="NoSpacing"/>
            </w:pPr>
            <w:r>
              <w:t xml:space="preserve">Chain Reaction Theatre Company </w:t>
            </w:r>
          </w:p>
          <w:p w14:paraId="7056BE2F" w14:textId="77777777" w:rsidR="001D4506" w:rsidRDefault="001D4506" w:rsidP="0015005B">
            <w:pPr>
              <w:pStyle w:val="NoSpacing"/>
            </w:pPr>
            <w:r>
              <w:t>(many LPS students attend Theatre Club)</w:t>
            </w:r>
          </w:p>
          <w:p w14:paraId="6A76ED24" w14:textId="77777777" w:rsidR="001D4506" w:rsidRDefault="001D4506" w:rsidP="0015005B">
            <w:pPr>
              <w:pStyle w:val="NoSpacing"/>
            </w:pPr>
          </w:p>
          <w:p w14:paraId="62FDC340" w14:textId="3C384EAF" w:rsidR="001D4506" w:rsidRDefault="001D4506" w:rsidP="0015005B">
            <w:pPr>
              <w:pStyle w:val="NoSpacing"/>
            </w:pPr>
            <w:r>
              <w:t>LPS School Production</w:t>
            </w:r>
            <w:r w:rsidR="00792CA0">
              <w:t xml:space="preserve"> involvement</w:t>
            </w:r>
          </w:p>
          <w:p w14:paraId="5850DE65" w14:textId="77777777" w:rsidR="00792CA0" w:rsidRDefault="00792CA0" w:rsidP="0015005B">
            <w:pPr>
              <w:pStyle w:val="NoSpacing"/>
            </w:pPr>
          </w:p>
          <w:p w14:paraId="4B3194E5" w14:textId="77777777" w:rsidR="00792CA0" w:rsidRDefault="00792CA0" w:rsidP="0015005B">
            <w:pPr>
              <w:pStyle w:val="NoSpacing"/>
            </w:pPr>
          </w:p>
          <w:p w14:paraId="4CF05EBD" w14:textId="77777777" w:rsidR="001D4506" w:rsidRDefault="001D4506" w:rsidP="0015005B">
            <w:pPr>
              <w:pStyle w:val="NoSpacing"/>
            </w:pPr>
          </w:p>
          <w:p w14:paraId="3C6F4696" w14:textId="77777777" w:rsidR="001D4506" w:rsidRDefault="001D4506" w:rsidP="0015005B">
            <w:pPr>
              <w:pStyle w:val="NoSpacing"/>
            </w:pPr>
          </w:p>
          <w:p w14:paraId="7C38C505" w14:textId="77777777" w:rsidR="00A654BF" w:rsidRDefault="00A654BF" w:rsidP="0015005B">
            <w:pPr>
              <w:pStyle w:val="NoSpacing"/>
            </w:pPr>
          </w:p>
          <w:p w14:paraId="6BD2F479" w14:textId="6567EAF5" w:rsidR="00A654BF" w:rsidRDefault="00A654BF" w:rsidP="0015005B">
            <w:pPr>
              <w:pStyle w:val="NoSpacing"/>
            </w:pPr>
          </w:p>
        </w:tc>
      </w:tr>
    </w:tbl>
    <w:p w14:paraId="7C151D00" w14:textId="3170B08B" w:rsidR="0015005B" w:rsidRDefault="0015005B"/>
    <w:sectPr w:rsidR="0015005B" w:rsidSect="005F6CC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1146FE"/>
    <w:rsid w:val="00121493"/>
    <w:rsid w:val="0015005B"/>
    <w:rsid w:val="00170595"/>
    <w:rsid w:val="0018659B"/>
    <w:rsid w:val="001D4506"/>
    <w:rsid w:val="004A53B4"/>
    <w:rsid w:val="005F6CCB"/>
    <w:rsid w:val="006D3989"/>
    <w:rsid w:val="00760F99"/>
    <w:rsid w:val="00792CA0"/>
    <w:rsid w:val="007D7D7E"/>
    <w:rsid w:val="007F1EC2"/>
    <w:rsid w:val="008C143A"/>
    <w:rsid w:val="00912B88"/>
    <w:rsid w:val="009C39D0"/>
    <w:rsid w:val="009C6686"/>
    <w:rsid w:val="00A46347"/>
    <w:rsid w:val="00A654BF"/>
    <w:rsid w:val="00AF5436"/>
    <w:rsid w:val="00D05FEB"/>
    <w:rsid w:val="00D67E38"/>
    <w:rsid w:val="00E66FB2"/>
    <w:rsid w:val="00EF3822"/>
    <w:rsid w:val="00F27C79"/>
    <w:rsid w:val="00FB0F3A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74AFA197-C953-4BDC-AD01-7475DFF4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6</cp:revision>
  <dcterms:created xsi:type="dcterms:W3CDTF">2020-05-12T14:25:00Z</dcterms:created>
  <dcterms:modified xsi:type="dcterms:W3CDTF">2020-07-16T13:03:00Z</dcterms:modified>
</cp:coreProperties>
</file>