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550452B2">
                <wp:simplePos x="0" y="0"/>
                <wp:positionH relativeFrom="column">
                  <wp:posOffset>990600</wp:posOffset>
                </wp:positionH>
                <wp:positionV relativeFrom="paragraph">
                  <wp:posOffset>-84455</wp:posOffset>
                </wp:positionV>
                <wp:extent cx="4943475" cy="504825"/>
                <wp:effectExtent l="0" t="0" r="952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12ED0161" w:rsidR="0097201F" w:rsidRPr="002E2CE5" w:rsidRDefault="0097201F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Electoral system, Voting Behaviour and the Media</w:t>
                            </w:r>
                          </w:p>
                          <w:p w14:paraId="7C7F49D1" w14:textId="7C02CC20" w:rsidR="0097201F" w:rsidRPr="002E2CE5" w:rsidRDefault="0097201F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 w:rsidR="00F313C9">
                              <w:rPr>
                                <w:b/>
                              </w:rPr>
                              <w:t>How do elections and electoral systems contribute to democracy?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8pt;margin-top:-6.65pt;width:389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" stroked="f">
                <v:textbox>
                  <w:txbxContent>
                    <w:p w14:paraId="3C53F8DF" w14:textId="12ED0161" w:rsidR="0097201F" w:rsidRPr="002E2CE5" w:rsidRDefault="0097201F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Electoral system, Voting Behaviour and the Media</w:t>
                      </w:r>
                    </w:p>
                    <w:p w14:paraId="7C7F49D1" w14:textId="7C02CC20" w:rsidR="0097201F" w:rsidRPr="002E2CE5" w:rsidRDefault="0097201F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 w:rsidR="00F313C9">
                        <w:rPr>
                          <w:b/>
                        </w:rPr>
                        <w:t>How do elections and electoral systems contribute to democracy?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28CE0AE8" w14:textId="4F99E6E1" w:rsidR="005B53FB" w:rsidRDefault="00F313C9" w:rsidP="0097201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intention: To explore how different electoral systems work, and the impact that they have.</w:t>
            </w:r>
            <w:bookmarkStart w:id="0" w:name="_GoBack"/>
            <w:bookmarkEnd w:id="0"/>
          </w:p>
          <w:p w14:paraId="3C3D1A7E" w14:textId="3A8559AD" w:rsidR="0097201F" w:rsidRPr="008D4B05" w:rsidRDefault="0097201F" w:rsidP="0097201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4DB2DDED" w14:textId="318EA6BC" w:rsidR="00870F2D" w:rsidRDefault="0097201F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why is FPTP used whether it is </w:t>
            </w:r>
            <w:r w:rsidRPr="0097201F">
              <w:rPr>
                <w:sz w:val="20"/>
                <w:szCs w:val="20"/>
              </w:rPr>
              <w:t>fit for purpose?</w:t>
            </w:r>
          </w:p>
          <w:p w14:paraId="5473AFCA" w14:textId="6BDF21AB" w:rsid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 xml:space="preserve">I can explain how single transferable vote system works and </w:t>
            </w:r>
            <w:r>
              <w:rPr>
                <w:sz w:val="20"/>
                <w:szCs w:val="20"/>
              </w:rPr>
              <w:t>the significance of the system.</w:t>
            </w:r>
            <w:r w:rsidR="00F313C9">
              <w:rPr>
                <w:sz w:val="20"/>
                <w:szCs w:val="20"/>
              </w:rPr>
              <w:t xml:space="preserve"> </w:t>
            </w:r>
            <w:r w:rsidRPr="0097201F">
              <w:rPr>
                <w:sz w:val="20"/>
                <w:szCs w:val="20"/>
              </w:rPr>
              <w:t>I can assess the arguments for and against STV and eva</w:t>
            </w:r>
            <w:r>
              <w:rPr>
                <w:sz w:val="20"/>
                <w:szCs w:val="20"/>
              </w:rPr>
              <w:t>luate the compelling argument</w:t>
            </w:r>
            <w:r w:rsidR="00F313C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</w:t>
            </w:r>
            <w:r w:rsidR="00F313C9">
              <w:rPr>
                <w:sz w:val="20"/>
                <w:szCs w:val="20"/>
              </w:rPr>
              <w:t xml:space="preserve"> compare FPTP to</w:t>
            </w:r>
            <w:r w:rsidRPr="0097201F">
              <w:rPr>
                <w:sz w:val="20"/>
                <w:szCs w:val="20"/>
              </w:rPr>
              <w:t xml:space="preserve"> STV.</w:t>
            </w:r>
          </w:p>
          <w:p w14:paraId="441D8EB5" w14:textId="32259DBE" w:rsidR="0097201F" w:rsidRP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 xml:space="preserve">I can explain how the Additional Member System works and the </w:t>
            </w:r>
            <w:r>
              <w:rPr>
                <w:sz w:val="20"/>
                <w:szCs w:val="20"/>
              </w:rPr>
              <w:t>significance of why it is used.</w:t>
            </w:r>
          </w:p>
          <w:p w14:paraId="68213F03" w14:textId="77777777" w:rsid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I can assess the arguments for and against AMS and evaluate the compelling argument.</w:t>
            </w:r>
          </w:p>
          <w:p w14:paraId="34D32625" w14:textId="72CC3172" w:rsidR="0097201F" w:rsidRP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To analyse and explain the impact of electoral systems in terms of government formation, party repres</w:t>
            </w:r>
            <w:r>
              <w:rPr>
                <w:sz w:val="20"/>
                <w:szCs w:val="20"/>
              </w:rPr>
              <w:t>entation and voter choice</w:t>
            </w:r>
          </w:p>
          <w:p w14:paraId="1E91D788" w14:textId="77777777" w:rsid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To evaluate the outcome of the above criteria when assessing the impact of electoral systems</w:t>
            </w:r>
          </w:p>
          <w:p w14:paraId="683F7128" w14:textId="1AB596E4" w:rsidR="0097201F" w:rsidRDefault="0097201F" w:rsidP="00972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give examples and explain </w:t>
            </w:r>
            <w:r w:rsidRPr="0097201F">
              <w:rPr>
                <w:sz w:val="20"/>
                <w:szCs w:val="20"/>
              </w:rPr>
              <w:t>the significance of the use of referendums in the UK - what, where and why they are used.</w:t>
            </w:r>
          </w:p>
          <w:p w14:paraId="4B9FFA10" w14:textId="77777777" w:rsidR="0097201F" w:rsidRPr="0097201F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I can assess and evaluate the arguments for/against referendums in a representative democracy.</w:t>
            </w:r>
          </w:p>
          <w:p w14:paraId="5690D988" w14:textId="53491685" w:rsidR="0097201F" w:rsidRPr="00870F2D" w:rsidRDefault="0097201F" w:rsidP="0097201F">
            <w:pPr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I can apply my knowledge to a source question.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Stay up to date by reading on current affairs.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11E4134B" w14:textId="79EBAC20" w:rsidR="005B53FB" w:rsidRPr="0097201F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others.</w:t>
            </w: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016358E7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1.</w:t>
            </w:r>
            <w:r w:rsidRPr="0097201F">
              <w:rPr>
                <w:sz w:val="20"/>
                <w:szCs w:val="20"/>
              </w:rPr>
              <w:tab/>
              <w:t>First Past the Post – is it fit for purpose?</w:t>
            </w:r>
          </w:p>
          <w:p w14:paraId="5B5644E6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2.</w:t>
            </w:r>
            <w:r w:rsidRPr="0097201F">
              <w:rPr>
                <w:sz w:val="20"/>
                <w:szCs w:val="20"/>
              </w:rPr>
              <w:tab/>
              <w:t>Single Transferable Vote – is it better?</w:t>
            </w:r>
          </w:p>
          <w:p w14:paraId="179E0120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3.</w:t>
            </w:r>
            <w:r w:rsidRPr="0097201F">
              <w:rPr>
                <w:sz w:val="20"/>
                <w:szCs w:val="20"/>
              </w:rPr>
              <w:tab/>
              <w:t xml:space="preserve">Additional Member System </w:t>
            </w:r>
          </w:p>
          <w:p w14:paraId="239DF833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4.</w:t>
            </w:r>
            <w:r w:rsidRPr="0097201F">
              <w:rPr>
                <w:sz w:val="20"/>
                <w:szCs w:val="20"/>
              </w:rPr>
              <w:tab/>
              <w:t xml:space="preserve">Supplementary Vote </w:t>
            </w:r>
          </w:p>
          <w:p w14:paraId="7E47929E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5.</w:t>
            </w:r>
            <w:r w:rsidRPr="0097201F">
              <w:rPr>
                <w:sz w:val="20"/>
                <w:szCs w:val="20"/>
              </w:rPr>
              <w:tab/>
              <w:t>Electoral Reform – is there a democratic need?</w:t>
            </w:r>
          </w:p>
          <w:p w14:paraId="1AD0AC4A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6.</w:t>
            </w:r>
            <w:r w:rsidRPr="0097201F">
              <w:rPr>
                <w:sz w:val="20"/>
                <w:szCs w:val="20"/>
              </w:rPr>
              <w:tab/>
              <w:t>Electoral System Analysis</w:t>
            </w:r>
          </w:p>
          <w:p w14:paraId="526E5425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7.</w:t>
            </w:r>
            <w:r w:rsidRPr="0097201F">
              <w:rPr>
                <w:sz w:val="20"/>
                <w:szCs w:val="20"/>
              </w:rPr>
              <w:tab/>
              <w:t>Referendums – do they enhance or hinder democracy?</w:t>
            </w:r>
          </w:p>
          <w:p w14:paraId="6D9EF14C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 xml:space="preserve">Voting Behaviour and the Media </w:t>
            </w:r>
          </w:p>
          <w:p w14:paraId="059BD2FE" w14:textId="77777777" w:rsidR="0097201F" w:rsidRPr="0097201F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1.</w:t>
            </w:r>
            <w:r w:rsidRPr="0097201F">
              <w:rPr>
                <w:sz w:val="20"/>
                <w:szCs w:val="20"/>
              </w:rPr>
              <w:tab/>
              <w:t xml:space="preserve">Class and Voting </w:t>
            </w:r>
          </w:p>
          <w:p w14:paraId="6A92FFDD" w14:textId="45FA20C8" w:rsidR="005B53FB" w:rsidRPr="00D11A64" w:rsidRDefault="0097201F" w:rsidP="0097201F">
            <w:pPr>
              <w:spacing w:after="0" w:line="240" w:lineRule="auto"/>
              <w:rPr>
                <w:sz w:val="20"/>
                <w:szCs w:val="20"/>
              </w:rPr>
            </w:pPr>
            <w:r w:rsidRPr="0097201F">
              <w:rPr>
                <w:sz w:val="20"/>
                <w:szCs w:val="20"/>
              </w:rPr>
              <w:t>2.</w:t>
            </w:r>
            <w:r w:rsidRPr="0097201F">
              <w:rPr>
                <w:sz w:val="20"/>
                <w:szCs w:val="20"/>
              </w:rPr>
              <w:tab/>
              <w:t>Factors affecting voting behaviour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45724791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BBC News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www.bbc.com/politics</w:t>
              </w:r>
            </w:hyperlink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</w:t>
            </w:r>
          </w:p>
          <w:p w14:paraId="4C3071F2" w14:textId="77777777" w:rsidR="005B53FB" w:rsidRPr="005C397E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Channel Four News (Politics)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in depth video analysis of political stories. </w:t>
            </w:r>
            <w:hyperlink r:id="rId9" w:history="1">
              <w:r w:rsidRPr="00C12AE3">
                <w:rPr>
                  <w:rStyle w:val="Hyperlink"/>
                  <w:rFonts w:asciiTheme="minorHAnsi" w:hAnsiTheme="minorHAnsi"/>
                  <w:sz w:val="20"/>
                </w:rPr>
                <w:t>https://www.channel4.com/news/</w:t>
              </w:r>
            </w:hyperlink>
          </w:p>
          <w:p w14:paraId="79903CCF" w14:textId="77777777" w:rsidR="005B53FB" w:rsidRDefault="005B53FB" w:rsidP="005B53FB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>Economist</w:t>
            </w:r>
            <w:r>
              <w:rPr>
                <w:rFonts w:asciiTheme="minorHAnsi" w:hAnsiTheme="minorHAnsi"/>
                <w:sz w:val="20"/>
              </w:rPr>
              <w:t xml:space="preserve"> has analysis and opinions of the latest political stories.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https://www.economist.com/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D79C09E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The Telegraph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Conservative perspective.</w:t>
            </w:r>
            <w:r>
              <w:rPr>
                <w:rFonts w:asciiTheme="minorHAnsi" w:eastAsia="Times New Roman" w:hAnsiTheme="minorHAnsi" w:cs="Tahoma"/>
                <w:szCs w:val="20"/>
              </w:rPr>
              <w:t xml:space="preserve"> </w:t>
            </w:r>
            <w:hyperlink r:id="rId11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https://www.telegraph.co.uk/politics/</w:t>
              </w:r>
            </w:hyperlink>
          </w:p>
          <w:p w14:paraId="32DF4B23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liberal perspective. </w:t>
            </w:r>
            <w:hyperlink r:id="rId12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https://www.theguardian.com/politics</w:t>
              </w:r>
            </w:hyperlink>
          </w:p>
          <w:p w14:paraId="3B523A1C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Blogs</w:t>
            </w:r>
          </w:p>
          <w:p w14:paraId="5C8C0715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UCL Constitution Unit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Research based blog dealing with analysis of current political problems</w:t>
            </w:r>
          </w:p>
          <w:p w14:paraId="02F89257" w14:textId="77777777" w:rsidR="005B53FB" w:rsidRDefault="0097201F" w:rsidP="005B53FB">
            <w:pPr>
              <w:pStyle w:val="NoSpacing"/>
              <w:rPr>
                <w:rFonts w:asciiTheme="minorHAnsi" w:eastAsia="Cambria" w:hAnsiTheme="minorHAnsi"/>
                <w:szCs w:val="24"/>
              </w:rPr>
            </w:pPr>
            <w:hyperlink r:id="rId13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https://blogs.lse.ac.uk/politicsandpolicy/</w:t>
              </w:r>
            </w:hyperlink>
            <w:r w:rsidR="005B53FB">
              <w:rPr>
                <w:rFonts w:asciiTheme="minorHAnsi" w:hAnsiTheme="minorHAnsi"/>
              </w:rPr>
              <w:t xml:space="preserve"> </w:t>
            </w:r>
          </w:p>
          <w:p w14:paraId="1512C1B0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blog </w:t>
            </w:r>
            <w:hyperlink r:id="rId14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http://alevelpolitics.com/</w:t>
              </w:r>
            </w:hyperlink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2C6AAC3D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Tutor2u – resources for A-Level Politics </w:t>
            </w:r>
          </w:p>
          <w:p w14:paraId="135E70B6" w14:textId="77777777" w:rsidR="005B53FB" w:rsidRDefault="0097201F" w:rsidP="005B53FB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5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https://www.tutor2u.net/politics</w:t>
              </w:r>
            </w:hyperlink>
          </w:p>
          <w:p w14:paraId="2916B3B6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Review Magazines – Extra Resources </w:t>
            </w:r>
          </w:p>
          <w:p w14:paraId="66F90C6E" w14:textId="77777777" w:rsidR="005B53FB" w:rsidRPr="0047546E" w:rsidRDefault="0097201F" w:rsidP="005B53FB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  <w:hyperlink r:id="rId16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https://www.hoddereducation.co.uk/magazines/magazines-extras/politics-review-extras</w:t>
              </w:r>
            </w:hyperlink>
          </w:p>
        </w:tc>
      </w:tr>
    </w:tbl>
    <w:p w14:paraId="27ACF597" w14:textId="77777777" w:rsidR="005B53FB" w:rsidRDefault="005B53FB"/>
    <w:p w14:paraId="069B404D" w14:textId="5F5BC1FB" w:rsidR="00984E57" w:rsidRDefault="00984E57" w:rsidP="009A5102"/>
    <w:sectPr w:rsidR="00984E57" w:rsidSect="00242475">
      <w:headerReference w:type="default" r:id="rId17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462A" w14:textId="77777777" w:rsidR="0097201F" w:rsidRDefault="0097201F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97201F" w:rsidRDefault="0097201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1513" w14:textId="77777777" w:rsidR="0097201F" w:rsidRDefault="0097201F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97201F" w:rsidRDefault="0097201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16CD" w14:textId="77777777" w:rsidR="0097201F" w:rsidRPr="00984E57" w:rsidRDefault="0097201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97201F" w:rsidRPr="00C55C59" w:rsidRDefault="0097201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97201F" w:rsidRPr="00426053" w:rsidRDefault="0097201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31"/>
  </w:num>
  <w:num w:numId="4">
    <w:abstractNumId w:val="43"/>
  </w:num>
  <w:num w:numId="5">
    <w:abstractNumId w:val="18"/>
  </w:num>
  <w:num w:numId="6">
    <w:abstractNumId w:val="27"/>
  </w:num>
  <w:num w:numId="7">
    <w:abstractNumId w:val="37"/>
  </w:num>
  <w:num w:numId="8">
    <w:abstractNumId w:val="8"/>
  </w:num>
  <w:num w:numId="9">
    <w:abstractNumId w:val="19"/>
  </w:num>
  <w:num w:numId="10">
    <w:abstractNumId w:val="39"/>
  </w:num>
  <w:num w:numId="11">
    <w:abstractNumId w:val="24"/>
  </w:num>
  <w:num w:numId="12">
    <w:abstractNumId w:val="13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44"/>
  </w:num>
  <w:num w:numId="20">
    <w:abstractNumId w:val="20"/>
  </w:num>
  <w:num w:numId="21">
    <w:abstractNumId w:val="1"/>
  </w:num>
  <w:num w:numId="22">
    <w:abstractNumId w:val="0"/>
  </w:num>
  <w:num w:numId="23">
    <w:abstractNumId w:val="15"/>
  </w:num>
  <w:num w:numId="24">
    <w:abstractNumId w:val="23"/>
  </w:num>
  <w:num w:numId="25">
    <w:abstractNumId w:val="26"/>
  </w:num>
  <w:num w:numId="26">
    <w:abstractNumId w:val="7"/>
  </w:num>
  <w:num w:numId="27">
    <w:abstractNumId w:val="32"/>
  </w:num>
  <w:num w:numId="28">
    <w:abstractNumId w:val="40"/>
  </w:num>
  <w:num w:numId="29">
    <w:abstractNumId w:val="28"/>
  </w:num>
  <w:num w:numId="30">
    <w:abstractNumId w:val="36"/>
  </w:num>
  <w:num w:numId="31">
    <w:abstractNumId w:val="5"/>
  </w:num>
  <w:num w:numId="32">
    <w:abstractNumId w:val="17"/>
  </w:num>
  <w:num w:numId="33">
    <w:abstractNumId w:val="3"/>
  </w:num>
  <w:num w:numId="34">
    <w:abstractNumId w:val="10"/>
  </w:num>
  <w:num w:numId="35">
    <w:abstractNumId w:val="14"/>
  </w:num>
  <w:num w:numId="36">
    <w:abstractNumId w:val="4"/>
  </w:num>
  <w:num w:numId="37">
    <w:abstractNumId w:val="29"/>
  </w:num>
  <w:num w:numId="38">
    <w:abstractNumId w:val="33"/>
  </w:num>
  <w:num w:numId="39">
    <w:abstractNumId w:val="34"/>
  </w:num>
  <w:num w:numId="40">
    <w:abstractNumId w:val="42"/>
  </w:num>
  <w:num w:numId="41">
    <w:abstractNumId w:val="2"/>
  </w:num>
  <w:num w:numId="42">
    <w:abstractNumId w:val="35"/>
  </w:num>
  <w:num w:numId="43">
    <w:abstractNumId w:val="30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6F419E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0F2D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7201F"/>
    <w:rsid w:val="009811F7"/>
    <w:rsid w:val="00984E57"/>
    <w:rsid w:val="00997B03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7F65"/>
    <w:rsid w:val="00CD7AA4"/>
    <w:rsid w:val="00CE5D1E"/>
    <w:rsid w:val="00CE6B2F"/>
    <w:rsid w:val="00D00313"/>
    <w:rsid w:val="00D11A64"/>
    <w:rsid w:val="00D3787D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13C9"/>
    <w:rsid w:val="00F35FEA"/>
    <w:rsid w:val="00F361E3"/>
    <w:rsid w:val="00F3772C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litics" TargetMode="External"/><Relationship Id="rId13" Type="http://schemas.openxmlformats.org/officeDocument/2006/relationships/hyperlink" Target="https://blogs.lse.ac.uk/politicsand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ddereducation.co.uk/magazines/magazines-extras/politics-review-ex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graph.co.uk/poli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politics" TargetMode="External"/><Relationship Id="rId10" Type="http://schemas.openxmlformats.org/officeDocument/2006/relationships/hyperlink" Target="https://www.economis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nnel4.com/news/" TargetMode="External"/><Relationship Id="rId14" Type="http://schemas.openxmlformats.org/officeDocument/2006/relationships/hyperlink" Target="http://alevelpoli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859CB73-7833-4F9B-A2BA-B4B39B2D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821FBCC2</Template>
  <TotalTime>103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Ayesha Miah</cp:lastModifiedBy>
  <cp:revision>48</cp:revision>
  <dcterms:created xsi:type="dcterms:W3CDTF">2022-09-07T19:43:00Z</dcterms:created>
  <dcterms:modified xsi:type="dcterms:W3CDTF">2022-11-08T17:25:00Z</dcterms:modified>
</cp:coreProperties>
</file>