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701"/>
        <w:gridCol w:w="1843"/>
        <w:gridCol w:w="1559"/>
        <w:gridCol w:w="1843"/>
        <w:gridCol w:w="2268"/>
      </w:tblGrid>
      <w:tr w:rsidR="000354B5" w14:paraId="7B5ECE88" w14:textId="77777777" w:rsidTr="00D02B0E">
        <w:tc>
          <w:tcPr>
            <w:tcW w:w="2943" w:type="dxa"/>
            <w:shd w:val="clear" w:color="auto" w:fill="auto"/>
          </w:tcPr>
          <w:p w14:paraId="7BDA3CB2" w14:textId="01920726" w:rsidR="000354B5" w:rsidRPr="00FF68F5" w:rsidRDefault="00C72BCF" w:rsidP="00547EC7">
            <w:pPr>
              <w:pStyle w:val="NoSpacing"/>
            </w:pPr>
            <w:r>
              <w:t>Year 8</w:t>
            </w:r>
            <w:bookmarkStart w:id="0" w:name="_GoBack"/>
            <w:bookmarkEnd w:id="0"/>
            <w:r w:rsidR="00132357">
              <w:t xml:space="preserve"> T1</w:t>
            </w:r>
            <w:r w:rsidR="000354B5">
              <w:t xml:space="preserve"> </w:t>
            </w:r>
            <w:r w:rsidR="00547EC7">
              <w:t xml:space="preserve">– Art and Design 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7E576F89" w14:textId="4F19A663" w:rsidR="000354B5" w:rsidRDefault="00D22623" w:rsidP="00D02B0E">
            <w:pPr>
              <w:pStyle w:val="NoSpacing"/>
            </w:pPr>
            <w:r w:rsidRPr="00D22623">
              <w:t>Art encourages students to be resourceful, critical thinkers and confident communicators who can work with respect, flair and purpose.</w:t>
            </w:r>
          </w:p>
        </w:tc>
      </w:tr>
      <w:tr w:rsidR="000354B5" w:rsidRPr="005A7068" w14:paraId="76198578" w14:textId="77777777" w:rsidTr="00D02B0E">
        <w:tc>
          <w:tcPr>
            <w:tcW w:w="14709" w:type="dxa"/>
            <w:gridSpan w:val="7"/>
            <w:shd w:val="clear" w:color="auto" w:fill="auto"/>
          </w:tcPr>
          <w:p w14:paraId="7F2629AB" w14:textId="58AFBEA0" w:rsidR="000354B5" w:rsidRPr="005A7068" w:rsidRDefault="000354B5" w:rsidP="00D02B0E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1D391F" w:rsidRPr="00405A63">
              <w:rPr>
                <w:b/>
                <w:bCs/>
                <w:sz w:val="28"/>
                <w:szCs w:val="28"/>
              </w:rPr>
              <w:t>How have different artists investigated identity</w:t>
            </w:r>
            <w:r w:rsidR="00964FEA">
              <w:rPr>
                <w:b/>
                <w:sz w:val="28"/>
                <w:szCs w:val="28"/>
              </w:rPr>
              <w:t>?</w:t>
            </w:r>
          </w:p>
        </w:tc>
      </w:tr>
      <w:tr w:rsidR="000354B5" w:rsidRPr="006472AF" w14:paraId="51209863" w14:textId="77777777" w:rsidTr="00D02B0E">
        <w:tc>
          <w:tcPr>
            <w:tcW w:w="14709" w:type="dxa"/>
            <w:gridSpan w:val="7"/>
            <w:shd w:val="clear" w:color="auto" w:fill="auto"/>
          </w:tcPr>
          <w:p w14:paraId="4C2252A4" w14:textId="7143B782" w:rsidR="000354B5" w:rsidRDefault="000354B5" w:rsidP="00D02B0E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332952">
              <w:rPr>
                <w:b/>
                <w:sz w:val="32"/>
                <w:szCs w:val="32"/>
              </w:rPr>
              <w:t>All About me</w:t>
            </w:r>
            <w:r w:rsidR="00DF4BF4">
              <w:rPr>
                <w:b/>
                <w:sz w:val="32"/>
                <w:szCs w:val="32"/>
              </w:rPr>
              <w:t xml:space="preserve"> </w:t>
            </w:r>
          </w:p>
          <w:p w14:paraId="5BC8A28B" w14:textId="379D8B0B" w:rsidR="00DF4BF4" w:rsidRDefault="000354B5" w:rsidP="00DF4BF4">
            <w:pPr>
              <w:pStyle w:val="NoSpacing"/>
              <w:rPr>
                <w:sz w:val="28"/>
              </w:rPr>
            </w:pPr>
            <w:r>
              <w:t xml:space="preserve">Why now?  </w:t>
            </w:r>
            <w:r w:rsidR="001900A7">
              <w:rPr>
                <w:sz w:val="28"/>
              </w:rPr>
              <w:t xml:space="preserve">Students </w:t>
            </w:r>
            <w:r w:rsidR="004839F8">
              <w:rPr>
                <w:sz w:val="28"/>
              </w:rPr>
              <w:t xml:space="preserve">will </w:t>
            </w:r>
            <w:r w:rsidR="003B6A1E">
              <w:rPr>
                <w:sz w:val="28"/>
              </w:rPr>
              <w:t xml:space="preserve">develop their observational skills and learn about the proportions of the face, so that they are able to create an accurate self - portrait. </w:t>
            </w:r>
            <w:r w:rsidR="001D391F">
              <w:rPr>
                <w:sz w:val="28"/>
              </w:rPr>
              <w:t xml:space="preserve">They will then learn how to develop their artwork and make it more personal and symbolic by researching a range of artists. </w:t>
            </w:r>
          </w:p>
          <w:p w14:paraId="5BC935C4" w14:textId="595EF189" w:rsidR="000354B5" w:rsidRPr="006472AF" w:rsidRDefault="000354B5" w:rsidP="00DF4BF4">
            <w:pPr>
              <w:pStyle w:val="NoSpacing"/>
            </w:pPr>
          </w:p>
        </w:tc>
      </w:tr>
      <w:tr w:rsidR="000354B5" w14:paraId="4F042374" w14:textId="77777777" w:rsidTr="001D391F">
        <w:tc>
          <w:tcPr>
            <w:tcW w:w="2943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701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1843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1D391F">
        <w:trPr>
          <w:trHeight w:val="3010"/>
        </w:trPr>
        <w:tc>
          <w:tcPr>
            <w:tcW w:w="2943" w:type="dxa"/>
            <w:shd w:val="clear" w:color="auto" w:fill="auto"/>
          </w:tcPr>
          <w:p w14:paraId="07564B20" w14:textId="04AF9985" w:rsidR="00D02B0E" w:rsidRDefault="00D02490" w:rsidP="00D02B0E">
            <w:pPr>
              <w:pStyle w:val="NoSpacing"/>
            </w:pPr>
            <w:r>
              <w:t xml:space="preserve">Rules of proportion and how to produce an accurate portrait/ self portrait. </w:t>
            </w:r>
          </w:p>
          <w:p w14:paraId="739FEDA2" w14:textId="596C4B13" w:rsidR="0080072F" w:rsidRDefault="0080072F" w:rsidP="00D02B0E">
            <w:pPr>
              <w:pStyle w:val="NoSpacing"/>
            </w:pPr>
          </w:p>
          <w:p w14:paraId="2A88EF0C" w14:textId="223D153E" w:rsidR="0080072F" w:rsidRDefault="00D02490" w:rsidP="00D02B0E">
            <w:pPr>
              <w:pStyle w:val="NoSpacing"/>
            </w:pPr>
            <w:r>
              <w:t>Develop an understanding of the formal elements in Art such as tone, texture, shape, colour, form and line.</w:t>
            </w:r>
          </w:p>
          <w:p w14:paraId="2E6DE146" w14:textId="77777777" w:rsidR="0080072F" w:rsidRDefault="0080072F" w:rsidP="00D02B0E">
            <w:pPr>
              <w:pStyle w:val="NoSpacing"/>
            </w:pPr>
          </w:p>
          <w:p w14:paraId="4867FE3D" w14:textId="73E3519D" w:rsidR="0080072F" w:rsidRDefault="0080072F" w:rsidP="00D02B0E">
            <w:pPr>
              <w:pStyle w:val="NoSpacing"/>
            </w:pPr>
            <w:r>
              <w:t xml:space="preserve">Gain knowledge </w:t>
            </w:r>
            <w:r w:rsidR="006805AB">
              <w:t>about the work of other artists and how they have explored</w:t>
            </w:r>
            <w:r w:rsidR="00D02490">
              <w:t xml:space="preserve"> their identity through portraiture.</w:t>
            </w:r>
          </w:p>
          <w:p w14:paraId="23239C6D" w14:textId="77777777" w:rsidR="0080072F" w:rsidRDefault="0080072F" w:rsidP="00D02B0E">
            <w:pPr>
              <w:pStyle w:val="NoSpacing"/>
            </w:pPr>
          </w:p>
          <w:p w14:paraId="0DCD9522" w14:textId="744D4C42" w:rsidR="0080072F" w:rsidRDefault="00D02490" w:rsidP="00D02B0E">
            <w:pPr>
              <w:pStyle w:val="NoSpacing"/>
            </w:pPr>
            <w:r>
              <w:t>Develop an</w:t>
            </w:r>
            <w:r w:rsidR="0080072F">
              <w:t xml:space="preserve"> und</w:t>
            </w:r>
            <w:r>
              <w:t>erstanding of symbolism in Art and how to create this in their own artwork.</w:t>
            </w:r>
          </w:p>
          <w:p w14:paraId="14839BA0" w14:textId="77777777" w:rsidR="00D02490" w:rsidRDefault="00D02490" w:rsidP="00D02B0E">
            <w:pPr>
              <w:pStyle w:val="NoSpacing"/>
            </w:pPr>
          </w:p>
          <w:p w14:paraId="13881443" w14:textId="3735E9CF" w:rsidR="001D391F" w:rsidRDefault="001D391F" w:rsidP="001D391F">
            <w:pPr>
              <w:pStyle w:val="NoSpacing"/>
            </w:pPr>
            <w:r>
              <w:t xml:space="preserve">How artists such as Picasso, Stezaker, Kahlo  and Sherman </w:t>
            </w:r>
            <w:r>
              <w:lastRenderedPageBreak/>
              <w:t xml:space="preserve">have investigated identity within their art. </w:t>
            </w:r>
          </w:p>
          <w:p w14:paraId="5415320F" w14:textId="77777777" w:rsidR="001D391F" w:rsidRDefault="001D391F" w:rsidP="001D391F">
            <w:pPr>
              <w:pStyle w:val="NoSpacing"/>
            </w:pPr>
          </w:p>
          <w:p w14:paraId="4C2E50B3" w14:textId="77777777" w:rsidR="001D391F" w:rsidRDefault="001D391F" w:rsidP="001D391F">
            <w:pPr>
              <w:pStyle w:val="NoSpacing"/>
            </w:pPr>
            <w:r>
              <w:t xml:space="preserve">How to use a key word, such as distort or exaggerate as a stimulus for their artwork. </w:t>
            </w:r>
          </w:p>
          <w:p w14:paraId="2AEC43BD" w14:textId="77777777" w:rsidR="006805AB" w:rsidRDefault="006805AB" w:rsidP="00D02B0E">
            <w:pPr>
              <w:pStyle w:val="NoSpacing"/>
            </w:pPr>
          </w:p>
          <w:p w14:paraId="44EF7C4E" w14:textId="77777777" w:rsidR="006805AB" w:rsidRDefault="006805AB" w:rsidP="00D02B0E">
            <w:pPr>
              <w:pStyle w:val="NoSpacing"/>
            </w:pPr>
          </w:p>
          <w:p w14:paraId="37466D56" w14:textId="77777777" w:rsidR="0080072F" w:rsidRDefault="0080072F" w:rsidP="00D02B0E">
            <w:pPr>
              <w:pStyle w:val="NoSpacing"/>
            </w:pPr>
          </w:p>
          <w:p w14:paraId="23DD478C" w14:textId="77777777" w:rsidR="0080072F" w:rsidRDefault="0080072F" w:rsidP="00D02B0E">
            <w:pPr>
              <w:pStyle w:val="NoSpacing"/>
            </w:pPr>
          </w:p>
          <w:p w14:paraId="58582483" w14:textId="77777777" w:rsidR="00D02B0E" w:rsidRDefault="00D02B0E" w:rsidP="00D02B0E">
            <w:pPr>
              <w:pStyle w:val="NoSpacing"/>
            </w:pPr>
          </w:p>
          <w:p w14:paraId="5798D578" w14:textId="6911E2FB" w:rsidR="00D02B0E" w:rsidRDefault="00D02B0E" w:rsidP="00D02B0E">
            <w:pPr>
              <w:pStyle w:val="NoSpacing"/>
            </w:pPr>
          </w:p>
        </w:tc>
        <w:tc>
          <w:tcPr>
            <w:tcW w:w="2552" w:type="dxa"/>
            <w:shd w:val="clear" w:color="auto" w:fill="auto"/>
          </w:tcPr>
          <w:p w14:paraId="2875EE1B" w14:textId="75F1CA95" w:rsidR="000354B5" w:rsidRDefault="00D02B0E" w:rsidP="00D02B0E">
            <w:pPr>
              <w:pStyle w:val="NoSpacing"/>
            </w:pPr>
            <w:r>
              <w:lastRenderedPageBreak/>
              <w:t>An</w:t>
            </w:r>
            <w:r w:rsidR="006805AB">
              <w:t xml:space="preserve">alyse the work of other artists and creatively present artist information. </w:t>
            </w:r>
          </w:p>
          <w:p w14:paraId="59724287" w14:textId="77777777" w:rsidR="00D02B0E" w:rsidRDefault="00D02B0E" w:rsidP="00D02B0E">
            <w:pPr>
              <w:pStyle w:val="NoSpacing"/>
            </w:pPr>
          </w:p>
          <w:p w14:paraId="32050B15" w14:textId="51879E41" w:rsidR="003B6A1E" w:rsidRDefault="00D02490" w:rsidP="00D02B0E">
            <w:pPr>
              <w:pStyle w:val="NoSpacing"/>
            </w:pPr>
            <w:r>
              <w:t>Use</w:t>
            </w:r>
            <w:r w:rsidR="003B6A1E">
              <w:t xml:space="preserve"> graded pencils when drawing. </w:t>
            </w:r>
          </w:p>
          <w:p w14:paraId="02AFB241" w14:textId="77777777" w:rsidR="00D02B0E" w:rsidRDefault="00D02B0E" w:rsidP="00D02B0E">
            <w:pPr>
              <w:pStyle w:val="NoSpacing"/>
            </w:pPr>
          </w:p>
          <w:p w14:paraId="2C38FEB1" w14:textId="3E3C7495" w:rsidR="00D02B0E" w:rsidRDefault="00D02490" w:rsidP="00D02B0E">
            <w:pPr>
              <w:pStyle w:val="NoSpacing"/>
            </w:pPr>
            <w:r>
              <w:t>P</w:t>
            </w:r>
            <w:r w:rsidR="00D02B0E">
              <w:t xml:space="preserve">roduce and use mark making techniques such as stippling, hatching and cross hatching. </w:t>
            </w:r>
          </w:p>
          <w:p w14:paraId="63F55F95" w14:textId="77777777" w:rsidR="00D02B0E" w:rsidRDefault="00D02B0E" w:rsidP="00D02B0E">
            <w:pPr>
              <w:pStyle w:val="NoSpacing"/>
            </w:pPr>
          </w:p>
          <w:p w14:paraId="5760C51F" w14:textId="7D832340" w:rsidR="00D02B0E" w:rsidRDefault="00D02B0E" w:rsidP="00D02B0E">
            <w:pPr>
              <w:pStyle w:val="NoSpacing"/>
            </w:pPr>
            <w:r>
              <w:t xml:space="preserve">Create a </w:t>
            </w:r>
            <w:r w:rsidR="00176F6A">
              <w:t>self-</w:t>
            </w:r>
            <w:r w:rsidR="006805AB">
              <w:t xml:space="preserve">portrait </w:t>
            </w:r>
            <w:r w:rsidR="003B6A1E">
              <w:t xml:space="preserve">with accurate proportions. </w:t>
            </w:r>
          </w:p>
          <w:p w14:paraId="3F650FDF" w14:textId="77777777" w:rsidR="00D02B0E" w:rsidRDefault="00D02B0E" w:rsidP="00D02B0E">
            <w:pPr>
              <w:pStyle w:val="NoSpacing"/>
            </w:pPr>
          </w:p>
          <w:p w14:paraId="221DF61E" w14:textId="77777777" w:rsidR="00D02490" w:rsidRDefault="00D02490" w:rsidP="00D02490">
            <w:pPr>
              <w:pStyle w:val="NoSpacing"/>
            </w:pPr>
            <w:r>
              <w:t>How to produce a contemporary self portrait inspired by modern day technology.</w:t>
            </w:r>
          </w:p>
          <w:p w14:paraId="1BE637E6" w14:textId="77777777" w:rsidR="00D02B0E" w:rsidRDefault="00D02B0E" w:rsidP="00D02B0E">
            <w:pPr>
              <w:pStyle w:val="NoSpacing"/>
            </w:pPr>
          </w:p>
          <w:p w14:paraId="69FB2FEB" w14:textId="77777777" w:rsidR="001D391F" w:rsidRPr="009B6D88" w:rsidRDefault="001D391F" w:rsidP="001D391F">
            <w:pPr>
              <w:pStyle w:val="NoSpacing"/>
            </w:pPr>
            <w:r w:rsidRPr="009B6D88">
              <w:lastRenderedPageBreak/>
              <w:t xml:space="preserve">Use a grid to aid their drawing. </w:t>
            </w:r>
          </w:p>
          <w:p w14:paraId="646A4181" w14:textId="77777777" w:rsidR="001D391F" w:rsidRPr="009B6D88" w:rsidRDefault="001D391F" w:rsidP="001D391F">
            <w:pPr>
              <w:pStyle w:val="NoSpacing"/>
            </w:pPr>
          </w:p>
          <w:p w14:paraId="5B5FEAB9" w14:textId="7A021555" w:rsidR="001D391F" w:rsidRDefault="001D391F" w:rsidP="001D391F">
            <w:pPr>
              <w:pStyle w:val="NoSpacing"/>
              <w:rPr>
                <w:rFonts w:cs="Arial"/>
                <w:bCs/>
                <w:szCs w:val="20"/>
              </w:rPr>
            </w:pPr>
            <w:r w:rsidRPr="009B6D88">
              <w:rPr>
                <w:rFonts w:cs="Arial"/>
                <w:bCs/>
                <w:szCs w:val="20"/>
              </w:rPr>
              <w:t>Make connections to</w:t>
            </w:r>
            <w:r>
              <w:rPr>
                <w:rFonts w:cs="Arial"/>
                <w:bCs/>
                <w:szCs w:val="20"/>
              </w:rPr>
              <w:t xml:space="preserve"> the artists we have looked at </w:t>
            </w:r>
          </w:p>
          <w:p w14:paraId="09BC9486" w14:textId="77777777" w:rsidR="001D391F" w:rsidRDefault="001D391F" w:rsidP="001D391F">
            <w:pPr>
              <w:pStyle w:val="NoSpacing"/>
              <w:rPr>
                <w:rFonts w:cs="Arial"/>
                <w:bCs/>
                <w:szCs w:val="20"/>
              </w:rPr>
            </w:pPr>
          </w:p>
          <w:p w14:paraId="229A9FF0" w14:textId="77777777" w:rsidR="001D391F" w:rsidRDefault="001D391F" w:rsidP="001D391F">
            <w:pPr>
              <w:pStyle w:val="NoSpacing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Paint using a monochromatic colour scheme</w:t>
            </w:r>
          </w:p>
          <w:p w14:paraId="20F68A10" w14:textId="77777777" w:rsidR="001D391F" w:rsidRDefault="001D391F" w:rsidP="001D391F">
            <w:pPr>
              <w:pStyle w:val="NoSpacing"/>
              <w:rPr>
                <w:rFonts w:cs="Arial"/>
                <w:bCs/>
                <w:szCs w:val="20"/>
              </w:rPr>
            </w:pPr>
          </w:p>
          <w:p w14:paraId="198C5C2A" w14:textId="3CF960EE" w:rsidR="001D391F" w:rsidRDefault="001D391F" w:rsidP="001D391F">
            <w:pPr>
              <w:pStyle w:val="NoSpacing"/>
            </w:pPr>
            <w:r>
              <w:rPr>
                <w:rFonts w:cs="Arial"/>
                <w:bCs/>
                <w:szCs w:val="20"/>
              </w:rPr>
              <w:t xml:space="preserve">.   </w:t>
            </w:r>
          </w:p>
        </w:tc>
        <w:tc>
          <w:tcPr>
            <w:tcW w:w="1701" w:type="dxa"/>
            <w:shd w:val="clear" w:color="auto" w:fill="auto"/>
          </w:tcPr>
          <w:p w14:paraId="74BE5476" w14:textId="584ABEF7" w:rsidR="001900A7" w:rsidRDefault="00D02B0E" w:rsidP="00D02B0E">
            <w:pPr>
              <w:pStyle w:val="NoSpacing"/>
            </w:pPr>
            <w:r>
              <w:lastRenderedPageBreak/>
              <w:t>Mark making</w:t>
            </w:r>
          </w:p>
          <w:p w14:paraId="3C08E902" w14:textId="77777777" w:rsidR="003B6A1E" w:rsidRDefault="003B6A1E" w:rsidP="00D02B0E">
            <w:pPr>
              <w:pStyle w:val="NoSpacing"/>
            </w:pPr>
          </w:p>
          <w:p w14:paraId="6D04FFAD" w14:textId="1A54ACE0" w:rsidR="003B6A1E" w:rsidRDefault="00D02490" w:rsidP="00D02B0E">
            <w:pPr>
              <w:pStyle w:val="NoSpacing"/>
            </w:pPr>
            <w:r>
              <w:t>Symbolism</w:t>
            </w:r>
          </w:p>
          <w:p w14:paraId="73D1857B" w14:textId="77777777" w:rsidR="003B6A1E" w:rsidRDefault="003B6A1E" w:rsidP="00D02B0E">
            <w:pPr>
              <w:pStyle w:val="NoSpacing"/>
            </w:pPr>
          </w:p>
          <w:p w14:paraId="7AA2ED92" w14:textId="77777777" w:rsidR="003B6A1E" w:rsidRDefault="0080072F" w:rsidP="00D02B0E">
            <w:pPr>
              <w:pStyle w:val="NoSpacing"/>
            </w:pPr>
            <w:r>
              <w:t>Observation</w:t>
            </w:r>
          </w:p>
          <w:p w14:paraId="5DC1AEE6" w14:textId="77777777" w:rsidR="00D02490" w:rsidRDefault="00D02490" w:rsidP="00D02B0E">
            <w:pPr>
              <w:pStyle w:val="NoSpacing"/>
            </w:pPr>
            <w:r>
              <w:t>Identity</w:t>
            </w:r>
          </w:p>
          <w:p w14:paraId="299C5287" w14:textId="77777777" w:rsidR="00D02490" w:rsidRDefault="00D02490" w:rsidP="00D02B0E">
            <w:pPr>
              <w:pStyle w:val="NoSpacing"/>
            </w:pPr>
            <w:r>
              <w:t>Evoke</w:t>
            </w:r>
          </w:p>
          <w:p w14:paraId="183EA307" w14:textId="3600FFA3" w:rsidR="00D02490" w:rsidRDefault="00D02490" w:rsidP="00D02B0E">
            <w:pPr>
              <w:pStyle w:val="NoSpacing"/>
            </w:pPr>
            <w:r>
              <w:t>Interpretation</w:t>
            </w:r>
          </w:p>
          <w:p w14:paraId="468CF4F4" w14:textId="77777777" w:rsidR="00F96066" w:rsidRDefault="00F96066" w:rsidP="00F96066">
            <w:pPr>
              <w:pStyle w:val="NoSpacing"/>
              <w:rPr>
                <w:b/>
              </w:rPr>
            </w:pPr>
          </w:p>
          <w:p w14:paraId="4DDB6A3C" w14:textId="77777777" w:rsidR="00F96066" w:rsidRPr="00F96066" w:rsidRDefault="00F96066" w:rsidP="00F96066">
            <w:pPr>
              <w:pStyle w:val="NoSpacing"/>
              <w:rPr>
                <w:b/>
              </w:rPr>
            </w:pPr>
            <w:r w:rsidRPr="00F96066">
              <w:rPr>
                <w:b/>
              </w:rPr>
              <w:t>Formal elements</w:t>
            </w:r>
          </w:p>
          <w:p w14:paraId="7587567C" w14:textId="77777777" w:rsidR="00F96066" w:rsidRDefault="00F96066" w:rsidP="00F96066">
            <w:pPr>
              <w:pStyle w:val="NoSpacing"/>
              <w:rPr>
                <w:b/>
              </w:rPr>
            </w:pPr>
            <w:r w:rsidRPr="00F96066">
              <w:rPr>
                <w:b/>
              </w:rPr>
              <w:t xml:space="preserve">Tone, Texture, line, shape, pattern, form and space. </w:t>
            </w:r>
          </w:p>
          <w:p w14:paraId="640DD951" w14:textId="0256E573" w:rsidR="00F96066" w:rsidRPr="00F96066" w:rsidRDefault="00F96066" w:rsidP="00F96066">
            <w:pPr>
              <w:pStyle w:val="NoSpacing"/>
              <w:rPr>
                <w:b/>
                <w:u w:val="single"/>
              </w:rPr>
            </w:pPr>
            <w:r w:rsidRPr="00F96066">
              <w:rPr>
                <w:b/>
                <w:u w:val="single"/>
              </w:rPr>
              <w:t>Numeracy</w:t>
            </w:r>
          </w:p>
          <w:p w14:paraId="7FDCE504" w14:textId="77777777" w:rsidR="00F96066" w:rsidRDefault="00F96066" w:rsidP="00F96066">
            <w:pPr>
              <w:pStyle w:val="NoSpacing"/>
            </w:pPr>
            <w:r>
              <w:t>Proportion</w:t>
            </w:r>
          </w:p>
          <w:p w14:paraId="3ACDB018" w14:textId="289E0BB6" w:rsidR="000354B5" w:rsidRDefault="00F96066" w:rsidP="00D02B0E">
            <w:pPr>
              <w:pStyle w:val="NoSpacing"/>
            </w:pPr>
            <w:r>
              <w:t>Scale</w:t>
            </w:r>
          </w:p>
          <w:p w14:paraId="3125AF93" w14:textId="77777777" w:rsidR="001D391F" w:rsidRDefault="001D391F" w:rsidP="001D391F">
            <w:pPr>
              <w:pStyle w:val="NoSpacing"/>
            </w:pPr>
            <w:r>
              <w:t>Perception</w:t>
            </w:r>
          </w:p>
          <w:p w14:paraId="0DCD7512" w14:textId="77777777" w:rsidR="001D391F" w:rsidRDefault="001D391F" w:rsidP="001D391F">
            <w:pPr>
              <w:pStyle w:val="NoSpacing"/>
            </w:pPr>
            <w:r>
              <w:t>Emotion</w:t>
            </w:r>
          </w:p>
          <w:p w14:paraId="1E10DEC6" w14:textId="77777777" w:rsidR="001D391F" w:rsidRDefault="001D391F" w:rsidP="001D391F">
            <w:pPr>
              <w:pStyle w:val="NoSpacing"/>
            </w:pPr>
            <w:r>
              <w:t>Expressive</w:t>
            </w:r>
          </w:p>
          <w:p w14:paraId="083F245B" w14:textId="77777777" w:rsidR="001D391F" w:rsidRDefault="001D391F" w:rsidP="001D391F">
            <w:pPr>
              <w:pStyle w:val="NoSpacing"/>
            </w:pPr>
            <w:r>
              <w:lastRenderedPageBreak/>
              <w:t>Representative</w:t>
            </w:r>
          </w:p>
          <w:p w14:paraId="7962630A" w14:textId="77777777" w:rsidR="001D391F" w:rsidRDefault="001D391F" w:rsidP="001D391F">
            <w:pPr>
              <w:pStyle w:val="NoSpacing"/>
            </w:pPr>
            <w:r>
              <w:t>Feelings</w:t>
            </w:r>
          </w:p>
          <w:p w14:paraId="4E7E6860" w14:textId="77777777" w:rsidR="001D391F" w:rsidRDefault="001D391F" w:rsidP="001D391F">
            <w:pPr>
              <w:pStyle w:val="NoSpacing"/>
            </w:pPr>
            <w:r>
              <w:t>Monochromatic</w:t>
            </w:r>
          </w:p>
          <w:p w14:paraId="6276FA86" w14:textId="77777777" w:rsidR="001D391F" w:rsidRDefault="001D391F" w:rsidP="001D391F">
            <w:pPr>
              <w:pStyle w:val="NoSpacing"/>
            </w:pPr>
            <w:r>
              <w:t>Observation</w:t>
            </w:r>
          </w:p>
          <w:p w14:paraId="0975C3BF" w14:textId="77777777" w:rsidR="001D391F" w:rsidRDefault="001D391F" w:rsidP="001D391F">
            <w:pPr>
              <w:pStyle w:val="NoSpacing"/>
            </w:pPr>
            <w:r>
              <w:t>Distort</w:t>
            </w:r>
          </w:p>
          <w:p w14:paraId="05E31A6E" w14:textId="77777777" w:rsidR="001D391F" w:rsidRDefault="001D391F" w:rsidP="001D391F">
            <w:pPr>
              <w:pStyle w:val="NoSpacing"/>
            </w:pPr>
            <w:r>
              <w:t xml:space="preserve">Exaggerate </w:t>
            </w:r>
          </w:p>
          <w:p w14:paraId="7479AF98" w14:textId="77777777" w:rsidR="001D391F" w:rsidRDefault="001D391F" w:rsidP="001D391F">
            <w:pPr>
              <w:pStyle w:val="NoSpacing"/>
            </w:pPr>
            <w:r>
              <w:t>Professional</w:t>
            </w:r>
          </w:p>
          <w:p w14:paraId="7B525EEA" w14:textId="77777777" w:rsidR="001D391F" w:rsidRDefault="001D391F" w:rsidP="001D391F">
            <w:pPr>
              <w:pStyle w:val="NoSpacing"/>
            </w:pPr>
          </w:p>
          <w:p w14:paraId="7FE94A34" w14:textId="77777777" w:rsidR="000354B5" w:rsidRDefault="000354B5" w:rsidP="00D02B0E">
            <w:pPr>
              <w:pStyle w:val="NoSpacing"/>
            </w:pPr>
          </w:p>
          <w:p w14:paraId="33D0A3A7" w14:textId="77777777" w:rsidR="000354B5" w:rsidRDefault="000354B5" w:rsidP="00D02B0E">
            <w:pPr>
              <w:pStyle w:val="NoSpacing"/>
            </w:pPr>
          </w:p>
          <w:p w14:paraId="662313C2" w14:textId="77777777" w:rsidR="000354B5" w:rsidRDefault="000354B5" w:rsidP="00D02B0E">
            <w:pPr>
              <w:pStyle w:val="NoSpacing"/>
            </w:pPr>
          </w:p>
          <w:p w14:paraId="6AB9EE5D" w14:textId="77777777" w:rsidR="000354B5" w:rsidRDefault="000354B5" w:rsidP="00D02B0E">
            <w:pPr>
              <w:pStyle w:val="NoSpacing"/>
            </w:pPr>
          </w:p>
        </w:tc>
        <w:tc>
          <w:tcPr>
            <w:tcW w:w="1843" w:type="dxa"/>
            <w:shd w:val="clear" w:color="auto" w:fill="auto"/>
          </w:tcPr>
          <w:p w14:paraId="78A5BE81" w14:textId="22102B39" w:rsidR="001900A7" w:rsidRDefault="006805AB" w:rsidP="00D02B0E">
            <w:pPr>
              <w:pStyle w:val="NoSpacing"/>
            </w:pPr>
            <w:r>
              <w:lastRenderedPageBreak/>
              <w:t>Frida Kahlo</w:t>
            </w:r>
            <w:r w:rsidR="001D391F">
              <w:t xml:space="preserve">/ Picasso/ John Stezaker/ Cindy Sherman </w:t>
            </w:r>
            <w:r>
              <w:t xml:space="preserve"> artist research</w:t>
            </w:r>
          </w:p>
          <w:p w14:paraId="1A47CD02" w14:textId="77777777" w:rsidR="001900A7" w:rsidRDefault="001900A7" w:rsidP="00D02B0E">
            <w:pPr>
              <w:pStyle w:val="NoSpacing"/>
            </w:pPr>
          </w:p>
          <w:p w14:paraId="0984DEC7" w14:textId="776F1010" w:rsidR="000354B5" w:rsidRDefault="001900A7" w:rsidP="00D02B0E">
            <w:pPr>
              <w:pStyle w:val="NoSpacing"/>
            </w:pPr>
            <w:r>
              <w:t xml:space="preserve">Observational drawings. </w:t>
            </w:r>
          </w:p>
          <w:p w14:paraId="6156F90E" w14:textId="77777777" w:rsidR="000354B5" w:rsidRDefault="000354B5" w:rsidP="00D02B0E">
            <w:pPr>
              <w:pStyle w:val="NoSpacing"/>
            </w:pPr>
          </w:p>
          <w:p w14:paraId="49634000" w14:textId="609D75A3" w:rsidR="001D391F" w:rsidRDefault="001D391F" w:rsidP="00D02B0E">
            <w:pPr>
              <w:pStyle w:val="NoSpacing"/>
            </w:pPr>
            <w:r>
              <w:t xml:space="preserve">Collage task </w:t>
            </w:r>
          </w:p>
        </w:tc>
        <w:tc>
          <w:tcPr>
            <w:tcW w:w="1559" w:type="dxa"/>
            <w:shd w:val="clear" w:color="auto" w:fill="auto"/>
          </w:tcPr>
          <w:p w14:paraId="694145FC" w14:textId="20DB73B1" w:rsidR="001900A7" w:rsidRDefault="001900A7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 about the topic.</w:t>
            </w:r>
          </w:p>
          <w:p w14:paraId="52EAF05F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1A145557" w14:textId="51AF5FE2" w:rsidR="001900A7" w:rsidRDefault="001900A7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critiques to assess each other’s work. </w:t>
            </w:r>
          </w:p>
          <w:p w14:paraId="4FFE53F7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64A1E893" w14:textId="32644E1B" w:rsidR="001900A7" w:rsidRDefault="001900A7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assessment. </w:t>
            </w:r>
          </w:p>
          <w:p w14:paraId="2DD8F5AC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2FB4D017" w14:textId="16435C7A" w:rsidR="001900A7" w:rsidRDefault="001900A7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analysis of relevant artists.</w:t>
            </w:r>
          </w:p>
          <w:p w14:paraId="7D288355" w14:textId="77777777" w:rsidR="001900A7" w:rsidRDefault="001900A7" w:rsidP="001900A7">
            <w:pPr>
              <w:pStyle w:val="NoSpacing"/>
              <w:rPr>
                <w:sz w:val="20"/>
                <w:szCs w:val="20"/>
              </w:rPr>
            </w:pPr>
          </w:p>
          <w:p w14:paraId="0C4B41EA" w14:textId="77777777" w:rsidR="000354B5" w:rsidRDefault="001900A7" w:rsidP="001900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their final piece in reference to the success criteria.</w:t>
            </w:r>
          </w:p>
          <w:p w14:paraId="3E2C5472" w14:textId="77777777" w:rsidR="001D391F" w:rsidRDefault="001D391F" w:rsidP="001900A7">
            <w:pPr>
              <w:pStyle w:val="NoSpacing"/>
              <w:rPr>
                <w:sz w:val="20"/>
                <w:szCs w:val="20"/>
              </w:rPr>
            </w:pPr>
          </w:p>
          <w:p w14:paraId="64E0C247" w14:textId="313F6CE4" w:rsidR="001D391F" w:rsidRDefault="001D391F" w:rsidP="001900A7">
            <w:pPr>
              <w:pStyle w:val="NoSpacing"/>
            </w:pPr>
          </w:p>
        </w:tc>
        <w:tc>
          <w:tcPr>
            <w:tcW w:w="1843" w:type="dxa"/>
            <w:shd w:val="clear" w:color="auto" w:fill="auto"/>
          </w:tcPr>
          <w:p w14:paraId="1A6F8E18" w14:textId="4A211E9B" w:rsidR="001900A7" w:rsidRDefault="00C72BCF" w:rsidP="00D02B0E">
            <w:pPr>
              <w:pStyle w:val="NoSpacing"/>
              <w:rPr>
                <w:rStyle w:val="Hyperlink"/>
              </w:rPr>
            </w:pPr>
            <w:hyperlink r:id="rId4" w:history="1">
              <w:r w:rsidR="0080072F" w:rsidRPr="00C4147F">
                <w:rPr>
                  <w:rStyle w:val="Hyperlink"/>
                </w:rPr>
                <w:t>https://www.npg.org.uk/</w:t>
              </w:r>
            </w:hyperlink>
            <w:r w:rsidR="00D02490">
              <w:rPr>
                <w:rStyle w:val="Hyperlink"/>
              </w:rPr>
              <w:t xml:space="preserve"> </w:t>
            </w:r>
          </w:p>
          <w:p w14:paraId="34984AC1" w14:textId="539F7FBB" w:rsidR="00D02490" w:rsidRDefault="00D02490" w:rsidP="00D02B0E">
            <w:pPr>
              <w:pStyle w:val="NoSpacing"/>
              <w:rPr>
                <w:rStyle w:val="Hyperlink"/>
              </w:rPr>
            </w:pPr>
            <w:r>
              <w:rPr>
                <w:rStyle w:val="Hyperlink"/>
              </w:rPr>
              <w:t xml:space="preserve">National Portrait Gallery </w:t>
            </w:r>
          </w:p>
          <w:p w14:paraId="1535A431" w14:textId="77777777" w:rsidR="001D01EB" w:rsidRDefault="001D01EB" w:rsidP="00D02B0E">
            <w:pPr>
              <w:pStyle w:val="NoSpacing"/>
              <w:rPr>
                <w:rStyle w:val="Hyperlink"/>
              </w:rPr>
            </w:pPr>
          </w:p>
          <w:p w14:paraId="00957F78" w14:textId="0632E8C6" w:rsidR="001D01EB" w:rsidRDefault="00C72BCF" w:rsidP="001D01EB">
            <w:pPr>
              <w:pStyle w:val="NoSpacing"/>
              <w:rPr>
                <w:rStyle w:val="Hyperlink"/>
              </w:rPr>
            </w:pPr>
            <w:hyperlink r:id="rId5" w:history="1">
              <w:r w:rsidR="001D01EB" w:rsidRPr="009C5E43">
                <w:rPr>
                  <w:rStyle w:val="Hyperlink"/>
                </w:rPr>
                <w:t>https://www.nationalgallery.org.uk/</w:t>
              </w:r>
            </w:hyperlink>
          </w:p>
          <w:p w14:paraId="6A18AB73" w14:textId="4F764B78" w:rsidR="001D01EB" w:rsidRDefault="001D01EB" w:rsidP="001D01EB">
            <w:pPr>
              <w:pStyle w:val="NoSpacing"/>
              <w:rPr>
                <w:rStyle w:val="Hyperlink"/>
              </w:rPr>
            </w:pPr>
            <w:r>
              <w:rPr>
                <w:rStyle w:val="Hyperlink"/>
              </w:rPr>
              <w:t>National Gallery</w:t>
            </w:r>
          </w:p>
          <w:p w14:paraId="0980A977" w14:textId="77777777" w:rsidR="001D01EB" w:rsidRDefault="001D01EB" w:rsidP="00D02B0E">
            <w:pPr>
              <w:pStyle w:val="NoSpacing"/>
            </w:pPr>
          </w:p>
          <w:p w14:paraId="381DEAC9" w14:textId="77777777" w:rsidR="0080072F" w:rsidRDefault="0080072F" w:rsidP="00D02B0E">
            <w:pPr>
              <w:pStyle w:val="NoSpacing"/>
            </w:pPr>
          </w:p>
          <w:p w14:paraId="2BEA8C2D" w14:textId="4DD6071C" w:rsidR="00D02490" w:rsidRDefault="00C72BCF" w:rsidP="00D02B0E">
            <w:pPr>
              <w:pStyle w:val="NoSpacing"/>
            </w:pPr>
            <w:hyperlink r:id="rId6" w:history="1">
              <w:r w:rsidR="00D02490" w:rsidRPr="009C5E43">
                <w:rPr>
                  <w:rStyle w:val="Hyperlink"/>
                </w:rPr>
                <w:t>https://www.fridakahlo.org/</w:t>
              </w:r>
            </w:hyperlink>
          </w:p>
          <w:p w14:paraId="28F419DA" w14:textId="37908FC5" w:rsidR="00D02490" w:rsidRDefault="00D02490" w:rsidP="00D02B0E">
            <w:pPr>
              <w:pStyle w:val="NoSpacing"/>
            </w:pPr>
            <w:r>
              <w:t>Frida Kahlo webpage</w:t>
            </w:r>
          </w:p>
          <w:p w14:paraId="382CA405" w14:textId="77777777" w:rsidR="00D02490" w:rsidRDefault="00D02490" w:rsidP="00D02B0E">
            <w:pPr>
              <w:pStyle w:val="NoSpacing"/>
            </w:pPr>
          </w:p>
          <w:p w14:paraId="26DBA22D" w14:textId="4B847C10" w:rsidR="00D02490" w:rsidRDefault="00C72BCF" w:rsidP="00D02B0E">
            <w:pPr>
              <w:pStyle w:val="NoSpacing"/>
            </w:pPr>
            <w:hyperlink r:id="rId7" w:history="1">
              <w:r w:rsidR="00D02490" w:rsidRPr="009C5E43">
                <w:rPr>
                  <w:rStyle w:val="Hyperlink"/>
                </w:rPr>
                <w:t>https://drawingacademy.com/how-to-draw-a-portrait</w:t>
              </w:r>
            </w:hyperlink>
            <w:r w:rsidR="00D02490">
              <w:t xml:space="preserve"> - How to draw a portrait</w:t>
            </w:r>
          </w:p>
          <w:p w14:paraId="38DA2721" w14:textId="77777777" w:rsidR="00D02490" w:rsidRDefault="00D02490" w:rsidP="00D02B0E">
            <w:pPr>
              <w:pStyle w:val="NoSpacing"/>
            </w:pPr>
          </w:p>
          <w:p w14:paraId="35C4D971" w14:textId="221E2D46" w:rsidR="00D02490" w:rsidRDefault="00C72BCF" w:rsidP="00D02B0E">
            <w:pPr>
              <w:pStyle w:val="NoSpacing"/>
            </w:pPr>
            <w:hyperlink r:id="rId8" w:history="1">
              <w:r w:rsidR="00D02490" w:rsidRPr="009C5E43">
                <w:rPr>
                  <w:rStyle w:val="Hyperlink"/>
                </w:rPr>
                <w:t>https://everyonecandraw.net/Portraits%20mix%20and%20match%20sheets.html</w:t>
              </w:r>
            </w:hyperlink>
            <w:r w:rsidR="00D02490">
              <w:t xml:space="preserve"> – How to draw a portrait</w:t>
            </w:r>
          </w:p>
          <w:p w14:paraId="55A9E41D" w14:textId="77777777" w:rsidR="00D02490" w:rsidRDefault="00D02490" w:rsidP="00D02B0E">
            <w:pPr>
              <w:pStyle w:val="NoSpacing"/>
            </w:pPr>
          </w:p>
          <w:p w14:paraId="7AA7A2FD" w14:textId="77777777" w:rsidR="001D391F" w:rsidRDefault="00C72BCF" w:rsidP="001D391F">
            <w:pPr>
              <w:pStyle w:val="NoSpacing"/>
            </w:pPr>
            <w:hyperlink r:id="rId9" w:history="1">
              <w:r w:rsidR="001D391F" w:rsidRPr="00C4147F">
                <w:rPr>
                  <w:rStyle w:val="Hyperlink"/>
                </w:rPr>
                <w:t>https://www.npg.org.uk/</w:t>
              </w:r>
            </w:hyperlink>
          </w:p>
          <w:p w14:paraId="0C24C278" w14:textId="77777777" w:rsidR="001D391F" w:rsidRDefault="001D391F" w:rsidP="001D391F">
            <w:pPr>
              <w:pStyle w:val="NoSpacing"/>
            </w:pPr>
          </w:p>
          <w:p w14:paraId="7945380D" w14:textId="77777777" w:rsidR="001D391F" w:rsidRDefault="00C72BCF" w:rsidP="001D391F">
            <w:pPr>
              <w:pStyle w:val="NoSpacing"/>
            </w:pPr>
            <w:hyperlink r:id="rId10" w:history="1">
              <w:r w:rsidR="001D391F" w:rsidRPr="001603EE">
                <w:rPr>
                  <w:rStyle w:val="Hyperlink"/>
                </w:rPr>
                <w:t>https://www.tate.org.uk/art/artists/cindy-sherman-1938</w:t>
              </w:r>
            </w:hyperlink>
          </w:p>
          <w:p w14:paraId="6F844F58" w14:textId="77777777" w:rsidR="001D391F" w:rsidRDefault="001D391F" w:rsidP="001D391F">
            <w:pPr>
              <w:pStyle w:val="NoSpacing"/>
            </w:pPr>
          </w:p>
          <w:p w14:paraId="41E4D04A" w14:textId="77777777" w:rsidR="001D391F" w:rsidRDefault="00C72BCF" w:rsidP="001D391F">
            <w:pPr>
              <w:pStyle w:val="NoSpacing"/>
            </w:pPr>
            <w:hyperlink r:id="rId11" w:history="1">
              <w:r w:rsidR="001D391F" w:rsidRPr="001603EE">
                <w:rPr>
                  <w:rStyle w:val="Hyperlink"/>
                </w:rPr>
                <w:t>https://www.npg.org.uk/whatson/cindy-sherman/exhibition/</w:t>
              </w:r>
            </w:hyperlink>
          </w:p>
          <w:p w14:paraId="02178153" w14:textId="77777777" w:rsidR="001D391F" w:rsidRDefault="001D391F" w:rsidP="001D391F">
            <w:pPr>
              <w:pStyle w:val="NoSpacing"/>
            </w:pPr>
          </w:p>
          <w:p w14:paraId="5AC909D8" w14:textId="77777777" w:rsidR="001D391F" w:rsidRDefault="001D391F" w:rsidP="001D391F">
            <w:pPr>
              <w:pStyle w:val="NoSpacing"/>
            </w:pPr>
          </w:p>
          <w:p w14:paraId="6D8B8241" w14:textId="77777777" w:rsidR="001D391F" w:rsidRDefault="00C72BCF" w:rsidP="001D391F">
            <w:pPr>
              <w:pStyle w:val="NoSpacing"/>
            </w:pPr>
            <w:hyperlink r:id="rId12" w:history="1">
              <w:r w:rsidR="001D391F" w:rsidRPr="001603EE">
                <w:rPr>
                  <w:rStyle w:val="Hyperlink"/>
                </w:rPr>
                <w:t>https://www.tate.org.uk/art/artworks/picasso-weeping-woman-t05010</w:t>
              </w:r>
            </w:hyperlink>
          </w:p>
          <w:p w14:paraId="1C10DFD7" w14:textId="77777777" w:rsidR="001D391F" w:rsidRDefault="001D391F" w:rsidP="001D391F">
            <w:pPr>
              <w:pStyle w:val="NoSpacing"/>
            </w:pPr>
          </w:p>
          <w:p w14:paraId="36A676F6" w14:textId="77777777" w:rsidR="000354B5" w:rsidRPr="006472AF" w:rsidRDefault="000354B5" w:rsidP="00D02B0E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D02B0E">
            <w:pPr>
              <w:pStyle w:val="NoSpacing"/>
            </w:pPr>
          </w:p>
        </w:tc>
        <w:tc>
          <w:tcPr>
            <w:tcW w:w="2268" w:type="dxa"/>
            <w:shd w:val="clear" w:color="auto" w:fill="auto"/>
          </w:tcPr>
          <w:p w14:paraId="6AABA4F7" w14:textId="083A1BA1" w:rsidR="001900A7" w:rsidRDefault="001D01EB" w:rsidP="00D02B0E">
            <w:pPr>
              <w:pStyle w:val="NoSpacing"/>
            </w:pPr>
            <w:r>
              <w:lastRenderedPageBreak/>
              <w:t xml:space="preserve">Take a visit to the </w:t>
            </w:r>
            <w:r w:rsidR="0080072F">
              <w:t>National Portrait Gallery</w:t>
            </w:r>
            <w:r>
              <w:t xml:space="preserve"> and the National Gallery in Trafalgar Square</w:t>
            </w:r>
            <w:r w:rsidR="0080072F">
              <w:t xml:space="preserve"> to see a range of </w:t>
            </w:r>
            <w:r>
              <w:t xml:space="preserve">amazing </w:t>
            </w:r>
            <w:r w:rsidR="0080072F">
              <w:t xml:space="preserve">portrait artists. </w:t>
            </w:r>
          </w:p>
          <w:p w14:paraId="3AE42890" w14:textId="77777777" w:rsidR="001D391F" w:rsidRDefault="001D391F" w:rsidP="00D02B0E">
            <w:pPr>
              <w:pStyle w:val="NoSpacing"/>
            </w:pPr>
          </w:p>
          <w:p w14:paraId="5DF4F5C6" w14:textId="1985A87D" w:rsidR="001D391F" w:rsidRDefault="001D391F" w:rsidP="00D02B0E">
            <w:pPr>
              <w:pStyle w:val="NoSpacing"/>
            </w:pPr>
            <w:r>
              <w:t xml:space="preserve">Saatchi gallery/ Tate Modern for Modern Art featuring artists that explore identity in a variety of ways. </w:t>
            </w:r>
          </w:p>
          <w:p w14:paraId="6CE02B80" w14:textId="77777777" w:rsidR="001D391F" w:rsidRDefault="001D391F" w:rsidP="001D391F">
            <w:pPr>
              <w:pStyle w:val="NoSpacing"/>
            </w:pPr>
          </w:p>
          <w:p w14:paraId="6BD2F479" w14:textId="3BBD5D28" w:rsidR="001D01EB" w:rsidRDefault="001D01EB" w:rsidP="001D391F">
            <w:pPr>
              <w:pStyle w:val="NoSpacing"/>
            </w:pPr>
          </w:p>
        </w:tc>
      </w:tr>
    </w:tbl>
    <w:p w14:paraId="7C151D00" w14:textId="517898E4" w:rsidR="00D02B0E" w:rsidRDefault="00D02B0E"/>
    <w:sectPr w:rsidR="00D02B0E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B5"/>
    <w:rsid w:val="000354B5"/>
    <w:rsid w:val="00132357"/>
    <w:rsid w:val="00170595"/>
    <w:rsid w:val="00176F6A"/>
    <w:rsid w:val="001900A7"/>
    <w:rsid w:val="001D01EB"/>
    <w:rsid w:val="001D391F"/>
    <w:rsid w:val="00332952"/>
    <w:rsid w:val="003B6A1E"/>
    <w:rsid w:val="003E0143"/>
    <w:rsid w:val="004839F8"/>
    <w:rsid w:val="00547EC7"/>
    <w:rsid w:val="006805AB"/>
    <w:rsid w:val="006B6F99"/>
    <w:rsid w:val="006D3989"/>
    <w:rsid w:val="007D7D7E"/>
    <w:rsid w:val="007F1EC2"/>
    <w:rsid w:val="0080072F"/>
    <w:rsid w:val="00861E30"/>
    <w:rsid w:val="00912B88"/>
    <w:rsid w:val="00964FEA"/>
    <w:rsid w:val="009C39D0"/>
    <w:rsid w:val="009C6686"/>
    <w:rsid w:val="00A46347"/>
    <w:rsid w:val="00AF5436"/>
    <w:rsid w:val="00C72BCF"/>
    <w:rsid w:val="00D02490"/>
    <w:rsid w:val="00D02B0E"/>
    <w:rsid w:val="00D05FEB"/>
    <w:rsid w:val="00D22623"/>
    <w:rsid w:val="00DF4BF4"/>
    <w:rsid w:val="00E75C5D"/>
    <w:rsid w:val="00EF3822"/>
    <w:rsid w:val="00F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C3652953-0095-4F7B-893C-671F74B4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onecandraw.net/Portraits%20mix%20and%20match%20sheet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awingacademy.com/how-to-draw-a-portrait" TargetMode="External"/><Relationship Id="rId12" Type="http://schemas.openxmlformats.org/officeDocument/2006/relationships/hyperlink" Target="https://www.tate.org.uk/art/artworks/picasso-weeping-woman-t05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idakahlo.org/" TargetMode="External"/><Relationship Id="rId11" Type="http://schemas.openxmlformats.org/officeDocument/2006/relationships/hyperlink" Target="https://www.npg.org.uk/whatson/cindy-sherman/exhibition/" TargetMode="External"/><Relationship Id="rId5" Type="http://schemas.openxmlformats.org/officeDocument/2006/relationships/hyperlink" Target="https://www.nationalgallery.org.uk/" TargetMode="External"/><Relationship Id="rId10" Type="http://schemas.openxmlformats.org/officeDocument/2006/relationships/hyperlink" Target="https://www.tate.org.uk/art/artists/cindy-sherman-1938" TargetMode="External"/><Relationship Id="rId4" Type="http://schemas.openxmlformats.org/officeDocument/2006/relationships/hyperlink" Target="https://www.npg.org.uk/" TargetMode="External"/><Relationship Id="rId9" Type="http://schemas.openxmlformats.org/officeDocument/2006/relationships/hyperlink" Target="https://www.npg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B2301A4F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G Rifat</cp:lastModifiedBy>
  <cp:revision>3</cp:revision>
  <dcterms:created xsi:type="dcterms:W3CDTF">2022-07-11T14:59:00Z</dcterms:created>
  <dcterms:modified xsi:type="dcterms:W3CDTF">2022-07-21T13:41:00Z</dcterms:modified>
</cp:coreProperties>
</file>