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F4" w:rsidRDefault="00D715F4" w:rsidP="00D715F4">
      <w:pPr>
        <w:pStyle w:val="Body"/>
        <w:rPr>
          <w:rFonts w:ascii="Ink Free" w:eastAsia="Ink Free" w:hAnsi="Ink Free" w:cs="Ink Free"/>
          <w:b/>
          <w:bCs/>
          <w:sz w:val="40"/>
          <w:szCs w:val="4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57150" distB="57150" distL="57150" distR="57150" simplePos="0" relativeHeight="251797504" behindDoc="0" locked="0" layoutInCell="1" allowOverlap="1" wp14:anchorId="0C1628C0" wp14:editId="4925F8C2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504190" cy="5200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98528" behindDoc="0" locked="0" layoutInCell="1" allowOverlap="1" wp14:anchorId="50C50E5B" wp14:editId="32C497C5">
            <wp:simplePos x="0" y="0"/>
            <wp:positionH relativeFrom="margin">
              <wp:posOffset>9339865</wp:posOffset>
            </wp:positionH>
            <wp:positionV relativeFrom="line">
              <wp:posOffset>-167334</wp:posOffset>
            </wp:positionV>
            <wp:extent cx="581550" cy="551794"/>
            <wp:effectExtent l="0" t="0" r="0" b="1270"/>
            <wp:wrapNone/>
            <wp:docPr id="4" name="officeArt object" descr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0" descr="Picture 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550" cy="55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6A1" w:rsidRPr="009446A1">
        <w:rPr>
          <w:rFonts w:ascii="Ink Free" w:hAnsi="Ink Free"/>
          <w:b/>
          <w:bCs/>
          <w:sz w:val="40"/>
          <w:szCs w:val="40"/>
          <w:u w:val="single"/>
        </w:rPr>
        <w:t xml:space="preserve"> </w:t>
      </w:r>
      <w:r w:rsidR="009446A1" w:rsidRPr="008C4D1A">
        <w:rPr>
          <w:rFonts w:ascii="Ink Free" w:hAnsi="Ink Free"/>
          <w:b/>
          <w:bCs/>
          <w:sz w:val="40"/>
          <w:szCs w:val="40"/>
          <w:u w:val="single"/>
        </w:rPr>
        <w:t xml:space="preserve">LPS Mathematics:  Year </w:t>
      </w:r>
      <w:r w:rsidR="009446A1">
        <w:rPr>
          <w:rFonts w:ascii="Ink Free" w:hAnsi="Ink Free"/>
          <w:b/>
          <w:bCs/>
          <w:sz w:val="40"/>
          <w:szCs w:val="40"/>
          <w:u w:val="single"/>
        </w:rPr>
        <w:t>8</w:t>
      </w:r>
      <w:r w:rsidR="009446A1" w:rsidRPr="008C4D1A">
        <w:rPr>
          <w:rFonts w:ascii="Ink Free" w:hAnsi="Ink Free"/>
          <w:b/>
          <w:bCs/>
          <w:sz w:val="40"/>
          <w:szCs w:val="40"/>
          <w:u w:val="single"/>
        </w:rPr>
        <w:t xml:space="preserve"> Unit </w:t>
      </w:r>
      <w:r w:rsidR="00003F27">
        <w:rPr>
          <w:rFonts w:ascii="Ink Free" w:hAnsi="Ink Free"/>
          <w:b/>
          <w:bCs/>
          <w:sz w:val="40"/>
          <w:szCs w:val="40"/>
          <w:u w:val="single"/>
        </w:rPr>
        <w:t>2</w:t>
      </w:r>
      <w:r w:rsidR="009446A1" w:rsidRPr="008C4D1A">
        <w:rPr>
          <w:rFonts w:ascii="Ink Free" w:hAnsi="Ink Free"/>
          <w:b/>
          <w:bCs/>
          <w:sz w:val="40"/>
          <w:szCs w:val="40"/>
          <w:u w:val="single"/>
        </w:rPr>
        <w:t xml:space="preserve"> – </w:t>
      </w:r>
      <w:r w:rsidR="00D371B4">
        <w:rPr>
          <w:rFonts w:ascii="Ink Free" w:hAnsi="Ink Free"/>
          <w:b/>
          <w:bCs/>
          <w:sz w:val="40"/>
          <w:szCs w:val="40"/>
          <w:u w:val="single"/>
        </w:rPr>
        <w:t xml:space="preserve">Estimation </w:t>
      </w:r>
      <w:r w:rsidR="00E42453">
        <w:rPr>
          <w:rFonts w:ascii="Ink Free" w:hAnsi="Ink Free"/>
          <w:b/>
          <w:bCs/>
          <w:sz w:val="40"/>
          <w:szCs w:val="40"/>
          <w:u w:val="single"/>
        </w:rPr>
        <w:t>1</w:t>
      </w:r>
      <w:bookmarkStart w:id="0" w:name="_GoBack"/>
      <w:bookmarkEnd w:id="0"/>
    </w:p>
    <w:p w:rsidR="00833454" w:rsidRPr="000621AF" w:rsidRDefault="00D715F4" w:rsidP="000621AF">
      <w:pPr>
        <w:pStyle w:val="Body"/>
        <w:rPr>
          <w:rFonts w:ascii="Ink Free" w:eastAsia="Ink Free" w:hAnsi="Ink Free" w:cs="Ink Free"/>
          <w:color w:val="auto"/>
          <w:sz w:val="32"/>
          <w:szCs w:val="32"/>
          <w:u w:color="FF0000"/>
        </w:rPr>
      </w:pPr>
      <w:r>
        <w:rPr>
          <w:rFonts w:ascii="Ink Free" w:eastAsia="Ink Free" w:hAnsi="Ink Free" w:cs="Ink Free"/>
          <w:b/>
          <w:bCs/>
          <w:sz w:val="32"/>
          <w:szCs w:val="32"/>
        </w:rPr>
        <w:t xml:space="preserve">       </w:t>
      </w:r>
      <w:r w:rsidRPr="00136E60">
        <w:rPr>
          <w:rFonts w:ascii="Ink Free" w:eastAsia="Ink Free" w:hAnsi="Ink Free" w:cs="Ink Free"/>
          <w:b/>
          <w:bCs/>
          <w:sz w:val="32"/>
          <w:szCs w:val="32"/>
          <w:u w:val="single"/>
          <w:lang w:val="it-IT"/>
        </w:rPr>
        <w:t>Enquiry Question:</w:t>
      </w:r>
      <w:r w:rsidRPr="00136E60">
        <w:rPr>
          <w:rFonts w:ascii="Ink Free" w:eastAsia="Ink Free" w:hAnsi="Ink Free" w:cs="Ink Free"/>
          <w:sz w:val="32"/>
          <w:szCs w:val="32"/>
        </w:rPr>
        <w:t xml:space="preserve"> </w:t>
      </w:r>
      <w:r w:rsidR="00445C55" w:rsidRPr="00136E60">
        <w:rPr>
          <w:rFonts w:ascii="Ink Free" w:hAnsi="Ink Free"/>
          <w:b/>
          <w:bCs/>
          <w:sz w:val="28"/>
          <w:szCs w:val="28"/>
        </w:rPr>
        <w:t>How many</w:t>
      </w:r>
      <w:r w:rsidR="00445C55">
        <w:rPr>
          <w:rFonts w:ascii="Ink Free" w:hAnsi="Ink Free"/>
          <w:b/>
          <w:bCs/>
          <w:sz w:val="28"/>
          <w:szCs w:val="28"/>
        </w:rPr>
        <w:t xml:space="preserve"> </w:t>
      </w:r>
      <w:r w:rsidR="00136E60">
        <w:rPr>
          <w:rFonts w:ascii="Ink Free" w:hAnsi="Ink Free"/>
          <w:b/>
          <w:bCs/>
          <w:sz w:val="28"/>
          <w:szCs w:val="28"/>
        </w:rPr>
        <w:t xml:space="preserve">steps does it take to walk from Langdon Park DLR to Crisp Street Market? </w:t>
      </w:r>
    </w:p>
    <w:tbl>
      <w:tblPr>
        <w:tblpPr w:leftFromText="180" w:rightFromText="180" w:vertAnchor="page" w:horzAnchor="margin" w:tblpY="1957"/>
        <w:tblW w:w="152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681"/>
        <w:gridCol w:w="2693"/>
        <w:gridCol w:w="1701"/>
        <w:gridCol w:w="851"/>
        <w:gridCol w:w="2718"/>
        <w:gridCol w:w="117"/>
        <w:gridCol w:w="3538"/>
      </w:tblGrid>
      <w:tr w:rsidR="009446A1" w:rsidTr="009446A1">
        <w:trPr>
          <w:trHeight w:val="208"/>
        </w:trPr>
        <w:tc>
          <w:tcPr>
            <w:tcW w:w="15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6A1" w:rsidRDefault="009446A1" w:rsidP="009446A1">
            <w:pPr>
              <w:pStyle w:val="Body"/>
              <w:spacing w:after="0" w:line="240" w:lineRule="auto"/>
              <w:jc w:val="center"/>
            </w:pPr>
            <w:r w:rsidRPr="00AF71B7">
              <w:rPr>
                <w:rFonts w:ascii="Ink Free" w:eastAsia="Ink Free" w:hAnsi="Ink Free" w:cs="Ink Free"/>
                <w:b/>
                <w:bCs/>
                <w:sz w:val="36"/>
                <w:szCs w:val="40"/>
                <w:lang w:val="en-US"/>
              </w:rPr>
              <w:t xml:space="preserve">Key Topics and Learning Sequence </w:t>
            </w:r>
          </w:p>
        </w:tc>
      </w:tr>
      <w:tr w:rsidR="009446A1" w:rsidTr="006A1CEA">
        <w:trPr>
          <w:trHeight w:val="20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6A1" w:rsidRPr="00AF71B7" w:rsidRDefault="009446A1" w:rsidP="009446A1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482DDCD" wp14:editId="1B83C1D7">
                      <wp:simplePos x="0" y="0"/>
                      <wp:positionH relativeFrom="column">
                        <wp:posOffset>59203</wp:posOffset>
                      </wp:positionH>
                      <wp:positionV relativeFrom="paragraph">
                        <wp:posOffset>-25210</wp:posOffset>
                      </wp:positionV>
                      <wp:extent cx="262890" cy="248920"/>
                      <wp:effectExtent l="38100" t="38100" r="41910" b="36830"/>
                      <wp:wrapNone/>
                      <wp:docPr id="1073741825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CFE1D" id="Star: 5 Points 1073741825" o:spid="_x0000_s1026" style="position:absolute;margin-left:4.65pt;margin-top:-2pt;width:20.7pt;height:19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" path="m,95079r100416,l131445,r31029,95079l262890,95079r-81238,58761l212682,248919,131445,190157,50208,248919,81238,153840,,95079xe" fillcolor="#c45911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>= First Steps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46A1" w:rsidRPr="00AF71B7" w:rsidRDefault="009446A1" w:rsidP="009446A1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28B009B5" wp14:editId="04712BD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-3175</wp:posOffset>
                      </wp:positionV>
                      <wp:extent cx="563245" cy="244475"/>
                      <wp:effectExtent l="38100" t="19050" r="27305" b="60325"/>
                      <wp:wrapNone/>
                      <wp:docPr id="1073741831" name="Group 107374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2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3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BABE39" id="Group 1073741831" o:spid="_x0000_s1026" style="position:absolute;margin-left:1.5pt;margin-top:-.25pt;width:44.35pt;height:19.25pt;rotation:180;z-index:25180774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yNJsgA&#10;AADjAAAADwAAAGRycy9kb3ducmV2LnhtbERPX2vCMBB/H/gdwgl7GTPVDivVKCIMhD21iu7xaM62&#10;2FxKktnu2y+DwR7v9/82u9F04kHOt5YVzGcJCOLK6pZrBefT++sKhA/IGjvLpOCbPOy2k6cN5toO&#10;XNCjDLWIIexzVNCE0OdS+qohg35me+LI3awzGOLpaqkdDjHcdHKRJEtpsOXY0GBPh4aqe/llFLi9&#10;u4fsoxiK0/XF3trPy7FML0o9T8f9GkSgMfyL/9xHHecnWZq9zVfpAn5/igDI7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DI0myAAAAOMAAAAPAAAAAAAAAAAAAAAAAJgCAABk&#10;cnMvZG93bnJldi54bWxQSwUGAAAAAAQABAD1AAAAjQM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npMkA&#10;AADjAAAADwAAAGRycy9kb3ducmV2LnhtbERPzWrCQBC+F/oOyxS8lLrRNE1IXaWIpd5EU+h1yE6T&#10;aHY2za6avH23UPA43/8sVoNpxYV611hWMJtGIIhLqxuuFHwW708ZCOeRNbaWScFIDlbL+7sF5tpe&#10;eU+Xg69ECGGXo4La+y6X0pU1GXRT2xEH7tv2Bn04+0rqHq8h3LRyHkUv0mDDoaHGjtY1lafD2SjY&#10;pmORFFmWPCbrNDbjz9duc/xQavIwvL2C8DT4m/jfvdVhfpTG6fMsi2P4+ykAIJ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xDnpMkAAADjAAAADwAAAAAAAAAAAAAAAACYAgAA&#10;ZHJzL2Rvd25yZXYueG1sUEsFBgAAAAAEAAQA9QAAAI4D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= Moving On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46A1" w:rsidRPr="00AF71B7" w:rsidRDefault="00FD1B01" w:rsidP="009446A1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0E1A9BB9" wp14:editId="2DD4BEAE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10795</wp:posOffset>
                      </wp:positionV>
                      <wp:extent cx="659130" cy="244475"/>
                      <wp:effectExtent l="19050" t="38100" r="45720" b="412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6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6A46BD" id="Group 25" o:spid="_x0000_s1026" style="position:absolute;margin-left:9.65pt;margin-top:.85pt;width:51.9pt;height:19.25pt;z-index:25184460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">
                      <v:shape id="Star: 5 Points 16" o:spid="_x0000_s1027" style="position:absolute;top:86;width:2948;height:2641;visibility:visible;mso-wrap-style:square;v-text-anchor:middle" coordsize="294881,26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cYMEA&#10;AADbAAAADwAAAGRycy9kb3ducmV2LnhtbERPTYvCMBC9C/6HMMJeRNP1IGs1iggLgsviqgjexmZs&#10;i82kJLHWf78RBG/zeJ8zW7SmEg05X1pW8DlMQBBnVpecKzjsvwdfIHxA1lhZJgUP8rCYdzszTLW9&#10;8x81u5CLGMI+RQVFCHUqpc8KMuiHtiaO3MU6gyFCl0vt8B7DTSVHSTKWBkuODQXWtCoou+5uRkG+&#10;0effbeMenG37vml/JofjaaLUR69dTkEEasNb/HKvdZw/hucv8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WXGDBAAAA2wAAAA8AAAAAAAAAAAAAAAAAmAIAAGRycy9kb3du&#10;cmV2LnhtbFBLBQYAAAAABAAEAPUAAACGAw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5+8IA&#10;AADbAAAADwAAAGRycy9kb3ducmV2LnhtbERPTWvCQBC9C/6HZQq9SN3Yg9XUVUQQBEU0SqG3aXaa&#10;hGZnw+4a4793C4K3ebzPmS06U4uWnK8sKxgNExDEudUVFwrOp/XbBIQPyBpry6TgRh4W835vhqm2&#10;Vz5Sm4VCxBD2KSooQ2hSKX1ekkE/tA1x5H6tMxgidIXUDq8x3NTyPUnG0mDFsaHEhlYl5X/ZxSgo&#10;tvpnf2jdjfPDwLfdbnr++p4q9frSLT9BBOrCU/xwb3Sc/wH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Gvn7wgAAANsAAAAPAAAAAAAAAAAAAAAAAJgCAABkcnMvZG93&#10;bnJldi54bWxQSwUGAAAAAAQABAD1AAAAhwM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ticUA&#10;AADbAAAADwAAAGRycy9kb3ducmV2LnhtbESPQWvCQBCF74X+h2UKXkrd6KHU6CoiCIKlWJWCtzE7&#10;JsHsbNhdY/z3nUOhtxnem/e+mS1616iOQqw9GxgNM1DEhbc1lwaOh/XbB6iYkC02nsnAgyIs5s9P&#10;M8ytv/M3dftUKgnhmKOBKqU21zoWFTmMQ98Si3bxwWGSNZTaBrxLuGv0OMvetcOapaHCllYVFdf9&#10;zRkot/b8tevCg4vda+z6z8nx5zQxZvDSL6egEvXp3/x3vbG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W2JxQAAANsAAAAPAAAAAAAAAAAAAAAAAJgCAABkcnMv&#10;ZG93bnJldi54bWxQSwUGAAAAAAQABAD1AAAAigM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9446A1"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= Stretch</w:t>
            </w:r>
          </w:p>
        </w:tc>
        <w:tc>
          <w:tcPr>
            <w:tcW w:w="3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46A1" w:rsidRPr="00AF71B7" w:rsidRDefault="001229CF" w:rsidP="009446A1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63040" behindDoc="0" locked="0" layoutInCell="1" allowOverlap="1" wp14:anchorId="04BFC246" wp14:editId="4B8CBA9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-16510</wp:posOffset>
                      </wp:positionV>
                      <wp:extent cx="829310" cy="244475"/>
                      <wp:effectExtent l="19050" t="38100" r="27940" b="4127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10" cy="2444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9" name="Star: 5 Points 1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ar: 5 Points 2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ar: 5 Points 2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ar: 5 Points 2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AD2460" id="Group 24" o:spid="_x0000_s1026" style="position:absolute;margin-left:5.35pt;margin-top:-1.3pt;width:65.3pt;height:19.25pt;z-index:251863040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">
                      <v:shape id="Star: 5 Points 19" o:spid="_x0000_s1027" style="position:absolute;width:3105;height:2415;visibility:visible;mso-wrap-style:square;v-text-anchor:middle" coordsize="310551,24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eR18IA&#10;AADbAAAADwAAAGRycy9kb3ducmV2LnhtbERPS4vCMBC+C/6HMII3TQ0qbtcoIugKuwdfl70NzdiW&#10;bSalibX7783Cgrf5+J6zXHe2Ei01vnSsYTJOQBBnzpSca7hedqMFCB+QDVaOScMveViv+r0lpsY9&#10;+ETtOeQihrBPUUMRQp1K6bOCLPqxq4kjd3ONxRBhk0vT4COG20qqJJlLiyXHhgJr2haU/ZzvVsOH&#10;uuSHLzW71mqStbdvtf+cHvdaDwfd5h1EoC68xP/ug4nz3+Dvl3i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5HXwgAAANsAAAAPAAAAAAAAAAAAAAAAAJgCAABkcnMvZG93&#10;bnJldi54bWxQSwUGAAAAAAQABAD1AAAAhwM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0" o:spid="_x0000_s1028" style="position:absolute;left:3105;width:3106;height:2415;visibility:visible;mso-wrap-style:square;v-text-anchor:middle" coordsize="310551,24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Hy98EA&#10;AADbAAAADwAAAGRycy9kb3ducmV2LnhtbERPy4rCMBTdC/MP4Q64s6lhlKEaZRjQEXThazO7S3Nt&#10;i81NaWKtf28WgsvDec+Xva1FR62vHGsYJykI4tyZigsN59Nq9A3CB2SDtWPS8CAPy8XHYI6ZcXc+&#10;UHcMhYgh7DPUUIbQZFL6vCSLPnENceQurrUYImwLaVq8x3BbS5WmU2mx4thQYkO/JeXX481q+FOn&#10;YrNTk3Ojxnl3+Vfr7dd+rfXws/+ZgQjUh7f45d4YDSquj1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B8vfBAAAA2wAAAA8AAAAAAAAAAAAAAAAAmAIAAGRycy9kb3du&#10;cmV2LnhtbFBLBQYAAAAABAAEAPUAAACGAwAAAAA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1" o:spid="_x0000_s1029" style="position:absolute;left:5952;top:86;width:3105;height:2415;visibility:visible;mso-wrap-style:square;v-text-anchor:middle" coordsize="310551,24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1XbMUA&#10;AADbAAAADwAAAGRycy9kb3ducmV2LnhtbESPT2vCQBTE7wW/w/IEb80miy0SXUUErdAe6p+Lt0f2&#10;mQSzb0N2G9Nv3y0IHoeZ+Q2zWA22ET11vnasIUtSEMSFMzWXGs6n7esMhA/IBhvHpOGXPKyWo5cF&#10;5sbd+UD9MZQiQtjnqKEKoc2l9EVFFn3iWuLoXV1nMUTZldJ0eI9w20iVpu/SYs1xocKWNhUVt+OP&#10;1fChTuX+S72dW5UV/fWidp/T753Wk/GwnoMINIRn+NHeGw0qg/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VdsxQAAANsAAAAPAAAAAAAAAAAAAAAAAJgCAABkcnMv&#10;ZG93bnJldi54bWxQSwUGAAAAAAQABAD1AAAAigM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2" o:spid="_x0000_s1030" style="position:absolute;left:8885;width:3105;height:2415;visibility:visible;mso-wrap-style:square;v-text-anchor:middle" coordsize="310551,24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/JG8UA&#10;AADbAAAADwAAAGRycy9kb3ducmV2LnhtbESPQWvCQBSE7wX/w/IEb3WTxZYSXUUEU6E9tCYXb4/s&#10;Mwlm34bsNqb/vlso9DjMzDfMZjfZTow0+NaxhnSZgCCunGm51lAWx8cXED4gG+wck4Zv8rDbzh42&#10;mBl3508az6EWEcI+Qw1NCH0mpa8asuiXrieO3tUNFkOUQy3NgPcIt51USfIsLbYcFxrs6dBQdTt/&#10;WQ2vqqhP7+qp7FVajdeLyt9WH7nWi/m0X4MINIX/8F/7ZDQoBb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8kbxQAAANsAAAAPAAAAAAAAAAAAAAAAAJgCAABkcnMv&#10;ZG93bnJldi54bWxQSwUGAAAAAAQABAD1AAAAigM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9446A1"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    = Challenge</w:t>
            </w:r>
          </w:p>
        </w:tc>
      </w:tr>
      <w:tr w:rsidR="00265183" w:rsidTr="00BE33A1">
        <w:trPr>
          <w:trHeight w:val="443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183" w:rsidRPr="009D4F4E" w:rsidRDefault="00265183" w:rsidP="00382969">
            <w:pPr>
              <w:jc w:val="center"/>
              <w:rPr>
                <w:rFonts w:ascii="Ink Free" w:hAnsi="Ink Free"/>
              </w:rPr>
            </w:pPr>
            <w:r w:rsidRPr="00AC3472">
              <w:rPr>
                <w:rFonts w:ascii="Ink Free" w:hAnsi="Ink Free"/>
                <w:b/>
                <w:bCs/>
              </w:rPr>
              <w:t xml:space="preserve">1. </w:t>
            </w:r>
            <w:r>
              <w:rPr>
                <w:rFonts w:ascii="Ink Free" w:hAnsi="Ink Free"/>
                <w:b/>
                <w:bCs/>
              </w:rPr>
              <w:t>Use estimation on everyday objects</w:t>
            </w:r>
          </w:p>
          <w:p w:rsidR="00265183" w:rsidRPr="009D4F4E" w:rsidRDefault="00CF3DD0" w:rsidP="006A1CEA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693A92C" wp14:editId="49CDFBC3">
                      <wp:simplePos x="0" y="0"/>
                      <wp:positionH relativeFrom="column">
                        <wp:posOffset>1849888</wp:posOffset>
                      </wp:positionH>
                      <wp:positionV relativeFrom="paragraph">
                        <wp:posOffset>156911</wp:posOffset>
                      </wp:positionV>
                      <wp:extent cx="177421" cy="177421"/>
                      <wp:effectExtent l="19050" t="38100" r="32385" b="32385"/>
                      <wp:wrapNone/>
                      <wp:docPr id="15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421" cy="177421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894D1" id="Star: 5 Points 1073741825" o:spid="_x0000_s1026" style="position:absolute;margin-left:145.65pt;margin-top:12.35pt;width:13.95pt;height:13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421,177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" path="m,67769r67769,l88711,r20941,67769l177421,67769r-54827,41883l143536,177421,88711,135537,33885,177421,54827,109652,,67769xe" fillcolor="#c45911 [2405]" strokecolor="#ffc000" strokeweight="1pt">
                      <v:stroke joinstyle="miter"/>
                      <v:path arrowok="t" o:connecttype="custom" o:connectlocs="0,67769;67769,67769;88711,0;109652,67769;177421,67769;122594,109652;143536,177421;88711,135537;33885,177421;54827,109652;0,67769" o:connectangles="0,0,0,0,0,0,0,0,0,0,0"/>
                    </v:shape>
                  </w:pict>
                </mc:Fallback>
              </mc:AlternateContent>
            </w:r>
            <w:r w:rsidR="00265183" w:rsidRPr="00792DFE">
              <w:rPr>
                <w:rFonts w:ascii="Ink Free" w:hAnsi="Ink Free"/>
                <w:b/>
                <w:bCs/>
                <w:color w:val="7030A0"/>
              </w:rPr>
              <w:t>Estimate lengths</w:t>
            </w:r>
            <w:r w:rsidR="00265183">
              <w:rPr>
                <w:rFonts w:ascii="Ink Free" w:hAnsi="Ink Free"/>
              </w:rPr>
              <w:t xml:space="preserve"> and </w:t>
            </w:r>
            <w:r w:rsidR="00265183" w:rsidRPr="00792DFE">
              <w:rPr>
                <w:rFonts w:ascii="Ink Free" w:hAnsi="Ink Free"/>
                <w:b/>
                <w:bCs/>
                <w:color w:val="7030A0"/>
              </w:rPr>
              <w:t>widths</w:t>
            </w:r>
            <w:r w:rsidR="00265183">
              <w:rPr>
                <w:rFonts w:ascii="Ink Free" w:hAnsi="Ink Free"/>
              </w:rPr>
              <w:t xml:space="preserve"> of a classroom, table and door</w:t>
            </w:r>
            <w:r>
              <w:rPr>
                <w:rFonts w:ascii="Ink Free" w:hAnsi="Ink Free"/>
              </w:rPr>
              <w:t xml:space="preserve">. </w:t>
            </w:r>
          </w:p>
          <w:p w:rsidR="00265183" w:rsidRPr="009D31D2" w:rsidRDefault="00265183" w:rsidP="006A1CEA">
            <w:pPr>
              <w:pStyle w:val="ListParagraph"/>
              <w:spacing w:after="0" w:line="240" w:lineRule="auto"/>
              <w:ind w:left="502"/>
              <w:rPr>
                <w:rFonts w:ascii="Ink Free" w:hAnsi="Ink Free"/>
                <w:sz w:val="12"/>
                <w:szCs w:val="12"/>
              </w:rPr>
            </w:pPr>
            <w:r w:rsidRPr="009D31D2">
              <w:rPr>
                <w:rFonts w:ascii="Ink Free" w:hAnsi="Ink Free"/>
                <w:sz w:val="12"/>
                <w:szCs w:val="12"/>
              </w:rPr>
              <w:tab/>
              <w:t xml:space="preserve"> </w:t>
            </w:r>
          </w:p>
          <w:p w:rsidR="00265183" w:rsidRPr="009D4F4E" w:rsidRDefault="00CF3DD0" w:rsidP="006A1CEA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A383B6E" wp14:editId="5A4CE205">
                      <wp:simplePos x="0" y="0"/>
                      <wp:positionH relativeFrom="column">
                        <wp:posOffset>1985996</wp:posOffset>
                      </wp:positionH>
                      <wp:positionV relativeFrom="paragraph">
                        <wp:posOffset>28262</wp:posOffset>
                      </wp:positionV>
                      <wp:extent cx="177421" cy="177421"/>
                      <wp:effectExtent l="19050" t="38100" r="32385" b="32385"/>
                      <wp:wrapNone/>
                      <wp:docPr id="27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421" cy="177421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4ACB1" id="Star: 5 Points 1073741825" o:spid="_x0000_s1026" style="position:absolute;margin-left:156.4pt;margin-top:2.25pt;width:13.95pt;height:13.9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421,177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" path="m,67769r67769,l88711,r20941,67769l177421,67769r-54827,41883l143536,177421,88711,135537,33885,177421,54827,109652,,67769xe" fillcolor="#c45911 [2405]" strokecolor="#ffc000" strokeweight="1pt">
                      <v:stroke joinstyle="miter"/>
                      <v:path arrowok="t" o:connecttype="custom" o:connectlocs="0,67769;67769,67769;88711,0;109652,67769;177421,67769;122594,109652;143536,177421;88711,135537;33885,177421;54827,109652;0,67769" o:connectangles="0,0,0,0,0,0,0,0,0,0,0"/>
                    </v:shape>
                  </w:pict>
                </mc:Fallback>
              </mc:AlternateContent>
            </w:r>
            <w:r w:rsidR="00265183" w:rsidRPr="00792DFE">
              <w:rPr>
                <w:rFonts w:ascii="Ink Free" w:hAnsi="Ink Free"/>
                <w:b/>
                <w:bCs/>
                <w:color w:val="7030A0"/>
              </w:rPr>
              <w:t>Estimate lengths</w:t>
            </w:r>
            <w:r w:rsidR="00265183">
              <w:rPr>
                <w:rFonts w:ascii="Ink Free" w:hAnsi="Ink Free"/>
              </w:rPr>
              <w:t xml:space="preserve"> for small objects e.g. coin, pencil, calculator</w:t>
            </w:r>
            <w:r>
              <w:rPr>
                <w:rFonts w:ascii="Ink Free" w:hAnsi="Ink Free"/>
              </w:rPr>
              <w:t xml:space="preserve">. </w:t>
            </w:r>
          </w:p>
          <w:p w:rsidR="00265183" w:rsidRPr="009D31D2" w:rsidRDefault="00265183" w:rsidP="006A1CEA">
            <w:pPr>
              <w:pStyle w:val="ListParagraph"/>
              <w:spacing w:after="0" w:line="240" w:lineRule="auto"/>
              <w:rPr>
                <w:rFonts w:ascii="Ink Free" w:hAnsi="Ink Free"/>
                <w:sz w:val="14"/>
                <w:szCs w:val="14"/>
              </w:rPr>
            </w:pPr>
            <w:r w:rsidRPr="009D31D2">
              <w:rPr>
                <w:rFonts w:ascii="Ink Free" w:hAnsi="Ink Free"/>
                <w:sz w:val="14"/>
                <w:szCs w:val="14"/>
              </w:rPr>
              <w:t xml:space="preserve"> </w:t>
            </w:r>
          </w:p>
          <w:p w:rsidR="00265183" w:rsidRPr="009D4F4E" w:rsidRDefault="00781E55" w:rsidP="006A1CEA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756DF1D3" wp14:editId="15E3269D">
                      <wp:simplePos x="0" y="0"/>
                      <wp:positionH relativeFrom="column">
                        <wp:posOffset>1071823</wp:posOffset>
                      </wp:positionH>
                      <wp:positionV relativeFrom="paragraph">
                        <wp:posOffset>177430</wp:posOffset>
                      </wp:positionV>
                      <wp:extent cx="327546" cy="177420"/>
                      <wp:effectExtent l="19050" t="19050" r="34925" b="51435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27546" cy="17742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54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4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3969DC" id="Group 47" o:spid="_x0000_s1026" style="position:absolute;margin-left:84.4pt;margin-top:13.95pt;width:25.8pt;height:13.95pt;rotation:180;z-index:25182208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">
                      <v:shape id="Star: 5 Points 1073741832" o:spid="_x0000_s1027" style="position:absolute;left:2805;top:133;width:3105;height:2413;visibility:visible;mso-wrap-style:square;v-text-anchor:middle" coordsize="310515,24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WnGcQA&#10;AADbAAAADwAAAGRycy9kb3ducmV2LnhtbESPQWvCQBSE74X+h+UJXopualuV6CpSEARPiUU9PrLP&#10;JJh9G3a3Jv77rlDwOMzMN8xy3ZtG3Mj52rKC93ECgriwuuZSwc9hO5qD8AFZY2OZFNzJw3r1+rLE&#10;VNuOM7rloRQRwj5FBVUIbSqlLyoy6Me2JY7exTqDIUpXSu2wi3DTyEmSTKXBmuNChS19V1Rc81+j&#10;wG3cNcz2WZcdTm/2Up+Pu/zjqNRw0G8WIAL14Rn+b++0gq9PeHy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FpxnEAAAA2wAAAA8AAAAAAAAAAAAAAAAAmAIAAGRycy9k&#10;b3ducmV2LnhtbFBLBQYAAAAABAAEAPUAAACJAwAAAAA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/0MkA&#10;AADjAAAADwAAAGRycy9kb3ducmV2LnhtbERPzUrDQBC+C77DMoIXsZs2jQmx21KKYm/FRPA6ZMck&#10;mp2N2bVN3r4rFHqc739Wm9F04kiDay0rmM8iEMSV1S3XCj7K18cMhPPIGjvLpGAiB5v17c0Kc21P&#10;/E7HwtcihLDLUUHjfZ9L6aqGDLqZ7YkD92UHgz6cQy31gKcQbjq5iKInabDl0NBgT7uGqp/izyjY&#10;p1OZlFmWPCS7NDbT7+fh5ftNqfu7cfsMwtPor+KLe6/D/CiN0+U8i5fw/1MAQK7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Pl/0MkAAADjAAAADwAAAAAAAAAAAAAAAACYAgAA&#10;ZHJzL2Rvd25yZXYueG1sUEsFBgAAAAAEAAQA9QAAAI4D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265183" w:rsidRPr="00792DFE">
              <w:rPr>
                <w:rFonts w:ascii="Ink Free" w:hAnsi="Ink Free"/>
                <w:b/>
                <w:bCs/>
                <w:color w:val="7030A0"/>
              </w:rPr>
              <w:t>Estimate distances</w:t>
            </w:r>
            <w:r w:rsidR="00265183">
              <w:rPr>
                <w:rFonts w:ascii="Ink Free" w:hAnsi="Ink Free"/>
              </w:rPr>
              <w:t xml:space="preserve"> e.g. </w:t>
            </w:r>
            <w:r w:rsidR="00265183" w:rsidRPr="00792DFE">
              <w:rPr>
                <w:rFonts w:ascii="Ink Free" w:hAnsi="Ink Free"/>
                <w:b/>
                <w:bCs/>
                <w:color w:val="7030A0"/>
              </w:rPr>
              <w:t>length</w:t>
            </w:r>
            <w:r w:rsidR="00265183">
              <w:rPr>
                <w:rFonts w:ascii="Ink Free" w:hAnsi="Ink Free"/>
              </w:rPr>
              <w:t xml:space="preserve"> of Langdon Park</w:t>
            </w:r>
            <w:r>
              <w:rPr>
                <w:rFonts w:ascii="Ink Free" w:hAnsi="Ink Free"/>
              </w:rPr>
              <w:t xml:space="preserve">. </w:t>
            </w:r>
          </w:p>
          <w:p w:rsidR="00265183" w:rsidRPr="009D31D2" w:rsidRDefault="00265183" w:rsidP="006A1CEA">
            <w:pPr>
              <w:pStyle w:val="ListParagraph"/>
              <w:spacing w:after="0" w:line="240" w:lineRule="auto"/>
              <w:rPr>
                <w:rFonts w:ascii="Ink Free" w:hAnsi="Ink Free"/>
                <w:sz w:val="14"/>
                <w:szCs w:val="14"/>
              </w:rPr>
            </w:pPr>
            <w:r>
              <w:rPr>
                <w:rFonts w:ascii="Ink Free" w:hAnsi="Ink Free"/>
              </w:rPr>
              <w:t xml:space="preserve"> </w:t>
            </w:r>
          </w:p>
          <w:p w:rsidR="00265183" w:rsidRPr="00792DFE" w:rsidRDefault="00781E55" w:rsidP="006A1CEA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44B5F83B" wp14:editId="1400C322">
                      <wp:simplePos x="0" y="0"/>
                      <wp:positionH relativeFrom="column">
                        <wp:posOffset>798868</wp:posOffset>
                      </wp:positionH>
                      <wp:positionV relativeFrom="paragraph">
                        <wp:posOffset>209622</wp:posOffset>
                      </wp:positionV>
                      <wp:extent cx="327546" cy="177420"/>
                      <wp:effectExtent l="19050" t="19050" r="34925" b="51435"/>
                      <wp:wrapNone/>
                      <wp:docPr id="1073741835" name="Group 1073741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27546" cy="17742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6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7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16C938" id="Group 1073741835" o:spid="_x0000_s1026" style="position:absolute;margin-left:62.9pt;margin-top:16.5pt;width:25.8pt;height:13.95pt;rotation:180;z-index:25182412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LJcgA&#10;AADjAAAADwAAAGRycy9kb3ducmV2LnhtbERPX2vCMBB/H/gdwgm+DE1dh5XOKDIYCHtqFd3j0Zxt&#10;sbmUJLP12y+DwR7v9/82u9F04k7Ot5YVLBcJCOLK6pZrBafjx3wNwgdkjZ1lUvAgD7vt5GmDubYD&#10;F3QvQy1iCPscFTQh9LmUvmrIoF/YnjhyV+sMhni6WmqHQww3nXxJkpU02HJsaLCn94aqW/ltFLi9&#10;u4XssxiK4+XZXtuv86FMz0rNpuP+DUSgMfyL/9wHHecnWZq9LtfpCn5/igDI7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N4slyAAAAOMAAAAPAAAAAAAAAAAAAAAAAJgCAABk&#10;cnMvZG93bnJldi54bWxQSwUGAAAAAAQABAD1AAAAjQM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vhp8gA&#10;AADjAAAADwAAAGRycy9kb3ducmV2LnhtbERPX0vDMBB/F/Ydwg18EZfOWlPqsjGG4t6Gq+Dr0Zxt&#10;tbl0Tdzab28Ewcf7/b/VZrSdONPgW8calosEBHHlTMu1hrfy+TYH4QOywc4xaZjIw2Y9u1phYdyF&#10;X+l8DLWIIewL1NCE0BdS+qohi37heuLIfbjBYojnUEsz4CWG207eJcmDtNhybGiwp11D1dfx22rY&#10;q6nMyjzPbrKdSu10ej88fb5ofT0ft48gAo3hX/zn3ps4P1Gpul/mqYLfnyIAcv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K+GnyAAAAOMAAAAPAAAAAAAAAAAAAAAAAJgCAABk&#10;cnMvZG93bnJldi54bWxQSwUGAAAAAAQABAD1AAAAjQM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265183" w:rsidRPr="00792DFE">
              <w:rPr>
                <w:rFonts w:ascii="Ink Free" w:hAnsi="Ink Free"/>
                <w:b/>
                <w:bCs/>
                <w:color w:val="7030A0"/>
              </w:rPr>
              <w:t>Estimate</w:t>
            </w:r>
            <w:r w:rsidR="00265183">
              <w:rPr>
                <w:rFonts w:ascii="Ink Free" w:hAnsi="Ink Free"/>
              </w:rPr>
              <w:t xml:space="preserve"> from a photo or </w:t>
            </w:r>
            <w:r w:rsidR="00265183" w:rsidRPr="00792DFE">
              <w:rPr>
                <w:rFonts w:ascii="Ink Free" w:hAnsi="Ink Free"/>
                <w:b/>
                <w:bCs/>
                <w:color w:val="7030A0"/>
              </w:rPr>
              <w:t>scale drawing</w:t>
            </w:r>
            <w:r w:rsidR="00CF3DD0">
              <w:rPr>
                <w:rFonts w:ascii="Ink Free" w:hAnsi="Ink Free"/>
                <w:b/>
                <w:bCs/>
                <w:color w:val="7030A0"/>
              </w:rPr>
              <w:t xml:space="preserve">. </w:t>
            </w:r>
          </w:p>
          <w:p w:rsidR="00265183" w:rsidRPr="009D31D2" w:rsidRDefault="00265183" w:rsidP="006A1CEA">
            <w:pPr>
              <w:pStyle w:val="ListParagraph"/>
              <w:spacing w:after="0" w:line="240" w:lineRule="auto"/>
              <w:rPr>
                <w:rFonts w:ascii="Ink Free" w:hAnsi="Ink Free"/>
                <w:b/>
                <w:bCs/>
                <w:color w:val="7030A0"/>
                <w:sz w:val="14"/>
                <w:szCs w:val="14"/>
              </w:rPr>
            </w:pPr>
            <w:r w:rsidRPr="009D31D2">
              <w:rPr>
                <w:rFonts w:ascii="Ink Free" w:hAnsi="Ink Free"/>
                <w:b/>
                <w:bCs/>
                <w:color w:val="7030A0"/>
                <w:sz w:val="14"/>
                <w:szCs w:val="14"/>
              </w:rPr>
              <w:t xml:space="preserve"> </w:t>
            </w:r>
          </w:p>
          <w:p w:rsidR="00265183" w:rsidRPr="009446A1" w:rsidRDefault="00F816A0" w:rsidP="006A1CEA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6656" behindDoc="0" locked="0" layoutInCell="1" allowOverlap="1" wp14:anchorId="1227F618" wp14:editId="2218BE34">
                      <wp:simplePos x="0" y="0"/>
                      <wp:positionH relativeFrom="column">
                        <wp:posOffset>1413159</wp:posOffset>
                      </wp:positionH>
                      <wp:positionV relativeFrom="paragraph">
                        <wp:posOffset>193097</wp:posOffset>
                      </wp:positionV>
                      <wp:extent cx="477672" cy="177421"/>
                      <wp:effectExtent l="19050" t="38100" r="36830" b="32385"/>
                      <wp:wrapNone/>
                      <wp:docPr id="1073741855" name="Group 10737418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7672" cy="17742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56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7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8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F2F244" id="Group 1073741855" o:spid="_x0000_s1026" style="position:absolute;margin-left:111.25pt;margin-top:15.2pt;width:37.6pt;height:13.95pt;z-index:25184665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">
                      <v:shape id="Star: 5 Points 16" o:spid="_x0000_s1027" style="position:absolute;top:86;width:2948;height:2641;visibility:visible;mso-wrap-style:square;v-text-anchor:middle" coordsize="294881,26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0S5MkA&#10;AADjAAAADwAAAGRycy9kb3ducmV2LnhtbERPS2sCMRC+F/ofwhS8FM1qrY+tUaRQKFiKLwRv42a6&#10;u7iZLEm6rv++EYQe53vPbNGaSjTkfGlZQb+XgCDOrC45V7DffXQnIHxA1lhZJgVX8rCYPz7MMNX2&#10;whtqtiEXMYR9igqKEOpUSp8VZND3bE0cuR/rDIZ4ulxqh5cYbio5SJKRNFhybCiwpveCsvP21yjI&#10;V/r0vW7clbP1s2/ar+n+cJwq1Xlql28gArXhX3x3f+o4Pxm/jIf9yesIbj9FAOT8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u0S5MkAAADjAAAADwAAAAAAAAAAAAAAAACYAgAA&#10;ZHJzL2Rvd25yZXYueG1sUEsFBgAAAAAEAAQA9QAAAI4DAAAA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3f8kA&#10;AADjAAAADwAAAGRycy9kb3ducmV2LnhtbERPX2vCMBB/H/gdwgm+jJnqdNXOKDIYDBRxTgZ7uzW3&#10;tthcSpLV+u0XQdjj/f7fYtWZWrTkfGVZwWiYgCDOra64UHD8eH2YgfABWWNtmRRcyMNq2btbYKbt&#10;md+pPYRCxBD2GSooQ2gyKX1ekkE/tA1x5H6sMxji6QqpHZ5juKnlOEmepMGKY0OJDb2UlJ8Ov0ZB&#10;sdHfu33rLpzv733bbefHz6+5UoN+t34GEagL/+Kb+03H+Un6mE5Gs2kK158iAHL5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aG3f8kAAADjAAAADwAAAAAAAAAAAAAAAACYAgAA&#10;ZHJzL2Rvd25yZXYueG1sUEsFBgAAAAAEAAQA9QAAAI4DAAAA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265183" w:rsidRPr="00792DFE">
              <w:rPr>
                <w:rFonts w:ascii="Ink Free" w:hAnsi="Ink Free"/>
                <w:b/>
                <w:bCs/>
                <w:color w:val="7030A0"/>
              </w:rPr>
              <w:t>Estimate</w:t>
            </w:r>
            <w:r w:rsidR="00265183" w:rsidRPr="00792DFE">
              <w:rPr>
                <w:rFonts w:ascii="Ink Free" w:hAnsi="Ink Free"/>
              </w:rPr>
              <w:t xml:space="preserve"> for </w:t>
            </w:r>
            <w:r w:rsidR="00265183" w:rsidRPr="00792DFE">
              <w:rPr>
                <w:rFonts w:ascii="Ink Free" w:hAnsi="Ink Free"/>
                <w:b/>
                <w:bCs/>
                <w:color w:val="7030A0"/>
              </w:rPr>
              <w:t>volumes</w:t>
            </w:r>
            <w:r w:rsidR="00265183" w:rsidRPr="00792DFE">
              <w:rPr>
                <w:rFonts w:ascii="Ink Free" w:hAnsi="Ink Free"/>
              </w:rPr>
              <w:t xml:space="preserve"> and </w:t>
            </w:r>
            <w:r w:rsidR="00265183" w:rsidRPr="00792DFE">
              <w:rPr>
                <w:rFonts w:ascii="Ink Free" w:hAnsi="Ink Free"/>
                <w:b/>
                <w:bCs/>
                <w:color w:val="7030A0"/>
              </w:rPr>
              <w:t>weights</w:t>
            </w:r>
            <w:r w:rsidR="00265183" w:rsidRPr="00792DFE">
              <w:rPr>
                <w:rFonts w:ascii="Ink Free" w:hAnsi="Ink Free"/>
              </w:rPr>
              <w:t xml:space="preserve"> of objects</w:t>
            </w:r>
            <w:r w:rsidR="00B40B94">
              <w:rPr>
                <w:rFonts w:ascii="Ink Free" w:hAnsi="Ink Free"/>
                <w:b/>
                <w:bCs/>
                <w:color w:val="7030A0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183" w:rsidRPr="00AC3472" w:rsidRDefault="00265183" w:rsidP="00382969">
            <w:pPr>
              <w:jc w:val="center"/>
              <w:rPr>
                <w:rFonts w:ascii="Ink Free" w:hAnsi="Ink Free"/>
              </w:rPr>
            </w:pPr>
            <w:r w:rsidRPr="00AC3472">
              <w:rPr>
                <w:rFonts w:ascii="Ink Free" w:hAnsi="Ink Free"/>
                <w:b/>
              </w:rPr>
              <w:t xml:space="preserve">2. </w:t>
            </w:r>
            <w:r>
              <w:rPr>
                <w:rFonts w:ascii="Ink Free" w:hAnsi="Ink Free"/>
                <w:b/>
              </w:rPr>
              <w:t>Rounding with integers</w:t>
            </w:r>
          </w:p>
          <w:p w:rsidR="00265183" w:rsidRPr="00792DFE" w:rsidRDefault="00C90556" w:rsidP="006A1CEA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A5533CD" wp14:editId="01B0F979">
                      <wp:simplePos x="0" y="0"/>
                      <wp:positionH relativeFrom="column">
                        <wp:posOffset>822675</wp:posOffset>
                      </wp:positionH>
                      <wp:positionV relativeFrom="paragraph">
                        <wp:posOffset>165754</wp:posOffset>
                      </wp:positionV>
                      <wp:extent cx="177421" cy="177421"/>
                      <wp:effectExtent l="19050" t="38100" r="32385" b="32385"/>
                      <wp:wrapNone/>
                      <wp:docPr id="28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421" cy="177421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89A71" id="Star: 5 Points 1073741825" o:spid="_x0000_s1026" style="position:absolute;margin-left:64.8pt;margin-top:13.05pt;width:13.95pt;height:13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421,177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" path="m,67769r67769,l88711,r20941,67769l177421,67769r-54827,41883l143536,177421,88711,135537,33885,177421,54827,109652,,67769xe" fillcolor="#c45911 [2405]" strokecolor="#ffc000" strokeweight="1pt">
                      <v:stroke joinstyle="miter"/>
                      <v:path arrowok="t" o:connecttype="custom" o:connectlocs="0,67769;67769,67769;88711,0;109652,67769;177421,67769;122594,109652;143536,177421;88711,135537;33885,177421;54827,109652;0,67769" o:connectangles="0,0,0,0,0,0,0,0,0,0,0"/>
                    </v:shape>
                  </w:pict>
                </mc:Fallback>
              </mc:AlternateContent>
            </w:r>
            <w:r w:rsidR="00265183" w:rsidRPr="00792DFE">
              <w:rPr>
                <w:rFonts w:ascii="Ink Free" w:hAnsi="Ink Free"/>
                <w:b/>
                <w:bCs/>
                <w:color w:val="7030A0"/>
              </w:rPr>
              <w:t xml:space="preserve">Round </w:t>
            </w:r>
            <w:r w:rsidR="00265183">
              <w:rPr>
                <w:rFonts w:ascii="Ink Free" w:hAnsi="Ink Free"/>
              </w:rPr>
              <w:t xml:space="preserve">to the nearest </w:t>
            </w:r>
            <w:r w:rsidR="00265183" w:rsidRPr="00792DFE">
              <w:rPr>
                <w:rFonts w:ascii="Ink Free" w:hAnsi="Ink Free"/>
                <w:b/>
                <w:bCs/>
                <w:color w:val="7030A0"/>
              </w:rPr>
              <w:t>integer</w:t>
            </w:r>
            <w:r>
              <w:rPr>
                <w:rFonts w:ascii="Ink Free" w:hAnsi="Ink Free"/>
                <w:b/>
                <w:bCs/>
                <w:color w:val="7030A0"/>
              </w:rPr>
              <w:t xml:space="preserve">. </w:t>
            </w:r>
            <w:r w:rsidR="00265183">
              <w:rPr>
                <w:rFonts w:ascii="Ink Free" w:hAnsi="Ink Free"/>
              </w:rPr>
              <w:br/>
            </w:r>
          </w:p>
          <w:p w:rsidR="00265183" w:rsidRPr="009D4F4E" w:rsidRDefault="00781E55" w:rsidP="006A1CEA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715C8DA" wp14:editId="49C74E9A">
                      <wp:simplePos x="0" y="0"/>
                      <wp:positionH relativeFrom="column">
                        <wp:posOffset>481481</wp:posOffset>
                      </wp:positionH>
                      <wp:positionV relativeFrom="paragraph">
                        <wp:posOffset>170455</wp:posOffset>
                      </wp:positionV>
                      <wp:extent cx="177421" cy="177421"/>
                      <wp:effectExtent l="19050" t="38100" r="32385" b="32385"/>
                      <wp:wrapNone/>
                      <wp:docPr id="29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421" cy="177421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8D01F" id="Star: 5 Points 1073741825" o:spid="_x0000_s1026" style="position:absolute;margin-left:37.9pt;margin-top:13.4pt;width:13.95pt;height:13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421,177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" path="m,67769r67769,l88711,r20941,67769l177421,67769r-54827,41883l143536,177421,88711,135537,33885,177421,54827,109652,,67769xe" fillcolor="#c45911 [2405]" strokecolor="#ffc000" strokeweight="1pt">
                      <v:stroke joinstyle="miter"/>
                      <v:path arrowok="t" o:connecttype="custom" o:connectlocs="0,67769;67769,67769;88711,0;109652,67769;177421,67769;122594,109652;143536,177421;88711,135537;33885,177421;54827,109652;0,67769" o:connectangles="0,0,0,0,0,0,0,0,0,0,0"/>
                    </v:shape>
                  </w:pict>
                </mc:Fallback>
              </mc:AlternateContent>
            </w:r>
            <w:r w:rsidR="00265183" w:rsidRPr="00792DFE">
              <w:rPr>
                <w:rFonts w:ascii="Ink Free" w:hAnsi="Ink Free"/>
                <w:b/>
                <w:bCs/>
                <w:color w:val="7030A0"/>
              </w:rPr>
              <w:t>Round</w:t>
            </w:r>
            <w:r w:rsidR="00265183">
              <w:rPr>
                <w:rFonts w:ascii="Ink Free" w:hAnsi="Ink Free"/>
              </w:rPr>
              <w:t xml:space="preserve"> to the nearest 10</w:t>
            </w:r>
            <w:r w:rsidR="00C90556">
              <w:rPr>
                <w:rFonts w:ascii="Ink Free" w:hAnsi="Ink Free"/>
              </w:rPr>
              <w:t xml:space="preserve">. </w:t>
            </w:r>
          </w:p>
          <w:p w:rsidR="00265183" w:rsidRPr="009D4F4E" w:rsidRDefault="00265183" w:rsidP="006A1CEA">
            <w:pPr>
              <w:ind w:left="309"/>
              <w:rPr>
                <w:rFonts w:ascii="Ink Free" w:hAnsi="Ink Free"/>
              </w:rPr>
            </w:pPr>
          </w:p>
          <w:p w:rsidR="00265183" w:rsidRPr="009D4F4E" w:rsidRDefault="00781E55" w:rsidP="006A1CEA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C6CD72A" wp14:editId="468712FD">
                      <wp:simplePos x="0" y="0"/>
                      <wp:positionH relativeFrom="column">
                        <wp:posOffset>1013999</wp:posOffset>
                      </wp:positionH>
                      <wp:positionV relativeFrom="paragraph">
                        <wp:posOffset>192158</wp:posOffset>
                      </wp:positionV>
                      <wp:extent cx="177421" cy="177421"/>
                      <wp:effectExtent l="19050" t="38100" r="32385" b="32385"/>
                      <wp:wrapNone/>
                      <wp:docPr id="1073741841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421" cy="177421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E897F" id="Star: 5 Points 1073741825" o:spid="_x0000_s1026" style="position:absolute;margin-left:79.85pt;margin-top:15.15pt;width:13.95pt;height:13.9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421,177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" path="m,67769r67769,l88711,r20941,67769l177421,67769r-54827,41883l143536,177421,88711,135537,33885,177421,54827,109652,,67769xe" fillcolor="#c45911 [2405]" strokecolor="#ffc000" strokeweight="1pt">
                      <v:stroke joinstyle="miter"/>
                      <v:path arrowok="t" o:connecttype="custom" o:connectlocs="0,67769;67769,67769;88711,0;109652,67769;177421,67769;122594,109652;143536,177421;88711,135537;33885,177421;54827,109652;0,67769" o:connectangles="0,0,0,0,0,0,0,0,0,0,0"/>
                    </v:shape>
                  </w:pict>
                </mc:Fallback>
              </mc:AlternateContent>
            </w:r>
            <w:r w:rsidR="00265183" w:rsidRPr="00792DFE">
              <w:rPr>
                <w:rFonts w:ascii="Ink Free" w:hAnsi="Ink Free"/>
                <w:b/>
                <w:bCs/>
                <w:color w:val="7030A0"/>
              </w:rPr>
              <w:t>Round</w:t>
            </w:r>
            <w:r w:rsidR="00265183">
              <w:rPr>
                <w:rFonts w:ascii="Ink Free" w:hAnsi="Ink Free"/>
              </w:rPr>
              <w:t xml:space="preserve"> to the nearest 100 or 1000</w:t>
            </w:r>
            <w:r w:rsidR="00C90556">
              <w:rPr>
                <w:rFonts w:ascii="Ink Free" w:hAnsi="Ink Free"/>
              </w:rPr>
              <w:t xml:space="preserve">. </w:t>
            </w:r>
          </w:p>
          <w:p w:rsidR="00265183" w:rsidRPr="009D4F4E" w:rsidRDefault="00265183" w:rsidP="006A1CEA">
            <w:pPr>
              <w:ind w:left="309"/>
              <w:rPr>
                <w:rFonts w:ascii="Ink Free" w:hAnsi="Ink Free"/>
              </w:rPr>
            </w:pPr>
          </w:p>
          <w:p w:rsidR="00265183" w:rsidRPr="00B40B94" w:rsidRDefault="00781E55" w:rsidP="006A1CEA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4368" behindDoc="0" locked="0" layoutInCell="1" allowOverlap="1" wp14:anchorId="6213ED52" wp14:editId="31845A00">
                      <wp:simplePos x="0" y="0"/>
                      <wp:positionH relativeFrom="column">
                        <wp:posOffset>1204813</wp:posOffset>
                      </wp:positionH>
                      <wp:positionV relativeFrom="paragraph">
                        <wp:posOffset>477681</wp:posOffset>
                      </wp:positionV>
                      <wp:extent cx="327546" cy="177420"/>
                      <wp:effectExtent l="19050" t="19050" r="34925" b="51435"/>
                      <wp:wrapNone/>
                      <wp:docPr id="1073741838" name="Group 1073741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27546" cy="17742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9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0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9B9A5E" id="Group 1073741838" o:spid="_x0000_s1026" style="position:absolute;margin-left:94.85pt;margin-top:37.6pt;width:25.8pt;height:13.95pt;rotation:180;z-index:25183436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">
                      <v:shape id="Star: 5 Points 1073741832" o:spid="_x0000_s1027" style="position:absolute;left:2805;top:133;width:3105;height:2413;visibility:visible;mso-wrap-style:square;v-text-anchor:middle" coordsize="310515,24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gfV8gA&#10;AADjAAAADwAAAGRycy9kb3ducmV2LnhtbERPX2vCMBB/H/gdwg32MmbqOqx2RpHBQNhTqzgfj+Zs&#10;i82lJNF2334ZDHy83/9bbUbTiRs531pWMJsmIIgrq1uuFRz2ny8LED4ga+wsk4If8rBZTx5WmGs7&#10;cEG3MtQihrDPUUETQp9L6auGDPqp7Ykjd7bOYIinq6V2OMRw08nXJJlLgy3HhgZ7+mioupRXo8Bt&#10;3SVkX8VQ7L+f7bk9HXdlelTq6XHcvoMINIa7+N+903F+kqXZ22yRLuHvpwiAX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qB9XyAAAAOMAAAAPAAAAAAAAAAAAAAAAAJgCAABk&#10;cnMvZG93bnJldi54bWxQSwUGAAAAAAQABAD1AAAAjQM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KrswA&#10;AADjAAAADwAAAGRycy9kb3ducmV2LnhtbESPQU/DMAyF70j8h8hIXBBLx1ZalWUTmkDsNrEi7Wo1&#10;XltonNKErf33+IDE0fbze+9bbUbXqTMNofVsYD5LQBFX3rZcG/goX+9zUCEiW+w8k4GJAmzW11cr&#10;LKy/8DudD7FWYsKhQANNjH2hdagachhmvieW28kPDqOMQ63tgBcxd51+SJJH7bBlSWiwp21D1dfh&#10;xxnYZVOZlnme3qXbbOGm7+P+5fPNmNub8fkJVKQx/ov/vndW6ifZIlvO86VQCJMsQK9/AQ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N8QKrswAAADjAAAADwAAAAAAAAAAAAAAAACY&#10;AgAAZHJzL2Rvd25yZXYueG1sUEsFBgAAAAAEAAQA9QAAAJED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265183">
              <w:rPr>
                <w:rFonts w:ascii="Ink Free" w:hAnsi="Ink Free"/>
              </w:rPr>
              <w:t xml:space="preserve">Can perform appropriate </w:t>
            </w:r>
            <w:r w:rsidR="00265183" w:rsidRPr="00792DFE">
              <w:rPr>
                <w:rFonts w:ascii="Ink Free" w:hAnsi="Ink Free"/>
                <w:b/>
                <w:bCs/>
                <w:color w:val="7030A0"/>
              </w:rPr>
              <w:t xml:space="preserve">rounding </w:t>
            </w:r>
            <w:r w:rsidR="00265183">
              <w:rPr>
                <w:rFonts w:ascii="Ink Free" w:hAnsi="Ink Free"/>
              </w:rPr>
              <w:t>for varied problems</w:t>
            </w:r>
            <w:r w:rsidR="00B40B94">
              <w:rPr>
                <w:rFonts w:ascii="Ink Free" w:hAnsi="Ink Free"/>
                <w:szCs w:val="24"/>
              </w:rPr>
              <w:t xml:space="preserve">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183" w:rsidRPr="00AC3472" w:rsidRDefault="00265183" w:rsidP="00382969">
            <w:pPr>
              <w:jc w:val="center"/>
              <w:rPr>
                <w:rFonts w:ascii="Ink Free" w:eastAsia="Times New Roman" w:hAnsi="Ink Free"/>
                <w:b/>
              </w:rPr>
            </w:pPr>
            <w:r w:rsidRPr="00AC3472">
              <w:rPr>
                <w:rFonts w:ascii="Ink Free" w:eastAsia="Times New Roman" w:hAnsi="Ink Free"/>
                <w:b/>
              </w:rPr>
              <w:t xml:space="preserve">3. </w:t>
            </w:r>
            <w:r>
              <w:rPr>
                <w:rFonts w:ascii="Ink Free" w:eastAsia="Times New Roman" w:hAnsi="Ink Free"/>
                <w:b/>
              </w:rPr>
              <w:t>Rounding with decimals</w:t>
            </w:r>
          </w:p>
          <w:p w:rsidR="00265183" w:rsidRPr="009D4F4E" w:rsidRDefault="00C90556" w:rsidP="006A1CE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37C001B" wp14:editId="771CF6BA">
                      <wp:simplePos x="0" y="0"/>
                      <wp:positionH relativeFrom="column">
                        <wp:posOffset>1342469</wp:posOffset>
                      </wp:positionH>
                      <wp:positionV relativeFrom="paragraph">
                        <wp:posOffset>165754</wp:posOffset>
                      </wp:positionV>
                      <wp:extent cx="177421" cy="177421"/>
                      <wp:effectExtent l="19050" t="38100" r="32385" b="32385"/>
                      <wp:wrapNone/>
                      <wp:docPr id="35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421" cy="177421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C99E0" id="Star: 5 Points 1073741825" o:spid="_x0000_s1026" style="position:absolute;margin-left:105.7pt;margin-top:13.05pt;width:13.95pt;height:13.9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421,177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" path="m,67769r67769,l88711,r20941,67769l177421,67769r-54827,41883l143536,177421,88711,135537,33885,177421,54827,109652,,67769xe" fillcolor="#c45911 [2405]" strokecolor="#ffc000" strokeweight="1pt">
                      <v:stroke joinstyle="miter"/>
                      <v:path arrowok="t" o:connecttype="custom" o:connectlocs="0,67769;67769,67769;88711,0;109652,67769;177421,67769;122594,109652;143536,177421;88711,135537;33885,177421;54827,109652;0,67769" o:connectangles="0,0,0,0,0,0,0,0,0,0,0"/>
                    </v:shape>
                  </w:pict>
                </mc:Fallback>
              </mc:AlternateContent>
            </w:r>
            <w:r w:rsidR="00265183">
              <w:rPr>
                <w:rFonts w:ascii="Ink Free" w:hAnsi="Ink Free"/>
              </w:rPr>
              <w:t xml:space="preserve">Know what is meant by a </w:t>
            </w:r>
            <w:r w:rsidR="00265183" w:rsidRPr="00792DFE">
              <w:rPr>
                <w:rFonts w:ascii="Ink Free" w:hAnsi="Ink Free"/>
                <w:b/>
                <w:bCs/>
                <w:color w:val="7030A0"/>
              </w:rPr>
              <w:t>decimal place</w:t>
            </w:r>
            <w:r>
              <w:rPr>
                <w:rFonts w:ascii="Ink Free" w:hAnsi="Ink Free"/>
                <w:b/>
                <w:bCs/>
                <w:color w:val="7030A0"/>
              </w:rPr>
              <w:t xml:space="preserve">. </w:t>
            </w:r>
          </w:p>
          <w:p w:rsidR="00265183" w:rsidRPr="009D4F4E" w:rsidRDefault="00265183" w:rsidP="006A1CEA">
            <w:pPr>
              <w:pStyle w:val="ListParagraph"/>
              <w:spacing w:after="0" w:line="240" w:lineRule="auto"/>
              <w:ind w:left="430"/>
              <w:rPr>
                <w:rFonts w:ascii="Ink Free" w:hAnsi="Ink Free"/>
              </w:rPr>
            </w:pPr>
            <w:r w:rsidRPr="009D4F4E">
              <w:rPr>
                <w:rFonts w:ascii="Ink Free" w:hAnsi="Ink Free"/>
              </w:rPr>
              <w:tab/>
            </w:r>
          </w:p>
          <w:p w:rsidR="00265183" w:rsidRPr="009D4F4E" w:rsidRDefault="00781E55" w:rsidP="006A1CE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B0D0264" wp14:editId="6D21A90A">
                      <wp:simplePos x="0" y="0"/>
                      <wp:positionH relativeFrom="column">
                        <wp:posOffset>627162</wp:posOffset>
                      </wp:positionH>
                      <wp:positionV relativeFrom="paragraph">
                        <wp:posOffset>179146</wp:posOffset>
                      </wp:positionV>
                      <wp:extent cx="177421" cy="177421"/>
                      <wp:effectExtent l="19050" t="38100" r="32385" b="32385"/>
                      <wp:wrapNone/>
                      <wp:docPr id="1073741842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421" cy="177421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85DD4" id="Star: 5 Points 1073741825" o:spid="_x0000_s1026" style="position:absolute;margin-left:49.4pt;margin-top:14.1pt;width:13.95pt;height:13.9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421,177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" path="m,67769r67769,l88711,r20941,67769l177421,67769r-54827,41883l143536,177421,88711,135537,33885,177421,54827,109652,,67769xe" fillcolor="#c45911 [2405]" strokecolor="#ffc000" strokeweight="1pt">
                      <v:stroke joinstyle="miter"/>
                      <v:path arrowok="t" o:connecttype="custom" o:connectlocs="0,67769;67769,67769;88711,0;109652,67769;177421,67769;122594,109652;143536,177421;88711,135537;33885,177421;54827,109652;0,67769" o:connectangles="0,0,0,0,0,0,0,0,0,0,0"/>
                    </v:shape>
                  </w:pict>
                </mc:Fallback>
              </mc:AlternateContent>
            </w:r>
            <w:r w:rsidR="00265183" w:rsidRPr="00792DFE">
              <w:rPr>
                <w:rFonts w:ascii="Ink Free" w:hAnsi="Ink Free"/>
                <w:b/>
                <w:bCs/>
                <w:color w:val="7030A0"/>
              </w:rPr>
              <w:t xml:space="preserve">Round </w:t>
            </w:r>
            <w:r w:rsidR="00265183">
              <w:rPr>
                <w:rFonts w:ascii="Ink Free" w:hAnsi="Ink Free"/>
              </w:rPr>
              <w:t xml:space="preserve">to 1 </w:t>
            </w:r>
            <w:r w:rsidR="00265183" w:rsidRPr="00792DFE">
              <w:rPr>
                <w:rFonts w:ascii="Ink Free" w:hAnsi="Ink Free"/>
                <w:b/>
                <w:bCs/>
                <w:color w:val="7030A0"/>
              </w:rPr>
              <w:t>decimal place</w:t>
            </w:r>
            <w:r w:rsidR="00C90556">
              <w:rPr>
                <w:rFonts w:ascii="Ink Free" w:hAnsi="Ink Free"/>
                <w:b/>
                <w:bCs/>
                <w:color w:val="7030A0"/>
              </w:rPr>
              <w:t xml:space="preserve">. </w:t>
            </w:r>
          </w:p>
          <w:p w:rsidR="00265183" w:rsidRPr="009D4F4E" w:rsidRDefault="00265183" w:rsidP="006A1CEA">
            <w:pPr>
              <w:pStyle w:val="ListParagraph"/>
              <w:spacing w:after="0" w:line="240" w:lineRule="auto"/>
              <w:rPr>
                <w:rFonts w:ascii="Ink Free" w:hAnsi="Ink Free"/>
              </w:rPr>
            </w:pPr>
          </w:p>
          <w:p w:rsidR="00265183" w:rsidRPr="009D4F4E" w:rsidRDefault="00F816A0" w:rsidP="006A1CE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52800" behindDoc="0" locked="0" layoutInCell="1" allowOverlap="1" wp14:anchorId="4D0935A3" wp14:editId="755B7A7D">
                      <wp:simplePos x="0" y="0"/>
                      <wp:positionH relativeFrom="column">
                        <wp:posOffset>653728</wp:posOffset>
                      </wp:positionH>
                      <wp:positionV relativeFrom="paragraph">
                        <wp:posOffset>200025</wp:posOffset>
                      </wp:positionV>
                      <wp:extent cx="327546" cy="177420"/>
                      <wp:effectExtent l="19050" t="19050" r="34925" b="51435"/>
                      <wp:wrapNone/>
                      <wp:docPr id="1073741863" name="Group 10737418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27546" cy="17742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64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5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9D83AD" id="Group 1073741863" o:spid="_x0000_s1026" style="position:absolute;margin-left:51.45pt;margin-top:15.75pt;width:25.8pt;height:13.95pt;rotation:180;z-index:25185280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">
                      <v:shape id="Star: 5 Points 1073741832" o:spid="_x0000_s1027" style="position:absolute;left:2805;top:133;width:3105;height:2413;visibility:visible;mso-wrap-style:square;v-text-anchor:middle" coordsize="310515,24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f1McA&#10;AADjAAAADwAAAGRycy9kb3ducmV2LnhtbERPX2vCMBB/H/gdwgl7GZo6xUo1iggDYU+tw/l4NGdb&#10;bC4lyWz99mYw2OP9/t9mN5hW3Mn5xrKC2TQBQVxa3XCl4Ov0MVmB8AFZY2uZFDzIw247etlgpm3P&#10;Od2LUIkYwj5DBXUIXSalL2sy6Ke2I47c1TqDIZ6uktphH8NNK9+TZCkNNhwbauzoUFN5K36MArd3&#10;t5B+5n1++n6z1+ZyPhbzs1Kv42G/BhFoCP/iP/dRx/lJOk8Xs9VyAb8/RQDk9g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an9THAAAA4wAAAA8AAAAAAAAAAAAAAAAAmAIAAGRy&#10;cy9kb3ducmV2LnhtbFBLBQYAAAAABAAEAPUAAACMAwAAAAA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1VskA&#10;AADjAAAADwAAAGRycy9kb3ducmV2LnhtbERPzWrCQBC+C32HZQq9SN1YGxOiqxSp6E1qCr0O2TFJ&#10;m51Ns1tN3t4VCh7n+5/lujeNOFPnassKppMIBHFhdc2lgs98+5yCcB5ZY2OZFAzkYL16GC0x0/bC&#10;H3Q++lKEEHYZKqi8bzMpXVGRQTexLXHgTrYz6MPZlVJ3eAnhppEvUTSXBmsODRW2tKmo+Dn+GQX7&#10;ZMjjPE3jcbxJZmb4/Tq8f++Uenrs3xYgPPX+Lv5373WYHyWz5HWazmO4/RQAkKs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Ab1VskAAADjAAAADwAAAAAAAAAAAAAAAACYAgAA&#10;ZHJzL2Rvd25yZXYueG1sUEsFBgAAAAAEAAQA9QAAAI4D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265183" w:rsidRPr="00792DFE">
              <w:rPr>
                <w:rFonts w:ascii="Ink Free" w:hAnsi="Ink Free"/>
                <w:b/>
                <w:bCs/>
                <w:color w:val="7030A0"/>
              </w:rPr>
              <w:t xml:space="preserve">Round </w:t>
            </w:r>
            <w:r w:rsidR="00265183">
              <w:rPr>
                <w:rFonts w:ascii="Ink Free" w:hAnsi="Ink Free"/>
              </w:rPr>
              <w:t>to 2 d</w:t>
            </w:r>
            <w:r w:rsidR="00265183" w:rsidRPr="00792DFE">
              <w:rPr>
                <w:rFonts w:ascii="Ink Free" w:hAnsi="Ink Free"/>
                <w:b/>
                <w:bCs/>
                <w:color w:val="7030A0"/>
              </w:rPr>
              <w:t>ecimal places</w:t>
            </w:r>
            <w:r>
              <w:rPr>
                <w:rFonts w:ascii="Ink Free" w:hAnsi="Ink Free"/>
                <w:b/>
                <w:bCs/>
                <w:color w:val="7030A0"/>
              </w:rPr>
              <w:t xml:space="preserve">. </w:t>
            </w:r>
          </w:p>
          <w:p w:rsidR="00265183" w:rsidRPr="009D4F4E" w:rsidRDefault="00265183" w:rsidP="006A1CEA">
            <w:pPr>
              <w:pStyle w:val="ListParagraph"/>
              <w:spacing w:after="0" w:line="240" w:lineRule="auto"/>
              <w:rPr>
                <w:rFonts w:ascii="Ink Free" w:hAnsi="Ink Free"/>
              </w:rPr>
            </w:pPr>
          </w:p>
          <w:p w:rsidR="00265183" w:rsidRPr="000621AF" w:rsidRDefault="00F816A0" w:rsidP="006A1CE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50752" behindDoc="0" locked="0" layoutInCell="1" allowOverlap="1" wp14:anchorId="61D53F89" wp14:editId="4CF346EE">
                      <wp:simplePos x="0" y="0"/>
                      <wp:positionH relativeFrom="column">
                        <wp:posOffset>1214016</wp:posOffset>
                      </wp:positionH>
                      <wp:positionV relativeFrom="paragraph">
                        <wp:posOffset>315178</wp:posOffset>
                      </wp:positionV>
                      <wp:extent cx="327546" cy="177420"/>
                      <wp:effectExtent l="19050" t="19050" r="34925" b="51435"/>
                      <wp:wrapNone/>
                      <wp:docPr id="1073741843" name="Group 10737418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27546" cy="17742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44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5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B955FE" id="Group 1073741843" o:spid="_x0000_s1026" style="position:absolute;margin-left:95.6pt;margin-top:24.8pt;width:25.8pt;height:13.95pt;rotation:180;z-index:25185075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/DtMgA&#10;AADjAAAADwAAAGRycy9kb3ducmV2LnhtbERPX2vCMBB/H+w7hBP2MmbqLFaqUWQwEPbUKrrHoznb&#10;YnMpSWbrtzeDwR7v9//W29F04kbOt5YVzKYJCOLK6pZrBcfD59sShA/IGjvLpOBOHrab56c15toO&#10;XNCtDLWIIexzVNCE0OdS+qohg35qe+LIXawzGOLpaqkdDjHcdPI9SRbSYMuxocGePhqqruWPUeB2&#10;7hqyr2IoDudXe2m/T/tyflLqZTLuViACjeFf/Ofe6zg/yeZZOlumKfz+FAGQm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r8O0yAAAAOMAAAAPAAAAAAAAAAAAAAAAAJgCAABk&#10;cnMvZG93bnJldi54bWxQSwUGAAAAAAQABAD1AAAAjQM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OpNskA&#10;AADjAAAADwAAAGRycy9kb3ducmV2LnhtbERPS2vCQBC+F/oflil4KXXjI01IXUWkpd6kpuB1yI5J&#10;2uxsml01+fduQfA433sWq9404kydqy0rmIwjEMSF1TWXCr7zj5cUhPPIGhvLpGAgB6vl48MCM20v&#10;/EXnvS9FCGGXoYLK+zaT0hUVGXRj2xIH7mg7gz6cXSl1h5cQbho5jaJXabDm0FBhS5uKit/9ySjY&#10;JkMe52kaP8ebZGaGv8Pu/edTqdFTv34D4an3d/HNvdVhfpTMkvkkncfw/1MAQC6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7OpNskAAADjAAAADwAAAAAAAAAAAAAAAACYAgAA&#10;ZHJzL2Rvd25yZXYueG1sUEsFBgAAAAAEAAQA9QAAAI4D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265183" w:rsidRPr="00792DFE">
              <w:rPr>
                <w:rFonts w:ascii="Ink Free" w:hAnsi="Ink Free"/>
                <w:b/>
                <w:bCs/>
                <w:color w:val="7030A0"/>
              </w:rPr>
              <w:t>Round</w:t>
            </w:r>
            <w:r w:rsidR="00265183">
              <w:rPr>
                <w:rFonts w:ascii="Ink Free" w:hAnsi="Ink Free"/>
              </w:rPr>
              <w:t xml:space="preserve"> to any number of </w:t>
            </w:r>
            <w:r w:rsidR="00265183" w:rsidRPr="00792DFE">
              <w:rPr>
                <w:rFonts w:ascii="Ink Free" w:hAnsi="Ink Free"/>
                <w:b/>
                <w:bCs/>
                <w:color w:val="7030A0"/>
              </w:rPr>
              <w:t>decimal places</w:t>
            </w:r>
            <w:r w:rsidR="00E31D9C">
              <w:rPr>
                <w:rFonts w:ascii="Ink Free" w:hAnsi="Ink Free"/>
                <w:b/>
                <w:bCs/>
                <w:color w:val="7030A0"/>
              </w:rPr>
              <w:t xml:space="preserve">.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183" w:rsidRPr="00AC3472" w:rsidRDefault="00265183" w:rsidP="00382969">
            <w:pPr>
              <w:jc w:val="center"/>
              <w:rPr>
                <w:rFonts w:ascii="Ink Free" w:hAnsi="Ink Free"/>
                <w:b/>
                <w:bCs/>
              </w:rPr>
            </w:pPr>
            <w:r w:rsidRPr="00AC3472">
              <w:rPr>
                <w:rFonts w:ascii="Ink Free" w:hAnsi="Ink Free"/>
                <w:b/>
                <w:bCs/>
              </w:rPr>
              <w:t xml:space="preserve">4. </w:t>
            </w:r>
            <w:r>
              <w:rPr>
                <w:rFonts w:ascii="Ink Free" w:hAnsi="Ink Free"/>
                <w:b/>
                <w:bCs/>
              </w:rPr>
              <w:t>Rounding with significant figures</w:t>
            </w:r>
          </w:p>
          <w:p w:rsidR="00265183" w:rsidRPr="006A1CEA" w:rsidRDefault="00781E55" w:rsidP="006A1CEA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8464" behindDoc="0" locked="0" layoutInCell="1" allowOverlap="1" wp14:anchorId="17874E43" wp14:editId="3CD21ADC">
                      <wp:simplePos x="0" y="0"/>
                      <wp:positionH relativeFrom="column">
                        <wp:posOffset>1394773</wp:posOffset>
                      </wp:positionH>
                      <wp:positionV relativeFrom="paragraph">
                        <wp:posOffset>173990</wp:posOffset>
                      </wp:positionV>
                      <wp:extent cx="327546" cy="177420"/>
                      <wp:effectExtent l="19050" t="19050" r="34925" b="51435"/>
                      <wp:wrapNone/>
                      <wp:docPr id="1073741846" name="Group 10737418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27546" cy="17742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47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1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AD0F72" id="Group 1073741846" o:spid="_x0000_s1026" style="position:absolute;margin-left:109.8pt;margin-top:13.7pt;width:25.8pt;height:13.95pt;rotation:180;z-index:25183846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">
                      <v:shape id="Star: 5 Points 1073741832" o:spid="_x0000_s1027" style="position:absolute;left:2805;top:133;width:3105;height:2413;visibility:visible;mso-wrap-style:square;v-text-anchor:middle" coordsize="310515,24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1dw8gA&#10;AADjAAAADwAAAGRycy9kb3ducmV2LnhtbERPS2vCQBC+F/wPyxS8lLrxgZHUVUQoCD0livY4ZMck&#10;mJ0Nu1sT/71bKPQ433vW28G04k7ON5YVTCcJCOLS6oYrBafj5/sKhA/IGlvLpOBBHrab0csaM217&#10;zulehErEEPYZKqhD6DIpfVmTQT+xHXHkrtYZDPF0ldQO+xhuWjlLkqU02HBsqLGjfU3lrfgxCtzO&#10;3UL6lff58fJmr833+VDMz0qNX4fdB4hAQ/gX/7kPOs5P0nm6mK4WKfz+FAGQm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fV3DyAAAAOMAAAAPAAAAAAAAAAAAAAAAAJgCAABk&#10;cnMvZG93bnJldi54bWxQSwUGAAAAAAQABAD1AAAAjQM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56MkA&#10;AADjAAAADwAAAGRycy9kb3ducmV2LnhtbERPzWrCQBC+C32HZQq9SN2kNk2IrlKkpd6kRvA6ZMck&#10;bXY2zW41eXtXKPQ43/8s14NpxZl611hWEM8iEMSl1Q1XCg7F+2MGwnlkja1lUjCSg/XqbrLEXNsL&#10;f9J57ysRQtjlqKD2vsuldGVNBt3MdsSBO9neoA9nX0nd4yWEm1Y+RdGLNNhwaKixo01N5ff+1yjY&#10;pmORFFmWTJNNOjfjz3H39vWh1MP98LoA4Wnw/+I/91aH+VE6T5/jLInh9lMAQK6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VE56MkAAADjAAAADwAAAAAAAAAAAAAAAACYAgAA&#10;ZHJzL2Rvd25yZXYueG1sUEsFBgAAAAAEAAQA9QAAAI4D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265183" w:rsidRPr="006A1CEA">
              <w:rPr>
                <w:rFonts w:ascii="Ink Free" w:hAnsi="Ink Free"/>
              </w:rPr>
              <w:t xml:space="preserve">Know what is meant by a </w:t>
            </w:r>
            <w:r w:rsidR="00265183" w:rsidRPr="006A1CEA">
              <w:rPr>
                <w:rFonts w:ascii="Ink Free" w:hAnsi="Ink Free"/>
                <w:b/>
                <w:bCs/>
                <w:color w:val="7030A0"/>
              </w:rPr>
              <w:t>significant figure</w:t>
            </w:r>
            <w:r>
              <w:rPr>
                <w:rFonts w:ascii="Ink Free" w:hAnsi="Ink Free"/>
                <w:b/>
                <w:bCs/>
                <w:color w:val="7030A0"/>
              </w:rPr>
              <w:t xml:space="preserve">. </w:t>
            </w:r>
          </w:p>
          <w:p w:rsidR="00265183" w:rsidRPr="009D4F4E" w:rsidRDefault="00265183" w:rsidP="006A1CEA">
            <w:pPr>
              <w:pStyle w:val="ListParagraph"/>
              <w:spacing w:after="0" w:line="240" w:lineRule="auto"/>
              <w:rPr>
                <w:rFonts w:ascii="Ink Free" w:hAnsi="Ink Free"/>
              </w:rPr>
            </w:pPr>
          </w:p>
          <w:p w:rsidR="006A1CEA" w:rsidRPr="006A1CEA" w:rsidRDefault="00FD1B01" w:rsidP="006A1CEA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b/>
                <w:bCs/>
                <w:color w:val="7030A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635D3E70" wp14:editId="0B314AB3">
                      <wp:simplePos x="0" y="0"/>
                      <wp:positionH relativeFrom="column">
                        <wp:posOffset>1285818</wp:posOffset>
                      </wp:positionH>
                      <wp:positionV relativeFrom="paragraph">
                        <wp:posOffset>51530</wp:posOffset>
                      </wp:positionV>
                      <wp:extent cx="327546" cy="177420"/>
                      <wp:effectExtent l="19050" t="19050" r="34925" b="51435"/>
                      <wp:wrapNone/>
                      <wp:docPr id="1073741852" name="Group 10737418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27546" cy="17742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53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4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5CF4C7" id="Group 1073741852" o:spid="_x0000_s1026" style="position:absolute;margin-left:101.25pt;margin-top:4.05pt;width:25.8pt;height:13.95pt;rotation:180;z-index:25184256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">
                      <v:shape id="Star: 5 Points 1073741832" o:spid="_x0000_s1027" style="position:absolute;left:2805;top:133;width:3105;height:2413;visibility:visible;mso-wrap-style:square;v-text-anchor:middle" coordsize="310515,24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/NHcgA&#10;AADjAAAADwAAAGRycy9kb3ducmV2LnhtbERPX2vCMBB/H/gdwg32MmbqOlfpjCKDgbCnVlEfj+Zs&#10;i82lJNF2334ZDHy83/9brkfTiRs531pWMJsmIIgrq1uuFex3Xy8LED4ga+wsk4If8rBeTR6WmGs7&#10;cEG3MtQihrDPUUETQp9L6auGDPqp7Ykjd7bOYIinq6V2OMRw08nXJHmXBluODQ329NlQdSmvRoHb&#10;uEvIvouh2B2f7bk9HbZlelDq6XHcfIAINIa7+N+91XF+kqXZ22wxT+Hvpwi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n80dyAAAAOMAAAAPAAAAAAAAAAAAAAAAAJgCAABk&#10;cnMvZG93bnJldi54bWxQSwUGAAAAAAQABAD1AAAAjQM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acMkA&#10;AADjAAAADwAAAGRycy9kb3ducmV2LnhtbERPS2vCQBC+F/oflil4KXXjI01IXUWkpd6kpuB1yI5J&#10;2uxsml01+fduQfA433sWq9404kydqy0rmIwjEMSF1TWXCr7zj5cUhPPIGhvLpGAgB6vl48MCM20v&#10;/EXnvS9FCGGXoYLK+zaT0hUVGXRj2xIH7mg7gz6cXSl1h5cQbho5jaJXabDm0FBhS5uKit/9ySjY&#10;JkMe52kaP8ebZGaGv8Pu/edTqdFTv34D4an3d/HNvdVhfpTMkvkkjefw/1MAQC6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SaacMkAAADjAAAADwAAAAAAAAAAAAAAAACYAgAA&#10;ZHJzL2Rvd25yZXYueG1sUEsFBgAAAAAEAAQA9QAAAI4D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265183" w:rsidRPr="006A1CEA">
              <w:rPr>
                <w:rFonts w:ascii="Ink Free" w:hAnsi="Ink Free"/>
                <w:b/>
                <w:bCs/>
                <w:color w:val="7030A0"/>
              </w:rPr>
              <w:t>Round</w:t>
            </w:r>
            <w:r w:rsidR="00265183" w:rsidRPr="006A1CEA">
              <w:rPr>
                <w:rFonts w:ascii="Ink Free" w:hAnsi="Ink Free"/>
              </w:rPr>
              <w:t xml:space="preserve"> to 1 or 2 </w:t>
            </w:r>
            <w:r w:rsidR="00265183" w:rsidRPr="006A1CEA">
              <w:rPr>
                <w:rFonts w:ascii="Ink Free" w:hAnsi="Ink Free"/>
                <w:b/>
                <w:bCs/>
                <w:color w:val="7030A0"/>
              </w:rPr>
              <w:t>significant figures</w:t>
            </w:r>
            <w:r w:rsidR="006A1CEA" w:rsidRPr="006A1CEA">
              <w:rPr>
                <w:rFonts w:ascii="Ink Free" w:hAnsi="Ink Free"/>
                <w:b/>
                <w:bCs/>
                <w:color w:val="7030A0"/>
              </w:rPr>
              <w:t xml:space="preserve">. </w:t>
            </w:r>
          </w:p>
          <w:p w:rsidR="006A1CEA" w:rsidRPr="006A1CEA" w:rsidRDefault="006A1CEA" w:rsidP="006A1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  <w:b/>
                <w:bCs/>
                <w:color w:val="7030A0"/>
              </w:rPr>
            </w:pPr>
          </w:p>
          <w:p w:rsidR="00265183" w:rsidRPr="006A1CEA" w:rsidRDefault="00F816A0" w:rsidP="006A1CEA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54848" behindDoc="0" locked="0" layoutInCell="1" allowOverlap="1" wp14:anchorId="3560C460" wp14:editId="5C5A5836">
                      <wp:simplePos x="0" y="0"/>
                      <wp:positionH relativeFrom="column">
                        <wp:posOffset>699211</wp:posOffset>
                      </wp:positionH>
                      <wp:positionV relativeFrom="paragraph">
                        <wp:posOffset>373645</wp:posOffset>
                      </wp:positionV>
                      <wp:extent cx="477672" cy="177421"/>
                      <wp:effectExtent l="19050" t="38100" r="36830" b="32385"/>
                      <wp:wrapNone/>
                      <wp:docPr id="1073741859" name="Group 10737418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7672" cy="17742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60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1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2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4D2EB7" id="Group 1073741859" o:spid="_x0000_s1026" style="position:absolute;margin-left:55.05pt;margin-top:29.4pt;width:37.6pt;height:13.95pt;z-index:25185484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">
                      <v:shape id="Star: 5 Points 16" o:spid="_x0000_s1027" style="position:absolute;top:86;width:2948;height:2641;visibility:visible;mso-wrap-style:square;v-text-anchor:middle" coordsize="294881,26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Tlts0A&#10;AADjAAAADwAAAGRycy9kb3ducmV2LnhtbESPT0vDQBDF7wW/wzKCl2I3baV/YrdFCoLQIrUWwduY&#10;HZNgdjbsrmn67TsHwePMvHnv/Vab3jWqoxBrzwbGowwUceFtzaWB0/vz/QJUTMgWG89k4EIRNuub&#10;wQpz68/8Rt0xlUpMOOZooEqpzbWORUUO48i3xHL79sFhkjGU2gY8i7lr9CTLZtphzZJQYUvbioqf&#10;468zUO7s1+uhCxcuDsPY9fvl6eNzaczdbf/0CCpRn/7Ff98vVupn8+n8YbyYCYUwyQL0+go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Ogk5bbNAAAA4wAAAA8AAAAAAAAAAAAAAAAA&#10;mAIAAGRycy9kb3ducmV2LnhtbFBLBQYAAAAABAAEAPUAAACSAw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hALckA&#10;AADjAAAADwAAAGRycy9kb3ducmV2LnhtbERP3WvCMBB/H/g/hBP2MmZaJ350RhFhIEzEORns7dbc&#10;2mJzKUms9b9fBoKP9/u++bIztWjJ+cqygnSQgCDOra64UHD8fHuegvABWWNtmRRcycNy0XuYY6bt&#10;hT+oPYRCxBD2GSooQ2gyKX1ekkE/sA1x5H6tMxji6QqpHV5iuKnlMEnG0mDFsaHEhtYl5afD2Sgo&#10;3vXPbt+6K+f7J99229nx63um1GO/W72CCNSFu/jm3ug4P5m8TEbpdJzC/08RALn4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2hALckAAADjAAAADwAAAAAAAAAAAAAAAACYAgAA&#10;ZHJzL2Rvd25yZXYueG1sUEsFBgAAAAAEAAQA9QAAAI4DAAAA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eWskA&#10;AADjAAAADwAAAGRycy9kb3ducmV2LnhtbERPS2sCMRC+F/ofwhR6KZrVio/VKKVQECrFF4K3cTPd&#10;XbqZLElc139vhILH+d4zW7SmEg05X1pW0OsmIIgzq0vOFex3X50xCB+QNVaWScGVPCzmz08zTLW9&#10;8IaabchFDGGfooIihDqV0mcFGfRdWxNH7tc6gyGeLpfa4SWGm0r2k2QoDZYcGwqs6bOg7G97Ngry&#10;b336WTfuytn6zTftarI/HCdKvb60H1MQgdrwEP+7lzrOT0bvo0FvPOzD/acIgJz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7reWskAAADjAAAADwAAAAAAAAAAAAAAAACYAgAA&#10;ZHJzL2Rvd25yZXYueG1sUEsFBgAAAAAEAAQA9QAAAI4DAAAA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265183" w:rsidRPr="006A1CEA">
              <w:rPr>
                <w:rFonts w:ascii="Ink Free" w:hAnsi="Ink Free"/>
                <w:b/>
                <w:bCs/>
                <w:color w:val="7030A0"/>
              </w:rPr>
              <w:t>Round</w:t>
            </w:r>
            <w:r w:rsidR="00265183" w:rsidRPr="006A1CEA">
              <w:rPr>
                <w:rFonts w:ascii="Ink Free" w:hAnsi="Ink Free"/>
              </w:rPr>
              <w:t xml:space="preserve"> with </w:t>
            </w:r>
            <w:r w:rsidR="00265183" w:rsidRPr="006A1CEA">
              <w:rPr>
                <w:rFonts w:ascii="Ink Free" w:hAnsi="Ink Free"/>
                <w:b/>
                <w:bCs/>
                <w:color w:val="7030A0"/>
              </w:rPr>
              <w:t>decimals</w:t>
            </w:r>
            <w:r w:rsidR="00265183" w:rsidRPr="006A1CEA">
              <w:rPr>
                <w:rFonts w:ascii="Ink Free" w:hAnsi="Ink Free"/>
              </w:rPr>
              <w:t xml:space="preserve"> less than 1 to </w:t>
            </w:r>
            <w:r w:rsidR="00265183" w:rsidRPr="006A1CEA">
              <w:rPr>
                <w:rFonts w:ascii="Ink Free" w:hAnsi="Ink Free"/>
                <w:b/>
                <w:bCs/>
                <w:color w:val="7030A0"/>
              </w:rPr>
              <w:t>significant figures</w:t>
            </w:r>
          </w:p>
          <w:p w:rsidR="00265183" w:rsidRPr="00AE171B" w:rsidRDefault="00265183" w:rsidP="006A1CEA">
            <w:pPr>
              <w:pStyle w:val="ListParagraph"/>
              <w:spacing w:after="0" w:line="240" w:lineRule="auto"/>
              <w:rPr>
                <w:rFonts w:ascii="Ink Free" w:hAnsi="Ink Free"/>
                <w:b/>
                <w:bCs/>
                <w:color w:val="7030A0"/>
              </w:rPr>
            </w:pPr>
          </w:p>
          <w:p w:rsidR="00265183" w:rsidRPr="006A1CEA" w:rsidRDefault="00F816A0" w:rsidP="006A1CEA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56896" behindDoc="0" locked="0" layoutInCell="1" allowOverlap="1" wp14:anchorId="43395322" wp14:editId="09371632">
                      <wp:simplePos x="0" y="0"/>
                      <wp:positionH relativeFrom="column">
                        <wp:posOffset>699211</wp:posOffset>
                      </wp:positionH>
                      <wp:positionV relativeFrom="paragraph">
                        <wp:posOffset>351487</wp:posOffset>
                      </wp:positionV>
                      <wp:extent cx="477672" cy="177421"/>
                      <wp:effectExtent l="19050" t="38100" r="36830" b="32385"/>
                      <wp:wrapNone/>
                      <wp:docPr id="1073741870" name="Group 10737418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7672" cy="17742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71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72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73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01B87F" id="Group 1073741870" o:spid="_x0000_s1026" style="position:absolute;margin-left:55.05pt;margin-top:27.7pt;width:37.6pt;height:13.95pt;z-index:25185689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">
                      <v:shape id="Star: 5 Points 16" o:spid="_x0000_s1027" style="position:absolute;top:86;width:2948;height:2641;visibility:visible;mso-wrap-style:square;v-text-anchor:middle" coordsize="294881,26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W8MkA&#10;AADjAAAADwAAAGRycy9kb3ducmV2LnhtbERPX2vCMBB/H/gdwgl7GTPtJqt2RhkDYaAM52Swt1tz&#10;tsXmUpJY67c3grDH+/2/2aI3jejI+dqygnSUgCAurK65VLD7Xj5OQPiArLGxTArO5GExH9zNMNf2&#10;xF/UbUMpYgj7HBVUIbS5lL6oyKAf2ZY4cnvrDIZ4ulJqh6cYbhr5lCQv0mDNsaHClt4rKg7bo1FQ&#10;rvTf56ZzZy42D77r19Pdz+9Uqfth//YKIlAf/sU394eO85PsORunkyyF608RAD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rHW8MkAAADjAAAADwAAAAAAAAAAAAAAAACYAgAA&#10;ZHJzL2Rvd25yZXYueG1sUEsFBgAAAAAEAAQA9QAAAI4DAAAA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NIh8kA&#10;AADjAAAADwAAAGRycy9kb3ducmV2LnhtbERPX2vCMBB/H/gdwgm+jJnqxqqdUUQQBhviVATfzubW&#10;FptLSWKt334ZDPZ4v/83W3SmFi05X1lWMBomIIhzqysuFBz266cJCB+QNdaWScGdPCzmvYcZZtre&#10;+IvaXShEDGGfoYIyhCaT0uclGfRD2xBH7ts6gyGerpDa4S2Gm1qOk+RVGqw4NpTY0Kqk/LK7GgXF&#10;hz5vtq27c7599G33OT0cT1OlBv1u+QYiUBf+xX/udx3nJ+lz+jKapGP4/SkCIO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mNIh8kAAADjAAAADwAAAAAAAAAAAAAAAACYAgAA&#10;ZHJzL2Rvd25yZXYueG1sUEsFBgAAAAAEAAQA9QAAAI4DAAAA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/tHMkA&#10;AADjAAAADwAAAGRycy9kb3ducmV2LnhtbERPX2vCMBB/H/gdwgm+jJmqY9XOKCIIgkOck8Hebs2t&#10;LTaXksRav70ZDPZ4v/83X3amFi05X1lWMBomIIhzqysuFJw+Nk9TED4ga6wtk4IbeVgueg9zzLS9&#10;8ju1x1CIGMI+QwVlCE0mpc9LMuiHtiGO3I91BkM8XSG1w2sMN7UcJ8mLNFhxbCixoXVJ+fl4MQqK&#10;nf7eH1p34/zw6NvubXb6/JopNeh3q1cQgbrwL/5zb3Wcn6ST9Hk0TSfw+1MEQC7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S/tHMkAAADjAAAADwAAAAAAAAAAAAAAAACYAgAA&#10;ZHJzL2Rvd25yZXYueG1sUEsFBgAAAAAEAAQA9QAAAI4DAAAA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265183" w:rsidRPr="006A1CEA">
              <w:rPr>
                <w:rFonts w:ascii="Ink Free" w:hAnsi="Ink Free"/>
                <w:b/>
                <w:bCs/>
                <w:color w:val="7030A0"/>
              </w:rPr>
              <w:t>Round</w:t>
            </w:r>
            <w:r w:rsidR="00265183" w:rsidRPr="006A1CEA">
              <w:rPr>
                <w:rFonts w:ascii="Ink Free" w:hAnsi="Ink Free"/>
              </w:rPr>
              <w:t xml:space="preserve"> any number to any number of </w:t>
            </w:r>
            <w:r w:rsidR="00265183" w:rsidRPr="006A1CEA">
              <w:rPr>
                <w:rFonts w:ascii="Ink Free" w:hAnsi="Ink Free"/>
                <w:b/>
                <w:bCs/>
                <w:color w:val="7030A0"/>
              </w:rPr>
              <w:t>significant figures.</w:t>
            </w:r>
            <w:r>
              <w:rPr>
                <w:rFonts w:ascii="Ink Free" w:hAnsi="Ink Free"/>
                <w:b/>
                <w:bCs/>
                <w:color w:val="7030A0"/>
              </w:rPr>
              <w:t xml:space="preserve">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183" w:rsidRDefault="006A1CEA" w:rsidP="00382969">
            <w:pPr>
              <w:jc w:val="center"/>
              <w:rPr>
                <w:rFonts w:ascii="Ink Free" w:hAnsi="Ink Free"/>
                <w:b/>
                <w:bCs/>
              </w:rPr>
            </w:pPr>
            <w:r>
              <w:rPr>
                <w:rFonts w:ascii="Ink Free" w:hAnsi="Ink Free"/>
                <w:b/>
                <w:bCs/>
              </w:rPr>
              <w:t>5</w:t>
            </w:r>
            <w:r w:rsidR="00265183" w:rsidRPr="00AC3472">
              <w:rPr>
                <w:rFonts w:ascii="Ink Free" w:hAnsi="Ink Free"/>
                <w:b/>
                <w:bCs/>
              </w:rPr>
              <w:t xml:space="preserve">. </w:t>
            </w:r>
            <w:r w:rsidR="00265183">
              <w:rPr>
                <w:rFonts w:ascii="Ink Free" w:hAnsi="Ink Free"/>
                <w:b/>
                <w:bCs/>
              </w:rPr>
              <w:t>Sensible Rounding</w:t>
            </w:r>
          </w:p>
          <w:p w:rsidR="00265183" w:rsidRDefault="001229CF" w:rsidP="006A1CEA">
            <w:pPr>
              <w:ind w:left="5"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67136" behindDoc="0" locked="0" layoutInCell="1" allowOverlap="1" wp14:anchorId="2C32F9D3" wp14:editId="3AA6CF98">
                      <wp:simplePos x="0" y="0"/>
                      <wp:positionH relativeFrom="column">
                        <wp:posOffset>605000</wp:posOffset>
                      </wp:positionH>
                      <wp:positionV relativeFrom="paragraph">
                        <wp:posOffset>373698</wp:posOffset>
                      </wp:positionV>
                      <wp:extent cx="327546" cy="177420"/>
                      <wp:effectExtent l="19050" t="19050" r="34925" b="51435"/>
                      <wp:wrapNone/>
                      <wp:docPr id="1073741893" name="Group 10737418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27546" cy="17742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94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5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2788CC" id="Group 1073741893" o:spid="_x0000_s1026" style="position:absolute;margin-left:47.65pt;margin-top:29.45pt;width:25.8pt;height:13.95pt;rotation:180;z-index:25186713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">
                      <v:shape id="Star: 5 Points 1073741832" o:spid="_x0000_s1027" style="position:absolute;left:2805;top:133;width:3105;height:2413;visibility:visible;mso-wrap-style:square;v-text-anchor:middle" coordsize="310515,24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/v88gA&#10;AADjAAAADwAAAGRycy9kb3ducmV2LnhtbERPX2vCMBB/F/Ydwg32IjN1inWdUWQwEPbUOtTHoznb&#10;YnMpSWa7b78Igo/3+3+rzWBacSXnG8sKppMEBHFpdcOVgp/91+sShA/IGlvLpOCPPGzWT6MVZtr2&#10;nNO1CJWIIewzVFCH0GVS+rImg35iO+LIna0zGOLpKqkd9jHctPItSRbSYMOxocaOPmsqL8WvUeC2&#10;7hLS77zP98exPTenw66YHZR6eR62HyACDeEhvrt3Os5P0lk6ny7f53D7KQIg1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z+/zyAAAAOMAAAAPAAAAAAAAAAAAAAAAAJgCAABk&#10;cnMvZG93bnJldi54bWxQSwUGAAAAAAQABAD1AAAAjQM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FcckA&#10;AADjAAAADwAAAGRycy9kb3ducmV2LnhtbERPzWrCQBC+F/oOyxS8FN1YGxOjqxRpqbdSI3gdsmMS&#10;m51Ns6smb98tFHqc739Wm9404kqdqy0rmE4iEMSF1TWXCg752zgF4TyyxsYyKRjIwWZ9f7fCTNsb&#10;f9J170sRQthlqKDyvs2kdEVFBt3EtsSBO9nOoA9nV0rd4S2Em0Y+RdFcGqw5NFTY0rai4mt/MQp2&#10;yZDHeZrGj/E2mZnh+/jxen5XavTQvyxBeOr9v/jPvdNhfpTMkudpuojh96cAgF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dOFcckAAADjAAAADwAAAAAAAAAAAAAAAACYAgAA&#10;ZHJzL2Rvd25yZXYueG1sUEsFBgAAAAAEAAQA9QAAAI4D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265183">
              <w:rPr>
                <w:rFonts w:ascii="Ink Free" w:hAnsi="Ink Free"/>
              </w:rPr>
              <w:t xml:space="preserve">a) </w:t>
            </w:r>
            <w:r>
              <w:rPr>
                <w:rFonts w:ascii="Ink Free" w:hAnsi="Ink Free"/>
              </w:rPr>
              <w:t xml:space="preserve">Use estimation to make estimates for calculations in </w:t>
            </w:r>
            <w:r w:rsidRPr="00AF0517">
              <w:rPr>
                <w:rFonts w:ascii="Ink Free" w:hAnsi="Ink Free"/>
                <w:b/>
                <w:color w:val="7030A0"/>
              </w:rPr>
              <w:t>context</w:t>
            </w:r>
            <w:r>
              <w:rPr>
                <w:rFonts w:ascii="Ink Free" w:hAnsi="Ink Free"/>
              </w:rPr>
              <w:t>.</w:t>
            </w:r>
            <w:r>
              <w:rPr>
                <w:rFonts w:ascii="Ink Free" w:hAnsi="Ink Free"/>
              </w:rPr>
              <w:t xml:space="preserve"> </w:t>
            </w:r>
          </w:p>
          <w:p w:rsidR="00265183" w:rsidRDefault="00265183" w:rsidP="006A1CEA">
            <w:pPr>
              <w:ind w:left="5"/>
              <w:rPr>
                <w:rFonts w:ascii="Ink Free" w:hAnsi="Ink Free"/>
              </w:rPr>
            </w:pPr>
          </w:p>
          <w:p w:rsidR="001229CF" w:rsidRDefault="001229CF" w:rsidP="001229CF">
            <w:pPr>
              <w:ind w:left="5"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60992" behindDoc="0" locked="0" layoutInCell="1" allowOverlap="1" wp14:anchorId="229FDE6D" wp14:editId="6A24C207">
                      <wp:simplePos x="0" y="0"/>
                      <wp:positionH relativeFrom="column">
                        <wp:posOffset>1068648</wp:posOffset>
                      </wp:positionH>
                      <wp:positionV relativeFrom="paragraph">
                        <wp:posOffset>537674</wp:posOffset>
                      </wp:positionV>
                      <wp:extent cx="477672" cy="177421"/>
                      <wp:effectExtent l="19050" t="38100" r="36830" b="32385"/>
                      <wp:wrapNone/>
                      <wp:docPr id="1073741874" name="Group 10737418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7672" cy="17742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75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76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77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DBB0FB" id="Group 1073741874" o:spid="_x0000_s1026" style="position:absolute;margin-left:84.15pt;margin-top:42.35pt;width:37.6pt;height:13.95pt;z-index:251860992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">
                      <v:shape id="Star: 5 Points 16" o:spid="_x0000_s1027" style="position:absolute;top:86;width:2948;height:2641;visibility:visible;mso-wrap-style:square;v-text-anchor:middle" coordsize="294881,26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Q88kA&#10;AADjAAAADwAAAGRycy9kb3ducmV2LnhtbERPX2vCMBB/H/gdwgm+jJnqdNXOKDIYDBRxTgZ7uzW3&#10;tthcSpLV+u0XQdjj/f7fYtWZWrTkfGVZwWiYgCDOra64UHD8eH2YgfABWWNtmRRcyMNq2btbYKbt&#10;md+pPYRCxBD2GSooQ2gyKX1ekkE/tA1x5H6sMxji6QqpHZ5juKnlOEmepMGKY0OJDb2UlJ8Ov0ZB&#10;sdHfu33rLpzv733bbefHz6+5UoN+t34GEagL/+Kb+03H+Un6mE5Gs3QK158iAHL5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YrQ88kAAADjAAAADwAAAAAAAAAAAAAAAACYAgAA&#10;ZHJzL2Rvd25yZXYueG1sUEsFBgAAAAAEAAQA9QAAAI4DAAAA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OhMkA&#10;AADjAAAADwAAAGRycy9kb3ducmV2LnhtbERPX2vCMBB/H/gdwgm+jJnqhtXOKCIIwoY4J4O93Zpb&#10;W2wuJYm1fnsjDPZ4v/83X3amFi05X1lWMBomIIhzqysuFBw/N09TED4ga6wtk4IreVgueg9zzLS9&#10;8Ae1h1CIGMI+QwVlCE0mpc9LMuiHtiGO3K91BkM8XSG1w0sMN7UcJ8lEGqw4NpTY0Lqk/HQ4GwXF&#10;m/7Z7Vt35Xz/6NvufXb8+p4pNeh3q1cQgbrwL/5zb3Wcn6TP6ctomk7g/lMEQC5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VhOhMkAAADjAAAADwAAAAAAAAAAAAAAAACYAgAA&#10;ZHJzL2Rvd25yZXYueG1sUEsFBgAAAAAEAAQA9QAAAI4DAAAA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rH8kA&#10;AADjAAAADwAAAGRycy9kb3ducmV2LnhtbERPX2vCMBB/H/gdwg18GTPVidXOKGMgDBxDnQi+3Zpb&#10;W2wuJYm1fnszEPZ4v/83X3amFi05X1lWMBwkIIhzqysuFOy/V89TED4ga6wtk4IreVgueg9zzLS9&#10;8JbaXShEDGGfoYIyhCaT0uclGfQD2xBH7tc6gyGerpDa4SWGm1qOkmQiDVYcG0ps6L2k/LQ7GwXF&#10;Wv98bVp35Xzz5Nvuc7Y/HGdK9R+7t1cQgbrwL767P3Scn6Qv6Xg4TVP4+ykCIB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hTrH8kAAADjAAAADwAAAAAAAAAAAAAAAACYAgAA&#10;ZHJzL2Rvd25yZXYueG1sUEsFBgAAAAAEAAQA9QAAAI4DAAAA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265183">
              <w:rPr>
                <w:rFonts w:ascii="Ink Free" w:hAnsi="Ink Free"/>
              </w:rPr>
              <w:t xml:space="preserve">b) </w:t>
            </w:r>
            <w:r>
              <w:rPr>
                <w:rFonts w:ascii="Ink Free" w:hAnsi="Ink Free"/>
              </w:rPr>
              <w:t xml:space="preserve">Use </w:t>
            </w:r>
            <w:r w:rsidRPr="00DF228C">
              <w:rPr>
                <w:rFonts w:ascii="Ink Free" w:hAnsi="Ink Free"/>
                <w:b/>
                <w:color w:val="7030A0"/>
              </w:rPr>
              <w:t>reasoning</w:t>
            </w:r>
            <w:r>
              <w:rPr>
                <w:rFonts w:ascii="Ink Free" w:hAnsi="Ink Free"/>
              </w:rPr>
              <w:t xml:space="preserve"> to determine an estimate for the </w:t>
            </w:r>
            <w:r w:rsidRPr="00DF228C">
              <w:rPr>
                <w:rFonts w:ascii="Ink Free" w:hAnsi="Ink Free"/>
                <w:b/>
                <w:color w:val="7030A0"/>
              </w:rPr>
              <w:t>square roots</w:t>
            </w:r>
            <w:r w:rsidRPr="00DF228C">
              <w:rPr>
                <w:rFonts w:ascii="Ink Free" w:hAnsi="Ink Free"/>
                <w:color w:val="7030A0"/>
              </w:rPr>
              <w:t xml:space="preserve"> </w:t>
            </w:r>
            <w:r>
              <w:rPr>
                <w:rFonts w:ascii="Ink Free" w:hAnsi="Ink Free"/>
              </w:rPr>
              <w:t xml:space="preserve">of numbers which are not perfect squares.  </w:t>
            </w:r>
          </w:p>
          <w:p w:rsidR="001229CF" w:rsidRDefault="001229CF" w:rsidP="001229CF">
            <w:pPr>
              <w:ind w:left="5"/>
              <w:rPr>
                <w:rFonts w:ascii="Ink Free" w:hAnsi="Ink Free"/>
              </w:rPr>
            </w:pPr>
          </w:p>
          <w:p w:rsidR="00265183" w:rsidRPr="00265183" w:rsidRDefault="001229CF" w:rsidP="001229CF">
            <w:pPr>
              <w:ind w:left="5"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65088" behindDoc="0" locked="0" layoutInCell="1" allowOverlap="1" wp14:anchorId="190221E4" wp14:editId="01DAF7A2">
                      <wp:simplePos x="0" y="0"/>
                      <wp:positionH relativeFrom="column">
                        <wp:posOffset>559938</wp:posOffset>
                      </wp:positionH>
                      <wp:positionV relativeFrom="paragraph">
                        <wp:posOffset>571832</wp:posOffset>
                      </wp:positionV>
                      <wp:extent cx="638241" cy="259307"/>
                      <wp:effectExtent l="19050" t="38100" r="28575" b="64770"/>
                      <wp:wrapNone/>
                      <wp:docPr id="1073741878" name="Group 10737418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8241" cy="259307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879" name="Star: 5 Points 1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0" name="Star: 5 Points 2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1" name="Star: 5 Points 2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2" name="Star: 5 Points 2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AD1278" id="Group 1073741878" o:spid="_x0000_s1026" style="position:absolute;margin-left:44.1pt;margin-top:45.05pt;width:50.25pt;height:20.4pt;z-index:25186508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">
                      <v:shape id="Star: 5 Points 19" o:spid="_x0000_s1027" style="position:absolute;width:3105;height:2415;visibility:visible;mso-wrap-style:square;v-text-anchor:middle" coordsize="310551,24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bdickA&#10;AADjAAAADwAAAGRycy9kb3ducmV2LnhtbERPzUrDQBC+C77DMoI3u8m2mhi7LaVgLehB21y8Ddlp&#10;EpqdDdk1jW/vCoLH+f5nuZ5sJ0YafOtYQzpLQBBXzrRcayiPz3c5CB+QDXaOScM3eVivrq+WWBh3&#10;4Q8aD6EWMYR9gRqaEPpCSl81ZNHPXE8cuZMbLIZ4DrU0A15iuO2kSpIHabHl2NBgT9uGqvPhy2p4&#10;Ucd6/6buy16l1Xj6VLvXxftO69ubafMEItAU/sV/7r2J85Nsni3SPHuE358iAHL1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4bdickAAADjAAAADwAAAAAAAAAAAAAAAACYAgAA&#10;ZHJzL2Rvd25yZXYueG1sUEsFBgAAAAAEAAQA9QAAAI4DAAAA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0" o:spid="_x0000_s1028" style="position:absolute;left:3105;width:3106;height:2415;visibility:visible;mso-wrap-style:square;v-text-anchor:middle" coordsize="310551,24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kEM8wA&#10;AADjAAAADwAAAGRycy9kb3ducmV2LnhtbESPQU/DMAyF70j8h8iTuLG0YbCqLJsQEmMSHGDbhZvV&#10;eG21xqma0JV/jw9IHG0/v/e+1WbynRppiG1gC/k8A0VcBddybeF4eLktQMWE7LALTBZ+KMJmfX21&#10;wtKFC3/SuE+1EhOOJVpoUupLrWPVkMc4Dz2x3E5h8JhkHGrtBryIue+0ybIH7bFlSWiwp+eGqvP+&#10;21t4NYd6927uj73Jq/H0ZbZvi4+ttTez6ekRVKIp/Yv/vndO6mfLu+UiLwqhECZZgF7/Ag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N2kEM8wAAADjAAAADwAAAAAAAAAAAAAAAACY&#10;AgAAZHJzL2Rvd25yZXYueG1sUEsFBgAAAAAEAAQA9QAAAJEDAAAA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1" o:spid="_x0000_s1029" style="position:absolute;left:5952;top:86;width:3105;height:2415;visibility:visible;mso-wrap-style:square;v-text-anchor:middle" coordsize="310551,24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w3dckA&#10;AADjAAAADwAAAGRycy9kb3ducmV2LnhtbERPS2vCQBC+F/oflil4q5tsbdXoKqXgA/TQqpfehuyY&#10;hGZnQ3aN8d+7hUKP871nvuxtLTpqfeVYQzpMQBDnzlRcaDgdV88TED4gG6wdk4YbeVguHh/mmBl3&#10;5S/qDqEQMYR9hhrKEJpMSp+XZNEPXUMcubNrLYZ4toU0LV5juK2lSpI3abHi2FBiQx8l5T+Hi9Ww&#10;Ucdiu1evp0aleXf+Vuvd6HOt9eCpf5+BCNSHf/Gfe2vi/GT8Mh6lk2kKvz9FAOTiD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fw3dckAAADjAAAADwAAAAAAAAAAAAAAAACYAgAA&#10;ZHJzL2Rvd25yZXYueG1sUEsFBgAAAAAEAAQA9QAAAI4DAAAA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2" o:spid="_x0000_s1030" style="position:absolute;left:8885;width:3105;height:2415;visibility:visible;mso-wrap-style:square;v-text-anchor:middle" coordsize="310551,24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pAskA&#10;AADjAAAADwAAAGRycy9kb3ducmV2LnhtbERPS2vCQBC+F/oflil4q5tsbdXoKqXgA/TQqpfehuyY&#10;hGZnQ3aN8d+7hUKP871nvuxtLTpqfeVYQzpMQBDnzlRcaDgdV88TED4gG6wdk4YbeVguHh/mmBl3&#10;5S/qDqEQMYR9hhrKEJpMSp+XZNEPXUMcubNrLYZ4toU0LV5juK2lSpI3abHi2FBiQx8l5T+Hi9Ww&#10;Ucdiu1evp0aleXf+Vuvd6HOt9eCpf5+BCNSHf/Gfe2vi/GT8Mh6lk6mC358iAHJx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S6pAskAAADjAAAADwAAAAAAAAAAAAAAAACYAgAA&#10;ZHJzL2Rvd25yZXYueG1sUEsFBgAAAAAEAAQA9QAAAI4DAAAA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proofErr w:type="spellStart"/>
            <w:proofErr w:type="gramStart"/>
            <w:r>
              <w:rPr>
                <w:rFonts w:ascii="Ink Free" w:hAnsi="Ink Free"/>
              </w:rPr>
              <w:t>c</w:t>
            </w:r>
            <w:r w:rsidR="00265183">
              <w:rPr>
                <w:rFonts w:ascii="Ink Free" w:hAnsi="Ink Free"/>
              </w:rPr>
              <w:t>Use</w:t>
            </w:r>
            <w:proofErr w:type="spellEnd"/>
            <w:proofErr w:type="gramEnd"/>
            <w:r w:rsidR="00265183">
              <w:rPr>
                <w:rFonts w:ascii="Ink Free" w:hAnsi="Ink Free"/>
              </w:rPr>
              <w:t xml:space="preserve"> </w:t>
            </w:r>
            <w:r w:rsidR="00265183" w:rsidRPr="00DF228C">
              <w:rPr>
                <w:rFonts w:ascii="Ink Free" w:hAnsi="Ink Free"/>
                <w:b/>
                <w:color w:val="7030A0"/>
              </w:rPr>
              <w:t>reasoning</w:t>
            </w:r>
            <w:r w:rsidR="00265183">
              <w:rPr>
                <w:rFonts w:ascii="Ink Free" w:hAnsi="Ink Free"/>
              </w:rPr>
              <w:t xml:space="preserve"> to determine an estimate for the </w:t>
            </w:r>
            <w:r w:rsidR="00265183">
              <w:rPr>
                <w:rFonts w:ascii="Ink Free" w:hAnsi="Ink Free"/>
                <w:b/>
                <w:color w:val="7030A0"/>
              </w:rPr>
              <w:t>cube</w:t>
            </w:r>
            <w:r w:rsidR="00265183" w:rsidRPr="00DF228C">
              <w:rPr>
                <w:rFonts w:ascii="Ink Free" w:hAnsi="Ink Free"/>
                <w:b/>
                <w:color w:val="7030A0"/>
              </w:rPr>
              <w:t xml:space="preserve"> roots</w:t>
            </w:r>
            <w:r w:rsidR="00265183" w:rsidRPr="00DF228C">
              <w:rPr>
                <w:rFonts w:ascii="Ink Free" w:hAnsi="Ink Free"/>
                <w:color w:val="7030A0"/>
              </w:rPr>
              <w:t xml:space="preserve"> </w:t>
            </w:r>
            <w:r w:rsidR="00265183">
              <w:rPr>
                <w:rFonts w:ascii="Ink Free" w:hAnsi="Ink Free"/>
              </w:rPr>
              <w:t>of numbers which are not perfect squares.</w:t>
            </w:r>
            <w:r>
              <w:rPr>
                <w:rFonts w:ascii="Ink Free" w:hAnsi="Ink Free"/>
              </w:rPr>
              <w:t xml:space="preserve"> </w:t>
            </w:r>
          </w:p>
        </w:tc>
      </w:tr>
      <w:tr w:rsidR="009446A1" w:rsidTr="009446A1">
        <w:trPr>
          <w:trHeight w:val="154"/>
        </w:trPr>
        <w:tc>
          <w:tcPr>
            <w:tcW w:w="807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6A1" w:rsidRPr="000C730F" w:rsidRDefault="009446A1" w:rsidP="00D00CDA">
            <w:pPr>
              <w:pStyle w:val="Body"/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9A2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How does this unit fit into your mathematical learning journey?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6A1" w:rsidRPr="000C730F" w:rsidRDefault="009446A1" w:rsidP="009446A1">
            <w:pPr>
              <w:pStyle w:val="Body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730F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Further Exploration, Enrichment and Cultural Capital</w:t>
            </w:r>
          </w:p>
        </w:tc>
      </w:tr>
      <w:tr w:rsidR="009446A1" w:rsidTr="009446A1">
        <w:trPr>
          <w:trHeight w:val="1056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6A1" w:rsidRPr="000C730F" w:rsidRDefault="006A1CEA" w:rsidP="00D371B4">
            <w:pPr>
              <w:pStyle w:val="Body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This unit gives you more tools for dealing with </w:t>
            </w:r>
            <w:r w:rsidRPr="00DE2C43">
              <w:rPr>
                <w:rFonts w:ascii="Ink Free" w:hAnsi="Ink Free"/>
                <w:b/>
                <w:bCs/>
                <w:sz w:val="24"/>
                <w:szCs w:val="24"/>
              </w:rPr>
              <w:t>estimation</w:t>
            </w:r>
            <w:r>
              <w:rPr>
                <w:rFonts w:ascii="Ink Free" w:hAnsi="Ink Free"/>
                <w:sz w:val="24"/>
                <w:szCs w:val="24"/>
              </w:rPr>
              <w:t xml:space="preserve"> in a formal setting. These skills will be useful in almost every area of maths involving measurements, geometry, number properties and decimals such as</w:t>
            </w:r>
            <w:r w:rsidRPr="008D2A0D">
              <w:rPr>
                <w:rFonts w:ascii="Ink Free" w:hAnsi="Ink Free"/>
                <w:b/>
                <w:bCs/>
                <w:sz w:val="24"/>
                <w:szCs w:val="24"/>
              </w:rPr>
              <w:t xml:space="preserve"> circles</w:t>
            </w:r>
            <w:r>
              <w:rPr>
                <w:rFonts w:ascii="Ink Free" w:hAnsi="Ink Free"/>
                <w:sz w:val="24"/>
                <w:szCs w:val="24"/>
              </w:rPr>
              <w:t xml:space="preserve"> later in </w:t>
            </w:r>
            <w:r w:rsidRPr="008D2A0D">
              <w:rPr>
                <w:rFonts w:ascii="Ink Free" w:hAnsi="Ink Free"/>
                <w:b/>
                <w:bCs/>
                <w:sz w:val="24"/>
                <w:szCs w:val="24"/>
              </w:rPr>
              <w:t>Year 9.</w:t>
            </w:r>
            <w:r>
              <w:rPr>
                <w:rFonts w:ascii="Ink Free" w:hAnsi="Ink Free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B94" w:rsidRDefault="00382969" w:rsidP="00B40B94">
            <w:pPr>
              <w:pStyle w:val="NoSpacing"/>
              <w:rPr>
                <w:rFonts w:ascii="Ink Free" w:hAnsi="Ink Free"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 xml:space="preserve">Reading: </w:t>
            </w:r>
            <w:r>
              <w:rPr>
                <w:rFonts w:ascii="Ink Free" w:hAnsi="Ink Free"/>
                <w:bCs/>
                <w:sz w:val="24"/>
                <w:szCs w:val="24"/>
              </w:rPr>
              <w:t xml:space="preserve"> Read about the </w:t>
            </w:r>
            <w:r w:rsidRPr="00322FC2">
              <w:rPr>
                <w:rFonts w:ascii="Ink Free" w:hAnsi="Ink Free"/>
                <w:b/>
                <w:bCs/>
                <w:sz w:val="24"/>
                <w:szCs w:val="24"/>
              </w:rPr>
              <w:t>History of Measurements</w:t>
            </w:r>
            <w:r w:rsidR="00322FC2">
              <w:rPr>
                <w:rFonts w:ascii="Ink Free" w:hAnsi="Ink Free"/>
                <w:bCs/>
                <w:sz w:val="24"/>
                <w:szCs w:val="24"/>
              </w:rPr>
              <w:t xml:space="preserve">: </w:t>
            </w:r>
            <w:hyperlink r:id="rId8" w:history="1">
              <w:r w:rsidRPr="003D654E">
                <w:rPr>
                  <w:rStyle w:val="Hyperlink"/>
                  <w:rFonts w:ascii="Ink Free" w:hAnsi="Ink Free"/>
                  <w:bCs/>
                  <w:sz w:val="24"/>
                  <w:szCs w:val="24"/>
                </w:rPr>
                <w:t>https://nrich.maths.org/2434</w:t>
              </w:r>
            </w:hyperlink>
          </w:p>
          <w:p w:rsidR="00382969" w:rsidRPr="00573A9C" w:rsidRDefault="00382969" w:rsidP="00B40B94">
            <w:pPr>
              <w:pStyle w:val="NoSpacing"/>
              <w:rPr>
                <w:rFonts w:ascii="Ink Free" w:hAnsi="Ink Free"/>
                <w:b/>
                <w:bCs/>
                <w:sz w:val="18"/>
                <w:szCs w:val="24"/>
                <w:u w:val="single"/>
              </w:rPr>
            </w:pPr>
          </w:p>
          <w:p w:rsidR="00B40B94" w:rsidRDefault="00B40B94" w:rsidP="00B40B94">
            <w:pPr>
              <w:pStyle w:val="NoSpacing"/>
              <w:rPr>
                <w:rFonts w:ascii="Ink Free" w:hAnsi="Ink Free"/>
                <w:sz w:val="24"/>
                <w:szCs w:val="24"/>
              </w:rPr>
            </w:pPr>
            <w:r w:rsidRPr="0010494E"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>Enrichment:</w:t>
            </w:r>
            <w:r>
              <w:rPr>
                <w:rFonts w:ascii="Ink Free" w:hAnsi="Ink Free"/>
                <w:sz w:val="24"/>
                <w:szCs w:val="24"/>
              </w:rPr>
              <w:t xml:space="preserve"> Research </w:t>
            </w:r>
            <w:r>
              <w:rPr>
                <w:rFonts w:ascii="Ink Free" w:hAnsi="Ink Free"/>
                <w:b/>
                <w:bCs/>
                <w:color w:val="002060"/>
                <w:sz w:val="24"/>
                <w:szCs w:val="24"/>
              </w:rPr>
              <w:t xml:space="preserve">Enrico Fermi </w:t>
            </w:r>
            <w:r w:rsidRPr="000B1E6D">
              <w:rPr>
                <w:rFonts w:ascii="Ink Free" w:hAnsi="Ink Free"/>
                <w:sz w:val="24"/>
                <w:szCs w:val="24"/>
              </w:rPr>
              <w:t>and learn about his</w:t>
            </w:r>
            <w:r>
              <w:rPr>
                <w:rFonts w:ascii="Ink Free" w:hAnsi="Ink Free"/>
                <w:sz w:val="24"/>
                <w:szCs w:val="24"/>
              </w:rPr>
              <w:br/>
            </w:r>
            <w:r w:rsidRPr="000B1E6D">
              <w:rPr>
                <w:rFonts w:ascii="Ink Free" w:hAnsi="Ink Free"/>
                <w:sz w:val="24"/>
                <w:szCs w:val="24"/>
              </w:rPr>
              <w:t xml:space="preserve"> </w:t>
            </w:r>
            <w:r w:rsidRPr="000B1E6D">
              <w:rPr>
                <w:rFonts w:ascii="Ink Free" w:eastAsiaTheme="minorHAnsi" w:hAnsi="Ink Free" w:cstheme="minorBidi"/>
                <w:b/>
                <w:bCs/>
                <w:color w:val="7030A0"/>
              </w:rPr>
              <w:t>back-of-the-envelope calculations</w:t>
            </w:r>
            <w:r w:rsidRPr="000B1E6D">
              <w:rPr>
                <w:rFonts w:ascii="Ink Free" w:hAnsi="Ink Free"/>
                <w:sz w:val="24"/>
                <w:szCs w:val="24"/>
              </w:rPr>
              <w:t xml:space="preserve">. </w:t>
            </w:r>
          </w:p>
          <w:p w:rsidR="00B40B94" w:rsidRPr="00715F13" w:rsidRDefault="00B40B94" w:rsidP="00B40B94">
            <w:pPr>
              <w:pStyle w:val="NoSpacing"/>
              <w:rPr>
                <w:rFonts w:ascii="Ink Free" w:hAnsi="Ink Free"/>
                <w:sz w:val="14"/>
                <w:szCs w:val="14"/>
              </w:rPr>
            </w:pPr>
          </w:p>
          <w:p w:rsidR="009446A1" w:rsidRPr="000C730F" w:rsidRDefault="00B40B94" w:rsidP="00B40B94">
            <w:pPr>
              <w:pStyle w:val="Body"/>
              <w:spacing w:after="0" w:line="240" w:lineRule="auto"/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</w:pPr>
            <w:r w:rsidRPr="0010494E"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>Cultural Capital:</w:t>
            </w:r>
            <w:r>
              <w:rPr>
                <w:rFonts w:ascii="Ink Free" w:hAnsi="Ink Free"/>
                <w:sz w:val="24"/>
                <w:szCs w:val="24"/>
              </w:rPr>
              <w:t xml:space="preserve"> Visit the Natural History Museum and estimate the length of Hope, the giant blue whale skeleton!</w:t>
            </w:r>
            <w:r>
              <w:rPr>
                <w:rFonts w:ascii="Ink Free" w:hAnsi="Ink Free"/>
                <w:sz w:val="24"/>
                <w:szCs w:val="24"/>
              </w:rPr>
              <w:br/>
            </w:r>
            <w:hyperlink r:id="rId9" w:history="1">
              <w:r w:rsidRPr="00521659">
                <w:rPr>
                  <w:rStyle w:val="Hyperlink"/>
                  <w:rFonts w:ascii="Ink Free" w:hAnsi="Ink Free"/>
                  <w:sz w:val="24"/>
                  <w:szCs w:val="24"/>
                </w:rPr>
                <w:t>https://www.nhm.ac.uk/</w:t>
              </w:r>
            </w:hyperlink>
          </w:p>
        </w:tc>
      </w:tr>
    </w:tbl>
    <w:p w:rsidR="009446A1" w:rsidRDefault="009446A1" w:rsidP="000D785D">
      <w:pPr>
        <w:rPr>
          <w:rFonts w:ascii="Ink Free" w:hAnsi="Ink Free"/>
          <w:b/>
          <w:sz w:val="44"/>
          <w:u w:val="single"/>
        </w:rPr>
        <w:sectPr w:rsidR="009446A1" w:rsidSect="00D715F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D785D" w:rsidRPr="00846ECD" w:rsidRDefault="000D785D" w:rsidP="000D785D">
      <w:pPr>
        <w:rPr>
          <w:rFonts w:ascii="Ink Free" w:eastAsia="Ink Free" w:hAnsi="Ink Free" w:cs="Ink Free"/>
          <w:b/>
          <w:bCs/>
          <w:sz w:val="36"/>
          <w:szCs w:val="32"/>
          <w:u w:color="FF0000"/>
        </w:rPr>
      </w:pPr>
      <w:r w:rsidRPr="00846ECD">
        <w:rPr>
          <w:rFonts w:ascii="Ink Free" w:hAnsi="Ink Free"/>
          <w:b/>
          <w:sz w:val="36"/>
          <w:szCs w:val="32"/>
          <w:u w:val="single"/>
        </w:rPr>
        <w:lastRenderedPageBreak/>
        <w:t>Enquiry Question:</w:t>
      </w:r>
      <w:r w:rsidRPr="00846ECD">
        <w:rPr>
          <w:rFonts w:ascii="Ink Free" w:hAnsi="Ink Free"/>
          <w:b/>
          <w:sz w:val="36"/>
          <w:szCs w:val="32"/>
        </w:rPr>
        <w:t xml:space="preserve"> </w:t>
      </w:r>
      <w:r w:rsidR="00136E60" w:rsidRPr="00846ECD">
        <w:rPr>
          <w:rFonts w:ascii="Ink Free" w:hAnsi="Ink Free"/>
          <w:b/>
          <w:bCs/>
          <w:sz w:val="36"/>
          <w:szCs w:val="32"/>
        </w:rPr>
        <w:t>How many steps does it take to walk from Langdon Park DLR to Crisp Street Market?</w:t>
      </w:r>
    </w:p>
    <w:p w:rsidR="001C44FE" w:rsidRDefault="00833454">
      <w:r>
        <w:rPr>
          <w:rFonts w:ascii="Ink Free" w:hAnsi="Ink Free"/>
          <w:b/>
          <w:noProof/>
          <w:sz w:val="4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F08A494" wp14:editId="799E850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553200" cy="2362200"/>
                <wp:effectExtent l="304800" t="19050" r="38100" b="34290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1162050"/>
                          <a:ext cx="6553200" cy="2362200"/>
                        </a:xfrm>
                        <a:prstGeom prst="cloudCallout">
                          <a:avLst>
                            <a:gd name="adj1" fmla="val -53204"/>
                            <a:gd name="adj2" fmla="val 60554"/>
                          </a:avLst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C90556" w:rsidRDefault="00C90556" w:rsidP="00B24A74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Date:  </w:t>
                            </w:r>
                            <w:r w:rsidRPr="009B1967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Initial Thoughts:  </w:t>
                            </w:r>
                          </w:p>
                          <w:p w:rsidR="00C90556" w:rsidRDefault="00C90556" w:rsidP="000D785D">
                            <w:pPr>
                              <w:jc w:val="center"/>
                            </w:pPr>
                            <w:r w:rsidRPr="00047828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A4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464.8pt;margin-top:3.5pt;width:516pt;height:186pt;z-index:251800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" adj="-692,23880" filled="f" strokecolor="black [3213]" strokeweight="3pt">
                <v:stroke joinstyle="miter"/>
                <v:textbox inset="1.27mm,1.27mm,1.27mm,1.27mm">
                  <w:txbxContent>
                    <w:p w:rsidR="00C90556" w:rsidRDefault="00C90556" w:rsidP="00B24A74">
                      <w:pP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Date:  </w:t>
                      </w:r>
                      <w:r w:rsidRPr="009B1967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Initial Thoughts:  </w:t>
                      </w:r>
                    </w:p>
                    <w:p w:rsidR="00C90556" w:rsidRDefault="00C90556" w:rsidP="000D785D">
                      <w:pPr>
                        <w:jc w:val="center"/>
                      </w:pPr>
                      <w:r w:rsidRPr="00047828">
                        <w:rPr>
                          <w:rFonts w:ascii="Ink Free" w:hAnsi="Ink Free"/>
                          <w:b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15F4" w:rsidRDefault="00D715F4"/>
    <w:p w:rsidR="00D715F4" w:rsidRDefault="00D715F4"/>
    <w:p w:rsidR="000D785D" w:rsidRDefault="000D785D"/>
    <w:p w:rsidR="000D785D" w:rsidRDefault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C11EC" w:rsidP="000D785D">
      <w:r>
        <w:rPr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250190</wp:posOffset>
                </wp:positionV>
                <wp:extent cx="7334250" cy="3390900"/>
                <wp:effectExtent l="19050" t="57150" r="38100" b="571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3909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AA4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5pt;margin-top:19.7pt;width:577.5pt;height:267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" adj="16607" filled="f" strokecolor="black [3213]" strokeweight="2.25pt">
                <w10:wrap anchorx="page"/>
              </v:shape>
            </w:pict>
          </mc:Fallback>
        </mc:AlternateContent>
      </w:r>
    </w:p>
    <w:p w:rsidR="000D785D" w:rsidRPr="000D785D" w:rsidRDefault="000D785D" w:rsidP="000D785D"/>
    <w:p w:rsidR="000D785D" w:rsidRPr="000D785D" w:rsidRDefault="000D785D" w:rsidP="000D785D"/>
    <w:p w:rsidR="000D785D" w:rsidRDefault="000D785D" w:rsidP="000D785D"/>
    <w:p w:rsidR="000C11EC" w:rsidRDefault="000C11EC" w:rsidP="000D785D"/>
    <w:p w:rsidR="000D785D" w:rsidRPr="000D785D" w:rsidRDefault="000D785D" w:rsidP="000D785D"/>
    <w:p w:rsidR="000D785D" w:rsidRDefault="000D785D" w:rsidP="000D785D"/>
    <w:p w:rsidR="000D785D" w:rsidRDefault="000D785D" w:rsidP="000D785D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          </w:t>
      </w:r>
      <w:r>
        <w:rPr>
          <w:rFonts w:ascii="Ink Free" w:hAnsi="Ink Free"/>
          <w:b/>
          <w:sz w:val="36"/>
        </w:rPr>
        <w:t xml:space="preserve">                           </w:t>
      </w:r>
      <w:r>
        <w:rPr>
          <w:rFonts w:ascii="Ink Free" w:hAnsi="Ink Free"/>
          <w:b/>
          <w:sz w:val="36"/>
          <w:u w:val="single"/>
        </w:rPr>
        <w:t xml:space="preserve">New Thoughts:  </w:t>
      </w:r>
    </w:p>
    <w:p w:rsidR="000D785D" w:rsidRPr="000D785D" w:rsidRDefault="000D785D" w:rsidP="000D785D">
      <w:pPr>
        <w:rPr>
          <w:rFonts w:ascii="Ink Free" w:hAnsi="Ink Free"/>
          <w:b/>
          <w:sz w:val="12"/>
        </w:rPr>
      </w:pPr>
    </w:p>
    <w:p w:rsidR="000D785D" w:rsidRDefault="000D785D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785D" w:rsidRDefault="000D785D" w:rsidP="000D785D">
      <w:pPr>
        <w:rPr>
          <w:rFonts w:ascii="Ink Free" w:hAnsi="Ink Free"/>
          <w:b/>
          <w:sz w:val="36"/>
        </w:rPr>
      </w:pPr>
    </w:p>
    <w:p w:rsidR="00833454" w:rsidRDefault="00833454" w:rsidP="00FC7814">
      <w:pPr>
        <w:rPr>
          <w:rFonts w:ascii="Ink Free" w:hAnsi="Ink Free"/>
          <w:b/>
          <w:sz w:val="36"/>
          <w:u w:val="single"/>
        </w:rPr>
      </w:pPr>
    </w:p>
    <w:p w:rsidR="000C11EC" w:rsidRDefault="000C11EC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C56DEA" w:rsidRDefault="00C56DEA" w:rsidP="00FC7814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noProof/>
          <w:sz w:val="36"/>
          <w:u w:val="single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048500" cy="25146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8FFAA" id="Rectangle 9" o:spid="_x0000_s1026" style="position:absolute;margin-left:0;margin-top:15.45pt;width:555pt;height:198pt;z-index:251802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</w:p>
    <w:p w:rsidR="00FC7814" w:rsidRPr="00DA0DEF" w:rsidRDefault="00FC7814" w:rsidP="00FC7814">
      <w:pPr>
        <w:rPr>
          <w:rFonts w:ascii="Ink Free" w:hAnsi="Ink Free"/>
          <w:b/>
          <w:sz w:val="36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</w:t>
      </w:r>
      <w:r w:rsidR="00DA0DEF">
        <w:rPr>
          <w:rFonts w:ascii="Ink Free" w:hAnsi="Ink Free"/>
          <w:b/>
          <w:sz w:val="36"/>
        </w:rPr>
        <w:t xml:space="preserve"> </w:t>
      </w:r>
      <w:r w:rsidRPr="009B1967">
        <w:rPr>
          <w:rFonts w:ascii="Ink Free" w:hAnsi="Ink Free"/>
          <w:b/>
          <w:sz w:val="36"/>
        </w:rPr>
        <w:t xml:space="preserve">       </w:t>
      </w:r>
      <w:r w:rsidR="00DA0DEF">
        <w:rPr>
          <w:rFonts w:ascii="Ink Free" w:hAnsi="Ink Free"/>
          <w:b/>
          <w:sz w:val="36"/>
        </w:rPr>
        <w:t xml:space="preserve">    </w:t>
      </w:r>
      <w:r>
        <w:rPr>
          <w:rFonts w:ascii="Ink Free" w:hAnsi="Ink Free"/>
          <w:b/>
          <w:sz w:val="36"/>
          <w:u w:val="single"/>
        </w:rPr>
        <w:t xml:space="preserve">Final Thoughts:  </w:t>
      </w:r>
    </w:p>
    <w:p w:rsidR="00FC7814" w:rsidRPr="005950A1" w:rsidRDefault="00FC7814" w:rsidP="00FC7814">
      <w:pPr>
        <w:rPr>
          <w:rFonts w:ascii="Ink Free" w:hAnsi="Ink Free"/>
          <w:b/>
          <w:sz w:val="28"/>
        </w:rPr>
      </w:pPr>
    </w:p>
    <w:p w:rsidR="00D715F4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1C44FE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Default="00833454" w:rsidP="000C11E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  <w:r w:rsidR="000C11EC"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Pr="000D785D" w:rsidRDefault="000C11EC" w:rsidP="000C11EC"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833454" w:rsidRPr="000D785D" w:rsidRDefault="00833454" w:rsidP="000D785D"/>
    <w:sectPr w:rsidR="00833454" w:rsidRPr="000D785D" w:rsidSect="008334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316"/>
    <w:multiLevelType w:val="hybridMultilevel"/>
    <w:tmpl w:val="E4ECCA56"/>
    <w:lvl w:ilvl="0" w:tplc="D9D2EDEE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41866"/>
    <w:multiLevelType w:val="hybridMultilevel"/>
    <w:tmpl w:val="8EFE4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2B3BD6"/>
    <w:multiLevelType w:val="hybridMultilevel"/>
    <w:tmpl w:val="A176939C"/>
    <w:lvl w:ilvl="0" w:tplc="3BBAC766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488F0">
      <w:start w:val="1"/>
      <w:numFmt w:val="lowerLetter"/>
      <w:lvlText w:val="%2."/>
      <w:lvlJc w:val="left"/>
      <w:pPr>
        <w:ind w:left="12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62392">
      <w:start w:val="1"/>
      <w:numFmt w:val="lowerRoman"/>
      <w:lvlText w:val="%3."/>
      <w:lvlJc w:val="left"/>
      <w:pPr>
        <w:ind w:left="196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2D14C">
      <w:start w:val="1"/>
      <w:numFmt w:val="decimal"/>
      <w:lvlText w:val="%4."/>
      <w:lvlJc w:val="left"/>
      <w:pPr>
        <w:ind w:left="269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0383E">
      <w:start w:val="1"/>
      <w:numFmt w:val="lowerLetter"/>
      <w:lvlText w:val="%5."/>
      <w:lvlJc w:val="left"/>
      <w:pPr>
        <w:ind w:left="341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A90F6">
      <w:start w:val="1"/>
      <w:numFmt w:val="lowerRoman"/>
      <w:lvlText w:val="%6."/>
      <w:lvlJc w:val="left"/>
      <w:pPr>
        <w:ind w:left="412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287B0">
      <w:start w:val="1"/>
      <w:numFmt w:val="decimal"/>
      <w:lvlText w:val="%7."/>
      <w:lvlJc w:val="left"/>
      <w:pPr>
        <w:ind w:left="48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C8AD8">
      <w:start w:val="1"/>
      <w:numFmt w:val="lowerLetter"/>
      <w:lvlText w:val="%8."/>
      <w:lvlJc w:val="left"/>
      <w:pPr>
        <w:ind w:left="557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89888">
      <w:start w:val="1"/>
      <w:numFmt w:val="lowerRoman"/>
      <w:lvlText w:val="%9."/>
      <w:lvlJc w:val="left"/>
      <w:pPr>
        <w:ind w:left="628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126745C"/>
    <w:multiLevelType w:val="hybridMultilevel"/>
    <w:tmpl w:val="90A48B92"/>
    <w:lvl w:ilvl="0" w:tplc="079C34FE">
      <w:start w:val="1"/>
      <w:numFmt w:val="lowerLetter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FA4207"/>
    <w:multiLevelType w:val="hybridMultilevel"/>
    <w:tmpl w:val="677EA7C8"/>
    <w:lvl w:ilvl="0" w:tplc="08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DE61450"/>
    <w:multiLevelType w:val="hybridMultilevel"/>
    <w:tmpl w:val="B2B43422"/>
    <w:lvl w:ilvl="0" w:tplc="6AAA864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03426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AF578">
      <w:start w:val="1"/>
      <w:numFmt w:val="lowerRoman"/>
      <w:lvlText w:val="%3."/>
      <w:lvlJc w:val="left"/>
      <w:pPr>
        <w:ind w:left="194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0CA9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EC34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83F7A">
      <w:start w:val="1"/>
      <w:numFmt w:val="lowerRoman"/>
      <w:lvlText w:val="%6."/>
      <w:lvlJc w:val="left"/>
      <w:pPr>
        <w:ind w:left="410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ACE5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82E24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6EE56">
      <w:start w:val="1"/>
      <w:numFmt w:val="lowerRoman"/>
      <w:lvlText w:val="%9."/>
      <w:lvlJc w:val="left"/>
      <w:pPr>
        <w:ind w:left="626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F010062"/>
    <w:multiLevelType w:val="hybridMultilevel"/>
    <w:tmpl w:val="D07A70E4"/>
    <w:lvl w:ilvl="0" w:tplc="E3B65D1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6870F1"/>
    <w:multiLevelType w:val="hybridMultilevel"/>
    <w:tmpl w:val="4D1CB06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8200C"/>
    <w:multiLevelType w:val="hybridMultilevel"/>
    <w:tmpl w:val="4D96D0CA"/>
    <w:lvl w:ilvl="0" w:tplc="91F635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036">
      <w:start w:val="1"/>
      <w:numFmt w:val="lowerLetter"/>
      <w:lvlText w:val="%2.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89778">
      <w:start w:val="1"/>
      <w:numFmt w:val="lowerRoman"/>
      <w:lvlText w:val="%3."/>
      <w:lvlJc w:val="left"/>
      <w:pPr>
        <w:ind w:left="187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643FC">
      <w:start w:val="1"/>
      <w:numFmt w:val="decimal"/>
      <w:lvlText w:val="%4."/>
      <w:lvlJc w:val="left"/>
      <w:pPr>
        <w:ind w:left="25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EA4CE">
      <w:start w:val="1"/>
      <w:numFmt w:val="lowerLetter"/>
      <w:lvlText w:val="%5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01670">
      <w:start w:val="1"/>
      <w:numFmt w:val="lowerRoman"/>
      <w:lvlText w:val="%6."/>
      <w:lvlJc w:val="left"/>
      <w:pPr>
        <w:ind w:left="403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A0D3AA">
      <w:start w:val="1"/>
      <w:numFmt w:val="decimal"/>
      <w:lvlText w:val="%7."/>
      <w:lvlJc w:val="left"/>
      <w:pPr>
        <w:ind w:left="47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234C8">
      <w:start w:val="1"/>
      <w:numFmt w:val="lowerLetter"/>
      <w:lvlText w:val="%8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62122">
      <w:start w:val="1"/>
      <w:numFmt w:val="lowerRoman"/>
      <w:lvlText w:val="%9."/>
      <w:lvlJc w:val="left"/>
      <w:pPr>
        <w:ind w:left="619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3850C56"/>
    <w:multiLevelType w:val="hybridMultilevel"/>
    <w:tmpl w:val="677EA7C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C629CC"/>
    <w:multiLevelType w:val="hybridMultilevel"/>
    <w:tmpl w:val="809674F6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5F4D656E"/>
    <w:multiLevelType w:val="hybridMultilevel"/>
    <w:tmpl w:val="D4B60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51CA7"/>
    <w:multiLevelType w:val="hybridMultilevel"/>
    <w:tmpl w:val="82AC628A"/>
    <w:lvl w:ilvl="0" w:tplc="A2760066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3">
    <w:nsid w:val="662F5DBE"/>
    <w:multiLevelType w:val="hybridMultilevel"/>
    <w:tmpl w:val="31224F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12160"/>
    <w:multiLevelType w:val="hybridMultilevel"/>
    <w:tmpl w:val="F614029A"/>
    <w:lvl w:ilvl="0" w:tplc="4EC68B4E">
      <w:start w:val="1"/>
      <w:numFmt w:val="lowerLetter"/>
      <w:lvlText w:val="%1)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812FC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A77FC">
      <w:start w:val="1"/>
      <w:numFmt w:val="lowerRoman"/>
      <w:lvlText w:val="%3."/>
      <w:lvlJc w:val="left"/>
      <w:pPr>
        <w:ind w:left="180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BF9C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008FA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3D30">
      <w:start w:val="1"/>
      <w:numFmt w:val="lowerRoman"/>
      <w:lvlText w:val="%6."/>
      <w:lvlJc w:val="left"/>
      <w:pPr>
        <w:ind w:left="396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C17A2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8A04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21BFE">
      <w:start w:val="1"/>
      <w:numFmt w:val="lowerRoman"/>
      <w:lvlText w:val="%9."/>
      <w:lvlJc w:val="left"/>
      <w:pPr>
        <w:ind w:left="612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4"/>
  </w:num>
  <w:num w:numId="6">
    <w:abstractNumId w:val="7"/>
  </w:num>
  <w:num w:numId="7">
    <w:abstractNumId w:val="12"/>
  </w:num>
  <w:num w:numId="8">
    <w:abstractNumId w:val="9"/>
  </w:num>
  <w:num w:numId="9">
    <w:abstractNumId w:val="13"/>
  </w:num>
  <w:num w:numId="10">
    <w:abstractNumId w:val="10"/>
  </w:num>
  <w:num w:numId="11">
    <w:abstractNumId w:val="6"/>
  </w:num>
  <w:num w:numId="12">
    <w:abstractNumId w:val="11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F4"/>
    <w:rsid w:val="00003F27"/>
    <w:rsid w:val="000621AF"/>
    <w:rsid w:val="000C11EC"/>
    <w:rsid w:val="000D785D"/>
    <w:rsid w:val="001229CF"/>
    <w:rsid w:val="00136E60"/>
    <w:rsid w:val="001C44FE"/>
    <w:rsid w:val="00216328"/>
    <w:rsid w:val="00265183"/>
    <w:rsid w:val="00320C33"/>
    <w:rsid w:val="00322FC2"/>
    <w:rsid w:val="00382969"/>
    <w:rsid w:val="003851E7"/>
    <w:rsid w:val="003B7A62"/>
    <w:rsid w:val="00436848"/>
    <w:rsid w:val="00445C55"/>
    <w:rsid w:val="00573A9C"/>
    <w:rsid w:val="006A1CEA"/>
    <w:rsid w:val="00781E55"/>
    <w:rsid w:val="00791990"/>
    <w:rsid w:val="00825622"/>
    <w:rsid w:val="00833454"/>
    <w:rsid w:val="00846ECD"/>
    <w:rsid w:val="00883637"/>
    <w:rsid w:val="009446A1"/>
    <w:rsid w:val="009E487C"/>
    <w:rsid w:val="00B24A74"/>
    <w:rsid w:val="00B40B94"/>
    <w:rsid w:val="00BE33A1"/>
    <w:rsid w:val="00C56DEA"/>
    <w:rsid w:val="00C90556"/>
    <w:rsid w:val="00CF3DD0"/>
    <w:rsid w:val="00D00CDA"/>
    <w:rsid w:val="00D251DA"/>
    <w:rsid w:val="00D267D9"/>
    <w:rsid w:val="00D371B4"/>
    <w:rsid w:val="00D715F4"/>
    <w:rsid w:val="00DA0DEF"/>
    <w:rsid w:val="00E31D9C"/>
    <w:rsid w:val="00E42453"/>
    <w:rsid w:val="00E45BA5"/>
    <w:rsid w:val="00E90A78"/>
    <w:rsid w:val="00EC3830"/>
    <w:rsid w:val="00F816A0"/>
    <w:rsid w:val="00FC1A0D"/>
    <w:rsid w:val="00FC7814"/>
    <w:rsid w:val="00F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D2076-6A23-46A1-8CA2-3CAD4B5A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uiPriority w:val="34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D715F4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D715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4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5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2434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hm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C9B78-D8D6-42A4-9900-8698B73E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56BE7D15</Template>
  <TotalTime>31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Soni</dc:creator>
  <cp:keywords/>
  <dc:description/>
  <cp:lastModifiedBy>M Soni</cp:lastModifiedBy>
  <cp:revision>22</cp:revision>
  <dcterms:created xsi:type="dcterms:W3CDTF">2022-07-12T08:25:00Z</dcterms:created>
  <dcterms:modified xsi:type="dcterms:W3CDTF">2022-07-12T08:59:00Z</dcterms:modified>
</cp:coreProperties>
</file>