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5AF0" w14:textId="0469873F" w:rsidR="008873B8" w:rsidRPr="00064BF4" w:rsidRDefault="0046138F" w:rsidP="0087764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Trampoline</w:t>
      </w:r>
      <w:r w:rsidR="00B04502">
        <w:rPr>
          <w:rFonts w:ascii="Arial" w:hAnsi="Arial"/>
          <w:b/>
          <w:sz w:val="20"/>
          <w:szCs w:val="20"/>
        </w:rPr>
        <w:t xml:space="preserve"> Activities</w:t>
      </w:r>
      <w:r w:rsidR="002B64C4">
        <w:rPr>
          <w:rFonts w:ascii="Arial" w:hAnsi="Arial"/>
          <w:b/>
          <w:sz w:val="20"/>
          <w:szCs w:val="20"/>
        </w:rPr>
        <w:t xml:space="preserve"> </w:t>
      </w:r>
      <w:r w:rsidR="00877648" w:rsidRPr="00064BF4">
        <w:rPr>
          <w:rFonts w:ascii="Arial" w:hAnsi="Arial"/>
          <w:b/>
          <w:sz w:val="20"/>
          <w:szCs w:val="20"/>
        </w:rPr>
        <w:t>Assessment</w:t>
      </w:r>
      <w:r w:rsidR="00064BF4">
        <w:rPr>
          <w:rFonts w:ascii="Arial" w:hAnsi="Arial"/>
          <w:b/>
          <w:sz w:val="20"/>
          <w:szCs w:val="20"/>
        </w:rPr>
        <w:t xml:space="preserve"> for Learning Matrix</w:t>
      </w:r>
    </w:p>
    <w:p w14:paraId="18528580" w14:textId="77777777" w:rsidR="00877648" w:rsidRPr="00064BF4" w:rsidRDefault="00877648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3180"/>
        <w:gridCol w:w="3499"/>
        <w:gridCol w:w="3794"/>
        <w:gridCol w:w="3604"/>
      </w:tblGrid>
      <w:tr w:rsidR="00FF1F6F" w:rsidRPr="00064BF4" w14:paraId="33FB296E" w14:textId="77777777" w:rsidTr="0064379C">
        <w:trPr>
          <w:trHeight w:val="234"/>
        </w:trPr>
        <w:tc>
          <w:tcPr>
            <w:tcW w:w="15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44B67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</w:p>
          <w:p w14:paraId="410DACAC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F4">
              <w:rPr>
                <w:rFonts w:ascii="Arial" w:hAnsi="Arial" w:cs="Arial"/>
                <w:sz w:val="20"/>
                <w:szCs w:val="20"/>
              </w:rPr>
              <w:t>is being assessed?</w:t>
            </w:r>
          </w:p>
        </w:tc>
        <w:tc>
          <w:tcPr>
            <w:tcW w:w="1383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88C4C9" w14:textId="77777777" w:rsidR="009072EB" w:rsidRDefault="009072EB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064BF4">
              <w:rPr>
                <w:rFonts w:ascii="Arial" w:hAnsi="Arial" w:cs="Arial"/>
                <w:sz w:val="20"/>
                <w:szCs w:val="20"/>
              </w:rPr>
              <w:t xml:space="preserve"> will it look at each stage of development?</w:t>
            </w:r>
          </w:p>
          <w:p w14:paraId="44A61EDF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9C" w:rsidRPr="00064BF4" w14:paraId="188AE361" w14:textId="77777777" w:rsidTr="003F3AB6">
        <w:trPr>
          <w:trHeight w:val="139"/>
        </w:trPr>
        <w:tc>
          <w:tcPr>
            <w:tcW w:w="151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18481E" w14:textId="77777777" w:rsidR="0064379C" w:rsidRPr="00064BF4" w:rsidRDefault="0064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3F3F"/>
          </w:tcPr>
          <w:p w14:paraId="58F004AA" w14:textId="4AE258E2" w:rsidR="0064379C" w:rsidRPr="00064BF4" w:rsidRDefault="00ED1B3C" w:rsidP="0064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</w:t>
            </w:r>
          </w:p>
        </w:tc>
        <w:tc>
          <w:tcPr>
            <w:tcW w:w="34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080D995F" w14:textId="6CC35BA4" w:rsidR="0064379C" w:rsidRPr="0064379C" w:rsidRDefault="00ED1B3C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Silver</w:t>
            </w:r>
            <w:r w:rsidR="0064379C" w:rsidRPr="006437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FFFF00"/>
          </w:tcPr>
          <w:p w14:paraId="16CDBA30" w14:textId="33FBA1E9" w:rsidR="0064379C" w:rsidRPr="00064BF4" w:rsidRDefault="00ED1B3C" w:rsidP="0064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Gold</w:t>
            </w:r>
          </w:p>
        </w:tc>
        <w:tc>
          <w:tcPr>
            <w:tcW w:w="360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749F263D" w14:textId="7EFB3C55" w:rsidR="0064379C" w:rsidRPr="00064BF4" w:rsidRDefault="00ED1B3C" w:rsidP="0064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Platinum</w:t>
            </w:r>
          </w:p>
        </w:tc>
      </w:tr>
      <w:tr w:rsidR="0064379C" w:rsidRPr="00064BF4" w14:paraId="3DCE1F50" w14:textId="77777777" w:rsidTr="003F3AB6">
        <w:trPr>
          <w:trHeight w:val="4238"/>
        </w:trPr>
        <w:tc>
          <w:tcPr>
            <w:tcW w:w="1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3EA6A2" w14:textId="3DC64CF1" w:rsidR="0064379C" w:rsidRDefault="0064379C" w:rsidP="00877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>DOING</w:t>
            </w:r>
          </w:p>
          <w:p w14:paraId="6AB37412" w14:textId="77777777" w:rsidR="0064379C" w:rsidRPr="00064BF4" w:rsidRDefault="0064379C" w:rsidP="00877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AD35F" w14:textId="77777777" w:rsidR="0064379C" w:rsidRDefault="0064379C" w:rsidP="00D52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Precision</w:t>
            </w:r>
          </w:p>
          <w:p w14:paraId="15E62713" w14:textId="77777777" w:rsidR="0064379C" w:rsidRDefault="0064379C" w:rsidP="00D52B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5C8C4" w14:textId="77777777" w:rsidR="0064379C" w:rsidRDefault="0064379C" w:rsidP="00D52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</w:t>
            </w:r>
          </w:p>
          <w:p w14:paraId="054593F8" w14:textId="77777777" w:rsidR="0064379C" w:rsidRDefault="0064379C" w:rsidP="00D52B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A43F8" w14:textId="77777777" w:rsidR="0064379C" w:rsidRDefault="0064379C" w:rsidP="00D52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Fluency</w:t>
            </w:r>
          </w:p>
          <w:p w14:paraId="567EDE61" w14:textId="77777777" w:rsidR="0064379C" w:rsidRDefault="0064379C" w:rsidP="00D52B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620D4" w14:textId="77777777" w:rsidR="0064379C" w:rsidRDefault="0064379C" w:rsidP="00D52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Isolated skills</w:t>
            </w:r>
          </w:p>
          <w:p w14:paraId="7B8290EA" w14:textId="77777777" w:rsidR="0064379C" w:rsidRDefault="0064379C" w:rsidP="00D52B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C7215" w14:textId="5AFE5944" w:rsidR="0064379C" w:rsidRPr="00064BF4" w:rsidRDefault="0064379C" w:rsidP="00D52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Routines</w:t>
            </w:r>
          </w:p>
        </w:tc>
        <w:tc>
          <w:tcPr>
            <w:tcW w:w="3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3F3F"/>
          </w:tcPr>
          <w:p w14:paraId="2CD45185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Attempts all basic jumps, twists and seat landing but with limited precision or control</w:t>
            </w:r>
          </w:p>
          <w:p w14:paraId="5AAAE25F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81635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Pike and straddle jumps demonstrate insufficient leg lift</w:t>
            </w:r>
          </w:p>
          <w:p w14:paraId="684BECDE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E69E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Seat drops performed with limited accuracy of technique (hands not set behind the hips, legs bent in the air or when landing, toes not pointed)</w:t>
            </w:r>
          </w:p>
          <w:p w14:paraId="43CAEB1F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3B00C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May struggle to link skills without adding straight bounces in between to regain control.</w:t>
            </w:r>
          </w:p>
          <w:p w14:paraId="3C057947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A661F" w14:textId="77777777" w:rsidR="0064379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Skills example:</w:t>
            </w:r>
          </w:p>
          <w:p w14:paraId="5CC4F17B" w14:textId="77777777" w:rsidR="0064379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45768" w14:textId="1E97F239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</w:t>
            </w:r>
            <w:r w:rsidRPr="009F6CFC">
              <w:rPr>
                <w:rFonts w:ascii="Arial" w:hAnsi="Arial" w:cs="Arial"/>
                <w:sz w:val="20"/>
                <w:szCs w:val="20"/>
              </w:rPr>
              <w:t xml:space="preserve"> jump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A864A81" w14:textId="77777777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twist</w:t>
            </w:r>
          </w:p>
          <w:p w14:paraId="7002145D" w14:textId="52D0F7D8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drop</w:t>
            </w:r>
          </w:p>
          <w:p w14:paraId="69616E7C" w14:textId="7FBC25C6" w:rsidR="0064379C" w:rsidRPr="009F6CFC" w:rsidRDefault="0064379C" w:rsidP="009F6CF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1233E594" w14:textId="77777777" w:rsidR="0064379C" w:rsidRPr="009F6CFC" w:rsidRDefault="0064379C" w:rsidP="00643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Demonstrates a competent level of technical accuracy, with some precision, control and fluency, when performing landings, basic jumps and twists.</w:t>
            </w:r>
          </w:p>
          <w:p w14:paraId="35022CCD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7C8E" w14:textId="1619922B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Attempts swivel hips</w:t>
            </w:r>
            <w:r w:rsidR="00466A9D">
              <w:rPr>
                <w:rFonts w:ascii="Arial" w:hAnsi="Arial" w:cs="Arial"/>
                <w:sz w:val="20"/>
                <w:szCs w:val="20"/>
              </w:rPr>
              <w:t xml:space="preserve"> and front landing</w:t>
            </w:r>
            <w:r w:rsidRPr="009F6CFC">
              <w:rPr>
                <w:rFonts w:ascii="Arial" w:hAnsi="Arial" w:cs="Arial"/>
                <w:sz w:val="20"/>
                <w:szCs w:val="20"/>
              </w:rPr>
              <w:t xml:space="preserve"> but may lack technique (legs bent, lack of height, inconsistency in landing)</w:t>
            </w:r>
          </w:p>
          <w:p w14:paraId="7C202362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A5199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Able to link a number of skills together and perform short routines with some control and precision.</w:t>
            </w:r>
          </w:p>
          <w:p w14:paraId="5919431B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04BA2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May still require some straight bounces to regain control at times.</w:t>
            </w:r>
          </w:p>
          <w:p w14:paraId="0CD2641D" w14:textId="77777777" w:rsidR="0064379C" w:rsidRPr="009F6CF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77357" w14:textId="77777777" w:rsidR="0064379C" w:rsidRPr="009F6CFC" w:rsidRDefault="0064379C" w:rsidP="009F6CFC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Skills example:</w:t>
            </w:r>
          </w:p>
          <w:p w14:paraId="7BF0C364" w14:textId="77777777" w:rsidR="0064379C" w:rsidRDefault="0064379C" w:rsidP="0093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4DE05" w14:textId="77777777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jumps</w:t>
            </w:r>
          </w:p>
          <w:p w14:paraId="2A46480D" w14:textId="77777777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twist</w:t>
            </w:r>
          </w:p>
          <w:p w14:paraId="6546D337" w14:textId="77777777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drop + half twist/ swivel hips progression</w:t>
            </w:r>
          </w:p>
          <w:p w14:paraId="6921E388" w14:textId="77777777" w:rsidR="0064379C" w:rsidRDefault="0064379C" w:rsidP="00643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Swivel hips</w:t>
            </w:r>
          </w:p>
          <w:p w14:paraId="5422D097" w14:textId="77777777" w:rsidR="0064379C" w:rsidRDefault="0064379C" w:rsidP="00643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twist</w:t>
            </w:r>
          </w:p>
          <w:p w14:paraId="6323AAC4" w14:textId="2858F2D9" w:rsidR="0064379C" w:rsidRPr="0064379C" w:rsidRDefault="0064379C" w:rsidP="006437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379C">
              <w:rPr>
                <w:rFonts w:ascii="Arial" w:hAnsi="Arial" w:cs="Arial"/>
                <w:sz w:val="20"/>
                <w:szCs w:val="20"/>
              </w:rPr>
              <w:t>Front drop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14:paraId="17E93A97" w14:textId="77777777" w:rsidR="0064379C" w:rsidRPr="009F6CFC" w:rsidRDefault="0064379C" w:rsidP="009D6116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emerging</w:t>
            </w:r>
            <w:r w:rsidRPr="009F6CFC">
              <w:rPr>
                <w:rFonts w:ascii="Arial" w:hAnsi="Arial" w:cs="Arial"/>
                <w:sz w:val="20"/>
                <w:szCs w:val="20"/>
              </w:rPr>
              <w:t xml:space="preserve"> level skills performed consiste</w:t>
            </w:r>
            <w:r>
              <w:rPr>
                <w:rFonts w:ascii="Arial" w:hAnsi="Arial" w:cs="Arial"/>
                <w:sz w:val="20"/>
                <w:szCs w:val="20"/>
              </w:rPr>
              <w:t>ntly with precision, control and fluency.</w:t>
            </w:r>
          </w:p>
          <w:p w14:paraId="69796462" w14:textId="77777777" w:rsidR="0064379C" w:rsidRPr="009F6CFC" w:rsidRDefault="0064379C" w:rsidP="009D61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CDFE9" w14:textId="77777777" w:rsidR="0064379C" w:rsidRPr="009F6CFC" w:rsidRDefault="0064379C" w:rsidP="009D6116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Performances demonstrate consistent precision, control and fluency and a good level of technical accuracy</w:t>
            </w:r>
          </w:p>
          <w:p w14:paraId="15F6E575" w14:textId="77777777" w:rsidR="0064379C" w:rsidRPr="009F6CFC" w:rsidRDefault="0064379C" w:rsidP="009D61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D7E10" w14:textId="77777777" w:rsidR="0064379C" w:rsidRPr="009F6CFC" w:rsidRDefault="0064379C" w:rsidP="00643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 xml:space="preserve">Able to perform a </w:t>
            </w:r>
            <w:r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9F6CFC">
              <w:rPr>
                <w:rFonts w:ascii="Arial" w:hAnsi="Arial" w:cs="Arial"/>
                <w:sz w:val="20"/>
                <w:szCs w:val="20"/>
              </w:rPr>
              <w:t>8 or 10 bounce routine with very good style and height and very little travel</w:t>
            </w:r>
          </w:p>
          <w:p w14:paraId="556A0D5E" w14:textId="77777777" w:rsidR="0064379C" w:rsidRPr="009F6CFC" w:rsidRDefault="0064379C" w:rsidP="0051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FBC05" w14:textId="77777777" w:rsidR="0064379C" w:rsidRPr="009F6CFC" w:rsidRDefault="0064379C" w:rsidP="009F6CFC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Skills example:</w:t>
            </w:r>
          </w:p>
          <w:p w14:paraId="052CE2BD" w14:textId="77777777" w:rsidR="0064379C" w:rsidRPr="009F6CFC" w:rsidRDefault="0064379C" w:rsidP="0051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314C0" w14:textId="77777777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drop</w:t>
            </w:r>
          </w:p>
          <w:p w14:paraId="5F3FC40B" w14:textId="77777777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Shaped landings</w:t>
            </w:r>
          </w:p>
          <w:p w14:paraId="2C50BFFA" w14:textId="77777777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 front somersaults</w:t>
            </w:r>
          </w:p>
          <w:p w14:paraId="30E19577" w14:textId="77777777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turntable</w:t>
            </w:r>
          </w:p>
          <w:p w14:paraId="592FC02F" w14:textId="77777777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twist to back drop</w:t>
            </w:r>
          </w:p>
          <w:p w14:paraId="17ECAFA1" w14:textId="77777777" w:rsidR="0064379C" w:rsidRDefault="0064379C" w:rsidP="009F6C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twist to front drop</w:t>
            </w:r>
          </w:p>
          <w:p w14:paraId="6E1A842F" w14:textId="77777777" w:rsidR="0064379C" w:rsidRDefault="0064379C" w:rsidP="00643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Roller progression (1/2 twist)</w:t>
            </w:r>
          </w:p>
          <w:p w14:paraId="0A4DF0F8" w14:textId="77777777" w:rsidR="0064379C" w:rsidRPr="0064379C" w:rsidRDefault="0064379C" w:rsidP="00643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30F64" w14:textId="20263131" w:rsidR="0064379C" w:rsidRPr="0064379C" w:rsidRDefault="0064379C" w:rsidP="00643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7814E0CC" w14:textId="74D267A4" w:rsidR="0064379C" w:rsidRPr="009F6CFC" w:rsidRDefault="0064379C" w:rsidP="00B67A81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 xml:space="preserve">Achieves all criteria from </w:t>
            </w:r>
            <w:r w:rsidR="000A7DBA">
              <w:rPr>
                <w:rFonts w:ascii="Arial" w:hAnsi="Arial" w:cs="Arial"/>
                <w:sz w:val="20"/>
                <w:szCs w:val="20"/>
              </w:rPr>
              <w:t>the secure</w:t>
            </w:r>
            <w:r w:rsidRPr="009F6CFC">
              <w:rPr>
                <w:rFonts w:ascii="Arial" w:hAnsi="Arial" w:cs="Arial"/>
                <w:sz w:val="20"/>
                <w:szCs w:val="20"/>
              </w:rPr>
              <w:t xml:space="preserve"> level. </w:t>
            </w:r>
          </w:p>
          <w:p w14:paraId="5D531AFF" w14:textId="77777777" w:rsidR="0064379C" w:rsidRPr="009F6CFC" w:rsidRDefault="0064379C" w:rsidP="00B67A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79CC6" w14:textId="4CC46D68" w:rsidR="0064379C" w:rsidRPr="009F6CFC" w:rsidRDefault="0064379C" w:rsidP="00704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Demonstrates an exceptional level of technical</w:t>
            </w:r>
          </w:p>
          <w:p w14:paraId="3675423E" w14:textId="09B771E7" w:rsidR="0064379C" w:rsidRPr="009F6CFC" w:rsidRDefault="0064379C" w:rsidP="009F6C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accuracy, with accurate precision, control and fluency</w:t>
            </w:r>
          </w:p>
          <w:p w14:paraId="759DCDB3" w14:textId="77777777" w:rsidR="0064379C" w:rsidRPr="009F6CFC" w:rsidRDefault="0064379C" w:rsidP="0002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5BD9A" w14:textId="77777777" w:rsidR="0064379C" w:rsidRPr="009F6CFC" w:rsidRDefault="0064379C" w:rsidP="009F6C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Able to perform a 10 bounce routine with very good style and height and very little travel</w:t>
            </w:r>
          </w:p>
          <w:p w14:paraId="58D789F8" w14:textId="77777777" w:rsidR="0064379C" w:rsidRPr="009F6CFC" w:rsidRDefault="0064379C" w:rsidP="009F6C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F56CA2" w14:textId="77777777" w:rsidR="0064379C" w:rsidRPr="009F6CFC" w:rsidRDefault="0064379C" w:rsidP="0064379C">
            <w:pPr>
              <w:rPr>
                <w:rFonts w:ascii="Arial" w:hAnsi="Arial" w:cs="Arial"/>
                <w:sz w:val="20"/>
                <w:szCs w:val="20"/>
              </w:rPr>
            </w:pPr>
            <w:r w:rsidRPr="009F6CFC">
              <w:rPr>
                <w:rFonts w:ascii="Arial" w:hAnsi="Arial" w:cs="Arial"/>
                <w:sz w:val="20"/>
                <w:szCs w:val="20"/>
              </w:rPr>
              <w:t>Skills example:</w:t>
            </w:r>
          </w:p>
          <w:p w14:paraId="19554790" w14:textId="77777777" w:rsidR="0064379C" w:rsidRDefault="0064379C" w:rsidP="00643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7A72870" w14:textId="69888E73" w:rsidR="0064379C" w:rsidRDefault="0064379C" w:rsidP="00643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or back Somersaults</w:t>
            </w:r>
          </w:p>
          <w:p w14:paraId="62C75BAD" w14:textId="77777777" w:rsidR="0064379C" w:rsidRDefault="0064379C" w:rsidP="00643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turntable</w:t>
            </w:r>
          </w:p>
          <w:p w14:paraId="10523BD5" w14:textId="08520473" w:rsidR="0064379C" w:rsidRPr="0064379C" w:rsidRDefault="0064379C" w:rsidP="006437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4379C">
              <w:rPr>
                <w:rFonts w:ascii="Arial" w:hAnsi="Arial" w:cs="Arial"/>
                <w:sz w:val="20"/>
                <w:szCs w:val="20"/>
              </w:rPr>
              <w:t>Cradle</w:t>
            </w:r>
          </w:p>
        </w:tc>
      </w:tr>
      <w:tr w:rsidR="0064379C" w:rsidRPr="00064BF4" w14:paraId="7B9EFBCB" w14:textId="77777777" w:rsidTr="0064379C">
        <w:trPr>
          <w:trHeight w:val="659"/>
        </w:trPr>
        <w:tc>
          <w:tcPr>
            <w:tcW w:w="1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52A54" w14:textId="310C6A12" w:rsidR="0064379C" w:rsidRPr="000C677C" w:rsidRDefault="0064379C" w:rsidP="000C6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2EB">
              <w:rPr>
                <w:rFonts w:ascii="Arial" w:hAnsi="Arial" w:cs="Arial"/>
                <w:b/>
                <w:sz w:val="20"/>
                <w:szCs w:val="20"/>
              </w:rPr>
              <w:t>THINKING</w:t>
            </w:r>
          </w:p>
          <w:p w14:paraId="326D0229" w14:textId="4F7A979D" w:rsidR="0064379C" w:rsidRPr="00064BF4" w:rsidRDefault="0064379C" w:rsidP="009072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9072EB">
              <w:rPr>
                <w:rFonts w:ascii="Arial" w:hAnsi="Arial" w:cs="Arial"/>
                <w:sz w:val="20"/>
                <w:szCs w:val="20"/>
                <w:lang w:val="en-US"/>
              </w:rPr>
              <w:t>hat makes a performance effective</w:t>
            </w:r>
            <w:r w:rsidRPr="00064BF4">
              <w:rPr>
                <w:rFonts w:ascii="Arial" w:hAnsi="Arial" w:cs="Arial"/>
                <w:sz w:val="20"/>
                <w:szCs w:val="20"/>
                <w:lang w:val="en-US"/>
              </w:rPr>
              <w:t xml:space="preserve"> and how to apply these principles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their own and others’ work</w:t>
            </w:r>
          </w:p>
          <w:p w14:paraId="4B24A083" w14:textId="187BB580" w:rsidR="0064379C" w:rsidRDefault="00643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B497D" w14:textId="7782F1B9" w:rsidR="0064379C" w:rsidRDefault="0064379C">
            <w:pPr>
              <w:rPr>
                <w:rFonts w:ascii="Arial" w:hAnsi="Arial" w:cs="Arial"/>
                <w:sz w:val="20"/>
                <w:szCs w:val="20"/>
              </w:rPr>
            </w:pPr>
            <w:r w:rsidRPr="009072EB">
              <w:rPr>
                <w:rFonts w:ascii="Arial" w:hAnsi="Arial" w:cs="Arial"/>
                <w:sz w:val="20"/>
                <w:szCs w:val="20"/>
              </w:rPr>
              <w:t xml:space="preserve">Rules and </w:t>
            </w:r>
            <w:r>
              <w:rPr>
                <w:rFonts w:ascii="Arial" w:hAnsi="Arial" w:cs="Arial"/>
                <w:sz w:val="20"/>
                <w:szCs w:val="20"/>
              </w:rPr>
              <w:t>safety</w:t>
            </w:r>
          </w:p>
          <w:p w14:paraId="6D2380CC" w14:textId="77777777" w:rsidR="0064379C" w:rsidRDefault="00643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17E49" w14:textId="43C11A7E" w:rsidR="0064379C" w:rsidRPr="009072EB" w:rsidRDefault="0064379C" w:rsidP="0064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Decision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9072EB">
              <w:rPr>
                <w:rFonts w:ascii="Arial" w:hAnsi="Arial" w:cs="Arial"/>
                <w:sz w:val="20"/>
                <w:szCs w:val="20"/>
              </w:rPr>
              <w:t>aking</w:t>
            </w:r>
          </w:p>
        </w:tc>
        <w:tc>
          <w:tcPr>
            <w:tcW w:w="3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DB79E0E" w14:textId="77777777" w:rsidR="0064379C" w:rsidRPr="006370D3" w:rsidRDefault="0064379C" w:rsidP="009D4E1C">
            <w:pPr>
              <w:rPr>
                <w:rFonts w:ascii="Arial" w:hAnsi="Arial" w:cs="Arial"/>
                <w:sz w:val="20"/>
                <w:szCs w:val="20"/>
              </w:rPr>
            </w:pPr>
            <w:r w:rsidRPr="006370D3">
              <w:rPr>
                <w:rFonts w:ascii="Arial" w:hAnsi="Arial" w:cs="Arial"/>
                <w:sz w:val="20"/>
                <w:szCs w:val="20"/>
              </w:rPr>
              <w:lastRenderedPageBreak/>
              <w:t>Identify differences in their own and others’ performance</w:t>
            </w:r>
          </w:p>
          <w:p w14:paraId="6F76AF26" w14:textId="77777777" w:rsidR="0064379C" w:rsidRPr="006370D3" w:rsidRDefault="0064379C" w:rsidP="009D4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7D200" w14:textId="77777777" w:rsidR="0064379C" w:rsidRDefault="0064379C" w:rsidP="00FC3A51">
            <w:pPr>
              <w:rPr>
                <w:rFonts w:ascii="Arial" w:hAnsi="Arial" w:cs="Arial"/>
                <w:sz w:val="20"/>
                <w:szCs w:val="20"/>
              </w:rPr>
            </w:pPr>
            <w:r w:rsidRPr="006370D3">
              <w:rPr>
                <w:rFonts w:ascii="Arial" w:hAnsi="Arial" w:cs="Arial"/>
                <w:sz w:val="20"/>
                <w:szCs w:val="20"/>
              </w:rPr>
              <w:t xml:space="preserve">Comment on what makes a successful performance i.e. the skills and physical competency they would expect to see in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370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routine; c</w:t>
            </w:r>
            <w:r w:rsidRPr="006370D3">
              <w:rPr>
                <w:rFonts w:ascii="Arial" w:hAnsi="Arial" w:cs="Arial"/>
                <w:sz w:val="20"/>
                <w:szCs w:val="20"/>
              </w:rPr>
              <w:t>ontrol</w:t>
            </w:r>
            <w:r>
              <w:rPr>
                <w:rFonts w:ascii="Arial" w:hAnsi="Arial" w:cs="Arial"/>
                <w:sz w:val="20"/>
                <w:szCs w:val="20"/>
              </w:rPr>
              <w:t>, precision, fluency.</w:t>
            </w:r>
          </w:p>
          <w:p w14:paraId="71802CFA" w14:textId="77777777" w:rsidR="0064379C" w:rsidRDefault="0064379C" w:rsidP="00FC3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69D3F" w14:textId="5742E13F" w:rsidR="0064379C" w:rsidRPr="006370D3" w:rsidRDefault="0064379C" w:rsidP="00FC3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Consistently adheres to all rules and safety requirements, including effective spotting when around the trampoline.</w:t>
            </w:r>
          </w:p>
        </w:tc>
        <w:tc>
          <w:tcPr>
            <w:tcW w:w="3499" w:type="dxa"/>
            <w:tcBorders>
              <w:top w:val="single" w:sz="24" w:space="0" w:color="auto"/>
              <w:bottom w:val="single" w:sz="24" w:space="0" w:color="auto"/>
            </w:tcBorders>
          </w:tcPr>
          <w:p w14:paraId="51DC9AD8" w14:textId="77777777" w:rsidR="0064379C" w:rsidRPr="006370D3" w:rsidRDefault="0064379C" w:rsidP="0064379C">
            <w:pPr>
              <w:rPr>
                <w:rFonts w:ascii="Arial" w:hAnsi="Arial" w:cs="Arial"/>
                <w:sz w:val="20"/>
                <w:szCs w:val="20"/>
              </w:rPr>
            </w:pPr>
            <w:r w:rsidRPr="006370D3">
              <w:rPr>
                <w:rFonts w:ascii="Arial" w:hAnsi="Arial" w:cs="Arial"/>
                <w:sz w:val="20"/>
                <w:szCs w:val="20"/>
              </w:rPr>
              <w:t xml:space="preserve">Explain strengths and limitations of their own and others’ performance and suggest practices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and/ or progressions for skills </w:t>
            </w:r>
            <w:r w:rsidRPr="006370D3">
              <w:rPr>
                <w:rFonts w:ascii="Arial" w:hAnsi="Arial" w:cs="Arial"/>
                <w:sz w:val="20"/>
                <w:szCs w:val="20"/>
              </w:rPr>
              <w:t>that aim to improve performance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94EA97" w14:textId="77777777" w:rsidR="0064379C" w:rsidRPr="006370D3" w:rsidRDefault="0064379C" w:rsidP="009D4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8963F" w14:textId="77777777" w:rsidR="0064379C" w:rsidRDefault="0064379C" w:rsidP="00EF6F58">
            <w:pPr>
              <w:rPr>
                <w:rFonts w:ascii="Arial" w:hAnsi="Arial" w:cs="Arial"/>
                <w:sz w:val="20"/>
                <w:szCs w:val="20"/>
              </w:rPr>
            </w:pPr>
            <w:r w:rsidRPr="006370D3">
              <w:rPr>
                <w:rFonts w:ascii="Arial" w:hAnsi="Arial" w:cs="Arial"/>
                <w:sz w:val="20"/>
                <w:szCs w:val="20"/>
              </w:rPr>
              <w:t xml:space="preserve">Comment on what makes a successful performance i.e. the skills and physical competency they would expect to see in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370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routine; c</w:t>
            </w:r>
            <w:r w:rsidRPr="006370D3">
              <w:rPr>
                <w:rFonts w:ascii="Arial" w:hAnsi="Arial" w:cs="Arial"/>
                <w:sz w:val="20"/>
                <w:szCs w:val="20"/>
              </w:rPr>
              <w:t>ontrol</w:t>
            </w:r>
            <w:r>
              <w:rPr>
                <w:rFonts w:ascii="Arial" w:hAnsi="Arial" w:cs="Arial"/>
                <w:sz w:val="20"/>
                <w:szCs w:val="20"/>
              </w:rPr>
              <w:t>, precision, fluency.</w:t>
            </w:r>
          </w:p>
          <w:p w14:paraId="40A8BE3C" w14:textId="77777777" w:rsidR="0064379C" w:rsidRDefault="0064379C" w:rsidP="00EF6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2F64D" w14:textId="77692B99" w:rsidR="0064379C" w:rsidRPr="006370D3" w:rsidRDefault="0064379C" w:rsidP="0064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Consistently adheres to all rules and safety requirements, including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effective spotting when around the trampoline.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14:paraId="456E5957" w14:textId="4391FDA7" w:rsidR="0064379C" w:rsidRPr="008A6008" w:rsidRDefault="0064379C" w:rsidP="00235719">
            <w:pPr>
              <w:rPr>
                <w:rFonts w:ascii="Arial" w:hAnsi="Arial" w:cs="Arial"/>
                <w:sz w:val="20"/>
                <w:szCs w:val="20"/>
              </w:rPr>
            </w:pPr>
            <w:r w:rsidRPr="008A6008">
              <w:rPr>
                <w:rFonts w:ascii="Arial" w:hAnsi="Arial" w:cs="Arial"/>
                <w:sz w:val="20"/>
                <w:szCs w:val="20"/>
              </w:rPr>
              <w:lastRenderedPageBreak/>
              <w:t xml:space="preserve">Analyse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progress within their own and others’ </w:t>
            </w:r>
            <w:r w:rsidRPr="008A6008">
              <w:rPr>
                <w:rFonts w:ascii="Arial" w:hAnsi="Arial" w:cs="Arial"/>
                <w:sz w:val="20"/>
                <w:szCs w:val="20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</w:rPr>
              <w:t>s, making suggestions on how to improve certain aspects or add variety</w:t>
            </w:r>
            <w:r w:rsidRPr="008A60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6B5A6" w14:textId="77777777" w:rsidR="0064379C" w:rsidRDefault="0064379C" w:rsidP="002357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5E146" w14:textId="55CC3FBB" w:rsidR="0064379C" w:rsidRPr="008A6008" w:rsidRDefault="0064379C" w:rsidP="00643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Consistently adheres to all rules and safety requirements, including effective spotting when around the trampoline.</w:t>
            </w:r>
          </w:p>
        </w:tc>
        <w:tc>
          <w:tcPr>
            <w:tcW w:w="36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C8F6E" w14:textId="1B3F0F76" w:rsidR="0064379C" w:rsidRPr="008A6008" w:rsidRDefault="0064379C" w:rsidP="00D90E85">
            <w:pPr>
              <w:rPr>
                <w:rFonts w:ascii="Arial" w:hAnsi="Arial" w:cs="Arial"/>
                <w:sz w:val="20"/>
                <w:szCs w:val="20"/>
              </w:rPr>
            </w:pPr>
            <w:r w:rsidRPr="008A6008">
              <w:rPr>
                <w:rFonts w:ascii="Arial" w:hAnsi="Arial" w:cs="Arial"/>
                <w:sz w:val="20"/>
                <w:szCs w:val="20"/>
              </w:rPr>
              <w:t>Analyse perfo</w:t>
            </w:r>
            <w:r>
              <w:rPr>
                <w:rFonts w:ascii="Arial" w:hAnsi="Arial" w:cs="Arial"/>
                <w:sz w:val="20"/>
                <w:szCs w:val="20"/>
              </w:rPr>
              <w:t>rmance; understand how fitness e</w:t>
            </w:r>
            <w:r w:rsidRPr="008A6008">
              <w:rPr>
                <w:rFonts w:ascii="Arial" w:hAnsi="Arial" w:cs="Arial"/>
                <w:sz w:val="20"/>
                <w:szCs w:val="20"/>
              </w:rPr>
              <w:t xml:space="preserve">ffects performance; plan ways to improve performance </w:t>
            </w:r>
            <w:r>
              <w:rPr>
                <w:rFonts w:ascii="Arial" w:hAnsi="Arial" w:cs="Arial"/>
                <w:sz w:val="20"/>
                <w:szCs w:val="20"/>
              </w:rPr>
              <w:t>through devising training plans.</w:t>
            </w:r>
          </w:p>
          <w:p w14:paraId="1F376068" w14:textId="77777777" w:rsidR="0064379C" w:rsidRPr="008A6008" w:rsidRDefault="0064379C" w:rsidP="00D90E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01E15" w14:textId="06D13A3C" w:rsidR="0064379C" w:rsidRPr="008A6008" w:rsidRDefault="0064379C" w:rsidP="00836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Consistently adheres to all rules and safety requirements, including effective spotting when around the trampoline.</w:t>
            </w:r>
          </w:p>
        </w:tc>
      </w:tr>
      <w:tr w:rsidR="0064379C" w:rsidRPr="00064BF4" w14:paraId="3CD79327" w14:textId="77777777" w:rsidTr="00B01ECB">
        <w:trPr>
          <w:trHeight w:val="1795"/>
        </w:trPr>
        <w:tc>
          <w:tcPr>
            <w:tcW w:w="1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27375" w14:textId="08E619EC" w:rsidR="0064379C" w:rsidRPr="009072EB" w:rsidRDefault="0064379C" w:rsidP="0087764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72EB">
              <w:rPr>
                <w:rFonts w:ascii="Arial" w:hAnsi="Arial"/>
                <w:b/>
                <w:sz w:val="20"/>
                <w:szCs w:val="20"/>
              </w:rPr>
              <w:lastRenderedPageBreak/>
              <w:t>BEHAVIOUR</w:t>
            </w:r>
          </w:p>
          <w:p w14:paraId="16868E50" w14:textId="77777777" w:rsidR="0064379C" w:rsidRPr="009072EB" w:rsidRDefault="0064379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F2E5BB8" w14:textId="11AA1489" w:rsidR="0064379C" w:rsidRDefault="006437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Attitude for learning</w:t>
            </w:r>
          </w:p>
          <w:p w14:paraId="635F154A" w14:textId="77777777" w:rsidR="0064379C" w:rsidRDefault="0064379C">
            <w:pPr>
              <w:rPr>
                <w:rFonts w:ascii="Arial" w:hAnsi="Arial"/>
                <w:sz w:val="20"/>
                <w:szCs w:val="20"/>
              </w:rPr>
            </w:pPr>
          </w:p>
          <w:p w14:paraId="51C0AAD2" w14:textId="67662C8D" w:rsidR="0064379C" w:rsidRDefault="006437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Officiating and leadership</w:t>
            </w:r>
          </w:p>
          <w:p w14:paraId="2373BCE0" w14:textId="77777777" w:rsidR="0064379C" w:rsidRPr="009072EB" w:rsidRDefault="0064379C">
            <w:pPr>
              <w:rPr>
                <w:rFonts w:ascii="Arial" w:hAnsi="Arial"/>
                <w:sz w:val="20"/>
                <w:szCs w:val="20"/>
              </w:rPr>
            </w:pPr>
          </w:p>
          <w:p w14:paraId="4171512A" w14:textId="3BA36737" w:rsidR="0064379C" w:rsidRDefault="006437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 personal skills</w:t>
            </w:r>
          </w:p>
          <w:p w14:paraId="42375B88" w14:textId="77777777" w:rsidR="0064379C" w:rsidRDefault="0064379C">
            <w:pPr>
              <w:rPr>
                <w:rFonts w:ascii="Arial" w:hAnsi="Arial"/>
                <w:sz w:val="20"/>
                <w:szCs w:val="20"/>
              </w:rPr>
            </w:pPr>
          </w:p>
          <w:p w14:paraId="40818ECA" w14:textId="60BF3C28" w:rsidR="0064379C" w:rsidRPr="009072EB" w:rsidRDefault="006437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Healthy active lifestyles</w:t>
            </w:r>
          </w:p>
        </w:tc>
        <w:tc>
          <w:tcPr>
            <w:tcW w:w="3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FFAFC75" w14:textId="77777777" w:rsidR="0064379C" w:rsidRPr="008D30B1" w:rsidRDefault="0064379C" w:rsidP="00300DA3">
            <w:pPr>
              <w:rPr>
                <w:rFonts w:ascii="Arial" w:hAnsi="Arial" w:cs="Arial"/>
                <w:sz w:val="20"/>
                <w:szCs w:val="20"/>
              </w:rPr>
            </w:pPr>
            <w:r w:rsidRPr="008D30B1">
              <w:rPr>
                <w:rFonts w:ascii="Arial" w:hAnsi="Arial" w:cs="Arial"/>
                <w:sz w:val="20"/>
                <w:szCs w:val="20"/>
              </w:rPr>
              <w:t>Attendance and kit are inconsistent; unwilling to be involved in all aspects of the lesson especially when they have not kit; need encouragement throughout the lesson to remain on task.</w:t>
            </w:r>
          </w:p>
          <w:p w14:paraId="4AB3F2D7" w14:textId="77777777" w:rsidR="0064379C" w:rsidRPr="008D30B1" w:rsidRDefault="0064379C" w:rsidP="00300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FB945" w14:textId="5C9732BF" w:rsidR="0064379C" w:rsidRPr="008D30B1" w:rsidRDefault="0064379C" w:rsidP="00776551">
            <w:pPr>
              <w:rPr>
                <w:rFonts w:ascii="Arial" w:hAnsi="Arial" w:cs="Arial"/>
                <w:sz w:val="20"/>
                <w:szCs w:val="20"/>
              </w:rPr>
            </w:pPr>
            <w:r w:rsidRPr="008D30B1">
              <w:rPr>
                <w:rFonts w:ascii="Arial" w:hAnsi="Arial" w:cs="Arial"/>
                <w:sz w:val="20"/>
                <w:szCs w:val="20"/>
              </w:rPr>
              <w:t>Understand the benefits of warming up and cooling down</w:t>
            </w:r>
          </w:p>
        </w:tc>
        <w:tc>
          <w:tcPr>
            <w:tcW w:w="3453" w:type="dxa"/>
            <w:tcBorders>
              <w:top w:val="single" w:sz="24" w:space="0" w:color="auto"/>
              <w:bottom w:val="single" w:sz="24" w:space="0" w:color="auto"/>
            </w:tcBorders>
          </w:tcPr>
          <w:p w14:paraId="447BEF27" w14:textId="77777777" w:rsidR="0064379C" w:rsidRPr="008D30B1" w:rsidRDefault="0064379C" w:rsidP="00BA4B3D">
            <w:pPr>
              <w:rPr>
                <w:rFonts w:ascii="Arial" w:hAnsi="Arial" w:cs="Arial"/>
                <w:sz w:val="20"/>
                <w:szCs w:val="20"/>
              </w:rPr>
            </w:pPr>
            <w:r w:rsidRPr="008D30B1">
              <w:rPr>
                <w:rFonts w:ascii="Arial" w:hAnsi="Arial" w:cs="Arial"/>
                <w:sz w:val="20"/>
                <w:szCs w:val="20"/>
              </w:rPr>
              <w:t>Attends with kit or brings a note if injured or unwell (85% attendance); finds aspects of the lesson difficult and challenging but perseveres.</w:t>
            </w:r>
          </w:p>
          <w:p w14:paraId="6192951D" w14:textId="77777777" w:rsidR="0064379C" w:rsidRPr="008D30B1" w:rsidRDefault="0064379C" w:rsidP="00B04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641BA" w14:textId="137244A5" w:rsidR="0064379C" w:rsidRPr="008D30B1" w:rsidRDefault="0064379C" w:rsidP="00022E0D">
            <w:pPr>
              <w:rPr>
                <w:rFonts w:ascii="Arial" w:hAnsi="Arial" w:cs="Arial"/>
                <w:sz w:val="20"/>
                <w:szCs w:val="20"/>
              </w:rPr>
            </w:pPr>
            <w:r w:rsidRPr="008D30B1">
              <w:rPr>
                <w:rFonts w:ascii="Arial" w:hAnsi="Arial" w:cs="Arial"/>
                <w:sz w:val="20"/>
                <w:szCs w:val="20"/>
              </w:rPr>
              <w:t xml:space="preserve">Explains how the body responds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trampolining</w:t>
            </w:r>
            <w:proofErr w:type="spellEnd"/>
            <w:r w:rsidRPr="008D30B1">
              <w:rPr>
                <w:rFonts w:ascii="Arial" w:hAnsi="Arial" w:cs="Arial"/>
                <w:sz w:val="20"/>
                <w:szCs w:val="20"/>
              </w:rPr>
              <w:t xml:space="preserve"> through identification of health and skill related components of fitness (flexibility, body composition, muscular strength, co-ordination and balance)</w:t>
            </w:r>
          </w:p>
        </w:tc>
        <w:tc>
          <w:tcPr>
            <w:tcW w:w="3794" w:type="dxa"/>
            <w:tcBorders>
              <w:top w:val="single" w:sz="24" w:space="0" w:color="auto"/>
              <w:bottom w:val="single" w:sz="24" w:space="0" w:color="auto"/>
            </w:tcBorders>
          </w:tcPr>
          <w:p w14:paraId="02ECD7BF" w14:textId="77777777" w:rsidR="0064379C" w:rsidRPr="008D30B1" w:rsidRDefault="0064379C" w:rsidP="00BA4B3D">
            <w:pPr>
              <w:rPr>
                <w:rFonts w:ascii="Arial" w:hAnsi="Arial" w:cs="Arial"/>
                <w:sz w:val="20"/>
                <w:szCs w:val="20"/>
              </w:rPr>
            </w:pPr>
            <w:r w:rsidRPr="008D30B1">
              <w:rPr>
                <w:rFonts w:ascii="Arial" w:hAnsi="Arial" w:cs="Arial"/>
                <w:sz w:val="20"/>
                <w:szCs w:val="20"/>
              </w:rPr>
              <w:t xml:space="preserve">Attends extra-curricular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trampolining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0B1">
              <w:rPr>
                <w:rFonts w:ascii="Arial" w:hAnsi="Arial" w:cs="Arial"/>
                <w:sz w:val="20"/>
                <w:szCs w:val="20"/>
              </w:rPr>
              <w:t xml:space="preserve">club and represents the school for performances or competitions when available. </w:t>
            </w:r>
          </w:p>
          <w:p w14:paraId="531D7EF2" w14:textId="77777777" w:rsidR="0064379C" w:rsidRPr="008D30B1" w:rsidRDefault="0064379C" w:rsidP="00BA4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E9F29" w14:textId="2D9BEB79" w:rsidR="0064379C" w:rsidRPr="008D30B1" w:rsidRDefault="0064379C" w:rsidP="00022E0D">
            <w:pPr>
              <w:rPr>
                <w:rFonts w:ascii="Arial" w:hAnsi="Arial" w:cs="Arial"/>
                <w:sz w:val="20"/>
                <w:szCs w:val="20"/>
              </w:rPr>
            </w:pPr>
            <w:r w:rsidRPr="008D30B1">
              <w:rPr>
                <w:rFonts w:ascii="Arial" w:hAnsi="Arial" w:cs="Arial"/>
                <w:sz w:val="20"/>
                <w:szCs w:val="20"/>
                <w:lang w:val="en-US"/>
              </w:rPr>
              <w:t xml:space="preserve">A role model to younger students, leads groups 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trampolining</w:t>
            </w:r>
            <w:proofErr w:type="spellEnd"/>
            <w:r w:rsidRPr="008D30B1">
              <w:rPr>
                <w:rFonts w:ascii="Arial" w:hAnsi="Arial" w:cs="Arial"/>
                <w:sz w:val="20"/>
                <w:szCs w:val="20"/>
                <w:lang w:val="en-US"/>
              </w:rPr>
              <w:t xml:space="preserve"> club, officiates performances and has committed involvement in inter and intra school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gymnastic/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trampolining</w:t>
            </w:r>
            <w:proofErr w:type="spellEnd"/>
            <w:r w:rsidRPr="008D30B1">
              <w:rPr>
                <w:rFonts w:ascii="Arial" w:hAnsi="Arial" w:cs="Arial"/>
                <w:sz w:val="20"/>
                <w:szCs w:val="20"/>
                <w:lang w:val="en-US"/>
              </w:rPr>
              <w:t xml:space="preserve"> performances, displays or competitions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6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7655A" w14:textId="4D468CB9" w:rsidR="0064379C" w:rsidRPr="008D30B1" w:rsidRDefault="0064379C" w:rsidP="00BA4B3D">
            <w:pPr>
              <w:rPr>
                <w:rFonts w:ascii="Arial" w:hAnsi="Arial" w:cs="Arial"/>
                <w:sz w:val="20"/>
                <w:szCs w:val="20"/>
              </w:rPr>
            </w:pPr>
            <w:r w:rsidRPr="008D30B1">
              <w:rPr>
                <w:rFonts w:ascii="Arial" w:hAnsi="Arial" w:cs="Arial"/>
                <w:sz w:val="20"/>
                <w:szCs w:val="20"/>
              </w:rPr>
              <w:t>Club performer, competes at regional level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C81146" w14:textId="6FE8B3CC" w:rsidR="0064379C" w:rsidRPr="008D30B1" w:rsidRDefault="0064379C" w:rsidP="0077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30B1">
              <w:rPr>
                <w:rFonts w:ascii="Arial" w:hAnsi="Arial" w:cs="Arial"/>
                <w:sz w:val="20"/>
                <w:szCs w:val="20"/>
              </w:rPr>
              <w:t xml:space="preserve">Actively develops personal fitness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trampolining</w:t>
            </w:r>
            <w:proofErr w:type="spellEnd"/>
            <w:r w:rsidRPr="008D30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9A6E29" w14:textId="77777777" w:rsidR="0064379C" w:rsidRPr="008D30B1" w:rsidRDefault="0064379C" w:rsidP="0077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8CB3B8" w14:textId="7433ECCB" w:rsidR="0064379C" w:rsidRPr="008D30B1" w:rsidRDefault="0064379C" w:rsidP="00022E0D">
            <w:pPr>
              <w:rPr>
                <w:rFonts w:ascii="Arial" w:hAnsi="Arial" w:cs="Arial"/>
                <w:sz w:val="20"/>
                <w:szCs w:val="20"/>
              </w:rPr>
            </w:pPr>
            <w:r w:rsidRPr="008D30B1">
              <w:rPr>
                <w:rFonts w:ascii="Arial" w:hAnsi="Arial" w:cs="Arial"/>
                <w:sz w:val="20"/>
                <w:szCs w:val="20"/>
                <w:lang w:val="en-US"/>
              </w:rPr>
              <w:t xml:space="preserve">A role model to younger students, leads groups 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trampolining</w:t>
            </w:r>
            <w:proofErr w:type="spellEnd"/>
            <w:r w:rsidRPr="008D30B1">
              <w:rPr>
                <w:rFonts w:ascii="Arial" w:hAnsi="Arial" w:cs="Arial"/>
                <w:sz w:val="20"/>
                <w:szCs w:val="20"/>
                <w:lang w:val="en-US"/>
              </w:rPr>
              <w:t xml:space="preserve"> club, officiates performances and has committed involvement in 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nter and intra school gymnastic/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trampolining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30B1">
              <w:rPr>
                <w:rFonts w:ascii="Arial" w:hAnsi="Arial" w:cs="Arial"/>
                <w:sz w:val="20"/>
                <w:szCs w:val="20"/>
                <w:lang w:val="en-US"/>
              </w:rPr>
              <w:t>performances, displays or competitions</w:t>
            </w:r>
          </w:p>
        </w:tc>
      </w:tr>
    </w:tbl>
    <w:p w14:paraId="53BA42B9" w14:textId="458103A5" w:rsidR="00DC1324" w:rsidRDefault="00DC1324">
      <w:pPr>
        <w:rPr>
          <w:rFonts w:ascii="Arial" w:hAnsi="Arial"/>
          <w:sz w:val="20"/>
          <w:szCs w:val="20"/>
        </w:rPr>
      </w:pPr>
    </w:p>
    <w:p w14:paraId="0EDC4D71" w14:textId="6E82CC8B" w:rsidR="004B5A0F" w:rsidRPr="006C3AF7" w:rsidRDefault="004B5A0F">
      <w:pPr>
        <w:rPr>
          <w:rFonts w:ascii="Arial" w:hAnsi="Arial"/>
          <w:b/>
          <w:sz w:val="20"/>
          <w:szCs w:val="20"/>
          <w:u w:val="single"/>
        </w:rPr>
      </w:pPr>
      <w:r w:rsidRPr="006C3AF7">
        <w:rPr>
          <w:rFonts w:ascii="Arial" w:hAnsi="Arial"/>
          <w:b/>
          <w:sz w:val="20"/>
          <w:szCs w:val="20"/>
          <w:u w:val="single"/>
        </w:rPr>
        <w:t>Method of Assessment</w:t>
      </w:r>
    </w:p>
    <w:p w14:paraId="32628BF5" w14:textId="37324934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Students need to be involved with the assessment process through AfL</w:t>
      </w:r>
    </w:p>
    <w:p w14:paraId="1E6581D3" w14:textId="0285F3D1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Therefore the matrix needs to be shared with the class</w:t>
      </w:r>
    </w:p>
    <w:p w14:paraId="1F2F29A8" w14:textId="4D080404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Language to be learned must include terminology stated within the matrix and core task including key terms and phrases for assessment</w:t>
      </w:r>
    </w:p>
    <w:p w14:paraId="6E61882A" w14:textId="7A01EBDA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All students must know what they are being assessed on, ’Doing, Thinking and Behaviour.’</w:t>
      </w:r>
    </w:p>
    <w:p w14:paraId="578877B9" w14:textId="77777777" w:rsidR="004B5A0F" w:rsidRDefault="004B5A0F">
      <w:pPr>
        <w:rPr>
          <w:rFonts w:ascii="Arial" w:hAnsi="Arial"/>
          <w:sz w:val="20"/>
          <w:szCs w:val="20"/>
        </w:rPr>
      </w:pPr>
    </w:p>
    <w:p w14:paraId="2B9E8C60" w14:textId="19AA441C" w:rsidR="00DC1324" w:rsidRPr="00FF3FCF" w:rsidRDefault="004B5A0F">
      <w:pPr>
        <w:rPr>
          <w:rFonts w:ascii="Arial" w:hAnsi="Arial"/>
          <w:b/>
          <w:sz w:val="20"/>
          <w:szCs w:val="20"/>
          <w:u w:val="single"/>
        </w:rPr>
      </w:pPr>
      <w:r w:rsidRPr="00FF3FCF">
        <w:rPr>
          <w:rFonts w:ascii="Arial" w:hAnsi="Arial"/>
          <w:b/>
          <w:sz w:val="20"/>
          <w:szCs w:val="20"/>
          <w:u w:val="single"/>
        </w:rPr>
        <w:t xml:space="preserve">Baseline Assessment </w:t>
      </w:r>
    </w:p>
    <w:p w14:paraId="4D2ABF7C" w14:textId="63D21C87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All Y7 students will participate in a baseline assessment based on the core task. The assessment </w:t>
      </w:r>
      <w:r w:rsidR="00B155C4">
        <w:rPr>
          <w:rFonts w:ascii="Arial" w:hAnsi="Arial"/>
          <w:sz w:val="20"/>
          <w:szCs w:val="20"/>
        </w:rPr>
        <w:t>criteria is</w:t>
      </w:r>
      <w:r>
        <w:rPr>
          <w:rFonts w:ascii="Arial" w:hAnsi="Arial"/>
          <w:sz w:val="20"/>
          <w:szCs w:val="20"/>
        </w:rPr>
        <w:t xml:space="preserve"> highlighted in colour. </w:t>
      </w:r>
    </w:p>
    <w:p w14:paraId="67206DF1" w14:textId="53CF689C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6C3AF7">
        <w:rPr>
          <w:rFonts w:ascii="Arial" w:hAnsi="Arial"/>
          <w:sz w:val="20"/>
          <w:szCs w:val="20"/>
        </w:rPr>
        <w:t xml:space="preserve">Baseline assessment is based </w:t>
      </w:r>
      <w:r>
        <w:rPr>
          <w:rFonts w:ascii="Arial" w:hAnsi="Arial"/>
          <w:sz w:val="20"/>
          <w:szCs w:val="20"/>
        </w:rPr>
        <w:t>e</w:t>
      </w:r>
      <w:r w:rsidR="006C3AF7">
        <w:rPr>
          <w:rFonts w:ascii="Arial" w:hAnsi="Arial"/>
          <w:sz w:val="20"/>
          <w:szCs w:val="20"/>
        </w:rPr>
        <w:t>ntirely on ‘Doing,</w:t>
      </w:r>
      <w:r>
        <w:rPr>
          <w:rFonts w:ascii="Arial" w:hAnsi="Arial"/>
          <w:sz w:val="20"/>
          <w:szCs w:val="20"/>
        </w:rPr>
        <w:t>’</w:t>
      </w:r>
      <w:r w:rsidR="006C3AF7">
        <w:rPr>
          <w:rFonts w:ascii="Arial" w:hAnsi="Arial"/>
          <w:sz w:val="20"/>
          <w:szCs w:val="20"/>
        </w:rPr>
        <w:t xml:space="preserve"> to ensure students are grouped based on practical performance</w:t>
      </w:r>
    </w:p>
    <w:p w14:paraId="0212BDBB" w14:textId="77777777" w:rsidR="004B5A0F" w:rsidRDefault="004B5A0F">
      <w:pPr>
        <w:rPr>
          <w:rFonts w:ascii="Arial" w:hAnsi="Arial"/>
          <w:sz w:val="20"/>
          <w:szCs w:val="20"/>
        </w:rPr>
      </w:pPr>
    </w:p>
    <w:p w14:paraId="4CCC5E10" w14:textId="4469D1C5" w:rsidR="00756751" w:rsidRPr="00B155C4" w:rsidRDefault="00B155C4">
      <w:pPr>
        <w:rPr>
          <w:rFonts w:ascii="Arial" w:hAnsi="Arial"/>
          <w:b/>
          <w:sz w:val="20"/>
          <w:szCs w:val="20"/>
          <w:u w:val="single"/>
        </w:rPr>
      </w:pPr>
      <w:r w:rsidRPr="00B155C4">
        <w:rPr>
          <w:rFonts w:ascii="Arial" w:hAnsi="Arial"/>
          <w:b/>
          <w:sz w:val="20"/>
          <w:szCs w:val="20"/>
          <w:u w:val="single"/>
        </w:rPr>
        <w:t>Evidence of Assessment</w:t>
      </w:r>
    </w:p>
    <w:p w14:paraId="116C9560" w14:textId="4E746386" w:rsidR="00756751" w:rsidRDefault="00B155C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Evidence does not have to be </w:t>
      </w:r>
      <w:r w:rsidR="00DE361D">
        <w:rPr>
          <w:rFonts w:ascii="Arial" w:hAnsi="Arial"/>
          <w:sz w:val="20"/>
          <w:szCs w:val="20"/>
        </w:rPr>
        <w:t>of one specific format. It can be from a variety of sources, the following list is not exhaustive;</w:t>
      </w:r>
    </w:p>
    <w:p w14:paraId="7C12C4E5" w14:textId="7FF3A5C4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Video footage</w:t>
      </w:r>
    </w:p>
    <w:p w14:paraId="771872A9" w14:textId="35E0B5B8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Students self assess using matrix</w:t>
      </w:r>
    </w:p>
    <w:p w14:paraId="412B5174" w14:textId="2322E2FA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Sample student voice questionnaire</w:t>
      </w:r>
    </w:p>
    <w:p w14:paraId="40D31790" w14:textId="77777777" w:rsidR="00C86094" w:rsidRDefault="00756751" w:rsidP="007823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SIMs data entry</w:t>
      </w:r>
    </w:p>
    <w:p w14:paraId="76B27097" w14:textId="77777777" w:rsidR="00C86094" w:rsidRDefault="00C86094" w:rsidP="007823DD">
      <w:pPr>
        <w:rPr>
          <w:rFonts w:ascii="Arial" w:hAnsi="Arial"/>
          <w:sz w:val="20"/>
          <w:szCs w:val="20"/>
        </w:rPr>
      </w:pPr>
    </w:p>
    <w:p w14:paraId="7F9A2866" w14:textId="7D3BB598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Effectiv</w:t>
      </w:r>
      <w:r w:rsidR="00751A65">
        <w:rPr>
          <w:rFonts w:ascii="Arial" w:hAnsi="Arial"/>
          <w:sz w:val="20"/>
          <w:szCs w:val="20"/>
        </w:rPr>
        <w:t>e Performance Sample Questions:</w:t>
      </w:r>
    </w:p>
    <w:p w14:paraId="580CD60D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</w:p>
    <w:p w14:paraId="7F7C9A71" w14:textId="5BB33EE8" w:rsidR="007823DD" w:rsidRPr="009B3E61" w:rsidRDefault="009B3E61" w:rsidP="007823D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BRONZE</w:t>
      </w:r>
    </w:p>
    <w:p w14:paraId="6A3DEC91" w14:textId="092B7106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What would you expect to see in your</w:t>
      </w:r>
      <w:r w:rsidR="00751A65">
        <w:rPr>
          <w:rFonts w:ascii="Arial" w:hAnsi="Arial"/>
          <w:sz w:val="20"/>
          <w:szCs w:val="20"/>
        </w:rPr>
        <w:t xml:space="preserve"> trampoline routine</w:t>
      </w:r>
      <w:r w:rsidRPr="009B3E61">
        <w:rPr>
          <w:rFonts w:ascii="Arial" w:hAnsi="Arial"/>
          <w:sz w:val="20"/>
          <w:szCs w:val="20"/>
        </w:rPr>
        <w:t>?</w:t>
      </w:r>
    </w:p>
    <w:p w14:paraId="64A958E8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Why would these skills/competencies make an effective performance?</w:t>
      </w:r>
    </w:p>
    <w:p w14:paraId="4FC49B24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Take one of the skills/competencies you have identified and explain why it would help create an effective performance.</w:t>
      </w:r>
    </w:p>
    <w:p w14:paraId="10ACC767" w14:textId="77777777" w:rsidR="00751A65" w:rsidRDefault="00751A65" w:rsidP="007823DD">
      <w:pPr>
        <w:rPr>
          <w:rFonts w:ascii="Arial" w:hAnsi="Arial"/>
          <w:b/>
          <w:sz w:val="20"/>
          <w:szCs w:val="20"/>
        </w:rPr>
      </w:pPr>
    </w:p>
    <w:p w14:paraId="44808C45" w14:textId="065EC53F" w:rsidR="007823DD" w:rsidRPr="009B3E61" w:rsidRDefault="009B3E61" w:rsidP="007823D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SILVER</w:t>
      </w:r>
    </w:p>
    <w:p w14:paraId="129204E4" w14:textId="458B7B31" w:rsidR="007823DD" w:rsidRPr="009B3E61" w:rsidRDefault="00751A65" w:rsidP="007823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might a performer demonstrate fluency in a trampoline routine?</w:t>
      </w:r>
    </w:p>
    <w:p w14:paraId="06D25FCB" w14:textId="0A2CB77F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 xml:space="preserve">Why can certain performers </w:t>
      </w:r>
      <w:r w:rsidR="00751A65">
        <w:rPr>
          <w:rFonts w:ascii="Arial" w:hAnsi="Arial"/>
          <w:sz w:val="20"/>
          <w:szCs w:val="20"/>
        </w:rPr>
        <w:t>only perform a seat drop as opposed to a swivel hips</w:t>
      </w:r>
      <w:r w:rsidRPr="009B3E61">
        <w:rPr>
          <w:rFonts w:ascii="Arial" w:hAnsi="Arial"/>
          <w:sz w:val="20"/>
          <w:szCs w:val="20"/>
        </w:rPr>
        <w:t>?</w:t>
      </w:r>
    </w:p>
    <w:p w14:paraId="4FB1B4BA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Why are competencies such as precision, fluency and control important when performing?</w:t>
      </w:r>
    </w:p>
    <w:p w14:paraId="4F6A6953" w14:textId="77777777" w:rsidR="00751A65" w:rsidRDefault="00751A65" w:rsidP="007823DD">
      <w:pPr>
        <w:rPr>
          <w:rFonts w:ascii="Arial" w:hAnsi="Arial"/>
          <w:b/>
          <w:sz w:val="20"/>
          <w:szCs w:val="20"/>
        </w:rPr>
      </w:pPr>
    </w:p>
    <w:p w14:paraId="6F6F366F" w14:textId="2FC49209" w:rsidR="007823DD" w:rsidRPr="009B3E61" w:rsidRDefault="009B3E61" w:rsidP="007823D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GOLD</w:t>
      </w:r>
    </w:p>
    <w:p w14:paraId="18882BA0" w14:textId="4B2D7893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 xml:space="preserve">List three aspects of performance that are important when performing a </w:t>
      </w:r>
      <w:r w:rsidR="00751A65">
        <w:rPr>
          <w:rFonts w:ascii="Arial" w:hAnsi="Arial"/>
          <w:sz w:val="20"/>
          <w:szCs w:val="20"/>
        </w:rPr>
        <w:t>swivel hips skill</w:t>
      </w:r>
      <w:r w:rsidRPr="009B3E61">
        <w:rPr>
          <w:rFonts w:ascii="Arial" w:hAnsi="Arial"/>
          <w:sz w:val="20"/>
          <w:szCs w:val="20"/>
        </w:rPr>
        <w:t>.</w:t>
      </w:r>
    </w:p>
    <w:p w14:paraId="3AFE50CC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 xml:space="preserve">How would you suggest you could make your performance more effective? </w:t>
      </w:r>
    </w:p>
    <w:p w14:paraId="496E7A60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How does your performance compare to …………….? Why do you think that is?</w:t>
      </w:r>
    </w:p>
    <w:p w14:paraId="405763C1" w14:textId="77777777" w:rsidR="00751A65" w:rsidRDefault="00751A65" w:rsidP="007823DD">
      <w:pPr>
        <w:rPr>
          <w:rFonts w:ascii="Arial" w:hAnsi="Arial"/>
          <w:b/>
          <w:sz w:val="20"/>
          <w:szCs w:val="20"/>
        </w:rPr>
      </w:pPr>
    </w:p>
    <w:p w14:paraId="2E598DAB" w14:textId="162C180B" w:rsidR="007823DD" w:rsidRPr="009B3E61" w:rsidRDefault="009B3E61" w:rsidP="007823D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PLATINUM</w:t>
      </w:r>
    </w:p>
    <w:p w14:paraId="3C9C95F7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Suggest three ways………………………..creates an effective performance.</w:t>
      </w:r>
    </w:p>
    <w:p w14:paraId="5E31EB16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What do you consider to be your strengths and weaknesses?</w:t>
      </w:r>
    </w:p>
    <w:p w14:paraId="3C149A56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r w:rsidRPr="009B3E61">
        <w:rPr>
          <w:rFonts w:ascii="Arial" w:hAnsi="Arial"/>
          <w:sz w:val="20"/>
          <w:szCs w:val="20"/>
        </w:rPr>
        <w:t>After observing the performance how would you suggest………………………improves/how can the performance be made more effective?</w:t>
      </w:r>
    </w:p>
    <w:p w14:paraId="739AAB57" w14:textId="77777777" w:rsidR="00751A65" w:rsidRDefault="00751A65" w:rsidP="007823DD">
      <w:pPr>
        <w:rPr>
          <w:rFonts w:ascii="Arial" w:hAnsi="Arial"/>
          <w:b/>
          <w:sz w:val="20"/>
          <w:szCs w:val="20"/>
        </w:rPr>
      </w:pPr>
    </w:p>
    <w:p w14:paraId="16525C59" w14:textId="77777777" w:rsidR="007823DD" w:rsidRPr="009B3E61" w:rsidRDefault="007823DD" w:rsidP="007823DD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4AF21F22" w14:textId="77777777" w:rsidR="007823DD" w:rsidRPr="007823DD" w:rsidRDefault="007823DD">
      <w:pPr>
        <w:rPr>
          <w:rFonts w:ascii="Arial" w:hAnsi="Arial"/>
          <w:color w:val="FF0000"/>
          <w:sz w:val="20"/>
          <w:szCs w:val="20"/>
        </w:rPr>
      </w:pPr>
    </w:p>
    <w:sectPr w:rsidR="007823DD" w:rsidRPr="007823DD" w:rsidSect="00064BF4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D16FA"/>
    <w:multiLevelType w:val="hybridMultilevel"/>
    <w:tmpl w:val="68E0F86C"/>
    <w:lvl w:ilvl="0" w:tplc="0A18B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8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E5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64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64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AB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4D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0B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E0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AF36B0"/>
    <w:multiLevelType w:val="hybridMultilevel"/>
    <w:tmpl w:val="7B6E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07E"/>
    <w:multiLevelType w:val="hybridMultilevel"/>
    <w:tmpl w:val="A190B066"/>
    <w:lvl w:ilvl="0" w:tplc="E91EA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A0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00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83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C8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C8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1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48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AB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E64345"/>
    <w:multiLevelType w:val="hybridMultilevel"/>
    <w:tmpl w:val="011E5866"/>
    <w:lvl w:ilvl="0" w:tplc="92348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0E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2E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EC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6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E5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88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28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00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92088B"/>
    <w:multiLevelType w:val="hybridMultilevel"/>
    <w:tmpl w:val="FE68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D2E8E"/>
    <w:multiLevelType w:val="hybridMultilevel"/>
    <w:tmpl w:val="6B3AFD6E"/>
    <w:lvl w:ilvl="0" w:tplc="2F9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AC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03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A6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60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C6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81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2C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C0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47E2BB8"/>
    <w:multiLevelType w:val="hybridMultilevel"/>
    <w:tmpl w:val="A6ACC080"/>
    <w:lvl w:ilvl="0" w:tplc="C1AC863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4D299D"/>
    <w:multiLevelType w:val="hybridMultilevel"/>
    <w:tmpl w:val="F0D812DE"/>
    <w:lvl w:ilvl="0" w:tplc="641AA0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48"/>
    <w:rsid w:val="00022E0D"/>
    <w:rsid w:val="00037ED8"/>
    <w:rsid w:val="00064BF4"/>
    <w:rsid w:val="00087901"/>
    <w:rsid w:val="000A7DBA"/>
    <w:rsid w:val="000B4AA0"/>
    <w:rsid w:val="000C302B"/>
    <w:rsid w:val="000C677C"/>
    <w:rsid w:val="000F4572"/>
    <w:rsid w:val="00120557"/>
    <w:rsid w:val="001C0DCE"/>
    <w:rsid w:val="00235719"/>
    <w:rsid w:val="00245085"/>
    <w:rsid w:val="002811B2"/>
    <w:rsid w:val="00287E91"/>
    <w:rsid w:val="002B64C4"/>
    <w:rsid w:val="002E6D04"/>
    <w:rsid w:val="002F613B"/>
    <w:rsid w:val="00300DA3"/>
    <w:rsid w:val="0037539B"/>
    <w:rsid w:val="00377501"/>
    <w:rsid w:val="003956D6"/>
    <w:rsid w:val="00397997"/>
    <w:rsid w:val="003B7D37"/>
    <w:rsid w:val="003F3AB6"/>
    <w:rsid w:val="0043045B"/>
    <w:rsid w:val="00455E9C"/>
    <w:rsid w:val="0046138F"/>
    <w:rsid w:val="00466A9D"/>
    <w:rsid w:val="004B5A0F"/>
    <w:rsid w:val="00510F47"/>
    <w:rsid w:val="00516886"/>
    <w:rsid w:val="00552447"/>
    <w:rsid w:val="0056541D"/>
    <w:rsid w:val="0058405E"/>
    <w:rsid w:val="0059287C"/>
    <w:rsid w:val="005D178A"/>
    <w:rsid w:val="00605200"/>
    <w:rsid w:val="00606104"/>
    <w:rsid w:val="00622AAE"/>
    <w:rsid w:val="006370D3"/>
    <w:rsid w:val="0064379C"/>
    <w:rsid w:val="00662582"/>
    <w:rsid w:val="006C3AF7"/>
    <w:rsid w:val="006F4E4D"/>
    <w:rsid w:val="007042A0"/>
    <w:rsid w:val="00717C92"/>
    <w:rsid w:val="00725001"/>
    <w:rsid w:val="00751A65"/>
    <w:rsid w:val="00756751"/>
    <w:rsid w:val="00776551"/>
    <w:rsid w:val="007823DD"/>
    <w:rsid w:val="00793A86"/>
    <w:rsid w:val="007D2185"/>
    <w:rsid w:val="00836CC0"/>
    <w:rsid w:val="008420F5"/>
    <w:rsid w:val="008745EF"/>
    <w:rsid w:val="00877648"/>
    <w:rsid w:val="008873B8"/>
    <w:rsid w:val="008A6008"/>
    <w:rsid w:val="008D30B1"/>
    <w:rsid w:val="0090542C"/>
    <w:rsid w:val="009072EB"/>
    <w:rsid w:val="009311B1"/>
    <w:rsid w:val="00936CA5"/>
    <w:rsid w:val="009626A2"/>
    <w:rsid w:val="009B3E61"/>
    <w:rsid w:val="009D4E1C"/>
    <w:rsid w:val="009D6116"/>
    <w:rsid w:val="009F324F"/>
    <w:rsid w:val="009F6CFC"/>
    <w:rsid w:val="009F7AA1"/>
    <w:rsid w:val="00A133B2"/>
    <w:rsid w:val="00A9670D"/>
    <w:rsid w:val="00B04502"/>
    <w:rsid w:val="00B155C4"/>
    <w:rsid w:val="00B4343F"/>
    <w:rsid w:val="00B5377E"/>
    <w:rsid w:val="00B67A81"/>
    <w:rsid w:val="00BA4B3D"/>
    <w:rsid w:val="00C57956"/>
    <w:rsid w:val="00C61E8E"/>
    <w:rsid w:val="00C86094"/>
    <w:rsid w:val="00CC3DBF"/>
    <w:rsid w:val="00D17E12"/>
    <w:rsid w:val="00D52BD0"/>
    <w:rsid w:val="00D75496"/>
    <w:rsid w:val="00D90E85"/>
    <w:rsid w:val="00DA40F6"/>
    <w:rsid w:val="00DC1324"/>
    <w:rsid w:val="00DE361D"/>
    <w:rsid w:val="00DF3E1E"/>
    <w:rsid w:val="00E124F5"/>
    <w:rsid w:val="00E61889"/>
    <w:rsid w:val="00ED1B3C"/>
    <w:rsid w:val="00ED1E72"/>
    <w:rsid w:val="00EF4941"/>
    <w:rsid w:val="00EF6F58"/>
    <w:rsid w:val="00F10D4A"/>
    <w:rsid w:val="00F26C4B"/>
    <w:rsid w:val="00F33DD0"/>
    <w:rsid w:val="00F553F7"/>
    <w:rsid w:val="00F57433"/>
    <w:rsid w:val="00F8351E"/>
    <w:rsid w:val="00F9284D"/>
    <w:rsid w:val="00FC3A51"/>
    <w:rsid w:val="00FF1F6F"/>
    <w:rsid w:val="00FF3FCF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A3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1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7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2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1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5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7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6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2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8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E4073AEB</Template>
  <TotalTime>21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Pulizzi</dc:creator>
  <cp:keywords/>
  <dc:description/>
  <cp:lastModifiedBy>Liam O'Hara</cp:lastModifiedBy>
  <cp:revision>9</cp:revision>
  <cp:lastPrinted>2017-08-23T10:57:00Z</cp:lastPrinted>
  <dcterms:created xsi:type="dcterms:W3CDTF">2019-03-06T10:00:00Z</dcterms:created>
  <dcterms:modified xsi:type="dcterms:W3CDTF">2019-09-17T11:05:00Z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53600378</vt:i4>
  </property>
</Properties>
</file>