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5AF0" w14:textId="525E7C97" w:rsidR="008873B8" w:rsidRPr="00064BF4" w:rsidRDefault="000F4B7B" w:rsidP="0087764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Table Tennis</w:t>
      </w:r>
      <w:r w:rsidR="002B64C4">
        <w:rPr>
          <w:rFonts w:ascii="Arial" w:hAnsi="Arial"/>
          <w:b/>
          <w:sz w:val="20"/>
          <w:szCs w:val="20"/>
        </w:rPr>
        <w:t xml:space="preserve"> </w:t>
      </w:r>
      <w:r w:rsidR="00877648" w:rsidRPr="00064BF4">
        <w:rPr>
          <w:rFonts w:ascii="Arial" w:hAnsi="Arial"/>
          <w:b/>
          <w:sz w:val="20"/>
          <w:szCs w:val="20"/>
        </w:rPr>
        <w:t>Assessment</w:t>
      </w:r>
      <w:r w:rsidR="00064BF4">
        <w:rPr>
          <w:rFonts w:ascii="Arial" w:hAnsi="Arial"/>
          <w:b/>
          <w:sz w:val="20"/>
          <w:szCs w:val="20"/>
        </w:rPr>
        <w:t xml:space="preserve"> for Learning Matrix</w:t>
      </w:r>
    </w:p>
    <w:p w14:paraId="18528580" w14:textId="77777777" w:rsidR="00877648" w:rsidRPr="00064BF4" w:rsidRDefault="00877648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3025"/>
        <w:gridCol w:w="3327"/>
        <w:gridCol w:w="3567"/>
        <w:gridCol w:w="3403"/>
      </w:tblGrid>
      <w:tr w:rsidR="00FF1F6F" w:rsidRPr="00064BF4" w14:paraId="33FB296E" w14:textId="77777777" w:rsidTr="000F4B7B">
        <w:trPr>
          <w:trHeight w:val="234"/>
        </w:trPr>
        <w:tc>
          <w:tcPr>
            <w:tcW w:w="20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44B67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</w:p>
          <w:p w14:paraId="410DACAC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F4">
              <w:rPr>
                <w:rFonts w:ascii="Arial" w:hAnsi="Arial" w:cs="Arial"/>
                <w:sz w:val="20"/>
                <w:szCs w:val="20"/>
              </w:rPr>
              <w:t>is being assessed?</w:t>
            </w:r>
          </w:p>
        </w:tc>
        <w:tc>
          <w:tcPr>
            <w:tcW w:w="13322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8C4C9" w14:textId="77777777" w:rsidR="009072EB" w:rsidRDefault="009072EB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064BF4">
              <w:rPr>
                <w:rFonts w:ascii="Arial" w:hAnsi="Arial" w:cs="Arial"/>
                <w:sz w:val="20"/>
                <w:szCs w:val="20"/>
              </w:rPr>
              <w:t xml:space="preserve"> will it look at each stage of development?</w:t>
            </w:r>
          </w:p>
          <w:p w14:paraId="44A61EDF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9C" w:rsidRPr="00064BF4" w14:paraId="188AE361" w14:textId="77777777" w:rsidTr="00E738C7">
        <w:trPr>
          <w:trHeight w:val="139"/>
        </w:trPr>
        <w:tc>
          <w:tcPr>
            <w:tcW w:w="20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18481E" w14:textId="77777777" w:rsidR="0064379C" w:rsidRPr="00064BF4" w:rsidRDefault="0064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3F3F"/>
          </w:tcPr>
          <w:p w14:paraId="58F004AA" w14:textId="38311B7B" w:rsidR="0064379C" w:rsidRPr="00064BF4" w:rsidRDefault="00593835" w:rsidP="0064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</w:t>
            </w:r>
          </w:p>
        </w:tc>
        <w:tc>
          <w:tcPr>
            <w:tcW w:w="332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080D995F" w14:textId="7A146D4F" w:rsidR="0064379C" w:rsidRPr="0064379C" w:rsidRDefault="00593835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Silver</w:t>
            </w:r>
          </w:p>
        </w:tc>
        <w:tc>
          <w:tcPr>
            <w:tcW w:w="3567" w:type="dxa"/>
            <w:tcBorders>
              <w:bottom w:val="single" w:sz="24" w:space="0" w:color="auto"/>
            </w:tcBorders>
            <w:shd w:val="clear" w:color="auto" w:fill="FFFF00"/>
          </w:tcPr>
          <w:p w14:paraId="16CDBA30" w14:textId="5B80AA50" w:rsidR="0064379C" w:rsidRPr="00064BF4" w:rsidRDefault="00593835" w:rsidP="0064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</w:t>
            </w:r>
          </w:p>
        </w:tc>
        <w:tc>
          <w:tcPr>
            <w:tcW w:w="34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749F263D" w14:textId="424BB6BF" w:rsidR="0064379C" w:rsidRPr="00064BF4" w:rsidRDefault="00593835" w:rsidP="0064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Platinum</w:t>
            </w:r>
          </w:p>
        </w:tc>
      </w:tr>
      <w:tr w:rsidR="000F4B7B" w:rsidRPr="00064BF4" w14:paraId="3DCE1F50" w14:textId="77777777" w:rsidTr="00E738C7">
        <w:trPr>
          <w:trHeight w:val="4238"/>
        </w:trPr>
        <w:tc>
          <w:tcPr>
            <w:tcW w:w="20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2BC7F3" w14:textId="568D7410" w:rsidR="003F04ED" w:rsidRPr="000C677C" w:rsidRDefault="003F04ED" w:rsidP="003F0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DOING</w:t>
            </w:r>
          </w:p>
          <w:p w14:paraId="2C70F334" w14:textId="0BAA6381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serve</w:t>
            </w:r>
          </w:p>
          <w:p w14:paraId="042EE7D6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8A0D6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2A273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7D077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7BA0A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BB9E5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0BD55" w14:textId="597B6202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Backhand/forehand shots</w:t>
            </w:r>
          </w:p>
          <w:p w14:paraId="63EC2F62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DB007" w14:textId="5FC3D87D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52DD7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2A3B5" w14:textId="56D4C4C5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Stance and Movement</w:t>
            </w:r>
          </w:p>
          <w:p w14:paraId="6FAF402D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4D224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34F54" w14:textId="1E21545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0C514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DEE11" w14:textId="07FDD4B5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Attacking shots (Forehand/back hand Topspin, Forehand back hand Side Spin, Forehand/Backhand Backspin)</w:t>
            </w:r>
          </w:p>
          <w:p w14:paraId="2FE2D56C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BDA44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8B80D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9882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40290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6282" w14:textId="068B73BE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Defending shots (Block, push, Loop)</w:t>
            </w:r>
          </w:p>
          <w:p w14:paraId="666C7215" w14:textId="4EFBA5F8" w:rsidR="000F4B7B" w:rsidRPr="00064BF4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3F3F"/>
          </w:tcPr>
          <w:p w14:paraId="594D269C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587E8" w14:textId="77777777" w:rsidR="005569F8" w:rsidRDefault="000F4B7B" w:rsidP="005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demonstrate correct grip</w:t>
            </w:r>
            <w:r w:rsidR="005569F8">
              <w:rPr>
                <w:rFonts w:ascii="Arial" w:hAnsi="Arial" w:cs="Arial"/>
                <w:sz w:val="20"/>
                <w:szCs w:val="20"/>
              </w:rPr>
              <w:t>. I can serve over the net however fail to observe the rules. I consistently perform the forehand serve technique</w:t>
            </w:r>
          </w:p>
          <w:p w14:paraId="724A5D0F" w14:textId="49F48094" w:rsidR="005569F8" w:rsidRDefault="005569F8" w:rsidP="0055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F2402" w14:textId="7D66F823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9C0AE" w14:textId="30D53700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consistently perform the forehand </w:t>
            </w:r>
            <w:r w:rsidR="005569F8">
              <w:rPr>
                <w:rFonts w:ascii="Arial" w:hAnsi="Arial" w:cs="Arial"/>
                <w:sz w:val="20"/>
                <w:szCs w:val="20"/>
              </w:rPr>
              <w:t>shot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14:paraId="76419871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220F5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B13C4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726F9" w14:textId="19CC89AB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demonstrate basic stance/ready position.</w:t>
            </w:r>
          </w:p>
          <w:p w14:paraId="27EEEB69" w14:textId="77777777" w:rsidR="000F4B7B" w:rsidRPr="00064BF4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9E387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D9A09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906F3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775A" w14:textId="355BAC2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perform the forehand and backhand push however I lack accuracy</w:t>
            </w:r>
          </w:p>
          <w:p w14:paraId="4F319235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57334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B4B77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840DD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975DF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B555F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D6066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5731C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7DB1A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2E547" w14:textId="47581B30" w:rsidR="000F4B7B" w:rsidRPr="00064BF4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successfully return the serve with my forehand</w:t>
            </w:r>
          </w:p>
          <w:p w14:paraId="3D1D5C72" w14:textId="77777777" w:rsidR="000F4B7B" w:rsidRDefault="000F4B7B" w:rsidP="000F4B7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38EFC9B" w14:textId="77777777" w:rsidR="003F04ED" w:rsidRDefault="003F04ED" w:rsidP="000F4B7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F1CDE81" w14:textId="77777777" w:rsidR="003F04ED" w:rsidRDefault="003F04ED" w:rsidP="000F4B7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EC391F6" w14:textId="77777777" w:rsidR="003F04ED" w:rsidRDefault="003F04ED" w:rsidP="000F4B7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9616E7C" w14:textId="7190E58F" w:rsidR="003F04ED" w:rsidRPr="009F6CFC" w:rsidRDefault="003F04ED" w:rsidP="000F4B7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4FF1A4AC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24B70" w14:textId="77777777" w:rsidR="00652EC8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 w:rsidRPr="004D33B1">
              <w:rPr>
                <w:rFonts w:ascii="Arial" w:hAnsi="Arial" w:cs="Arial"/>
                <w:sz w:val="20"/>
                <w:szCs w:val="20"/>
              </w:rPr>
              <w:t>I regularly demonstrate a legal forehand serve with control</w:t>
            </w:r>
            <w:r w:rsidR="004D33B1" w:rsidRPr="004D33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2FCEF2" w14:textId="77777777" w:rsidR="00652EC8" w:rsidRDefault="00652EC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0F537" w14:textId="77777777" w:rsidR="00652EC8" w:rsidRDefault="00652EC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1FC9E" w14:textId="77777777" w:rsidR="00652EC8" w:rsidRDefault="00652EC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9B598" w14:textId="77777777" w:rsidR="00652EC8" w:rsidRDefault="00652EC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AEB53" w14:textId="77777777" w:rsidR="00652EC8" w:rsidRDefault="00652EC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844E4" w14:textId="574D1CEA" w:rsidR="000F4B7B" w:rsidRPr="004D33B1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 w:rsidRPr="004D33B1">
              <w:rPr>
                <w:rFonts w:ascii="Arial" w:hAnsi="Arial" w:cs="Arial"/>
                <w:sz w:val="20"/>
                <w:szCs w:val="20"/>
              </w:rPr>
              <w:t>I c</w:t>
            </w:r>
            <w:r w:rsidR="005569F8">
              <w:rPr>
                <w:rFonts w:ascii="Arial" w:hAnsi="Arial" w:cs="Arial"/>
                <w:sz w:val="20"/>
                <w:szCs w:val="20"/>
              </w:rPr>
              <w:t>an aim shot</w:t>
            </w:r>
            <w:r w:rsidRPr="004D33B1">
              <w:rPr>
                <w:rFonts w:ascii="Arial" w:hAnsi="Arial" w:cs="Arial"/>
                <w:sz w:val="20"/>
                <w:szCs w:val="20"/>
              </w:rPr>
              <w:t xml:space="preserve"> to front, back and sides of the table.</w:t>
            </w:r>
          </w:p>
          <w:p w14:paraId="04473E98" w14:textId="152162CE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8F41B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479AA" w14:textId="77777777" w:rsidR="004D33B1" w:rsidRDefault="004D33B1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22224" w14:textId="56CA22A3" w:rsidR="00652EC8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demonstrate good stance and ready position around the table at the start of a rally. </w:t>
            </w:r>
          </w:p>
          <w:p w14:paraId="017E5294" w14:textId="77777777" w:rsidR="00652EC8" w:rsidRDefault="00652EC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0D288" w14:textId="77777777" w:rsidR="00652EC8" w:rsidRDefault="00652EC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DCD9C" w14:textId="77777777" w:rsidR="00652EC8" w:rsidRDefault="00652EC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3CE7D" w14:textId="1F8185A8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demonstrate the top spin drive shot during practice and games</w:t>
            </w:r>
          </w:p>
          <w:p w14:paraId="7FDB07E5" w14:textId="39168EDF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66AF6" w14:textId="2EC01241" w:rsidR="00A57FA2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perform the forehand and backhand push consistently. </w:t>
            </w:r>
          </w:p>
          <w:p w14:paraId="5054ED01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E662B" w14:textId="19890C8D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attempt the back spin chop serve, however not always able to with it under pressure.</w:t>
            </w:r>
          </w:p>
          <w:p w14:paraId="6C124321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E1A4B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4E66A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47A91" w14:textId="203D460B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successfully return the serve with my forehand and backhand  </w:t>
            </w:r>
          </w:p>
          <w:p w14:paraId="562ED13C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AAC4" w14:textId="4D22129D" w:rsidR="000F4B7B" w:rsidRPr="0064379C" w:rsidRDefault="000F4B7B" w:rsidP="00A57FA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3FC73E6C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5DB68" w14:textId="77777777" w:rsidR="00652EC8" w:rsidRDefault="000F4B7B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serve to different areas of the table in response to opponent’s position and ability. </w:t>
            </w:r>
          </w:p>
          <w:p w14:paraId="653CB8A6" w14:textId="77777777" w:rsidR="00652EC8" w:rsidRDefault="00652EC8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E98F10E" w14:textId="77777777" w:rsidR="00652EC8" w:rsidRDefault="00652EC8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70AF313" w14:textId="77777777" w:rsidR="00652EC8" w:rsidRDefault="00652EC8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89AC3A" w14:textId="77777777" w:rsidR="00652EC8" w:rsidRDefault="00652EC8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F0D9FDA" w14:textId="2AC72A23" w:rsidR="000F4B7B" w:rsidRDefault="000F4B7B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Interchange between attacking and defensive </w:t>
            </w:r>
            <w:r w:rsidR="005569F8">
              <w:rPr>
                <w:rFonts w:ascii="Arial" w:hAnsi="Arial" w:cs="Arial"/>
                <w:sz w:val="20"/>
                <w:szCs w:val="20"/>
              </w:rPr>
              <w:t xml:space="preserve">shots. </w:t>
            </w:r>
          </w:p>
          <w:p w14:paraId="59B29152" w14:textId="000D7351" w:rsidR="000F4B7B" w:rsidRDefault="000F4B7B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27DD9B2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55372" w14:textId="77777777" w:rsidR="005569F8" w:rsidRDefault="005569F8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DDFEFB" w14:textId="77777777" w:rsidR="004B198E" w:rsidRDefault="000F4B7B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change stance throughout a rally in response to the ball and opponent. </w:t>
            </w:r>
          </w:p>
          <w:p w14:paraId="4A6E6C6B" w14:textId="77777777" w:rsidR="004B198E" w:rsidRDefault="004B198E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BD44FEF" w14:textId="77777777" w:rsidR="004B198E" w:rsidRDefault="004B198E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EDE4B60" w14:textId="77777777" w:rsidR="004B198E" w:rsidRDefault="004B198E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8ECE31" w14:textId="77777777" w:rsidR="004B198E" w:rsidRDefault="004B198E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FE16D8" w14:textId="60FE8DB2" w:rsidR="000F4B7B" w:rsidRDefault="000F4B7B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respond to opponent’s ability and weaknesses within a rally through the use of a range of shots. </w:t>
            </w:r>
          </w:p>
          <w:p w14:paraId="7F46327F" w14:textId="2D1759D2" w:rsidR="005569F8" w:rsidRDefault="005569F8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64FF48" w14:textId="3EFA0A1A" w:rsidR="000F4B7B" w:rsidRDefault="000F4B7B" w:rsidP="005569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demonstrate backspin drive shot during practice and games. I demonstrate a range of attacking and defensive shots with accuracy using forehand and backhand.</w:t>
            </w:r>
          </w:p>
          <w:p w14:paraId="16A234CA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C909E" w14:textId="3124C688" w:rsidR="004B198E" w:rsidRDefault="004B198E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C15F7E4" w14:textId="56D65726" w:rsidR="005569F8" w:rsidRDefault="005569F8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081A7E" w14:textId="196252FA" w:rsidR="000F4B7B" w:rsidRDefault="000F4B7B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loop shots and sidespin loop with some success.</w:t>
            </w:r>
          </w:p>
          <w:p w14:paraId="67CFF5BC" w14:textId="4EC52422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46F37" w14:textId="5E484AE0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use kill shots regularly attempting to win a rally. Employs different strategies when playing singles or doubles.</w:t>
            </w:r>
          </w:p>
          <w:p w14:paraId="23F50C9B" w14:textId="77777777" w:rsidR="000F4B7B" w:rsidRPr="000F4B7B" w:rsidRDefault="000F4B7B" w:rsidP="000F4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7A0C5263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take control of a rally. Outwits opponent through selection of attacking and defensive shots.</w:t>
            </w:r>
          </w:p>
          <w:p w14:paraId="45C1A689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38EE9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D2013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B18D5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742D4" w14:textId="77777777" w:rsidR="00A57FA2" w:rsidRDefault="00A57FA2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552D6" w14:textId="77777777" w:rsidR="004B198E" w:rsidRDefault="004B198E" w:rsidP="004B1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demonstrate a wide variety of shots including topspin, sidespin, backspin and loops good technique.</w:t>
            </w:r>
          </w:p>
          <w:p w14:paraId="12C15823" w14:textId="77777777" w:rsidR="005569F8" w:rsidRDefault="005569F8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E95AE" w14:textId="7B9796DE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play singles and doubles matches with confidence and communicate effectively with partner around the table. </w:t>
            </w:r>
          </w:p>
          <w:p w14:paraId="5120E12B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10819" w14:textId="77777777" w:rsidR="004B198E" w:rsidRDefault="004B198E" w:rsidP="00A57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69045" w14:textId="77777777" w:rsidR="004B198E" w:rsidRDefault="004B198E" w:rsidP="004B1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99AE8" w14:textId="77777777" w:rsidR="004B198E" w:rsidRDefault="004B198E" w:rsidP="004B1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demonstrate the sidespin and backspin serve and attempt to outwit my opponent with disguise. </w:t>
            </w:r>
          </w:p>
          <w:p w14:paraId="1A06DA3E" w14:textId="77777777" w:rsidR="004B198E" w:rsidRDefault="004B198E" w:rsidP="00A57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699D7" w14:textId="77777777" w:rsidR="004B198E" w:rsidRDefault="004B198E" w:rsidP="00A57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9AA0E" w14:textId="77777777" w:rsidR="004B198E" w:rsidRDefault="004B198E" w:rsidP="00A57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3E430" w14:textId="77777777" w:rsidR="004B198E" w:rsidRDefault="004B198E" w:rsidP="00A57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B29B9" w14:textId="77777777" w:rsidR="004B198E" w:rsidRDefault="004B198E" w:rsidP="00A57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AC71B" w14:textId="77777777" w:rsidR="004B198E" w:rsidRDefault="004B198E" w:rsidP="00A57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F9912" w14:textId="77777777" w:rsidR="004B198E" w:rsidRDefault="004B198E" w:rsidP="00A57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23BD5" w14:textId="3E1510BB" w:rsidR="000F4B7B" w:rsidRPr="00A57FA2" w:rsidRDefault="000F4B7B" w:rsidP="00A57FA2">
            <w:pPr>
              <w:rPr>
                <w:rFonts w:ascii="Arial" w:hAnsi="Arial" w:cs="Arial"/>
                <w:sz w:val="20"/>
                <w:szCs w:val="20"/>
              </w:rPr>
            </w:pPr>
            <w:r w:rsidRPr="00A57FA2">
              <w:rPr>
                <w:rFonts w:ascii="Arial" w:hAnsi="Arial" w:cs="Arial"/>
                <w:sz w:val="20"/>
                <w:szCs w:val="20"/>
              </w:rPr>
              <w:t>Devises strategies within games to gain advantage.</w:t>
            </w:r>
          </w:p>
        </w:tc>
      </w:tr>
      <w:tr w:rsidR="000F4B7B" w:rsidRPr="00064BF4" w14:paraId="7B9EFBCB" w14:textId="77777777" w:rsidTr="000F4B7B">
        <w:trPr>
          <w:trHeight w:val="659"/>
        </w:trPr>
        <w:tc>
          <w:tcPr>
            <w:tcW w:w="20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0B4F8" w14:textId="77777777" w:rsidR="000F4B7B" w:rsidRPr="000C677C" w:rsidRDefault="000F4B7B" w:rsidP="000F4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2EB">
              <w:rPr>
                <w:rFonts w:ascii="Arial" w:hAnsi="Arial" w:cs="Arial"/>
                <w:b/>
                <w:sz w:val="20"/>
                <w:szCs w:val="20"/>
              </w:rPr>
              <w:lastRenderedPageBreak/>
              <w:t>THINKING</w:t>
            </w:r>
          </w:p>
          <w:p w14:paraId="6A9B8168" w14:textId="77777777" w:rsidR="000F4B7B" w:rsidRPr="00064BF4" w:rsidRDefault="000F4B7B" w:rsidP="000F4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9072EB">
              <w:rPr>
                <w:rFonts w:ascii="Arial" w:hAnsi="Arial" w:cs="Arial"/>
                <w:sz w:val="20"/>
                <w:szCs w:val="20"/>
                <w:lang w:val="en-US"/>
              </w:rPr>
              <w:t>hat makes a performance effective</w:t>
            </w:r>
            <w:r w:rsidRPr="00064BF4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how to apply these principles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their own and others’ work</w:t>
            </w:r>
          </w:p>
          <w:p w14:paraId="6AC06186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62472" w14:textId="7D2A1523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A3D59" w14:textId="7B4BAD59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>Rules and regulations</w:t>
            </w:r>
          </w:p>
          <w:p w14:paraId="13C08036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CAC7F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10A23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128AB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DCF85" w14:textId="28524B9C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B4CF8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35B47" w14:textId="162F05B9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>Decision Making</w:t>
            </w:r>
          </w:p>
          <w:p w14:paraId="2AD18D75" w14:textId="77777777" w:rsidR="000F4B7B" w:rsidRPr="009072E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17E49" w14:textId="271B0319" w:rsidR="000F4B7B" w:rsidRPr="009072E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A9F609C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2AF75" w14:textId="0FC383AE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D4E1C">
              <w:rPr>
                <w:rFonts w:ascii="Arial" w:hAnsi="Arial" w:cs="Arial"/>
                <w:sz w:val="20"/>
                <w:szCs w:val="20"/>
              </w:rPr>
              <w:t xml:space="preserve">Identify differences in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9D4E1C">
              <w:rPr>
                <w:rFonts w:ascii="Arial" w:hAnsi="Arial" w:cs="Arial"/>
                <w:sz w:val="20"/>
                <w:szCs w:val="20"/>
              </w:rPr>
              <w:t xml:space="preserve"> own and others’ performance</w:t>
            </w:r>
          </w:p>
          <w:p w14:paraId="1971ED1A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D8CDB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EFD53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1CDA5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C838E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9EDAE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34930" w14:textId="4CFCC898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1D0DE" w14:textId="077024E0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basic rules of when the ball is in or out and basic rules of singles games.</w:t>
            </w:r>
          </w:p>
          <w:p w14:paraId="54D6A6FE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F8FF9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EB2D9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E74D8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B4B7" w14:textId="7C9BE3BF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15004" w14:textId="51906DBC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drawn towards the ball, n</w:t>
            </w:r>
            <w:r w:rsidRPr="00064BF4">
              <w:rPr>
                <w:rFonts w:ascii="Arial" w:hAnsi="Arial" w:cs="Arial"/>
                <w:sz w:val="20"/>
                <w:szCs w:val="20"/>
              </w:rPr>
              <w:t>ot necessarily aware of space/</w:t>
            </w:r>
            <w:r>
              <w:rPr>
                <w:rFonts w:ascii="Arial" w:hAnsi="Arial" w:cs="Arial"/>
                <w:sz w:val="20"/>
                <w:szCs w:val="20"/>
              </w:rPr>
              <w:t>moving around the table.</w:t>
            </w:r>
          </w:p>
          <w:p w14:paraId="3D269D3F" w14:textId="64954EC4" w:rsidR="000F4B7B" w:rsidRPr="006370D3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24" w:space="0" w:color="auto"/>
              <w:bottom w:val="single" w:sz="24" w:space="0" w:color="auto"/>
            </w:tcBorders>
          </w:tcPr>
          <w:p w14:paraId="0A3B4238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795EE" w14:textId="4F2CC678" w:rsidR="000F4B7B" w:rsidRPr="000C677C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</w:t>
            </w:r>
            <w:r w:rsidRPr="000C677C">
              <w:rPr>
                <w:rFonts w:ascii="Arial" w:hAnsi="Arial" w:cs="Arial"/>
                <w:sz w:val="20"/>
                <w:szCs w:val="20"/>
              </w:rPr>
              <w:t xml:space="preserve">xplain strengths and limitations of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0C677C">
              <w:rPr>
                <w:rFonts w:ascii="Arial" w:hAnsi="Arial" w:cs="Arial"/>
                <w:sz w:val="20"/>
                <w:szCs w:val="20"/>
              </w:rPr>
              <w:t xml:space="preserve"> own and others’ performance and suggest practices that aim to improve performance</w:t>
            </w:r>
          </w:p>
          <w:p w14:paraId="5D1DCC5A" w14:textId="52C534CE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58591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BB730" w14:textId="77777777" w:rsidR="004B198E" w:rsidRDefault="004B198E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565BE" w14:textId="77777777" w:rsidR="004B198E" w:rsidRDefault="004B198E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D40BC" w14:textId="0D00C581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demonstrate </w:t>
            </w:r>
            <w:r w:rsidRPr="000C677C">
              <w:rPr>
                <w:rFonts w:ascii="Arial" w:hAnsi="Arial" w:cs="Arial"/>
                <w:sz w:val="20"/>
                <w:szCs w:val="20"/>
              </w:rPr>
              <w:t xml:space="preserve">consistent understanding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0C677C">
              <w:rPr>
                <w:rFonts w:ascii="Arial" w:hAnsi="Arial" w:cs="Arial"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sz w:val="20"/>
                <w:szCs w:val="20"/>
              </w:rPr>
              <w:t xml:space="preserve">around the table when receiving the serve and demonstrate the ability to move to the correct side after each point has been played. </w:t>
            </w:r>
          </w:p>
          <w:p w14:paraId="2F51E298" w14:textId="624C0F8B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EAFAA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3573E" w14:textId="66ECB0E5" w:rsidR="000F4B7B" w:rsidRDefault="000054EA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make good decisions on shot selection. </w:t>
            </w:r>
            <w:r w:rsidR="000F4B7B">
              <w:rPr>
                <w:rFonts w:ascii="Arial" w:hAnsi="Arial" w:cs="Arial"/>
                <w:sz w:val="20"/>
                <w:szCs w:val="20"/>
              </w:rPr>
              <w:t>I show understanding of how a point can be won and where the ball is permitted to bounce in a game situation.</w:t>
            </w:r>
          </w:p>
          <w:p w14:paraId="785613C7" w14:textId="72998795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19F6C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2F64D" w14:textId="214B37A8" w:rsidR="000F4B7B" w:rsidRPr="006370D3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24" w:space="0" w:color="auto"/>
              <w:bottom w:val="single" w:sz="24" w:space="0" w:color="auto"/>
            </w:tcBorders>
          </w:tcPr>
          <w:p w14:paraId="17A62C4D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FEF09" w14:textId="03C6D01A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analyse performance </w:t>
            </w:r>
            <w:r w:rsidRPr="000C677C">
              <w:rPr>
                <w:rFonts w:ascii="Arial" w:hAnsi="Arial" w:cs="Arial"/>
                <w:sz w:val="20"/>
                <w:szCs w:val="20"/>
              </w:rPr>
              <w:t xml:space="preserve">compared to previous ones suggesting how to vary tactics, set plays and use of different players’ strengths in order to outwit the opposing </w:t>
            </w:r>
            <w:r>
              <w:rPr>
                <w:rFonts w:ascii="Arial" w:hAnsi="Arial" w:cs="Arial"/>
                <w:sz w:val="20"/>
                <w:szCs w:val="20"/>
              </w:rPr>
              <w:t>player.</w:t>
            </w:r>
          </w:p>
          <w:p w14:paraId="440F70FD" w14:textId="52E7CF13" w:rsidR="000F4B7B" w:rsidRPr="000C677C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E7C38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89D45" w14:textId="77777777" w:rsidR="004B198E" w:rsidRDefault="004B198E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685742" w14:textId="77777777" w:rsidR="004B198E" w:rsidRDefault="004B198E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3A0187" w14:textId="51A30461" w:rsidR="000F4B7B" w:rsidRDefault="000F4B7B" w:rsidP="000F4B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demonstrate a s</w:t>
            </w:r>
            <w:r w:rsidRPr="000C677C">
              <w:rPr>
                <w:rFonts w:ascii="Arial" w:hAnsi="Arial" w:cs="Arial"/>
                <w:sz w:val="20"/>
                <w:szCs w:val="20"/>
              </w:rPr>
              <w:t>ecure</w:t>
            </w:r>
            <w:r w:rsidR="004B198E">
              <w:rPr>
                <w:rFonts w:ascii="Arial" w:hAnsi="Arial" w:cs="Arial"/>
                <w:sz w:val="20"/>
                <w:szCs w:val="20"/>
              </w:rPr>
              <w:t xml:space="preserve"> understanding of rules.</w:t>
            </w:r>
          </w:p>
          <w:p w14:paraId="6CA02FCE" w14:textId="7D3A7F7E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6EC45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D998C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42F25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FE735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67902" w14:textId="77777777" w:rsidR="004B198E" w:rsidRDefault="004B198E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5E146" w14:textId="795B7B4F" w:rsidR="000F4B7B" w:rsidRPr="008A6008" w:rsidRDefault="000F4B7B" w:rsidP="004B1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change shot selection to attack in order to outwit opposition.</w:t>
            </w:r>
          </w:p>
        </w:tc>
        <w:tc>
          <w:tcPr>
            <w:tcW w:w="34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7F33F" w14:textId="77777777" w:rsidR="003F04ED" w:rsidRDefault="003F04ED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FBA55" w14:textId="5CFE54CC" w:rsidR="000F4B7B" w:rsidRPr="000C677C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devise training plans for fitness and tactics that aim to improve individual and team </w:t>
            </w:r>
            <w:r w:rsidRPr="000C677C">
              <w:rPr>
                <w:rFonts w:ascii="Arial" w:hAnsi="Arial" w:cs="Arial"/>
                <w:sz w:val="20"/>
                <w:szCs w:val="20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. I devise training plans for fitness and tactics that aim to improve individual and team </w:t>
            </w:r>
            <w:r w:rsidRPr="000C677C">
              <w:rPr>
                <w:rFonts w:ascii="Arial" w:hAnsi="Arial" w:cs="Arial"/>
                <w:sz w:val="20"/>
                <w:szCs w:val="20"/>
              </w:rPr>
              <w:t>performance</w:t>
            </w:r>
          </w:p>
          <w:p w14:paraId="38C229B0" w14:textId="1F5953C7" w:rsidR="000F4B7B" w:rsidRPr="000C677C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62539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EBED8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8AC9D" w14:textId="0BBCAA94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possess a s</w:t>
            </w:r>
            <w:r w:rsidRPr="000C677C">
              <w:rPr>
                <w:rFonts w:ascii="Arial" w:hAnsi="Arial" w:cs="Arial"/>
                <w:sz w:val="20"/>
                <w:szCs w:val="20"/>
              </w:rPr>
              <w:t>ecure understanding of rules</w:t>
            </w:r>
            <w:r w:rsidR="004B198E">
              <w:rPr>
                <w:rFonts w:ascii="Arial" w:hAnsi="Arial" w:cs="Arial"/>
                <w:sz w:val="20"/>
                <w:szCs w:val="20"/>
              </w:rPr>
              <w:t xml:space="preserve"> for both singles and doubles games.</w:t>
            </w:r>
          </w:p>
          <w:p w14:paraId="31C53D91" w14:textId="0DEB1F33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F3EED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43AD8" w14:textId="77777777" w:rsidR="000F4B7B" w:rsidRDefault="000F4B7B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BB7F3" w14:textId="77777777" w:rsidR="004B198E" w:rsidRDefault="004B198E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681DB" w14:textId="77777777" w:rsidR="004B198E" w:rsidRDefault="004B198E" w:rsidP="000F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01E15" w14:textId="4FE06C73" w:rsidR="004B198E" w:rsidRPr="008A6008" w:rsidRDefault="004B198E" w:rsidP="000F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make excellent selection of shot, demonstrate the correct shot to attack and defend.</w:t>
            </w:r>
          </w:p>
        </w:tc>
      </w:tr>
      <w:tr w:rsidR="00C21F1C" w:rsidRPr="00064BF4" w14:paraId="3CD79327" w14:textId="77777777" w:rsidTr="000F4B7B">
        <w:trPr>
          <w:trHeight w:val="1795"/>
        </w:trPr>
        <w:tc>
          <w:tcPr>
            <w:tcW w:w="20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2F841" w14:textId="5DF4EC23" w:rsidR="00C21F1C" w:rsidRPr="009072EB" w:rsidRDefault="00C21F1C" w:rsidP="000054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72EB">
              <w:rPr>
                <w:rFonts w:ascii="Arial" w:hAnsi="Arial"/>
                <w:b/>
                <w:sz w:val="20"/>
                <w:szCs w:val="20"/>
              </w:rPr>
              <w:t>BEHAVIOUR</w:t>
            </w:r>
          </w:p>
          <w:p w14:paraId="241AA3D7" w14:textId="77777777" w:rsidR="00C21F1C" w:rsidRDefault="00C21F1C" w:rsidP="00C21F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Attitude for learning</w:t>
            </w:r>
          </w:p>
          <w:p w14:paraId="2D0C3ADC" w14:textId="77777777" w:rsidR="00C21F1C" w:rsidRDefault="00C21F1C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3862117F" w14:textId="77777777" w:rsidR="000054EA" w:rsidRDefault="000054EA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20D4C674" w14:textId="50A67C86" w:rsidR="000054EA" w:rsidRDefault="000054EA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06F9ED35" w14:textId="77777777" w:rsidR="000054EA" w:rsidRDefault="000054EA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234DAF12" w14:textId="024AC15A" w:rsidR="000054EA" w:rsidRDefault="000054EA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493AD5E6" w14:textId="2E94F37C" w:rsidR="00C21F1C" w:rsidRDefault="00C21F1C" w:rsidP="00C21F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Officiating and leadership</w:t>
            </w:r>
          </w:p>
          <w:p w14:paraId="712CB96F" w14:textId="610502AD" w:rsidR="00C21F1C" w:rsidRDefault="00C21F1C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184481BD" w14:textId="1731EFCD" w:rsidR="000054EA" w:rsidRDefault="000054EA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71C95187" w14:textId="77777777" w:rsidR="000054EA" w:rsidRPr="009072EB" w:rsidRDefault="000054EA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5BD2D235" w14:textId="77777777" w:rsidR="00C21F1C" w:rsidRDefault="00C21F1C" w:rsidP="00C21F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 and intra personal skills</w:t>
            </w:r>
          </w:p>
          <w:p w14:paraId="41D710E6" w14:textId="6E30D890" w:rsidR="00C21F1C" w:rsidRDefault="00C21F1C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62F0F1C3" w14:textId="77777777" w:rsidR="000054EA" w:rsidRDefault="000054EA" w:rsidP="00C21F1C">
            <w:pPr>
              <w:rPr>
                <w:rFonts w:ascii="Arial" w:hAnsi="Arial"/>
                <w:sz w:val="20"/>
                <w:szCs w:val="20"/>
              </w:rPr>
            </w:pPr>
          </w:p>
          <w:p w14:paraId="40818ECA" w14:textId="72B012A1" w:rsidR="00C21F1C" w:rsidRPr="009072EB" w:rsidRDefault="00C21F1C" w:rsidP="00C21F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Healthy active lifestyles</w:t>
            </w:r>
          </w:p>
        </w:tc>
        <w:tc>
          <w:tcPr>
            <w:tcW w:w="3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CCBB063" w14:textId="77777777" w:rsidR="000054EA" w:rsidRDefault="000054EA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8924B" w14:textId="1813DC59" w:rsidR="000054EA" w:rsidRDefault="000054EA" w:rsidP="000054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often a</w:t>
            </w:r>
            <w:r w:rsidRPr="00776551">
              <w:rPr>
                <w:rFonts w:ascii="Arial" w:hAnsi="Arial"/>
                <w:sz w:val="20"/>
                <w:szCs w:val="20"/>
              </w:rPr>
              <w:t xml:space="preserve">ttend </w:t>
            </w:r>
            <w:r>
              <w:rPr>
                <w:rFonts w:ascii="Arial" w:hAnsi="Arial"/>
                <w:sz w:val="20"/>
                <w:szCs w:val="20"/>
              </w:rPr>
              <w:t xml:space="preserve">lessons infrequently </w:t>
            </w:r>
            <w:r w:rsidRPr="00776551">
              <w:rPr>
                <w:rFonts w:ascii="Arial" w:hAnsi="Arial"/>
                <w:sz w:val="20"/>
                <w:szCs w:val="20"/>
              </w:rPr>
              <w:t xml:space="preserve">and </w:t>
            </w:r>
            <w:r>
              <w:rPr>
                <w:rFonts w:ascii="Arial" w:hAnsi="Arial"/>
                <w:sz w:val="20"/>
                <w:szCs w:val="20"/>
              </w:rPr>
              <w:t xml:space="preserve">my </w:t>
            </w:r>
            <w:r w:rsidRPr="00776551">
              <w:rPr>
                <w:rFonts w:ascii="Arial" w:hAnsi="Arial"/>
                <w:sz w:val="20"/>
                <w:szCs w:val="20"/>
              </w:rPr>
              <w:t xml:space="preserve">kit </w:t>
            </w:r>
            <w:r>
              <w:rPr>
                <w:rFonts w:ascii="Arial" w:hAnsi="Arial"/>
                <w:sz w:val="20"/>
                <w:szCs w:val="20"/>
              </w:rPr>
              <w:t>is</w:t>
            </w:r>
            <w:r w:rsidRPr="00776551">
              <w:rPr>
                <w:rFonts w:ascii="Arial" w:hAnsi="Arial"/>
                <w:sz w:val="20"/>
                <w:szCs w:val="20"/>
              </w:rPr>
              <w:t xml:space="preserve"> inconsistent; </w:t>
            </w:r>
          </w:p>
          <w:p w14:paraId="74F11DC9" w14:textId="1427FB35" w:rsidR="000054EA" w:rsidRDefault="000054EA" w:rsidP="000054EA">
            <w:pPr>
              <w:rPr>
                <w:rFonts w:ascii="Arial" w:hAnsi="Arial"/>
                <w:sz w:val="20"/>
                <w:szCs w:val="20"/>
              </w:rPr>
            </w:pPr>
          </w:p>
          <w:p w14:paraId="5CDCDEE4" w14:textId="205FCB57" w:rsidR="000054EA" w:rsidRDefault="000054EA" w:rsidP="000054EA">
            <w:pPr>
              <w:rPr>
                <w:rFonts w:ascii="Arial" w:hAnsi="Arial"/>
                <w:sz w:val="20"/>
                <w:szCs w:val="20"/>
              </w:rPr>
            </w:pPr>
          </w:p>
          <w:p w14:paraId="16087B69" w14:textId="77777777" w:rsidR="000054EA" w:rsidRDefault="000054EA" w:rsidP="000054EA">
            <w:pPr>
              <w:rPr>
                <w:rFonts w:ascii="Arial" w:hAnsi="Arial"/>
                <w:sz w:val="20"/>
                <w:szCs w:val="20"/>
              </w:rPr>
            </w:pPr>
          </w:p>
          <w:p w14:paraId="757AF4F8" w14:textId="77777777" w:rsidR="000054EA" w:rsidRDefault="000054EA" w:rsidP="000054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 am </w:t>
            </w:r>
            <w:r w:rsidRPr="00776551">
              <w:rPr>
                <w:rFonts w:ascii="Arial" w:hAnsi="Arial"/>
                <w:sz w:val="20"/>
                <w:szCs w:val="20"/>
              </w:rPr>
              <w:t>unwilling to be involved in all aspects of the lesson es</w:t>
            </w:r>
            <w:r>
              <w:rPr>
                <w:rFonts w:ascii="Arial" w:hAnsi="Arial"/>
                <w:sz w:val="20"/>
                <w:szCs w:val="20"/>
              </w:rPr>
              <w:t>pecially when they have not kit.</w:t>
            </w:r>
          </w:p>
          <w:p w14:paraId="7ED6445E" w14:textId="77777777" w:rsidR="000054EA" w:rsidRDefault="000054EA" w:rsidP="000054EA">
            <w:pPr>
              <w:rPr>
                <w:rFonts w:ascii="Arial" w:hAnsi="Arial"/>
                <w:sz w:val="20"/>
                <w:szCs w:val="20"/>
              </w:rPr>
            </w:pPr>
          </w:p>
          <w:p w14:paraId="6110A05A" w14:textId="5CFC95A0" w:rsidR="000054EA" w:rsidRPr="00776551" w:rsidRDefault="000054EA" w:rsidP="000054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 w:rsidRPr="00776551">
              <w:rPr>
                <w:rFonts w:ascii="Arial" w:hAnsi="Arial"/>
                <w:sz w:val="20"/>
                <w:szCs w:val="20"/>
              </w:rPr>
              <w:t>eed encouragement throughout the lesson to remain on task.</w:t>
            </w:r>
          </w:p>
          <w:p w14:paraId="55E4921B" w14:textId="77777777" w:rsidR="000054EA" w:rsidRDefault="000054EA" w:rsidP="000054EA">
            <w:pPr>
              <w:rPr>
                <w:rFonts w:ascii="Arial" w:hAnsi="Arial"/>
                <w:color w:val="FF6600"/>
                <w:sz w:val="20"/>
                <w:szCs w:val="20"/>
              </w:rPr>
            </w:pPr>
          </w:p>
          <w:p w14:paraId="42DB0DBE" w14:textId="3CC607DA" w:rsidR="00C21F1C" w:rsidRPr="008D30B1" w:rsidRDefault="000054EA" w:rsidP="0000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u</w:t>
            </w:r>
            <w:r w:rsidRPr="00776551">
              <w:rPr>
                <w:rFonts w:ascii="Arial" w:hAnsi="Arial"/>
                <w:sz w:val="20"/>
                <w:szCs w:val="20"/>
              </w:rPr>
              <w:t>nderstand the benefits of warming up and cooling down</w:t>
            </w:r>
          </w:p>
          <w:p w14:paraId="454FB945" w14:textId="3BB68D2D" w:rsidR="00C21F1C" w:rsidRPr="008D30B1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24" w:space="0" w:color="auto"/>
              <w:bottom w:val="single" w:sz="24" w:space="0" w:color="auto"/>
            </w:tcBorders>
          </w:tcPr>
          <w:p w14:paraId="063DE709" w14:textId="77777777" w:rsidR="000054EA" w:rsidRDefault="000054EA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A7623" w14:textId="4CF90FCF" w:rsidR="00C21F1C" w:rsidRPr="008D30B1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</w:rPr>
              <w:t>Attends with kit or brings a note if injured or unwell (85% attendance); finds aspects of the lesson difficult and challenging but perseveres.</w:t>
            </w:r>
          </w:p>
          <w:p w14:paraId="4B0301B8" w14:textId="764202E7" w:rsidR="00C21F1C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4B729" w14:textId="2A5B8192" w:rsidR="00C21F1C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use my initiative; offering to help and seek</w:t>
            </w:r>
            <w:r w:rsidRPr="00776551">
              <w:rPr>
                <w:rFonts w:ascii="Arial" w:hAnsi="Arial" w:cs="Arial"/>
                <w:sz w:val="20"/>
                <w:szCs w:val="20"/>
              </w:rPr>
              <w:t xml:space="preserve"> responsibility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teacher</w:t>
            </w:r>
            <w:r w:rsidR="000054E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 can lead</w:t>
            </w:r>
            <w:r w:rsidRPr="00776551">
              <w:rPr>
                <w:rFonts w:ascii="Arial" w:hAnsi="Arial" w:cs="Arial"/>
                <w:sz w:val="20"/>
                <w:szCs w:val="20"/>
              </w:rPr>
              <w:t xml:space="preserve"> warm-ups and cool downs.</w:t>
            </w:r>
          </w:p>
          <w:p w14:paraId="138688E5" w14:textId="2B3E7E47" w:rsidR="000054EA" w:rsidRDefault="000054EA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98705" w14:textId="15ADC448" w:rsidR="000054EA" w:rsidRPr="00776551" w:rsidRDefault="00AC63CC" w:rsidP="000054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 </w:t>
            </w:r>
            <w:r w:rsidR="000054EA">
              <w:rPr>
                <w:rFonts w:ascii="Arial" w:hAnsi="Arial"/>
                <w:sz w:val="20"/>
                <w:szCs w:val="20"/>
              </w:rPr>
              <w:t>participant</w:t>
            </w:r>
            <w:r>
              <w:rPr>
                <w:rFonts w:ascii="Arial" w:hAnsi="Arial"/>
                <w:sz w:val="20"/>
                <w:szCs w:val="20"/>
              </w:rPr>
              <w:t xml:space="preserve"> throughout all</w:t>
            </w:r>
            <w:r w:rsidR="000054EA" w:rsidRPr="00776551">
              <w:rPr>
                <w:rFonts w:ascii="Arial" w:hAnsi="Arial"/>
                <w:sz w:val="20"/>
                <w:szCs w:val="20"/>
              </w:rPr>
              <w:t xml:space="preserve"> lesson </w:t>
            </w:r>
            <w:r w:rsidR="000054EA">
              <w:rPr>
                <w:rFonts w:ascii="Arial" w:hAnsi="Arial"/>
                <w:sz w:val="20"/>
                <w:szCs w:val="20"/>
              </w:rPr>
              <w:t>and</w:t>
            </w:r>
            <w:r w:rsidR="000054EA" w:rsidRPr="00776551">
              <w:rPr>
                <w:rFonts w:ascii="Arial" w:hAnsi="Arial"/>
                <w:sz w:val="20"/>
                <w:szCs w:val="20"/>
              </w:rPr>
              <w:t xml:space="preserve"> remain on task.</w:t>
            </w:r>
          </w:p>
          <w:p w14:paraId="177F2F67" w14:textId="265A3C5C" w:rsidR="000054EA" w:rsidRDefault="000054EA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A5017" w14:textId="77777777" w:rsidR="00AC63CC" w:rsidRPr="00776551" w:rsidRDefault="00AC63CC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641BA" w14:textId="49455D40" w:rsidR="00C21F1C" w:rsidRPr="008D30B1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C63CC">
              <w:rPr>
                <w:rFonts w:ascii="Arial" w:hAnsi="Arial" w:cs="Arial"/>
                <w:sz w:val="20"/>
                <w:szCs w:val="20"/>
              </w:rPr>
              <w:t>c</w:t>
            </w:r>
            <w:r w:rsidRPr="0090542C">
              <w:rPr>
                <w:rFonts w:ascii="Arial" w:hAnsi="Arial" w:cs="Arial"/>
                <w:sz w:val="20"/>
                <w:szCs w:val="20"/>
              </w:rPr>
              <w:t xml:space="preserve">an identify </w:t>
            </w:r>
            <w:r w:rsidR="00AC63CC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Pr="0090542C">
              <w:rPr>
                <w:rFonts w:ascii="Arial" w:hAnsi="Arial" w:cs="Arial"/>
                <w:sz w:val="20"/>
                <w:szCs w:val="20"/>
              </w:rPr>
              <w:t>compone</w:t>
            </w:r>
            <w:r>
              <w:rPr>
                <w:rFonts w:ascii="Arial" w:hAnsi="Arial" w:cs="Arial"/>
                <w:sz w:val="20"/>
                <w:szCs w:val="20"/>
              </w:rPr>
              <w:t>nts of health related and skill</w:t>
            </w:r>
            <w:r w:rsidRPr="0090542C">
              <w:rPr>
                <w:rFonts w:ascii="Arial" w:hAnsi="Arial" w:cs="Arial"/>
                <w:sz w:val="20"/>
                <w:szCs w:val="20"/>
              </w:rPr>
              <w:t xml:space="preserve"> related fitness applicable to </w:t>
            </w:r>
            <w:r>
              <w:rPr>
                <w:rFonts w:ascii="Arial" w:hAnsi="Arial" w:cs="Arial"/>
                <w:sz w:val="20"/>
                <w:szCs w:val="20"/>
              </w:rPr>
              <w:t>Table Tennis</w:t>
            </w:r>
          </w:p>
        </w:tc>
        <w:tc>
          <w:tcPr>
            <w:tcW w:w="3567" w:type="dxa"/>
            <w:tcBorders>
              <w:top w:val="single" w:sz="24" w:space="0" w:color="auto"/>
              <w:bottom w:val="single" w:sz="24" w:space="0" w:color="auto"/>
            </w:tcBorders>
          </w:tcPr>
          <w:p w14:paraId="1278C978" w14:textId="77777777" w:rsidR="000054EA" w:rsidRDefault="000054EA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1F23E" w14:textId="09E04B00" w:rsidR="00C21F1C" w:rsidRPr="008D30B1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</w:rPr>
              <w:t xml:space="preserve">Attends extra-curricular </w:t>
            </w:r>
            <w:r>
              <w:rPr>
                <w:rFonts w:ascii="Arial" w:hAnsi="Arial" w:cs="Arial"/>
                <w:sz w:val="20"/>
                <w:szCs w:val="20"/>
              </w:rPr>
              <w:t xml:space="preserve">table tennis </w:t>
            </w:r>
            <w:r w:rsidRPr="008D30B1">
              <w:rPr>
                <w:rFonts w:ascii="Arial" w:hAnsi="Arial" w:cs="Arial"/>
                <w:sz w:val="20"/>
                <w:szCs w:val="20"/>
              </w:rPr>
              <w:t xml:space="preserve">club and represents the school for performances or competitions when available. </w:t>
            </w:r>
          </w:p>
          <w:p w14:paraId="6B598DC3" w14:textId="5F3E25A7" w:rsidR="000054EA" w:rsidRDefault="000054EA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13E82" w14:textId="77777777" w:rsidR="00C21F1C" w:rsidRDefault="00AC63CC" w:rsidP="00AC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</w:t>
            </w:r>
            <w:r w:rsidRPr="00776551">
              <w:rPr>
                <w:rFonts w:ascii="Arial" w:hAnsi="Arial" w:cs="Arial"/>
                <w:sz w:val="20"/>
                <w:szCs w:val="20"/>
              </w:rPr>
              <w:t xml:space="preserve">an design warm ups and cool downs </w:t>
            </w:r>
            <w:r>
              <w:rPr>
                <w:rFonts w:ascii="Arial" w:hAnsi="Arial" w:cs="Arial"/>
                <w:sz w:val="20"/>
                <w:szCs w:val="20"/>
              </w:rPr>
              <w:t>specific for table tennis</w:t>
            </w:r>
            <w:r w:rsidRPr="00776551">
              <w:rPr>
                <w:rFonts w:ascii="Arial" w:hAnsi="Arial" w:cs="Arial"/>
                <w:sz w:val="20"/>
                <w:szCs w:val="20"/>
              </w:rPr>
              <w:t>. Can devise fit</w:t>
            </w:r>
            <w:r>
              <w:rPr>
                <w:rFonts w:ascii="Arial" w:hAnsi="Arial" w:cs="Arial"/>
                <w:sz w:val="20"/>
                <w:szCs w:val="20"/>
              </w:rPr>
              <w:t>ness drills in order to develop speed, power</w:t>
            </w:r>
            <w:r w:rsidRPr="00776551">
              <w:rPr>
                <w:rFonts w:ascii="Arial" w:hAnsi="Arial" w:cs="Arial"/>
                <w:sz w:val="20"/>
                <w:szCs w:val="20"/>
              </w:rPr>
              <w:t xml:space="preserve"> and agility specifically for </w:t>
            </w:r>
            <w:r>
              <w:rPr>
                <w:rFonts w:ascii="Arial" w:hAnsi="Arial" w:cs="Arial"/>
                <w:sz w:val="20"/>
                <w:szCs w:val="20"/>
              </w:rPr>
              <w:t>table tennis.</w:t>
            </w:r>
          </w:p>
          <w:p w14:paraId="6026E162" w14:textId="77777777" w:rsidR="00AC63CC" w:rsidRDefault="00AC63CC" w:rsidP="00AC63CC">
            <w:pPr>
              <w:rPr>
                <w:rFonts w:ascii="Arial" w:hAnsi="Arial"/>
                <w:sz w:val="20"/>
                <w:szCs w:val="20"/>
              </w:rPr>
            </w:pPr>
          </w:p>
          <w:p w14:paraId="672DCB7A" w14:textId="115AF738" w:rsidR="00AC63CC" w:rsidRPr="00776551" w:rsidRDefault="00AC63CC" w:rsidP="00AC63C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am an active participant</w:t>
            </w:r>
            <w:r w:rsidRPr="00776551">
              <w:rPr>
                <w:rFonts w:ascii="Arial" w:hAnsi="Arial"/>
                <w:sz w:val="20"/>
                <w:szCs w:val="20"/>
              </w:rPr>
              <w:t xml:space="preserve"> throughout</w:t>
            </w:r>
            <w:r>
              <w:rPr>
                <w:rFonts w:ascii="Arial" w:hAnsi="Arial"/>
                <w:sz w:val="20"/>
                <w:szCs w:val="20"/>
              </w:rPr>
              <w:t xml:space="preserve"> all </w:t>
            </w:r>
            <w:r w:rsidRPr="00776551">
              <w:rPr>
                <w:rFonts w:ascii="Arial" w:hAnsi="Arial"/>
                <w:sz w:val="20"/>
                <w:szCs w:val="20"/>
              </w:rPr>
              <w:t>lesson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77655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and</w:t>
            </w:r>
            <w:r w:rsidRPr="00776551">
              <w:rPr>
                <w:rFonts w:ascii="Arial" w:hAnsi="Arial"/>
                <w:sz w:val="20"/>
                <w:szCs w:val="20"/>
              </w:rPr>
              <w:t xml:space="preserve"> remain on task.</w:t>
            </w:r>
          </w:p>
          <w:p w14:paraId="7E8BD80A" w14:textId="77777777" w:rsidR="00AC63CC" w:rsidRDefault="00AC63CC" w:rsidP="00AC6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C2748" w14:textId="77777777" w:rsidR="00AC63CC" w:rsidRDefault="00AC63CC" w:rsidP="00AC6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E9F29" w14:textId="1C5D2B9F" w:rsidR="00AC63CC" w:rsidRPr="008D30B1" w:rsidRDefault="00AC63CC" w:rsidP="00AC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90542C">
              <w:rPr>
                <w:rFonts w:ascii="Arial" w:hAnsi="Arial" w:cs="Arial"/>
                <w:sz w:val="20"/>
                <w:szCs w:val="20"/>
              </w:rPr>
              <w:t xml:space="preserve"> 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most</w:t>
            </w:r>
            <w:r w:rsidRPr="0090542C">
              <w:rPr>
                <w:rFonts w:ascii="Arial" w:hAnsi="Arial" w:cs="Arial"/>
                <w:sz w:val="20"/>
                <w:szCs w:val="20"/>
              </w:rPr>
              <w:t xml:space="preserve"> compone</w:t>
            </w:r>
            <w:r>
              <w:rPr>
                <w:rFonts w:ascii="Arial" w:hAnsi="Arial" w:cs="Arial"/>
                <w:sz w:val="20"/>
                <w:szCs w:val="20"/>
              </w:rPr>
              <w:t>nts of health related and skill</w:t>
            </w:r>
            <w:r w:rsidRPr="0090542C">
              <w:rPr>
                <w:rFonts w:ascii="Arial" w:hAnsi="Arial" w:cs="Arial"/>
                <w:sz w:val="20"/>
                <w:szCs w:val="20"/>
              </w:rPr>
              <w:t xml:space="preserve"> related fitness applicable to </w:t>
            </w:r>
            <w:r>
              <w:rPr>
                <w:rFonts w:ascii="Arial" w:hAnsi="Arial" w:cs="Arial"/>
                <w:sz w:val="20"/>
                <w:szCs w:val="20"/>
              </w:rPr>
              <w:t>Table Tennis</w:t>
            </w:r>
          </w:p>
        </w:tc>
        <w:tc>
          <w:tcPr>
            <w:tcW w:w="34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9AA69C" w14:textId="77777777" w:rsidR="000054EA" w:rsidRDefault="000054EA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DD9E6" w14:textId="7A3B6CD5" w:rsidR="00C21F1C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club player, competes </w:t>
            </w:r>
            <w:r w:rsidR="00AC63CC">
              <w:rPr>
                <w:rFonts w:ascii="Arial" w:hAnsi="Arial" w:cs="Arial"/>
                <w:sz w:val="20"/>
                <w:szCs w:val="20"/>
              </w:rPr>
              <w:t xml:space="preserve">outside of school. </w:t>
            </w:r>
          </w:p>
          <w:p w14:paraId="06FD1131" w14:textId="77777777" w:rsidR="00C21F1C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59BF1" w14:textId="77777777" w:rsidR="00C21F1C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DF06B" w14:textId="77777777" w:rsidR="00C21F1C" w:rsidRDefault="00C21F1C" w:rsidP="00C21F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756D2" w14:textId="77777777" w:rsidR="00AC63CC" w:rsidRPr="00776551" w:rsidRDefault="00AC63CC" w:rsidP="00AC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am a</w:t>
            </w: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 xml:space="preserve"> role model to younger students, leads groups 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table tennis</w:t>
            </w: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 xml:space="preserve"> club, officiates matches and has committed involvement in inter and intra school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table tennis.</w:t>
            </w:r>
          </w:p>
          <w:p w14:paraId="649D3E92" w14:textId="77777777" w:rsidR="00C21F1C" w:rsidRDefault="00C21F1C" w:rsidP="00C21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E3FBC2" w14:textId="77777777" w:rsidR="00AC63CC" w:rsidRPr="00776551" w:rsidRDefault="00AC63CC" w:rsidP="00AC63C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am an active participant</w:t>
            </w:r>
            <w:r w:rsidRPr="00776551">
              <w:rPr>
                <w:rFonts w:ascii="Arial" w:hAnsi="Arial"/>
                <w:sz w:val="20"/>
                <w:szCs w:val="20"/>
              </w:rPr>
              <w:t xml:space="preserve"> throughout the lesson </w:t>
            </w:r>
            <w:r>
              <w:rPr>
                <w:rFonts w:ascii="Arial" w:hAnsi="Arial"/>
                <w:sz w:val="20"/>
                <w:szCs w:val="20"/>
              </w:rPr>
              <w:t>and</w:t>
            </w:r>
            <w:r w:rsidRPr="00776551">
              <w:rPr>
                <w:rFonts w:ascii="Arial" w:hAnsi="Arial"/>
                <w:sz w:val="20"/>
                <w:szCs w:val="20"/>
              </w:rPr>
              <w:t xml:space="preserve"> remain on task.</w:t>
            </w:r>
          </w:p>
          <w:p w14:paraId="430408F2" w14:textId="29B52BB3" w:rsidR="00AC63CC" w:rsidRDefault="00AC63CC" w:rsidP="00C21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8CB3B8" w14:textId="7404F831" w:rsidR="00AC63CC" w:rsidRPr="008D30B1" w:rsidRDefault="00AC63CC" w:rsidP="00C21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0542C">
              <w:rPr>
                <w:rFonts w:ascii="Arial" w:hAnsi="Arial" w:cs="Arial"/>
                <w:sz w:val="20"/>
                <w:szCs w:val="20"/>
              </w:rPr>
              <w:t xml:space="preserve">Can identify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90542C">
              <w:rPr>
                <w:rFonts w:ascii="Arial" w:hAnsi="Arial" w:cs="Arial"/>
                <w:sz w:val="20"/>
                <w:szCs w:val="20"/>
              </w:rPr>
              <w:t>compone</w:t>
            </w:r>
            <w:r>
              <w:rPr>
                <w:rFonts w:ascii="Arial" w:hAnsi="Arial" w:cs="Arial"/>
                <w:sz w:val="20"/>
                <w:szCs w:val="20"/>
              </w:rPr>
              <w:t>nts of health related and skill</w:t>
            </w:r>
            <w:r w:rsidRPr="0090542C">
              <w:rPr>
                <w:rFonts w:ascii="Arial" w:hAnsi="Arial" w:cs="Arial"/>
                <w:sz w:val="20"/>
                <w:szCs w:val="20"/>
              </w:rPr>
              <w:t xml:space="preserve"> related fitness applicable to </w:t>
            </w:r>
            <w:r>
              <w:rPr>
                <w:rFonts w:ascii="Arial" w:hAnsi="Arial" w:cs="Arial"/>
                <w:sz w:val="20"/>
                <w:szCs w:val="20"/>
              </w:rPr>
              <w:t>Table Tennis</w:t>
            </w:r>
          </w:p>
        </w:tc>
      </w:tr>
    </w:tbl>
    <w:p w14:paraId="53BA42B9" w14:textId="458103A5" w:rsidR="00DC1324" w:rsidRDefault="00DC1324">
      <w:pPr>
        <w:rPr>
          <w:rFonts w:ascii="Arial" w:hAnsi="Arial"/>
          <w:sz w:val="20"/>
          <w:szCs w:val="20"/>
        </w:rPr>
      </w:pPr>
    </w:p>
    <w:p w14:paraId="0CAA1761" w14:textId="77777777" w:rsidR="000F4B7B" w:rsidRPr="006C3AF7" w:rsidRDefault="000F4B7B" w:rsidP="000F4B7B">
      <w:pPr>
        <w:rPr>
          <w:rFonts w:ascii="Arial" w:hAnsi="Arial"/>
          <w:b/>
          <w:sz w:val="20"/>
          <w:szCs w:val="20"/>
          <w:u w:val="single"/>
        </w:rPr>
      </w:pPr>
      <w:r w:rsidRPr="006C3AF7">
        <w:rPr>
          <w:rFonts w:ascii="Arial" w:hAnsi="Arial"/>
          <w:b/>
          <w:sz w:val="20"/>
          <w:szCs w:val="20"/>
          <w:u w:val="single"/>
        </w:rPr>
        <w:lastRenderedPageBreak/>
        <w:t>Method of Assessment</w:t>
      </w:r>
    </w:p>
    <w:p w14:paraId="744F8B33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Students need to be involved with the assessment process through AfL</w:t>
      </w:r>
    </w:p>
    <w:p w14:paraId="2A9C25BF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Therefore the matrix needs to be shared with the class</w:t>
      </w:r>
    </w:p>
    <w:p w14:paraId="4360CF40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Language to be learned must include terminology stated within the matrix and core task including key terms and phrases for assessment</w:t>
      </w:r>
    </w:p>
    <w:p w14:paraId="73FBB34C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All students must know what they are being assessed on, ’Doing, Thinking and Behaviour.’</w:t>
      </w:r>
    </w:p>
    <w:p w14:paraId="1A1A5DC7" w14:textId="77777777" w:rsidR="000F4B7B" w:rsidRDefault="000F4B7B" w:rsidP="000F4B7B">
      <w:pPr>
        <w:rPr>
          <w:rFonts w:ascii="Arial" w:hAnsi="Arial"/>
          <w:sz w:val="20"/>
          <w:szCs w:val="20"/>
        </w:rPr>
      </w:pPr>
    </w:p>
    <w:p w14:paraId="008C55D1" w14:textId="77777777" w:rsidR="000F4B7B" w:rsidRPr="00FF3FCF" w:rsidRDefault="000F4B7B" w:rsidP="000F4B7B">
      <w:pPr>
        <w:rPr>
          <w:rFonts w:ascii="Arial" w:hAnsi="Arial"/>
          <w:b/>
          <w:sz w:val="20"/>
          <w:szCs w:val="20"/>
          <w:u w:val="single"/>
        </w:rPr>
      </w:pPr>
      <w:r w:rsidRPr="00FF3FCF">
        <w:rPr>
          <w:rFonts w:ascii="Arial" w:hAnsi="Arial"/>
          <w:b/>
          <w:sz w:val="20"/>
          <w:szCs w:val="20"/>
          <w:u w:val="single"/>
        </w:rPr>
        <w:t xml:space="preserve">Baseline Assessment </w:t>
      </w:r>
    </w:p>
    <w:p w14:paraId="22C4E115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All Y7 students will participate in a baseline assessment based on the core task. The assessment </w:t>
      </w:r>
      <w:proofErr w:type="gramStart"/>
      <w:r>
        <w:rPr>
          <w:rFonts w:ascii="Arial" w:hAnsi="Arial"/>
          <w:sz w:val="20"/>
          <w:szCs w:val="20"/>
        </w:rPr>
        <w:t>criteria is</w:t>
      </w:r>
      <w:proofErr w:type="gramEnd"/>
      <w:r>
        <w:rPr>
          <w:rFonts w:ascii="Arial" w:hAnsi="Arial"/>
          <w:sz w:val="20"/>
          <w:szCs w:val="20"/>
        </w:rPr>
        <w:t xml:space="preserve"> highlighted in colour. </w:t>
      </w:r>
    </w:p>
    <w:p w14:paraId="75FBB845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Baseline assessment is based entirely on ‘Doing,’ to ensure students are grouped based on practical performance</w:t>
      </w:r>
    </w:p>
    <w:p w14:paraId="54D92C02" w14:textId="77777777" w:rsidR="000F4B7B" w:rsidRDefault="000F4B7B" w:rsidP="000F4B7B">
      <w:pPr>
        <w:rPr>
          <w:rFonts w:ascii="Arial" w:hAnsi="Arial"/>
          <w:sz w:val="20"/>
          <w:szCs w:val="20"/>
        </w:rPr>
      </w:pPr>
    </w:p>
    <w:p w14:paraId="2A7A3167" w14:textId="77777777" w:rsidR="000F4B7B" w:rsidRPr="00B155C4" w:rsidRDefault="000F4B7B" w:rsidP="000F4B7B">
      <w:pPr>
        <w:rPr>
          <w:rFonts w:ascii="Arial" w:hAnsi="Arial"/>
          <w:b/>
          <w:sz w:val="20"/>
          <w:szCs w:val="20"/>
          <w:u w:val="single"/>
        </w:rPr>
      </w:pPr>
      <w:r w:rsidRPr="00B155C4">
        <w:rPr>
          <w:rFonts w:ascii="Arial" w:hAnsi="Arial"/>
          <w:b/>
          <w:sz w:val="20"/>
          <w:szCs w:val="20"/>
          <w:u w:val="single"/>
        </w:rPr>
        <w:t>Evidence of Assessment</w:t>
      </w:r>
    </w:p>
    <w:p w14:paraId="2CC60CBE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Evidence does not have to be of one specific format. It can be from a variety of sources, the following list is not exhaustive;</w:t>
      </w:r>
    </w:p>
    <w:p w14:paraId="44E3A413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Video footage</w:t>
      </w:r>
    </w:p>
    <w:p w14:paraId="6C1A3894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Students </w:t>
      </w:r>
      <w:proofErr w:type="spellStart"/>
      <w:r>
        <w:rPr>
          <w:rFonts w:ascii="Arial" w:hAnsi="Arial"/>
          <w:sz w:val="20"/>
          <w:szCs w:val="20"/>
        </w:rPr>
        <w:t>self assess</w:t>
      </w:r>
      <w:proofErr w:type="spellEnd"/>
      <w:r>
        <w:rPr>
          <w:rFonts w:ascii="Arial" w:hAnsi="Arial"/>
          <w:sz w:val="20"/>
          <w:szCs w:val="20"/>
        </w:rPr>
        <w:t xml:space="preserve"> using matrix</w:t>
      </w:r>
    </w:p>
    <w:p w14:paraId="44F97123" w14:textId="77777777" w:rsidR="000F4B7B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Sample student voice questionnaire</w:t>
      </w:r>
    </w:p>
    <w:p w14:paraId="307630CB" w14:textId="77777777" w:rsidR="000F4B7B" w:rsidRPr="00064BF4" w:rsidRDefault="000F4B7B" w:rsidP="000F4B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SIMs data entry</w:t>
      </w:r>
    </w:p>
    <w:p w14:paraId="76B27097" w14:textId="77777777" w:rsidR="00C86094" w:rsidRDefault="00C86094" w:rsidP="007823DD">
      <w:pPr>
        <w:rPr>
          <w:rFonts w:ascii="Arial" w:hAnsi="Arial"/>
          <w:sz w:val="20"/>
          <w:szCs w:val="20"/>
        </w:rPr>
      </w:pPr>
    </w:p>
    <w:p w14:paraId="7F9A2866" w14:textId="7D3BB598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Effectiv</w:t>
      </w:r>
      <w:r w:rsidR="00751A65">
        <w:rPr>
          <w:rFonts w:ascii="Arial" w:hAnsi="Arial"/>
          <w:sz w:val="20"/>
          <w:szCs w:val="20"/>
        </w:rPr>
        <w:t>e Performance Sample Questions:</w:t>
      </w:r>
    </w:p>
    <w:p w14:paraId="580CD60D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</w:p>
    <w:p w14:paraId="7F7C9A71" w14:textId="1EAA3993" w:rsidR="007823DD" w:rsidRPr="009B3E61" w:rsidRDefault="00C75ECB" w:rsidP="007823D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Bronze</w:t>
      </w:r>
    </w:p>
    <w:p w14:paraId="6A3DEC91" w14:textId="2FB4B139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What would you expect to see in your</w:t>
      </w:r>
      <w:r w:rsidR="00751A65">
        <w:rPr>
          <w:rFonts w:ascii="Arial" w:hAnsi="Arial"/>
          <w:sz w:val="20"/>
          <w:szCs w:val="20"/>
        </w:rPr>
        <w:t xml:space="preserve"> </w:t>
      </w:r>
      <w:r w:rsidR="00AC63CC">
        <w:rPr>
          <w:rFonts w:ascii="Arial" w:hAnsi="Arial"/>
          <w:sz w:val="20"/>
          <w:szCs w:val="20"/>
        </w:rPr>
        <w:t>table tennis game</w:t>
      </w:r>
      <w:r w:rsidRPr="009B3E61">
        <w:rPr>
          <w:rFonts w:ascii="Arial" w:hAnsi="Arial"/>
          <w:sz w:val="20"/>
          <w:szCs w:val="20"/>
        </w:rPr>
        <w:t>?</w:t>
      </w:r>
    </w:p>
    <w:p w14:paraId="64A958E8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Why would these skills/competencies make an effective performance?</w:t>
      </w:r>
    </w:p>
    <w:p w14:paraId="4FC49B24" w14:textId="77777777" w:rsidR="007823DD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Take one of the skills/competencies you have identified and explain why it would help create an effective performance.</w:t>
      </w:r>
    </w:p>
    <w:p w14:paraId="69B73CCD" w14:textId="77777777" w:rsidR="00C75ECB" w:rsidRPr="009B3E61" w:rsidRDefault="00C75ECB" w:rsidP="007823DD">
      <w:pPr>
        <w:rPr>
          <w:rFonts w:ascii="Arial" w:hAnsi="Arial"/>
          <w:sz w:val="20"/>
          <w:szCs w:val="20"/>
        </w:rPr>
      </w:pPr>
    </w:p>
    <w:p w14:paraId="44808C45" w14:textId="77EA11BB" w:rsidR="007823DD" w:rsidRPr="009B3E61" w:rsidRDefault="00C75ECB" w:rsidP="007823D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Silver</w:t>
      </w:r>
    </w:p>
    <w:p w14:paraId="129204E4" w14:textId="50E70025" w:rsidR="007823DD" w:rsidRPr="009B3E61" w:rsidRDefault="00751A65" w:rsidP="007823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How might a performer demonstrate </w:t>
      </w:r>
      <w:r w:rsidR="00AC63CC">
        <w:rPr>
          <w:rFonts w:ascii="Arial" w:hAnsi="Arial"/>
          <w:sz w:val="20"/>
          <w:szCs w:val="20"/>
        </w:rPr>
        <w:t>winning performance</w:t>
      </w:r>
      <w:r>
        <w:rPr>
          <w:rFonts w:ascii="Arial" w:hAnsi="Arial"/>
          <w:sz w:val="20"/>
          <w:szCs w:val="20"/>
        </w:rPr>
        <w:t xml:space="preserve"> in a </w:t>
      </w:r>
      <w:r w:rsidR="00AC63CC">
        <w:rPr>
          <w:rFonts w:ascii="Arial" w:hAnsi="Arial"/>
          <w:sz w:val="20"/>
          <w:szCs w:val="20"/>
        </w:rPr>
        <w:t>table tennis match</w:t>
      </w:r>
      <w:r>
        <w:rPr>
          <w:rFonts w:ascii="Arial" w:hAnsi="Arial"/>
          <w:sz w:val="20"/>
          <w:szCs w:val="20"/>
        </w:rPr>
        <w:t>?</w:t>
      </w:r>
    </w:p>
    <w:p w14:paraId="06D25FCB" w14:textId="5D3F4DDC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 xml:space="preserve">Why can certain performers </w:t>
      </w:r>
      <w:r w:rsidR="00751A65">
        <w:rPr>
          <w:rFonts w:ascii="Arial" w:hAnsi="Arial"/>
          <w:sz w:val="20"/>
          <w:szCs w:val="20"/>
        </w:rPr>
        <w:t xml:space="preserve">only </w:t>
      </w:r>
      <w:r w:rsidR="00AC63CC">
        <w:rPr>
          <w:rFonts w:ascii="Arial" w:hAnsi="Arial"/>
          <w:sz w:val="20"/>
          <w:szCs w:val="20"/>
        </w:rPr>
        <w:t>perform a forehand shot</w:t>
      </w:r>
      <w:r w:rsidRPr="009B3E61">
        <w:rPr>
          <w:rFonts w:ascii="Arial" w:hAnsi="Arial"/>
          <w:sz w:val="20"/>
          <w:szCs w:val="20"/>
        </w:rPr>
        <w:t>?</w:t>
      </w:r>
    </w:p>
    <w:p w14:paraId="4FB1B4BA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Why are competencies such as precision, fluency and control important when performing?</w:t>
      </w:r>
    </w:p>
    <w:p w14:paraId="4F6A6953" w14:textId="77777777" w:rsidR="00751A65" w:rsidRDefault="00751A65" w:rsidP="007823DD">
      <w:pPr>
        <w:rPr>
          <w:rFonts w:ascii="Arial" w:hAnsi="Arial"/>
          <w:b/>
          <w:sz w:val="20"/>
          <w:szCs w:val="20"/>
        </w:rPr>
      </w:pPr>
    </w:p>
    <w:p w14:paraId="6F6F366F" w14:textId="7A01FD70" w:rsidR="007823DD" w:rsidRPr="009B3E61" w:rsidRDefault="00C75ECB" w:rsidP="007823D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Gold</w:t>
      </w:r>
    </w:p>
    <w:p w14:paraId="67718BD1" w14:textId="77777777" w:rsidR="00FC05B9" w:rsidRPr="009B3E61" w:rsidRDefault="00FC05B9" w:rsidP="00FC05B9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 xml:space="preserve">Suggest three ways………………………..creates an effective </w:t>
      </w:r>
      <w:r>
        <w:rPr>
          <w:rFonts w:ascii="Arial" w:hAnsi="Arial"/>
          <w:sz w:val="20"/>
          <w:szCs w:val="20"/>
        </w:rPr>
        <w:t>shot?</w:t>
      </w:r>
    </w:p>
    <w:p w14:paraId="3AFE50CC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 xml:space="preserve">How would you suggest you could make your performance more effective? </w:t>
      </w:r>
    </w:p>
    <w:p w14:paraId="496E7A60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How does your performance compare to …………….? Why do you think that is?</w:t>
      </w:r>
    </w:p>
    <w:p w14:paraId="405763C1" w14:textId="77777777" w:rsidR="00751A65" w:rsidRDefault="00751A65" w:rsidP="007823DD">
      <w:pPr>
        <w:rPr>
          <w:rFonts w:ascii="Arial" w:hAnsi="Arial"/>
          <w:b/>
          <w:sz w:val="20"/>
          <w:szCs w:val="20"/>
        </w:rPr>
      </w:pPr>
    </w:p>
    <w:p w14:paraId="5D6BCDCF" w14:textId="4130945A" w:rsidR="00AC63CC" w:rsidRPr="009B3E61" w:rsidRDefault="00C75ECB" w:rsidP="00AC63C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Platinum</w:t>
      </w:r>
      <w:bookmarkStart w:id="0" w:name="_GoBack"/>
      <w:bookmarkEnd w:id="0"/>
    </w:p>
    <w:p w14:paraId="62822D5E" w14:textId="77777777" w:rsidR="00AC63CC" w:rsidRPr="009B3E61" w:rsidRDefault="00AC63CC" w:rsidP="00AC63CC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What do you consider to be your strengths and weaknesses?</w:t>
      </w:r>
    </w:p>
    <w:p w14:paraId="3713671C" w14:textId="77777777" w:rsidR="00AC63CC" w:rsidRPr="009B3E61" w:rsidRDefault="00AC63CC" w:rsidP="00AC63CC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After observing the performance how would you suggest………………………improves/how can the performance be made more effective?</w:t>
      </w:r>
    </w:p>
    <w:p w14:paraId="4D39C663" w14:textId="3409C96D" w:rsidR="00FC05B9" w:rsidRPr="009B3E61" w:rsidRDefault="00FC05B9" w:rsidP="00FC05B9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 xml:space="preserve">Compare the similarities and difference between </w:t>
      </w:r>
      <w:r>
        <w:rPr>
          <w:rFonts w:ascii="Arial" w:hAnsi="Arial"/>
          <w:sz w:val="20"/>
          <w:szCs w:val="20"/>
        </w:rPr>
        <w:t>doubles</w:t>
      </w:r>
      <w:r w:rsidRPr="009B3E61">
        <w:rPr>
          <w:rFonts w:ascii="Arial" w:hAnsi="Arial"/>
          <w:sz w:val="20"/>
          <w:szCs w:val="20"/>
        </w:rPr>
        <w:t xml:space="preserve"> and individual performance.</w:t>
      </w:r>
    </w:p>
    <w:p w14:paraId="7E676F97" w14:textId="77777777" w:rsidR="00AC63CC" w:rsidRDefault="00AC63CC" w:rsidP="00AC63CC">
      <w:pPr>
        <w:rPr>
          <w:rFonts w:ascii="Arial" w:hAnsi="Arial"/>
          <w:b/>
          <w:sz w:val="20"/>
          <w:szCs w:val="20"/>
        </w:rPr>
      </w:pPr>
    </w:p>
    <w:p w14:paraId="16525C59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</w:p>
    <w:p w14:paraId="4AF21F22" w14:textId="77777777" w:rsidR="007823DD" w:rsidRPr="007823DD" w:rsidRDefault="007823DD">
      <w:pPr>
        <w:rPr>
          <w:rFonts w:ascii="Arial" w:hAnsi="Arial"/>
          <w:color w:val="FF0000"/>
          <w:sz w:val="20"/>
          <w:szCs w:val="20"/>
        </w:rPr>
      </w:pPr>
    </w:p>
    <w:sectPr w:rsidR="007823DD" w:rsidRPr="007823DD" w:rsidSect="00064BF4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D16FA"/>
    <w:multiLevelType w:val="hybridMultilevel"/>
    <w:tmpl w:val="68E0F86C"/>
    <w:lvl w:ilvl="0" w:tplc="0A18B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8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E5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64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64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AB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4D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B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E0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AF36B0"/>
    <w:multiLevelType w:val="hybridMultilevel"/>
    <w:tmpl w:val="7B6E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07E"/>
    <w:multiLevelType w:val="hybridMultilevel"/>
    <w:tmpl w:val="A190B066"/>
    <w:lvl w:ilvl="0" w:tplc="E91EA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A0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00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83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8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C8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48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AB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E64345"/>
    <w:multiLevelType w:val="hybridMultilevel"/>
    <w:tmpl w:val="011E5866"/>
    <w:lvl w:ilvl="0" w:tplc="92348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0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2E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E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6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E5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88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28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00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92088B"/>
    <w:multiLevelType w:val="hybridMultilevel"/>
    <w:tmpl w:val="FE68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2E8E"/>
    <w:multiLevelType w:val="hybridMultilevel"/>
    <w:tmpl w:val="6B3AFD6E"/>
    <w:lvl w:ilvl="0" w:tplc="2F9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AC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03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A6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60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C6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81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2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C0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47E2BB8"/>
    <w:multiLevelType w:val="hybridMultilevel"/>
    <w:tmpl w:val="A6ACC080"/>
    <w:lvl w:ilvl="0" w:tplc="C1AC863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4D299D"/>
    <w:multiLevelType w:val="hybridMultilevel"/>
    <w:tmpl w:val="F0D812DE"/>
    <w:lvl w:ilvl="0" w:tplc="641AA0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8"/>
    <w:rsid w:val="000054EA"/>
    <w:rsid w:val="00022E0D"/>
    <w:rsid w:val="00037ED8"/>
    <w:rsid w:val="00064BF4"/>
    <w:rsid w:val="00087901"/>
    <w:rsid w:val="000A7DBA"/>
    <w:rsid w:val="000B4AA0"/>
    <w:rsid w:val="000C302B"/>
    <w:rsid w:val="000C677C"/>
    <w:rsid w:val="000F4572"/>
    <w:rsid w:val="000F4B7B"/>
    <w:rsid w:val="00120557"/>
    <w:rsid w:val="001C0DCE"/>
    <w:rsid w:val="00235719"/>
    <w:rsid w:val="00245085"/>
    <w:rsid w:val="002811B2"/>
    <w:rsid w:val="00287E91"/>
    <w:rsid w:val="002B64C4"/>
    <w:rsid w:val="002E6D04"/>
    <w:rsid w:val="002F613B"/>
    <w:rsid w:val="00300DA3"/>
    <w:rsid w:val="0037539B"/>
    <w:rsid w:val="00377501"/>
    <w:rsid w:val="003956D6"/>
    <w:rsid w:val="00397997"/>
    <w:rsid w:val="003B7D37"/>
    <w:rsid w:val="003F04ED"/>
    <w:rsid w:val="0043045B"/>
    <w:rsid w:val="00455E9C"/>
    <w:rsid w:val="0046138F"/>
    <w:rsid w:val="00466A9D"/>
    <w:rsid w:val="004B198E"/>
    <w:rsid w:val="004B5A0F"/>
    <w:rsid w:val="004D33B1"/>
    <w:rsid w:val="00510F47"/>
    <w:rsid w:val="00516886"/>
    <w:rsid w:val="00552447"/>
    <w:rsid w:val="005569F8"/>
    <w:rsid w:val="0056541D"/>
    <w:rsid w:val="0058405E"/>
    <w:rsid w:val="0059287C"/>
    <w:rsid w:val="00593835"/>
    <w:rsid w:val="005D178A"/>
    <w:rsid w:val="00605200"/>
    <w:rsid w:val="00606104"/>
    <w:rsid w:val="00622AAE"/>
    <w:rsid w:val="006370D3"/>
    <w:rsid w:val="0064379C"/>
    <w:rsid w:val="00652EC8"/>
    <w:rsid w:val="00662582"/>
    <w:rsid w:val="006C3AF7"/>
    <w:rsid w:val="006F4E4D"/>
    <w:rsid w:val="007042A0"/>
    <w:rsid w:val="00717C92"/>
    <w:rsid w:val="00751A65"/>
    <w:rsid w:val="00756751"/>
    <w:rsid w:val="00776551"/>
    <w:rsid w:val="007823DD"/>
    <w:rsid w:val="00793A86"/>
    <w:rsid w:val="007D2185"/>
    <w:rsid w:val="00803D5F"/>
    <w:rsid w:val="00836CC0"/>
    <w:rsid w:val="008420F5"/>
    <w:rsid w:val="008745EF"/>
    <w:rsid w:val="00877648"/>
    <w:rsid w:val="008873B8"/>
    <w:rsid w:val="008A6008"/>
    <w:rsid w:val="008D30B1"/>
    <w:rsid w:val="0090542C"/>
    <w:rsid w:val="009072EB"/>
    <w:rsid w:val="009311B1"/>
    <w:rsid w:val="00936CA5"/>
    <w:rsid w:val="009626A2"/>
    <w:rsid w:val="009B3E61"/>
    <w:rsid w:val="009D4E1C"/>
    <w:rsid w:val="009D6116"/>
    <w:rsid w:val="009F324F"/>
    <w:rsid w:val="009F6CFC"/>
    <w:rsid w:val="009F7AA1"/>
    <w:rsid w:val="00A133B2"/>
    <w:rsid w:val="00A57FA2"/>
    <w:rsid w:val="00A9670D"/>
    <w:rsid w:val="00AC63CC"/>
    <w:rsid w:val="00B04502"/>
    <w:rsid w:val="00B155C4"/>
    <w:rsid w:val="00B4343F"/>
    <w:rsid w:val="00B5377E"/>
    <w:rsid w:val="00B67A81"/>
    <w:rsid w:val="00BA4B3D"/>
    <w:rsid w:val="00C21F1C"/>
    <w:rsid w:val="00C57956"/>
    <w:rsid w:val="00C75ECB"/>
    <w:rsid w:val="00C86094"/>
    <w:rsid w:val="00CC3DBF"/>
    <w:rsid w:val="00D17E12"/>
    <w:rsid w:val="00D52BD0"/>
    <w:rsid w:val="00D75496"/>
    <w:rsid w:val="00D90E85"/>
    <w:rsid w:val="00DA40F6"/>
    <w:rsid w:val="00DC1324"/>
    <w:rsid w:val="00DE361D"/>
    <w:rsid w:val="00DF3E1E"/>
    <w:rsid w:val="00E124F5"/>
    <w:rsid w:val="00E61889"/>
    <w:rsid w:val="00E738C7"/>
    <w:rsid w:val="00ED1E72"/>
    <w:rsid w:val="00EF4941"/>
    <w:rsid w:val="00EF6F58"/>
    <w:rsid w:val="00F10D4A"/>
    <w:rsid w:val="00F33DD0"/>
    <w:rsid w:val="00F553F7"/>
    <w:rsid w:val="00F8351E"/>
    <w:rsid w:val="00F9284D"/>
    <w:rsid w:val="00FC05B9"/>
    <w:rsid w:val="00FC3A51"/>
    <w:rsid w:val="00FF1F6F"/>
    <w:rsid w:val="00FF3FC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A3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1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7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1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6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6F28DBD1</Template>
  <TotalTime>79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Pulizzi</dc:creator>
  <cp:keywords/>
  <dc:description/>
  <cp:lastModifiedBy>Liam O'Hara</cp:lastModifiedBy>
  <cp:revision>7</cp:revision>
  <cp:lastPrinted>2017-08-23T10:57:00Z</cp:lastPrinted>
  <dcterms:created xsi:type="dcterms:W3CDTF">2019-04-25T16:05:00Z</dcterms:created>
  <dcterms:modified xsi:type="dcterms:W3CDTF">2019-09-17T11:03:00Z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53600378</vt:i4>
  </property>
</Properties>
</file>