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5AF0" w14:textId="6BB32F05" w:rsidR="008873B8" w:rsidRPr="00064BF4" w:rsidRDefault="002154DC" w:rsidP="00877648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Netball </w:t>
      </w:r>
      <w:r w:rsidR="00877648" w:rsidRPr="00064BF4">
        <w:rPr>
          <w:rFonts w:ascii="Arial" w:hAnsi="Arial"/>
          <w:b/>
          <w:sz w:val="20"/>
          <w:szCs w:val="20"/>
        </w:rPr>
        <w:t>Assessment</w:t>
      </w:r>
      <w:r w:rsidR="00064BF4">
        <w:rPr>
          <w:rFonts w:ascii="Arial" w:hAnsi="Arial"/>
          <w:b/>
          <w:sz w:val="20"/>
          <w:szCs w:val="20"/>
        </w:rPr>
        <w:t xml:space="preserve"> for Learning Matrix</w:t>
      </w:r>
    </w:p>
    <w:p w14:paraId="18528580" w14:textId="77777777" w:rsidR="00877648" w:rsidRPr="00064BF4" w:rsidRDefault="00877648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3237"/>
        <w:gridCol w:w="3544"/>
        <w:gridCol w:w="3685"/>
        <w:gridCol w:w="3321"/>
      </w:tblGrid>
      <w:tr w:rsidR="00072AF2" w:rsidRPr="00064BF4" w14:paraId="33FB296E" w14:textId="77777777" w:rsidTr="00072AF2">
        <w:trPr>
          <w:trHeight w:val="325"/>
        </w:trPr>
        <w:tc>
          <w:tcPr>
            <w:tcW w:w="155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44B67" w14:textId="77777777" w:rsidR="009072EB" w:rsidRPr="00064BF4" w:rsidRDefault="009072EB" w:rsidP="00877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</w:p>
          <w:p w14:paraId="410DACAC" w14:textId="77777777" w:rsidR="009072EB" w:rsidRPr="00064BF4" w:rsidRDefault="009072EB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F4">
              <w:rPr>
                <w:rFonts w:ascii="Arial" w:hAnsi="Arial" w:cs="Arial"/>
                <w:sz w:val="20"/>
                <w:szCs w:val="20"/>
              </w:rPr>
              <w:t>is being assessed?</w:t>
            </w:r>
          </w:p>
        </w:tc>
        <w:tc>
          <w:tcPr>
            <w:tcW w:w="1378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A61EDF" w14:textId="3D80AC5E" w:rsidR="009072EB" w:rsidRPr="00064BF4" w:rsidRDefault="009072EB" w:rsidP="00E25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Pr="00064BF4">
              <w:rPr>
                <w:rFonts w:ascii="Arial" w:hAnsi="Arial" w:cs="Arial"/>
                <w:sz w:val="20"/>
                <w:szCs w:val="20"/>
              </w:rPr>
              <w:t xml:space="preserve"> will it look at each stage of development?</w:t>
            </w:r>
          </w:p>
        </w:tc>
      </w:tr>
      <w:tr w:rsidR="00447B74" w:rsidRPr="00064BF4" w14:paraId="188AE361" w14:textId="77777777" w:rsidTr="00903250">
        <w:trPr>
          <w:trHeight w:val="139"/>
        </w:trPr>
        <w:tc>
          <w:tcPr>
            <w:tcW w:w="155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18481E" w14:textId="77777777" w:rsidR="00447B74" w:rsidRPr="00064BF4" w:rsidRDefault="00447B74" w:rsidP="00447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3F3F"/>
          </w:tcPr>
          <w:p w14:paraId="58F004AA" w14:textId="48545121" w:rsidR="00447B74" w:rsidRPr="009C21B4" w:rsidRDefault="00985942" w:rsidP="0044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Bronze</w:t>
            </w: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080D995F" w14:textId="5FE26983" w:rsidR="00447B74" w:rsidRPr="00985942" w:rsidRDefault="00985942" w:rsidP="0044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42">
              <w:rPr>
                <w:rFonts w:ascii="Arial" w:hAnsi="Arial" w:cs="Arial"/>
                <w:b/>
                <w:sz w:val="20"/>
                <w:szCs w:val="20"/>
              </w:rPr>
              <w:t>Silver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FFFF00"/>
          </w:tcPr>
          <w:p w14:paraId="16CDBA30" w14:textId="5BAC0724" w:rsidR="00447B74" w:rsidRPr="007E0305" w:rsidRDefault="00985942" w:rsidP="0044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Gold</w:t>
            </w:r>
          </w:p>
        </w:tc>
        <w:tc>
          <w:tcPr>
            <w:tcW w:w="332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14:paraId="749F263D" w14:textId="35EC6DCC" w:rsidR="00447B74" w:rsidRPr="007E0305" w:rsidRDefault="00985942" w:rsidP="0044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Platinum</w:t>
            </w:r>
          </w:p>
        </w:tc>
      </w:tr>
      <w:tr w:rsidR="009C21B4" w:rsidRPr="00064BF4" w14:paraId="3DCE1F50" w14:textId="77777777" w:rsidTr="00903250">
        <w:trPr>
          <w:trHeight w:val="4719"/>
        </w:trPr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3EA6A2" w14:textId="77777777" w:rsidR="009C21B4" w:rsidRPr="00064BF4" w:rsidRDefault="009C21B4" w:rsidP="00877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>DOING</w:t>
            </w:r>
          </w:p>
          <w:p w14:paraId="1AAB1043" w14:textId="77777777" w:rsidR="00DF0241" w:rsidRDefault="00DF0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Passing</w:t>
            </w:r>
          </w:p>
          <w:p w14:paraId="46207D59" w14:textId="4A3159DE" w:rsidR="00DF0241" w:rsidRDefault="00DF02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17895" w14:textId="77777777" w:rsidR="00737260" w:rsidRDefault="00737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1BE58" w14:textId="77777777" w:rsidR="00DF0241" w:rsidRDefault="00DF02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69995" w14:textId="1A0941BE" w:rsidR="00AD37F2" w:rsidRDefault="00DF0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C21B4" w:rsidRPr="00064BF4">
              <w:rPr>
                <w:rFonts w:ascii="Arial" w:hAnsi="Arial" w:cs="Arial"/>
                <w:sz w:val="20"/>
                <w:szCs w:val="20"/>
              </w:rPr>
              <w:t>eceiving</w:t>
            </w:r>
            <w:r w:rsidR="009C2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1E2F2F" w14:textId="77777777" w:rsidR="00AD37F2" w:rsidRDefault="00AD3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5B06B" w14:textId="77777777" w:rsidR="00AD37F2" w:rsidRDefault="00AD3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8A125" w14:textId="77777777" w:rsidR="00AD37F2" w:rsidRDefault="00AD3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008B6" w14:textId="6DCB0AD3" w:rsidR="00AD37F2" w:rsidRDefault="00AD3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16758" w14:textId="0C4196EE" w:rsidR="009C21B4" w:rsidRPr="00064BF4" w:rsidRDefault="00670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C21B4">
              <w:rPr>
                <w:rFonts w:ascii="Arial" w:hAnsi="Arial" w:cs="Arial"/>
                <w:sz w:val="20"/>
                <w:szCs w:val="20"/>
              </w:rPr>
              <w:t>hooting</w:t>
            </w:r>
          </w:p>
          <w:p w14:paraId="5CAC19FD" w14:textId="77777777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1E83A" w14:textId="669FD895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4A718" w14:textId="216B28F4" w:rsidR="00737260" w:rsidRDefault="00737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EEC7D" w14:textId="77777777" w:rsidR="00737260" w:rsidRDefault="00737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7CCF5" w14:textId="1FEA8163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63430" w14:textId="0B89BDA9" w:rsidR="009C21B4" w:rsidRPr="00064BF4" w:rsidRDefault="0082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Footwork</w:t>
            </w:r>
          </w:p>
          <w:p w14:paraId="516DD860" w14:textId="77777777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28E02" w14:textId="77777777" w:rsidR="009C21B4" w:rsidRPr="00064BF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CF9D6" w14:textId="66C9FE06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32B68" w14:textId="77777777" w:rsidR="00650CAE" w:rsidRDefault="00650C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3D5AF" w14:textId="0B3AEE3B" w:rsidR="00821A89" w:rsidRDefault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1F30C" w14:textId="77777777" w:rsidR="00650CAE" w:rsidRDefault="00650C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C07BC" w14:textId="77396791" w:rsidR="00821A89" w:rsidRPr="00064BF4" w:rsidRDefault="00650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Dodging </w:t>
            </w:r>
          </w:p>
          <w:p w14:paraId="55AA0E03" w14:textId="77777777" w:rsidR="00DF0241" w:rsidRDefault="00DF0241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66F56" w14:textId="77777777" w:rsidR="00DF0241" w:rsidRDefault="00DF0241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ED6D2" w14:textId="2735DF3A" w:rsidR="00DF0241" w:rsidRDefault="00DF0241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169CB" w14:textId="77777777" w:rsidR="00650CAE" w:rsidRDefault="00650CAE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7C31D" w14:textId="77777777" w:rsidR="00650CAE" w:rsidRDefault="00650CAE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5B01A" w14:textId="77777777" w:rsidR="009C21B4" w:rsidRDefault="009C21B4" w:rsidP="005D765E">
            <w:pPr>
              <w:rPr>
                <w:rFonts w:ascii="Arial" w:hAnsi="Arial" w:cs="Arial"/>
                <w:sz w:val="20"/>
                <w:szCs w:val="20"/>
              </w:rPr>
            </w:pPr>
            <w:r w:rsidRPr="009072EB">
              <w:rPr>
                <w:rFonts w:ascii="Arial" w:hAnsi="Arial" w:cs="Arial"/>
                <w:sz w:val="20"/>
                <w:szCs w:val="20"/>
              </w:rPr>
              <w:t>Attack</w:t>
            </w:r>
            <w:r w:rsidR="005D765E">
              <w:rPr>
                <w:rFonts w:ascii="Arial" w:hAnsi="Arial" w:cs="Arial"/>
                <w:sz w:val="20"/>
                <w:szCs w:val="20"/>
              </w:rPr>
              <w:t>ing Principles</w:t>
            </w:r>
          </w:p>
          <w:p w14:paraId="0E20380E" w14:textId="77777777" w:rsidR="005D765E" w:rsidRDefault="005D765E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3B732" w14:textId="36264C25" w:rsidR="005D765E" w:rsidRDefault="005D765E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3EDDF" w14:textId="27097A53" w:rsidR="0037420B" w:rsidRDefault="0037420B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694CD" w14:textId="77777777" w:rsidR="0037420B" w:rsidRDefault="0037420B" w:rsidP="005D7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C7215" w14:textId="0F9C92DC" w:rsidR="005D765E" w:rsidRPr="00064BF4" w:rsidRDefault="005D765E" w:rsidP="005D7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Defending Principles</w:t>
            </w:r>
          </w:p>
        </w:tc>
        <w:tc>
          <w:tcPr>
            <w:tcW w:w="3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5D5D"/>
          </w:tcPr>
          <w:p w14:paraId="22FF000A" w14:textId="68D1D495" w:rsidR="00821A89" w:rsidRPr="00852592" w:rsidRDefault="00866B30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>I can perform passes across short distance and under no pressure.</w:t>
            </w:r>
          </w:p>
          <w:p w14:paraId="4A279224" w14:textId="0F5B460D" w:rsidR="00821A89" w:rsidRPr="00852592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B26EE" w14:textId="77777777" w:rsidR="00737260" w:rsidRPr="00852592" w:rsidRDefault="00737260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46B8C" w14:textId="77777777" w:rsidR="005312F1" w:rsidRPr="00852592" w:rsidRDefault="005312F1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68CF6" w14:textId="1DAFB163" w:rsidR="00DF0241" w:rsidRPr="00852592" w:rsidRDefault="00866B30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 xml:space="preserve">I can catch the ball but lack consistency </w:t>
            </w:r>
          </w:p>
          <w:p w14:paraId="6B1E5AF9" w14:textId="77777777" w:rsidR="00821A89" w:rsidRPr="00852592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4F1E1" w14:textId="77777777" w:rsidR="00821A89" w:rsidRPr="00852592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1D042" w14:textId="77777777" w:rsidR="00AD37F2" w:rsidRPr="00852592" w:rsidRDefault="00AD37F2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6881C" w14:textId="301D9415" w:rsidR="00AD37F2" w:rsidRPr="00852592" w:rsidRDefault="00737260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>I can attempt</w:t>
            </w:r>
            <w:r w:rsidR="00AD37F2" w:rsidRPr="00852592">
              <w:rPr>
                <w:rFonts w:ascii="Arial" w:hAnsi="Arial" w:cs="Arial"/>
                <w:sz w:val="20"/>
                <w:szCs w:val="20"/>
              </w:rPr>
              <w:t xml:space="preserve"> to shoot with two hands under no pressure</w:t>
            </w:r>
          </w:p>
          <w:p w14:paraId="7CF0275A" w14:textId="77777777" w:rsidR="00AD37F2" w:rsidRPr="00852592" w:rsidRDefault="00AD37F2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8F556" w14:textId="77777777" w:rsidR="00AD37F2" w:rsidRPr="00852592" w:rsidRDefault="00AD37F2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4A125" w14:textId="5786F486" w:rsidR="00866B30" w:rsidRPr="00852592" w:rsidRDefault="00866B30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10D0E" w14:textId="77777777" w:rsidR="00AD37F2" w:rsidRPr="00852592" w:rsidRDefault="00AD37F2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A680D" w14:textId="01824FD3" w:rsidR="00821A89" w:rsidRPr="00852592" w:rsidRDefault="00866B30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>I can be still with the ball sometimes but may shuffle with the ball in hand</w:t>
            </w:r>
          </w:p>
          <w:p w14:paraId="3CC1A42C" w14:textId="03651F79" w:rsidR="00821A89" w:rsidRPr="00852592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51296" w14:textId="77777777" w:rsidR="00650CAE" w:rsidRPr="00852592" w:rsidRDefault="00650CA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7A0ED" w14:textId="797276BF" w:rsidR="00821A89" w:rsidRPr="00852592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272CD" w14:textId="77777777" w:rsidR="00650CAE" w:rsidRPr="00852592" w:rsidRDefault="00650CA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0B6F1" w14:textId="5AE53282" w:rsidR="00DF0241" w:rsidRPr="00852592" w:rsidRDefault="00650CAE" w:rsidP="00821A8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52592">
              <w:rPr>
                <w:rFonts w:ascii="Arial" w:eastAsia="Calibri" w:hAnsi="Arial" w:cs="Arial"/>
                <w:sz w:val="20"/>
                <w:szCs w:val="20"/>
              </w:rPr>
              <w:t xml:space="preserve">I can demonstrate a simple dodge but find it difficult to get free from opponent </w:t>
            </w:r>
          </w:p>
          <w:p w14:paraId="25CF928D" w14:textId="0F0473A8" w:rsidR="00650CAE" w:rsidRPr="00852592" w:rsidRDefault="00650CA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59E84" w14:textId="77777777" w:rsidR="00650CAE" w:rsidRPr="00852592" w:rsidRDefault="00650CA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479EF" w14:textId="77777777" w:rsidR="005D765E" w:rsidRPr="00852592" w:rsidRDefault="005D765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2FE14" w14:textId="5DB400D6" w:rsidR="00DF0241" w:rsidRPr="00852592" w:rsidRDefault="0037420B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eastAsia="Calibri" w:hAnsi="Arial" w:cs="Arial"/>
                <w:sz w:val="20"/>
                <w:szCs w:val="20"/>
              </w:rPr>
              <w:t>I can pass the ball to team mates but have little knowledge of space and moving forward</w:t>
            </w:r>
            <w:r w:rsidRPr="008525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90EB0E" w14:textId="1B9665B5" w:rsidR="0037420B" w:rsidRPr="00852592" w:rsidRDefault="0037420B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8A0A0" w14:textId="0A878B95" w:rsidR="0037420B" w:rsidRPr="00852592" w:rsidRDefault="0037420B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28EA0" w14:textId="77777777" w:rsidR="0037420B" w:rsidRPr="00852592" w:rsidRDefault="0037420B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16E7C" w14:textId="1824BA04" w:rsidR="009C21B4" w:rsidRPr="00852592" w:rsidRDefault="0037420B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>I can perform the defensive stance but o</w:t>
            </w:r>
            <w:r w:rsidR="005D765E" w:rsidRPr="00852592">
              <w:rPr>
                <w:rFonts w:ascii="Arial" w:hAnsi="Arial" w:cs="Arial"/>
                <w:sz w:val="20"/>
                <w:szCs w:val="20"/>
              </w:rPr>
              <w:t>pponent</w:t>
            </w:r>
            <w:r w:rsidRPr="00852592">
              <w:rPr>
                <w:rFonts w:ascii="Arial" w:hAnsi="Arial" w:cs="Arial"/>
                <w:sz w:val="20"/>
                <w:szCs w:val="20"/>
              </w:rPr>
              <w:t xml:space="preserve"> often gets free and there is</w:t>
            </w:r>
            <w:r w:rsidR="005D765E" w:rsidRPr="00852592">
              <w:rPr>
                <w:rFonts w:ascii="Arial" w:hAnsi="Arial" w:cs="Arial"/>
                <w:sz w:val="20"/>
                <w:szCs w:val="20"/>
              </w:rPr>
              <w:t xml:space="preserve"> little effort to mark the ball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001DE61C" w14:textId="62F55463" w:rsidR="00821A89" w:rsidRPr="00985942" w:rsidRDefault="005D1928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985942">
              <w:rPr>
                <w:rFonts w:ascii="Arial" w:hAnsi="Arial" w:cs="Arial"/>
                <w:sz w:val="20"/>
                <w:szCs w:val="20"/>
              </w:rPr>
              <w:t xml:space="preserve">I can show a variety of passes and </w:t>
            </w:r>
            <w:r w:rsidR="00821A89" w:rsidRPr="00985942">
              <w:rPr>
                <w:rFonts w:ascii="Arial" w:hAnsi="Arial" w:cs="Arial"/>
                <w:sz w:val="20"/>
                <w:szCs w:val="20"/>
              </w:rPr>
              <w:t>select appropriate pass to play</w:t>
            </w:r>
          </w:p>
          <w:p w14:paraId="78B33DEB" w14:textId="77777777" w:rsidR="00737260" w:rsidRPr="00985942" w:rsidRDefault="00737260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1747A" w14:textId="6A41BA36" w:rsidR="00821A89" w:rsidRPr="00985942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19DD4" w14:textId="77777777" w:rsidR="005D1928" w:rsidRPr="00985942" w:rsidRDefault="005D1928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ECF4C" w14:textId="7FFEBA65" w:rsidR="00821A89" w:rsidRPr="00985942" w:rsidRDefault="005D1928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985942">
              <w:rPr>
                <w:rFonts w:ascii="Arial" w:hAnsi="Arial" w:cs="Arial"/>
                <w:sz w:val="20"/>
                <w:szCs w:val="20"/>
              </w:rPr>
              <w:t>I can receive the ball under pressure</w:t>
            </w:r>
          </w:p>
          <w:p w14:paraId="1FFC395E" w14:textId="2A319E19" w:rsidR="00DF0241" w:rsidRPr="00985942" w:rsidRDefault="00DF0241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ADB7B" w14:textId="0612D295" w:rsidR="00DF0241" w:rsidRPr="00985942" w:rsidRDefault="00DF0241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549E4" w14:textId="481AEA1A" w:rsidR="00DF0241" w:rsidRPr="00985942" w:rsidRDefault="00DF0241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3AFE7" w14:textId="77777777" w:rsidR="00737260" w:rsidRPr="00985942" w:rsidRDefault="00737260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98E93" w14:textId="6D336AB2" w:rsidR="00AD37F2" w:rsidRPr="00985942" w:rsidRDefault="00737260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985942">
              <w:rPr>
                <w:rFonts w:ascii="Arial" w:hAnsi="Arial" w:cs="Arial"/>
                <w:sz w:val="20"/>
                <w:szCs w:val="20"/>
              </w:rPr>
              <w:t>I can show correct shooting technique with some success</w:t>
            </w:r>
          </w:p>
          <w:p w14:paraId="3281678B" w14:textId="77777777" w:rsidR="00AD37F2" w:rsidRPr="00985942" w:rsidRDefault="00AD37F2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64EC7" w14:textId="3ED7E84A" w:rsidR="00AD37F2" w:rsidRPr="00985942" w:rsidRDefault="00AD37F2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74109" w14:textId="77777777" w:rsidR="00737260" w:rsidRPr="00985942" w:rsidRDefault="00737260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B703D" w14:textId="77777777" w:rsidR="00AD37F2" w:rsidRPr="00985942" w:rsidRDefault="00AD37F2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CDA37" w14:textId="09556D47" w:rsidR="00821A89" w:rsidRPr="00985942" w:rsidRDefault="00866B30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985942">
              <w:rPr>
                <w:rFonts w:ascii="Arial" w:hAnsi="Arial" w:cs="Arial"/>
                <w:sz w:val="20"/>
                <w:szCs w:val="20"/>
              </w:rPr>
              <w:t>I can be still and balanced showing the</w:t>
            </w:r>
            <w:r w:rsidR="00821A89" w:rsidRPr="00985942">
              <w:rPr>
                <w:rFonts w:ascii="Arial" w:hAnsi="Arial" w:cs="Arial"/>
                <w:sz w:val="20"/>
                <w:szCs w:val="20"/>
              </w:rPr>
              <w:t xml:space="preserve"> footwork rule most of the time</w:t>
            </w:r>
          </w:p>
          <w:p w14:paraId="6AFC2567" w14:textId="4C83F93D" w:rsidR="00821A89" w:rsidRPr="00985942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D6E80" w14:textId="31DAF668" w:rsidR="00866B30" w:rsidRPr="00985942" w:rsidRDefault="00866B30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BCD06" w14:textId="56451EF4" w:rsidR="00650CAE" w:rsidRPr="00985942" w:rsidRDefault="00650CA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15F51" w14:textId="77777777" w:rsidR="00650CAE" w:rsidRPr="00985942" w:rsidRDefault="00650CA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249AB" w14:textId="016B0AEA" w:rsidR="00821A89" w:rsidRPr="00985942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75F45" w14:textId="32931214" w:rsidR="00650CAE" w:rsidRPr="00985942" w:rsidRDefault="00650CAE" w:rsidP="00650CAE">
            <w:pPr>
              <w:rPr>
                <w:rFonts w:ascii="Arial" w:hAnsi="Arial" w:cs="Arial"/>
                <w:sz w:val="20"/>
                <w:szCs w:val="20"/>
              </w:rPr>
            </w:pPr>
            <w:r w:rsidRPr="00985942">
              <w:rPr>
                <w:rFonts w:ascii="Arial" w:hAnsi="Arial" w:cs="Arial"/>
                <w:sz w:val="20"/>
                <w:szCs w:val="20"/>
              </w:rPr>
              <w:t xml:space="preserve">I can demonstrate a simple dodge and I am able to get free of an opponent of a similar standard but may lack speed at times </w:t>
            </w:r>
          </w:p>
          <w:p w14:paraId="17A9C37F" w14:textId="77777777" w:rsidR="005D765E" w:rsidRPr="00985942" w:rsidRDefault="005D765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DBCB8" w14:textId="6B3DBD07" w:rsidR="0037420B" w:rsidRPr="00985942" w:rsidRDefault="0037420B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269B8" w14:textId="3A899BBF" w:rsidR="005D765E" w:rsidRPr="00985942" w:rsidRDefault="0037420B" w:rsidP="00821A8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85942">
              <w:rPr>
                <w:rFonts w:ascii="Arial" w:eastAsia="Calibri" w:hAnsi="Arial" w:cs="Arial"/>
                <w:sz w:val="20"/>
                <w:szCs w:val="20"/>
              </w:rPr>
              <w:t>I can pass the ball into space and make progress down the court sometimes</w:t>
            </w:r>
          </w:p>
          <w:p w14:paraId="4C28BEEF" w14:textId="2B931A16" w:rsidR="0037420B" w:rsidRPr="00985942" w:rsidRDefault="0037420B" w:rsidP="00821A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5C8C84" w14:textId="77777777" w:rsidR="0037420B" w:rsidRPr="00985942" w:rsidRDefault="0037420B" w:rsidP="00821A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D749F8" w14:textId="77777777" w:rsidR="0037420B" w:rsidRPr="00985942" w:rsidRDefault="0037420B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3AAC4" w14:textId="0C7A4865" w:rsidR="009C21B4" w:rsidRPr="00985942" w:rsidRDefault="0037420B" w:rsidP="009C21B4">
            <w:pPr>
              <w:rPr>
                <w:rFonts w:ascii="Arial" w:hAnsi="Arial" w:cs="Arial"/>
                <w:sz w:val="20"/>
                <w:szCs w:val="20"/>
              </w:rPr>
            </w:pPr>
            <w:r w:rsidRPr="00985942">
              <w:rPr>
                <w:rFonts w:ascii="Arial" w:eastAsia="Calibri" w:hAnsi="Arial" w:cs="Arial"/>
                <w:sz w:val="20"/>
                <w:szCs w:val="20"/>
              </w:rPr>
              <w:t xml:space="preserve">I can perform man to man defence when required and know how to mark the ball. I can intercept the ball and have awareness of the obstruction rule 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14:paraId="62DADB3F" w14:textId="454101A9" w:rsidR="00821A89" w:rsidRPr="00852592" w:rsidRDefault="005D1928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>I can use passes in order to advance attack, including a running pass.</w:t>
            </w:r>
          </w:p>
          <w:p w14:paraId="37AED404" w14:textId="257F50DC" w:rsidR="00DF0241" w:rsidRPr="00852592" w:rsidRDefault="00DF0241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04DC7C3" w14:textId="77777777" w:rsidR="00737260" w:rsidRPr="00852592" w:rsidRDefault="00737260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26E2598" w14:textId="77777777" w:rsidR="00DF0241" w:rsidRPr="00852592" w:rsidRDefault="00DF0241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7F71F17" w14:textId="2DA0EB0D" w:rsidR="00AD37F2" w:rsidRPr="00852592" w:rsidRDefault="005D1928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 xml:space="preserve">I can signal for the ball and where I require the ball to be played </w:t>
            </w:r>
          </w:p>
          <w:p w14:paraId="7AD272E4" w14:textId="63BBC1DF" w:rsidR="00AD37F2" w:rsidRPr="00852592" w:rsidRDefault="00AD37F2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50978A1" w14:textId="77777777" w:rsidR="00737260" w:rsidRPr="00852592" w:rsidRDefault="00737260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F31CD89" w14:textId="74A6C7B9" w:rsidR="005D1928" w:rsidRPr="00852592" w:rsidRDefault="005D1928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13BA44C" w14:textId="4F64A932" w:rsidR="00737260" w:rsidRPr="00852592" w:rsidRDefault="00737260" w:rsidP="00737260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>I can show correct shooting technique with consistent success during a forward/backward step shot</w:t>
            </w:r>
          </w:p>
          <w:p w14:paraId="4BBBAEFF" w14:textId="15A9AA05" w:rsidR="00AD37F2" w:rsidRPr="00852592" w:rsidRDefault="00AD37F2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2C9385D" w14:textId="4110E9F5" w:rsidR="00866B30" w:rsidRPr="00852592" w:rsidRDefault="00866B30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36F7366" w14:textId="77777777" w:rsidR="00866B30" w:rsidRPr="00852592" w:rsidRDefault="00866B30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EE58960" w14:textId="34DDBF1E" w:rsidR="00DF0241" w:rsidRPr="00852592" w:rsidRDefault="00866B30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eastAsia="Calibri" w:hAnsi="Arial" w:cs="Arial"/>
                <w:sz w:val="20"/>
                <w:szCs w:val="20"/>
              </w:rPr>
              <w:t>I can pivot with control and fluency on one landing foot or two and show a turn in the air</w:t>
            </w:r>
          </w:p>
          <w:p w14:paraId="68819E24" w14:textId="77777777" w:rsidR="00DF0241" w:rsidRPr="00852592" w:rsidRDefault="00DF0241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64F18D6" w14:textId="7B56F615" w:rsidR="00821A89" w:rsidRPr="00852592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B6B8E" w14:textId="77777777" w:rsidR="00650CAE" w:rsidRPr="00852592" w:rsidRDefault="00650CA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3B02F" w14:textId="77777777" w:rsidR="00650CAE" w:rsidRPr="00852592" w:rsidRDefault="00650CA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11E5F" w14:textId="1621FABD" w:rsidR="005D765E" w:rsidRPr="00852592" w:rsidRDefault="00650CAE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eastAsia="Calibri" w:hAnsi="Arial" w:cs="Arial"/>
                <w:sz w:val="20"/>
                <w:szCs w:val="20"/>
              </w:rPr>
              <w:t xml:space="preserve">I can use a variety of dodges to get free from an opponent </w:t>
            </w:r>
          </w:p>
          <w:p w14:paraId="08FEE50B" w14:textId="762F076A" w:rsidR="005D765E" w:rsidRPr="00852592" w:rsidRDefault="005D765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C6912" w14:textId="799778E1" w:rsidR="00650CAE" w:rsidRPr="00852592" w:rsidRDefault="00650CA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5496C" w14:textId="77777777" w:rsidR="00650CAE" w:rsidRPr="00852592" w:rsidRDefault="00650CA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5E7FF" w14:textId="77777777" w:rsidR="005D765E" w:rsidRPr="00852592" w:rsidRDefault="005D765E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7F010" w14:textId="6CB4E464" w:rsidR="005D765E" w:rsidRPr="00852592" w:rsidRDefault="0037420B" w:rsidP="00821A8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52592">
              <w:rPr>
                <w:rFonts w:ascii="Arial" w:eastAsia="Calibri" w:hAnsi="Arial" w:cs="Arial"/>
                <w:sz w:val="20"/>
                <w:szCs w:val="20"/>
              </w:rPr>
              <w:t xml:space="preserve">I can pass the ball in a verity of situations, positions and under pressure from defenders </w:t>
            </w:r>
          </w:p>
          <w:p w14:paraId="72AAC2E4" w14:textId="6448BC5E" w:rsidR="0037420B" w:rsidRPr="00852592" w:rsidRDefault="0037420B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F5816" w14:textId="77777777" w:rsidR="0037420B" w:rsidRPr="00852592" w:rsidRDefault="0037420B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B63EF" w14:textId="77777777" w:rsidR="0037420B" w:rsidRPr="00852592" w:rsidRDefault="0037420B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30F64" w14:textId="03107128" w:rsidR="009C21B4" w:rsidRPr="00852592" w:rsidRDefault="0037420B" w:rsidP="008A0676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>I can use e</w:t>
            </w:r>
            <w:r w:rsidR="005D765E" w:rsidRPr="00852592">
              <w:rPr>
                <w:rFonts w:ascii="Arial" w:hAnsi="Arial" w:cs="Arial"/>
                <w:sz w:val="20"/>
                <w:szCs w:val="20"/>
              </w:rPr>
              <w:t xml:space="preserve">ffective marking to delay receipt of </w:t>
            </w:r>
            <w:r w:rsidRPr="0085259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D765E" w:rsidRPr="00852592">
              <w:rPr>
                <w:rFonts w:ascii="Arial" w:hAnsi="Arial" w:cs="Arial"/>
                <w:sz w:val="20"/>
                <w:szCs w:val="20"/>
              </w:rPr>
              <w:t>pass by</w:t>
            </w:r>
            <w:r w:rsidRPr="00852592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5D765E" w:rsidRPr="00852592">
              <w:rPr>
                <w:rFonts w:ascii="Arial" w:hAnsi="Arial" w:cs="Arial"/>
                <w:sz w:val="20"/>
                <w:szCs w:val="20"/>
              </w:rPr>
              <w:t xml:space="preserve"> opponent</w:t>
            </w:r>
            <w:r w:rsidRPr="00852592">
              <w:rPr>
                <w:rFonts w:ascii="Arial" w:hAnsi="Arial" w:cs="Arial"/>
                <w:sz w:val="20"/>
                <w:szCs w:val="20"/>
              </w:rPr>
              <w:t>. Adhering</w:t>
            </w:r>
            <w:r w:rsidR="00821A89" w:rsidRPr="008525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85259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21A89" w:rsidRPr="00852592">
              <w:rPr>
                <w:rFonts w:ascii="Arial" w:hAnsi="Arial" w:cs="Arial"/>
                <w:sz w:val="20"/>
                <w:szCs w:val="20"/>
              </w:rPr>
              <w:t>obstruction rule, mark</w:t>
            </w:r>
            <w:r w:rsidRPr="00852592">
              <w:rPr>
                <w:rFonts w:ascii="Arial" w:hAnsi="Arial" w:cs="Arial"/>
                <w:sz w:val="20"/>
                <w:szCs w:val="20"/>
              </w:rPr>
              <w:t>ing</w:t>
            </w:r>
            <w:r w:rsidR="00821A89" w:rsidRPr="00852592">
              <w:rPr>
                <w:rFonts w:ascii="Arial" w:hAnsi="Arial" w:cs="Arial"/>
                <w:sz w:val="20"/>
                <w:szCs w:val="20"/>
              </w:rPr>
              <w:t xml:space="preserve"> the space as well as the player</w:t>
            </w:r>
          </w:p>
        </w:tc>
        <w:tc>
          <w:tcPr>
            <w:tcW w:w="33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14:paraId="6C4D1EFF" w14:textId="7226E87F" w:rsidR="00737260" w:rsidRPr="00852592" w:rsidRDefault="00737260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 xml:space="preserve">I can perform a variety of passes with correct power, control accuracy and timing to a moving target </w:t>
            </w:r>
          </w:p>
          <w:p w14:paraId="59B23A9C" w14:textId="77777777" w:rsidR="00737260" w:rsidRPr="00852592" w:rsidRDefault="00737260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DF7E8" w14:textId="2B7993C6" w:rsidR="00DF0241" w:rsidRPr="00852592" w:rsidRDefault="00737260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 xml:space="preserve">I can catch with control with both or one hand </w:t>
            </w:r>
          </w:p>
          <w:p w14:paraId="3EE4EF4B" w14:textId="6A8BCB49" w:rsidR="00DF0241" w:rsidRPr="00852592" w:rsidRDefault="00DF0241" w:rsidP="00AD3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2A396" w14:textId="77777777" w:rsidR="00737260" w:rsidRPr="00852592" w:rsidRDefault="00737260" w:rsidP="00AD3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1FC18" w14:textId="28BF21E0" w:rsidR="00DF0241" w:rsidRPr="00852592" w:rsidRDefault="00737260" w:rsidP="00AD37F2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 xml:space="preserve">I can consistently shoot successfully picking forwards/backward step shot or use of post </w:t>
            </w:r>
          </w:p>
          <w:p w14:paraId="121CCC09" w14:textId="77777777" w:rsidR="00DF0241" w:rsidRPr="00852592" w:rsidRDefault="00DF0241" w:rsidP="00AD3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5E02C" w14:textId="77777777" w:rsidR="00DF0241" w:rsidRPr="00852592" w:rsidRDefault="00DF0241" w:rsidP="00AD3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417D7" w14:textId="2AB3715E" w:rsidR="00737260" w:rsidRPr="00852592" w:rsidRDefault="00737260" w:rsidP="00AD3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01FDB" w14:textId="0DEC1510" w:rsidR="00DF0241" w:rsidRPr="00852592" w:rsidRDefault="00866B30" w:rsidP="00DF0241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DF0241" w:rsidRPr="00852592">
              <w:rPr>
                <w:rFonts w:ascii="Arial" w:hAnsi="Arial" w:cs="Arial"/>
                <w:sz w:val="20"/>
                <w:szCs w:val="20"/>
              </w:rPr>
              <w:t>anticipat</w:t>
            </w:r>
            <w:r w:rsidRPr="00852592">
              <w:rPr>
                <w:rFonts w:ascii="Arial" w:hAnsi="Arial" w:cs="Arial"/>
                <w:sz w:val="20"/>
                <w:szCs w:val="20"/>
              </w:rPr>
              <w:t>e the t</w:t>
            </w:r>
            <w:r w:rsidR="00DF0241" w:rsidRPr="00852592">
              <w:rPr>
                <w:rFonts w:ascii="Arial" w:hAnsi="Arial" w:cs="Arial"/>
                <w:sz w:val="20"/>
                <w:szCs w:val="20"/>
              </w:rPr>
              <w:t xml:space="preserve">iming of </w:t>
            </w:r>
            <w:r w:rsidRPr="00852592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DF0241" w:rsidRPr="00852592">
              <w:rPr>
                <w:rFonts w:ascii="Arial" w:hAnsi="Arial" w:cs="Arial"/>
                <w:sz w:val="20"/>
                <w:szCs w:val="20"/>
              </w:rPr>
              <w:t>oncoming</w:t>
            </w:r>
            <w:r w:rsidRPr="00852592">
              <w:rPr>
                <w:rFonts w:ascii="Arial" w:hAnsi="Arial" w:cs="Arial"/>
                <w:sz w:val="20"/>
                <w:szCs w:val="20"/>
              </w:rPr>
              <w:t xml:space="preserve"> ball</w:t>
            </w:r>
            <w:r w:rsidR="00DF0241" w:rsidRPr="00852592">
              <w:rPr>
                <w:rFonts w:ascii="Arial" w:hAnsi="Arial" w:cs="Arial"/>
                <w:sz w:val="20"/>
                <w:szCs w:val="20"/>
              </w:rPr>
              <w:t>. Footwork faultless even in awkward receiving situations</w:t>
            </w:r>
          </w:p>
          <w:p w14:paraId="4E756843" w14:textId="77777777" w:rsidR="00DF0241" w:rsidRPr="00852592" w:rsidRDefault="00DF0241" w:rsidP="00DF02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60076" w14:textId="028E6C8F" w:rsidR="00DF0241" w:rsidRPr="00852592" w:rsidRDefault="00DF0241" w:rsidP="00DF02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8EA63" w14:textId="3CDE8D79" w:rsidR="00DF0241" w:rsidRPr="00852592" w:rsidRDefault="00650CAE" w:rsidP="00DF0241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hAnsi="Arial" w:cs="Arial"/>
                <w:sz w:val="20"/>
                <w:szCs w:val="20"/>
              </w:rPr>
              <w:t xml:space="preserve">I can consistently use a variety of dodges to get free from an opponent using fast footwork, anticipation and timing </w:t>
            </w:r>
          </w:p>
          <w:p w14:paraId="40E6419C" w14:textId="5C6FD1AA" w:rsidR="00650CAE" w:rsidRPr="00852592" w:rsidRDefault="00650CAE" w:rsidP="00DF02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BC837" w14:textId="73E81A8F" w:rsidR="008A0676" w:rsidRPr="00852592" w:rsidRDefault="008A0676" w:rsidP="00DF02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FDDC1" w14:textId="77777777" w:rsidR="0037420B" w:rsidRPr="00852592" w:rsidRDefault="0037420B" w:rsidP="00DF02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A0E64" w14:textId="7BD5A11C" w:rsidR="0037420B" w:rsidRDefault="0037420B" w:rsidP="008A067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52592">
              <w:rPr>
                <w:rFonts w:ascii="Arial" w:eastAsia="Calibri" w:hAnsi="Arial" w:cs="Arial"/>
                <w:sz w:val="20"/>
                <w:szCs w:val="20"/>
              </w:rPr>
              <w:t xml:space="preserve">I can pass the ball in a verity of situations, positions and under pressure from defenders </w:t>
            </w:r>
          </w:p>
          <w:p w14:paraId="4D92B0B9" w14:textId="77777777" w:rsidR="00852592" w:rsidRPr="00852592" w:rsidRDefault="00852592" w:rsidP="008A06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D0DA05" w14:textId="6BDA980E" w:rsidR="0037420B" w:rsidRPr="00852592" w:rsidRDefault="0037420B" w:rsidP="008A06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23BD5" w14:textId="3B69FB4D" w:rsidR="008A0676" w:rsidRPr="00852592" w:rsidRDefault="00852592" w:rsidP="008A0676">
            <w:pPr>
              <w:rPr>
                <w:rFonts w:ascii="Arial" w:hAnsi="Arial" w:cs="Arial"/>
                <w:sz w:val="20"/>
                <w:szCs w:val="20"/>
              </w:rPr>
            </w:pPr>
            <w:r w:rsidRPr="00852592">
              <w:rPr>
                <w:rFonts w:ascii="Arial" w:eastAsia="Calibri" w:hAnsi="Arial" w:cs="Arial"/>
                <w:sz w:val="20"/>
                <w:szCs w:val="20"/>
              </w:rPr>
              <w:t>I am able to use effective marking consistently to ensure my opponent rarely receives the ball. I also use my peripheral vison to watch an opponent and the ball.</w:t>
            </w:r>
          </w:p>
        </w:tc>
      </w:tr>
      <w:tr w:rsidR="00821A89" w:rsidRPr="00064BF4" w14:paraId="7B9EFBCB" w14:textId="77777777" w:rsidTr="00852592">
        <w:trPr>
          <w:trHeight w:val="659"/>
        </w:trPr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52A54" w14:textId="3221A693" w:rsidR="00821A89" w:rsidRPr="000C677C" w:rsidRDefault="00821A89" w:rsidP="00821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2EB">
              <w:rPr>
                <w:rFonts w:ascii="Arial" w:hAnsi="Arial" w:cs="Arial"/>
                <w:b/>
                <w:sz w:val="20"/>
                <w:szCs w:val="20"/>
              </w:rPr>
              <w:lastRenderedPageBreak/>
              <w:t>THINKING</w:t>
            </w:r>
          </w:p>
          <w:p w14:paraId="326D0229" w14:textId="4F7A979D" w:rsidR="00821A89" w:rsidRPr="00064BF4" w:rsidRDefault="00821A89" w:rsidP="00821A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9072EB">
              <w:rPr>
                <w:rFonts w:ascii="Arial" w:hAnsi="Arial" w:cs="Arial"/>
                <w:sz w:val="20"/>
                <w:szCs w:val="20"/>
                <w:lang w:val="en-US"/>
              </w:rPr>
              <w:t>hat makes a performance effective</w:t>
            </w:r>
            <w:r w:rsidRPr="00064BF4">
              <w:rPr>
                <w:rFonts w:ascii="Arial" w:hAnsi="Arial" w:cs="Arial"/>
                <w:sz w:val="20"/>
                <w:szCs w:val="20"/>
                <w:lang w:val="en-US"/>
              </w:rPr>
              <w:t xml:space="preserve"> and how to apply these principles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their own and others’ work</w:t>
            </w:r>
          </w:p>
          <w:p w14:paraId="4B24A083" w14:textId="187BB580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B497D" w14:textId="173F2963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9072EB">
              <w:rPr>
                <w:rFonts w:ascii="Arial" w:hAnsi="Arial" w:cs="Arial"/>
                <w:sz w:val="20"/>
                <w:szCs w:val="20"/>
              </w:rPr>
              <w:t>Rules and regulations</w:t>
            </w:r>
          </w:p>
          <w:p w14:paraId="6D2380CC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14CD2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9072EB">
              <w:rPr>
                <w:rFonts w:ascii="Arial" w:hAnsi="Arial" w:cs="Arial"/>
                <w:sz w:val="20"/>
                <w:szCs w:val="20"/>
              </w:rPr>
              <w:t>Decision Making</w:t>
            </w:r>
          </w:p>
          <w:p w14:paraId="3E66F8BD" w14:textId="77777777" w:rsidR="00821A89" w:rsidRPr="009072EB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17E49" w14:textId="3E5BDB5D" w:rsidR="00821A89" w:rsidRPr="009072EB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AF878AA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9D4E1C">
              <w:rPr>
                <w:rFonts w:ascii="Arial" w:hAnsi="Arial" w:cs="Arial"/>
                <w:sz w:val="20"/>
                <w:szCs w:val="20"/>
              </w:rPr>
              <w:t>Identify differences in their own and others’ performance</w:t>
            </w:r>
          </w:p>
          <w:p w14:paraId="7939C1C9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C266B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identify zones, positions and basic rules but does not demonstrate understanding in game situation</w:t>
            </w:r>
          </w:p>
          <w:p w14:paraId="2DEAAE04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28C72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Drawn towards the ball, n</w:t>
            </w:r>
            <w:r w:rsidRPr="00064BF4">
              <w:rPr>
                <w:rFonts w:ascii="Arial" w:hAnsi="Arial" w:cs="Arial"/>
                <w:sz w:val="20"/>
                <w:szCs w:val="20"/>
              </w:rPr>
              <w:t>ot necessarily aware of space/moving forward</w:t>
            </w:r>
          </w:p>
          <w:p w14:paraId="3D269D3F" w14:textId="022057C4" w:rsidR="00821A89" w:rsidRPr="000B7DE6" w:rsidRDefault="00821A89" w:rsidP="00821A8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</w:tcPr>
          <w:p w14:paraId="0B72C5B6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0C677C">
              <w:rPr>
                <w:rFonts w:ascii="Arial" w:hAnsi="Arial" w:cs="Arial"/>
                <w:sz w:val="20"/>
                <w:szCs w:val="20"/>
              </w:rPr>
              <w:t>Explain strengths and limitations of their own and others’ performance and suggest practices that aim to improve performance</w:t>
            </w:r>
          </w:p>
          <w:p w14:paraId="4D1797DB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98401" w14:textId="646271E2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Awareness of positions and zones allowed, knows footwork, contact and obstruction rule but does not always adhere to it in game situation</w:t>
            </w:r>
            <w:r w:rsidR="004477E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 Has some understanding of C pass.</w:t>
            </w:r>
          </w:p>
          <w:p w14:paraId="5CB9CCDD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2F64D" w14:textId="5EF52475" w:rsidR="00821A89" w:rsidRPr="00A46316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Passing and movement has some accuracy and use of space, but not used to advance play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</w:tcPr>
          <w:p w14:paraId="7D84851A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performance </w:t>
            </w:r>
            <w:r w:rsidRPr="000C677C">
              <w:rPr>
                <w:rFonts w:ascii="Arial" w:hAnsi="Arial" w:cs="Arial"/>
                <w:sz w:val="20"/>
                <w:szCs w:val="20"/>
              </w:rPr>
              <w:t>compared to previous ones suggesting how to vary tactics, set plays and use of different player’s strengths in order to outwit the opposing team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F32629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BEC82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Secure understanding of rules </w:t>
            </w:r>
          </w:p>
          <w:p w14:paraId="7A7CE322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27A20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Excellent timing and demonstration of movement, intercepting the pass and who, when, where to pass to </w:t>
            </w:r>
          </w:p>
          <w:p w14:paraId="59B3F152" w14:textId="77777777" w:rsidR="00821A89" w:rsidRPr="000C677C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5E146" w14:textId="7A0750B7" w:rsidR="00821A89" w:rsidRPr="00E25848" w:rsidRDefault="00821A89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3DAC81" w14:textId="5F3870AC" w:rsidR="00821A89" w:rsidRPr="000C677C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Devise training plans for fitness and tactics that aim to improve individual and team </w:t>
            </w:r>
            <w:r w:rsidRPr="000C677C">
              <w:rPr>
                <w:rFonts w:ascii="Arial" w:hAnsi="Arial" w:cs="Arial"/>
                <w:sz w:val="20"/>
                <w:szCs w:val="20"/>
              </w:rPr>
              <w:t>performance</w:t>
            </w:r>
            <w:r w:rsidR="004477EB">
              <w:rPr>
                <w:rFonts w:ascii="Arial" w:hAnsi="Arial" w:cs="Arial"/>
                <w:sz w:val="20"/>
                <w:szCs w:val="20"/>
              </w:rPr>
              <w:t xml:space="preserve"> in netball</w:t>
            </w:r>
          </w:p>
          <w:p w14:paraId="440FC946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Pr="000C677C">
              <w:rPr>
                <w:rFonts w:ascii="Arial" w:hAnsi="Arial" w:cs="Arial"/>
                <w:sz w:val="20"/>
                <w:szCs w:val="20"/>
              </w:rPr>
              <w:t>ecure understanding of rules</w:t>
            </w:r>
          </w:p>
          <w:p w14:paraId="6B501E15" w14:textId="2CA9584D" w:rsidR="00821A89" w:rsidRPr="00E25848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C677C">
              <w:rPr>
                <w:rFonts w:ascii="Arial" w:hAnsi="Arial" w:cs="Arial"/>
                <w:sz w:val="20"/>
                <w:szCs w:val="20"/>
              </w:rPr>
              <w:t>Able to perform and exert pressure on opposition in various positions, can exert pressure on opposition when playing in a variety of positions</w:t>
            </w:r>
          </w:p>
        </w:tc>
      </w:tr>
      <w:tr w:rsidR="00821A89" w:rsidRPr="00064BF4" w14:paraId="3CD79327" w14:textId="77777777" w:rsidTr="00852592">
        <w:trPr>
          <w:trHeight w:val="1795"/>
        </w:trPr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27375" w14:textId="5EB129A5" w:rsidR="00821A89" w:rsidRPr="009072EB" w:rsidRDefault="00821A89" w:rsidP="00821A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072EB">
              <w:rPr>
                <w:rFonts w:ascii="Arial" w:hAnsi="Arial"/>
                <w:b/>
                <w:sz w:val="20"/>
                <w:szCs w:val="20"/>
              </w:rPr>
              <w:t>BEHAVIOUR</w:t>
            </w:r>
          </w:p>
          <w:p w14:paraId="16868E50" w14:textId="77777777" w:rsidR="00821A89" w:rsidRPr="009072EB" w:rsidRDefault="00821A89" w:rsidP="00821A8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F2E5BB8" w14:textId="11AA1489" w:rsidR="00821A89" w:rsidRDefault="00821A89" w:rsidP="00821A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Attitude for learning</w:t>
            </w:r>
          </w:p>
          <w:p w14:paraId="635F154A" w14:textId="77777777" w:rsidR="00821A89" w:rsidRDefault="00821A89" w:rsidP="00821A89">
            <w:pPr>
              <w:rPr>
                <w:rFonts w:ascii="Arial" w:hAnsi="Arial"/>
                <w:sz w:val="20"/>
                <w:szCs w:val="20"/>
              </w:rPr>
            </w:pPr>
          </w:p>
          <w:p w14:paraId="51C0AAD2" w14:textId="67662C8D" w:rsidR="00821A89" w:rsidRDefault="00821A89" w:rsidP="00821A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Officiating and leadership</w:t>
            </w:r>
          </w:p>
          <w:p w14:paraId="2373BCE0" w14:textId="77777777" w:rsidR="00821A89" w:rsidRPr="009072EB" w:rsidRDefault="00821A89" w:rsidP="00821A89">
            <w:pPr>
              <w:rPr>
                <w:rFonts w:ascii="Arial" w:hAnsi="Arial"/>
                <w:sz w:val="20"/>
                <w:szCs w:val="20"/>
              </w:rPr>
            </w:pPr>
          </w:p>
          <w:p w14:paraId="4171512A" w14:textId="77777777" w:rsidR="00821A89" w:rsidRDefault="00821A89" w:rsidP="00821A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 and intra personal skills</w:t>
            </w:r>
          </w:p>
          <w:p w14:paraId="42375B88" w14:textId="77777777" w:rsidR="00821A89" w:rsidRDefault="00821A89" w:rsidP="00821A89">
            <w:pPr>
              <w:rPr>
                <w:rFonts w:ascii="Arial" w:hAnsi="Arial"/>
                <w:sz w:val="20"/>
                <w:szCs w:val="20"/>
              </w:rPr>
            </w:pPr>
          </w:p>
          <w:p w14:paraId="40818ECA" w14:textId="60BF3C28" w:rsidR="00821A89" w:rsidRPr="009072EB" w:rsidRDefault="00821A89" w:rsidP="00821A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Healthy active lifestyles</w:t>
            </w:r>
          </w:p>
        </w:tc>
        <w:tc>
          <w:tcPr>
            <w:tcW w:w="3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4B16497" w14:textId="77777777" w:rsidR="00821A89" w:rsidRPr="00776551" w:rsidRDefault="00821A89" w:rsidP="00821A89">
            <w:pPr>
              <w:rPr>
                <w:rFonts w:ascii="Arial" w:hAnsi="Arial"/>
                <w:sz w:val="20"/>
                <w:szCs w:val="20"/>
              </w:rPr>
            </w:pPr>
            <w:r w:rsidRPr="00776551">
              <w:rPr>
                <w:rFonts w:ascii="Arial" w:hAnsi="Arial"/>
                <w:sz w:val="20"/>
                <w:szCs w:val="20"/>
              </w:rPr>
              <w:t>Attendance and kit are inconsistent; unwilling to be involved in all aspects of the lesson especially when they have not kit; need encouragement throughout the lesson to remain on task.</w:t>
            </w:r>
          </w:p>
          <w:p w14:paraId="546CEF10" w14:textId="77777777" w:rsidR="00821A89" w:rsidRDefault="00821A89" w:rsidP="00821A89">
            <w:pPr>
              <w:rPr>
                <w:rFonts w:ascii="Arial" w:hAnsi="Arial"/>
                <w:color w:val="FF6600"/>
                <w:sz w:val="20"/>
                <w:szCs w:val="20"/>
              </w:rPr>
            </w:pPr>
          </w:p>
          <w:p w14:paraId="454FB945" w14:textId="721C1C8A" w:rsidR="00821A89" w:rsidRPr="00776551" w:rsidRDefault="00821A89" w:rsidP="00821A89">
            <w:pPr>
              <w:rPr>
                <w:rFonts w:ascii="Arial" w:hAnsi="Arial"/>
                <w:sz w:val="20"/>
                <w:szCs w:val="20"/>
              </w:rPr>
            </w:pPr>
            <w:r w:rsidRPr="00776551">
              <w:rPr>
                <w:rFonts w:ascii="Arial" w:hAnsi="Arial"/>
                <w:sz w:val="20"/>
                <w:szCs w:val="20"/>
              </w:rPr>
              <w:t>Understand the benefits of warming up and cooling down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</w:tcPr>
          <w:p w14:paraId="3B7FD145" w14:textId="77777777" w:rsidR="00821A89" w:rsidRPr="00776551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776551">
              <w:rPr>
                <w:rFonts w:ascii="Arial" w:hAnsi="Arial" w:cs="Arial"/>
                <w:sz w:val="20"/>
                <w:szCs w:val="20"/>
              </w:rPr>
              <w:t>On task throughout the lesson; always attends with kit; uses initiative; offers to help and seeks responsibility; leads warm-ups and cool downs.</w:t>
            </w:r>
          </w:p>
          <w:p w14:paraId="318C16B7" w14:textId="77777777" w:rsidR="00821A89" w:rsidRDefault="00821A89" w:rsidP="00821A8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14:paraId="66502B5E" w14:textId="77777777" w:rsidR="00821A89" w:rsidRDefault="00821A89" w:rsidP="00821A8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14:paraId="2F9641BA" w14:textId="2C9C9A87" w:rsidR="00821A89" w:rsidRPr="0090542C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90542C">
              <w:rPr>
                <w:rFonts w:ascii="Arial" w:hAnsi="Arial" w:cs="Arial"/>
                <w:sz w:val="20"/>
                <w:szCs w:val="20"/>
              </w:rPr>
              <w:t>Can identify compone</w:t>
            </w:r>
            <w:r>
              <w:rPr>
                <w:rFonts w:ascii="Arial" w:hAnsi="Arial" w:cs="Arial"/>
                <w:sz w:val="20"/>
                <w:szCs w:val="20"/>
              </w:rPr>
              <w:t>nts of health related and skill</w:t>
            </w:r>
            <w:r w:rsidRPr="0090542C">
              <w:rPr>
                <w:rFonts w:ascii="Arial" w:hAnsi="Arial" w:cs="Arial"/>
                <w:sz w:val="20"/>
                <w:szCs w:val="20"/>
              </w:rPr>
              <w:t xml:space="preserve"> related fitness applicable to netball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</w:tcPr>
          <w:p w14:paraId="0EE0FDAB" w14:textId="77777777" w:rsidR="00821A89" w:rsidRPr="00776551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Attends </w:t>
            </w:r>
            <w:r w:rsidRPr="00776551">
              <w:rPr>
                <w:rFonts w:ascii="Arial" w:hAnsi="Arial" w:cs="Arial"/>
                <w:sz w:val="20"/>
                <w:szCs w:val="20"/>
              </w:rPr>
              <w:t xml:space="preserve">extra-curricular netball club and represents the school. </w:t>
            </w:r>
          </w:p>
          <w:p w14:paraId="68704DAE" w14:textId="77777777" w:rsidR="00821A89" w:rsidRPr="00776551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776551">
              <w:rPr>
                <w:rFonts w:ascii="Arial" w:hAnsi="Arial" w:cs="Arial"/>
                <w:sz w:val="20"/>
                <w:szCs w:val="20"/>
                <w:lang w:val="en-US"/>
              </w:rPr>
              <w:t>A role model to younger students, leads groups at netball club, officiates matches and has committed involvement in inter and intra school netball</w:t>
            </w:r>
          </w:p>
          <w:p w14:paraId="49DE9F29" w14:textId="5EBF9C7E" w:rsidR="00821A89" w:rsidRPr="00037ED8" w:rsidRDefault="00821A89" w:rsidP="00821A8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60EDC5" w14:textId="77777777" w:rsidR="00821A89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player, competes at regional level</w:t>
            </w:r>
          </w:p>
          <w:p w14:paraId="1C8E6514" w14:textId="77777777" w:rsidR="00821A89" w:rsidRDefault="00821A89" w:rsidP="00821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66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Actively develops personal fitness for netball</w:t>
            </w:r>
          </w:p>
          <w:p w14:paraId="1DC860D2" w14:textId="77777777" w:rsidR="00821A89" w:rsidRPr="00776551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  <w:r w:rsidRPr="00776551">
              <w:rPr>
                <w:rFonts w:ascii="Arial" w:hAnsi="Arial" w:cs="Arial"/>
                <w:sz w:val="20"/>
                <w:szCs w:val="20"/>
                <w:lang w:val="en-US"/>
              </w:rPr>
              <w:t>A role model to younger students, leads groups at netball club, officiates matches and has committed involvement in inter and intra school netball</w:t>
            </w:r>
          </w:p>
          <w:p w14:paraId="7C8CB3B8" w14:textId="1A60790D" w:rsidR="00821A89" w:rsidRPr="00BA4B3D" w:rsidRDefault="00821A89" w:rsidP="00821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BA42B9" w14:textId="77777777" w:rsidR="00DC1324" w:rsidRDefault="00DC1324">
      <w:pPr>
        <w:rPr>
          <w:rFonts w:ascii="Arial" w:hAnsi="Arial"/>
          <w:sz w:val="20"/>
          <w:szCs w:val="20"/>
        </w:rPr>
      </w:pPr>
    </w:p>
    <w:p w14:paraId="0EDC4D71" w14:textId="6E82CC8B" w:rsidR="004B5A0F" w:rsidRPr="006C3AF7" w:rsidRDefault="004B5A0F">
      <w:pPr>
        <w:rPr>
          <w:rFonts w:ascii="Arial" w:hAnsi="Arial"/>
          <w:b/>
          <w:sz w:val="20"/>
          <w:szCs w:val="20"/>
          <w:u w:val="single"/>
        </w:rPr>
      </w:pPr>
      <w:r w:rsidRPr="006C3AF7">
        <w:rPr>
          <w:rFonts w:ascii="Arial" w:hAnsi="Arial"/>
          <w:b/>
          <w:sz w:val="20"/>
          <w:szCs w:val="20"/>
          <w:u w:val="single"/>
        </w:rPr>
        <w:t>Method of Assessment</w:t>
      </w:r>
    </w:p>
    <w:p w14:paraId="32628BF5" w14:textId="37324934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Students need to be involved with the assessment process through AfL</w:t>
      </w:r>
    </w:p>
    <w:p w14:paraId="1E6581D3" w14:textId="0285F3D1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Therefore the matrix needs to be shared with the class</w:t>
      </w:r>
    </w:p>
    <w:p w14:paraId="1F2F29A8" w14:textId="4D080404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Language to be learned must include terminology stated within the matrix and core task including key terms and phrases for assessment</w:t>
      </w:r>
    </w:p>
    <w:p w14:paraId="6E61882A" w14:textId="7A01EBDA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All students must know what they are being assessed on, ’Doing, Thinking and Behaviour.’</w:t>
      </w:r>
    </w:p>
    <w:p w14:paraId="578877B9" w14:textId="77777777" w:rsidR="004B5A0F" w:rsidRDefault="004B5A0F">
      <w:pPr>
        <w:rPr>
          <w:rFonts w:ascii="Arial" w:hAnsi="Arial"/>
          <w:sz w:val="20"/>
          <w:szCs w:val="20"/>
        </w:rPr>
      </w:pPr>
    </w:p>
    <w:p w14:paraId="2B9E8C60" w14:textId="19AA441C" w:rsidR="00DC1324" w:rsidRPr="00FF3FCF" w:rsidRDefault="004B5A0F">
      <w:pPr>
        <w:rPr>
          <w:rFonts w:ascii="Arial" w:hAnsi="Arial"/>
          <w:b/>
          <w:sz w:val="20"/>
          <w:szCs w:val="20"/>
          <w:u w:val="single"/>
        </w:rPr>
      </w:pPr>
      <w:r w:rsidRPr="00FF3FCF">
        <w:rPr>
          <w:rFonts w:ascii="Arial" w:hAnsi="Arial"/>
          <w:b/>
          <w:sz w:val="20"/>
          <w:szCs w:val="20"/>
          <w:u w:val="single"/>
        </w:rPr>
        <w:t xml:space="preserve">Baseline Assessment </w:t>
      </w:r>
    </w:p>
    <w:p w14:paraId="4D2ABF7C" w14:textId="63D21C87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All Y7 students will participate in a baseline assessment based on the core task. The assessment </w:t>
      </w:r>
      <w:r w:rsidR="00B155C4">
        <w:rPr>
          <w:rFonts w:ascii="Arial" w:hAnsi="Arial"/>
          <w:sz w:val="20"/>
          <w:szCs w:val="20"/>
        </w:rPr>
        <w:t>criteria is</w:t>
      </w:r>
      <w:r>
        <w:rPr>
          <w:rFonts w:ascii="Arial" w:hAnsi="Arial"/>
          <w:sz w:val="20"/>
          <w:szCs w:val="20"/>
        </w:rPr>
        <w:t xml:space="preserve"> highlighted in colour. </w:t>
      </w:r>
    </w:p>
    <w:p w14:paraId="67206DF1" w14:textId="53CF689C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6C3AF7">
        <w:rPr>
          <w:rFonts w:ascii="Arial" w:hAnsi="Arial"/>
          <w:sz w:val="20"/>
          <w:szCs w:val="20"/>
        </w:rPr>
        <w:t xml:space="preserve">Baseline assessment is based </w:t>
      </w:r>
      <w:r>
        <w:rPr>
          <w:rFonts w:ascii="Arial" w:hAnsi="Arial"/>
          <w:sz w:val="20"/>
          <w:szCs w:val="20"/>
        </w:rPr>
        <w:t>e</w:t>
      </w:r>
      <w:r w:rsidR="006C3AF7">
        <w:rPr>
          <w:rFonts w:ascii="Arial" w:hAnsi="Arial"/>
          <w:sz w:val="20"/>
          <w:szCs w:val="20"/>
        </w:rPr>
        <w:t>ntirely on ‘Doing,</w:t>
      </w:r>
      <w:r>
        <w:rPr>
          <w:rFonts w:ascii="Arial" w:hAnsi="Arial"/>
          <w:sz w:val="20"/>
          <w:szCs w:val="20"/>
        </w:rPr>
        <w:t>’</w:t>
      </w:r>
      <w:r w:rsidR="006C3AF7">
        <w:rPr>
          <w:rFonts w:ascii="Arial" w:hAnsi="Arial"/>
          <w:sz w:val="20"/>
          <w:szCs w:val="20"/>
        </w:rPr>
        <w:t xml:space="preserve"> to ensure students are grouped based on practical performance</w:t>
      </w:r>
    </w:p>
    <w:p w14:paraId="0212BDBB" w14:textId="77777777" w:rsidR="004B5A0F" w:rsidRDefault="004B5A0F">
      <w:pPr>
        <w:rPr>
          <w:rFonts w:ascii="Arial" w:hAnsi="Arial"/>
          <w:sz w:val="20"/>
          <w:szCs w:val="20"/>
        </w:rPr>
      </w:pPr>
    </w:p>
    <w:p w14:paraId="4CCC5E10" w14:textId="4469D1C5" w:rsidR="00756751" w:rsidRPr="00B155C4" w:rsidRDefault="00B155C4">
      <w:pPr>
        <w:rPr>
          <w:rFonts w:ascii="Arial" w:hAnsi="Arial"/>
          <w:b/>
          <w:sz w:val="20"/>
          <w:szCs w:val="20"/>
          <w:u w:val="single"/>
        </w:rPr>
      </w:pPr>
      <w:r w:rsidRPr="00B155C4">
        <w:rPr>
          <w:rFonts w:ascii="Arial" w:hAnsi="Arial"/>
          <w:b/>
          <w:sz w:val="20"/>
          <w:szCs w:val="20"/>
          <w:u w:val="single"/>
        </w:rPr>
        <w:t>Evidence of Assessment</w:t>
      </w:r>
    </w:p>
    <w:p w14:paraId="116C9560" w14:textId="4E746386" w:rsidR="00756751" w:rsidRDefault="00B155C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Evidence does not have to be </w:t>
      </w:r>
      <w:r w:rsidR="00DE361D">
        <w:rPr>
          <w:rFonts w:ascii="Arial" w:hAnsi="Arial"/>
          <w:sz w:val="20"/>
          <w:szCs w:val="20"/>
        </w:rPr>
        <w:t>of one specific format. It can be from a variety of sources, the following list is not exhaustive;</w:t>
      </w:r>
    </w:p>
    <w:p w14:paraId="7C12C4E5" w14:textId="7FF3A5C4" w:rsidR="00756751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Video footage</w:t>
      </w:r>
    </w:p>
    <w:p w14:paraId="771872A9" w14:textId="35E0B5B8" w:rsidR="00756751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Students self assess using matrix</w:t>
      </w:r>
    </w:p>
    <w:p w14:paraId="412B5174" w14:textId="2322E2FA" w:rsidR="00756751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Sample student voice questionnaire</w:t>
      </w:r>
    </w:p>
    <w:p w14:paraId="0C6A4559" w14:textId="63F32778" w:rsidR="00756751" w:rsidRPr="00064BF4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- SIMs data entry</w:t>
      </w:r>
    </w:p>
    <w:sectPr w:rsidR="00756751" w:rsidRPr="00064BF4" w:rsidSect="00064BF4">
      <w:pgSz w:w="1684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D16FA"/>
    <w:multiLevelType w:val="hybridMultilevel"/>
    <w:tmpl w:val="68E0F86C"/>
    <w:lvl w:ilvl="0" w:tplc="0A18B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80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E5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64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64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AB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4D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0B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E0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AF36B0"/>
    <w:multiLevelType w:val="hybridMultilevel"/>
    <w:tmpl w:val="7B6E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707E"/>
    <w:multiLevelType w:val="hybridMultilevel"/>
    <w:tmpl w:val="A190B066"/>
    <w:lvl w:ilvl="0" w:tplc="E91EA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A0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00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883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C8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C8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21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48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AB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9062C4"/>
    <w:multiLevelType w:val="hybridMultilevel"/>
    <w:tmpl w:val="A42A8A02"/>
    <w:lvl w:ilvl="0" w:tplc="9B9C2BC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64345"/>
    <w:multiLevelType w:val="hybridMultilevel"/>
    <w:tmpl w:val="011E5866"/>
    <w:lvl w:ilvl="0" w:tplc="92348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0E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2E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EC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6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E5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88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28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00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92088B"/>
    <w:multiLevelType w:val="hybridMultilevel"/>
    <w:tmpl w:val="FE68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D2E8E"/>
    <w:multiLevelType w:val="hybridMultilevel"/>
    <w:tmpl w:val="6B3AFD6E"/>
    <w:lvl w:ilvl="0" w:tplc="2F9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AC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03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A6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60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C6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81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2C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C0A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48"/>
    <w:rsid w:val="00030D45"/>
    <w:rsid w:val="00037ED8"/>
    <w:rsid w:val="00064BF4"/>
    <w:rsid w:val="00072AF2"/>
    <w:rsid w:val="00087901"/>
    <w:rsid w:val="000B7DE6"/>
    <w:rsid w:val="000C302B"/>
    <w:rsid w:val="000C677C"/>
    <w:rsid w:val="000F4572"/>
    <w:rsid w:val="00165F7D"/>
    <w:rsid w:val="002154DC"/>
    <w:rsid w:val="00235719"/>
    <w:rsid w:val="00245085"/>
    <w:rsid w:val="002811B2"/>
    <w:rsid w:val="00287E91"/>
    <w:rsid w:val="00300DA3"/>
    <w:rsid w:val="00310609"/>
    <w:rsid w:val="0037420B"/>
    <w:rsid w:val="0037539B"/>
    <w:rsid w:val="00377046"/>
    <w:rsid w:val="00397997"/>
    <w:rsid w:val="004477EB"/>
    <w:rsid w:val="00447B74"/>
    <w:rsid w:val="00455E9C"/>
    <w:rsid w:val="00494470"/>
    <w:rsid w:val="004B5A0F"/>
    <w:rsid w:val="004F591F"/>
    <w:rsid w:val="00510F47"/>
    <w:rsid w:val="00516886"/>
    <w:rsid w:val="005312F1"/>
    <w:rsid w:val="00552447"/>
    <w:rsid w:val="0056541D"/>
    <w:rsid w:val="0058405E"/>
    <w:rsid w:val="0059250B"/>
    <w:rsid w:val="005D1928"/>
    <w:rsid w:val="005D765E"/>
    <w:rsid w:val="0060146E"/>
    <w:rsid w:val="00605200"/>
    <w:rsid w:val="00622AAE"/>
    <w:rsid w:val="00650CAE"/>
    <w:rsid w:val="00670D8D"/>
    <w:rsid w:val="006C3AF7"/>
    <w:rsid w:val="00737260"/>
    <w:rsid w:val="00756751"/>
    <w:rsid w:val="00776551"/>
    <w:rsid w:val="007D2185"/>
    <w:rsid w:val="007E0305"/>
    <w:rsid w:val="00821A89"/>
    <w:rsid w:val="00852592"/>
    <w:rsid w:val="00866B30"/>
    <w:rsid w:val="008745EF"/>
    <w:rsid w:val="00877648"/>
    <w:rsid w:val="008873B8"/>
    <w:rsid w:val="008A0676"/>
    <w:rsid w:val="008C4300"/>
    <w:rsid w:val="00903250"/>
    <w:rsid w:val="0090542C"/>
    <w:rsid w:val="009072EB"/>
    <w:rsid w:val="00934D41"/>
    <w:rsid w:val="009626A2"/>
    <w:rsid w:val="00985942"/>
    <w:rsid w:val="009C21B4"/>
    <w:rsid w:val="009D4E1C"/>
    <w:rsid w:val="009F324F"/>
    <w:rsid w:val="009F7AA1"/>
    <w:rsid w:val="00A133B2"/>
    <w:rsid w:val="00A46316"/>
    <w:rsid w:val="00A64A6B"/>
    <w:rsid w:val="00AD37F2"/>
    <w:rsid w:val="00B155C4"/>
    <w:rsid w:val="00B4343F"/>
    <w:rsid w:val="00B5377E"/>
    <w:rsid w:val="00BA4B3D"/>
    <w:rsid w:val="00C57956"/>
    <w:rsid w:val="00CC3DBF"/>
    <w:rsid w:val="00CE2F8D"/>
    <w:rsid w:val="00D17E12"/>
    <w:rsid w:val="00D75496"/>
    <w:rsid w:val="00D90E85"/>
    <w:rsid w:val="00DC1324"/>
    <w:rsid w:val="00DE361D"/>
    <w:rsid w:val="00DF0241"/>
    <w:rsid w:val="00DF3E1E"/>
    <w:rsid w:val="00E25848"/>
    <w:rsid w:val="00ED1E72"/>
    <w:rsid w:val="00EF6F58"/>
    <w:rsid w:val="00F33DD0"/>
    <w:rsid w:val="00F553F7"/>
    <w:rsid w:val="00F8351E"/>
    <w:rsid w:val="00F9284D"/>
    <w:rsid w:val="00FB2486"/>
    <w:rsid w:val="00FD0037"/>
    <w:rsid w:val="00FF3FCF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A3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1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7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1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2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1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5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7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6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2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8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40D7E32F</Template>
  <TotalTime>102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Pulizzi</dc:creator>
  <cp:keywords/>
  <dc:description/>
  <cp:lastModifiedBy>Liam O'Hara</cp:lastModifiedBy>
  <cp:revision>13</cp:revision>
  <cp:lastPrinted>2015-09-03T14:41:00Z</cp:lastPrinted>
  <dcterms:created xsi:type="dcterms:W3CDTF">2019-03-06T13:53:00Z</dcterms:created>
  <dcterms:modified xsi:type="dcterms:W3CDTF">2019-09-17T10:23:00Z</dcterms:modified>
</cp:coreProperties>
</file>