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5AF0" w14:textId="3B50122C" w:rsidR="008873B8" w:rsidRPr="00064BF4" w:rsidRDefault="0059250B" w:rsidP="00877648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Football</w:t>
      </w:r>
      <w:r w:rsidR="00877648" w:rsidRPr="00064BF4">
        <w:rPr>
          <w:rFonts w:ascii="Arial" w:hAnsi="Arial"/>
          <w:b/>
          <w:sz w:val="20"/>
          <w:szCs w:val="20"/>
        </w:rPr>
        <w:t xml:space="preserve"> Assessment</w:t>
      </w:r>
      <w:r w:rsidR="00064BF4">
        <w:rPr>
          <w:rFonts w:ascii="Arial" w:hAnsi="Arial"/>
          <w:b/>
          <w:sz w:val="20"/>
          <w:szCs w:val="20"/>
        </w:rPr>
        <w:t xml:space="preserve"> for Learning Matrix</w:t>
      </w:r>
    </w:p>
    <w:p w14:paraId="18528580" w14:textId="77777777" w:rsidR="00877648" w:rsidRPr="00064BF4" w:rsidRDefault="00877648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3237"/>
        <w:gridCol w:w="3544"/>
        <w:gridCol w:w="3827"/>
        <w:gridCol w:w="3179"/>
      </w:tblGrid>
      <w:tr w:rsidR="00072AF2" w:rsidRPr="00064BF4" w14:paraId="33FB296E" w14:textId="77777777" w:rsidTr="00072AF2">
        <w:trPr>
          <w:trHeight w:val="325"/>
        </w:trPr>
        <w:tc>
          <w:tcPr>
            <w:tcW w:w="155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44B67" w14:textId="77777777" w:rsidR="009072EB" w:rsidRPr="00064BF4" w:rsidRDefault="009072EB" w:rsidP="00877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BF4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</w:p>
          <w:p w14:paraId="410DACAC" w14:textId="77777777" w:rsidR="009072EB" w:rsidRPr="00064BF4" w:rsidRDefault="009072EB" w:rsidP="0087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F4">
              <w:rPr>
                <w:rFonts w:ascii="Arial" w:hAnsi="Arial" w:cs="Arial"/>
                <w:sz w:val="20"/>
                <w:szCs w:val="20"/>
              </w:rPr>
              <w:t>is being assessed?</w:t>
            </w:r>
          </w:p>
        </w:tc>
        <w:tc>
          <w:tcPr>
            <w:tcW w:w="1378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A61EDF" w14:textId="3D80AC5E" w:rsidR="009072EB" w:rsidRPr="00064BF4" w:rsidRDefault="009072EB" w:rsidP="00E25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F4">
              <w:rPr>
                <w:rFonts w:ascii="Arial" w:hAnsi="Arial" w:cs="Arial"/>
                <w:b/>
                <w:sz w:val="20"/>
                <w:szCs w:val="20"/>
              </w:rPr>
              <w:t>HOW</w:t>
            </w:r>
            <w:r w:rsidRPr="00064BF4">
              <w:rPr>
                <w:rFonts w:ascii="Arial" w:hAnsi="Arial" w:cs="Arial"/>
                <w:sz w:val="20"/>
                <w:szCs w:val="20"/>
              </w:rPr>
              <w:t xml:space="preserve"> will it look at each stage of development?</w:t>
            </w:r>
          </w:p>
        </w:tc>
      </w:tr>
      <w:tr w:rsidR="009C21B4" w:rsidRPr="00064BF4" w14:paraId="188AE361" w14:textId="77777777" w:rsidTr="00346BF6">
        <w:trPr>
          <w:trHeight w:val="139"/>
        </w:trPr>
        <w:tc>
          <w:tcPr>
            <w:tcW w:w="155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18481E" w14:textId="77777777" w:rsidR="009C21B4" w:rsidRPr="00064BF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5D5D"/>
          </w:tcPr>
          <w:p w14:paraId="58F004AA" w14:textId="02FBBF8E" w:rsidR="009C21B4" w:rsidRPr="009C21B4" w:rsidRDefault="00C93FE1" w:rsidP="009C2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Bronze</w:t>
            </w:r>
          </w:p>
        </w:tc>
        <w:tc>
          <w:tcPr>
            <w:tcW w:w="354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D7A616D" w14:textId="1384C646" w:rsidR="009C21B4" w:rsidRPr="00064BF4" w:rsidRDefault="00C93FE1" w:rsidP="0087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Silver</w:t>
            </w:r>
          </w:p>
          <w:p w14:paraId="080D995F" w14:textId="4C57FD89" w:rsidR="009C21B4" w:rsidRPr="00064BF4" w:rsidRDefault="009C21B4" w:rsidP="0087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  <w:shd w:val="clear" w:color="auto" w:fill="FFFF00"/>
          </w:tcPr>
          <w:p w14:paraId="0E14954F" w14:textId="7781465D" w:rsidR="009C21B4" w:rsidRPr="00C93FE1" w:rsidRDefault="00C93FE1" w:rsidP="0087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FE1">
              <w:rPr>
                <w:rFonts w:ascii="Arial" w:hAnsi="Arial" w:cs="Arial"/>
                <w:b/>
                <w:sz w:val="20"/>
                <w:szCs w:val="20"/>
              </w:rPr>
              <w:t>Gold</w:t>
            </w:r>
          </w:p>
          <w:p w14:paraId="0189FBB3" w14:textId="7502FFC1" w:rsidR="009C21B4" w:rsidRPr="00C93FE1" w:rsidRDefault="009C21B4" w:rsidP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DBA30" w14:textId="2C3C079C" w:rsidR="009C21B4" w:rsidRPr="00C93FE1" w:rsidRDefault="009C21B4" w:rsidP="0087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14:paraId="749F263D" w14:textId="39C836F9" w:rsidR="009C21B4" w:rsidRPr="007E0305" w:rsidRDefault="00C93FE1" w:rsidP="0087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Platinum</w:t>
            </w:r>
          </w:p>
        </w:tc>
      </w:tr>
      <w:tr w:rsidR="009C21B4" w:rsidRPr="00064BF4" w14:paraId="3DCE1F50" w14:textId="77777777" w:rsidTr="00346BF6">
        <w:trPr>
          <w:trHeight w:val="4719"/>
        </w:trPr>
        <w:tc>
          <w:tcPr>
            <w:tcW w:w="1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3EA6A2" w14:textId="77777777" w:rsidR="009C21B4" w:rsidRPr="00064BF4" w:rsidRDefault="009C21B4" w:rsidP="00877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BF4">
              <w:rPr>
                <w:rFonts w:ascii="Arial" w:hAnsi="Arial" w:cs="Arial"/>
                <w:b/>
                <w:sz w:val="20"/>
                <w:szCs w:val="20"/>
              </w:rPr>
              <w:t>DOING</w:t>
            </w:r>
          </w:p>
          <w:p w14:paraId="471C6DA6" w14:textId="27D443BC" w:rsidR="00E07D70" w:rsidRDefault="00E07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7526D" w14:textId="4916793F" w:rsidR="00722BAF" w:rsidRDefault="00447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Dribbling</w:t>
            </w:r>
          </w:p>
          <w:p w14:paraId="70D75DFD" w14:textId="1CDD407C" w:rsidR="00722BAF" w:rsidRDefault="00722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F8B71" w14:textId="5C95694E" w:rsidR="00447971" w:rsidRDefault="00447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5CDE5" w14:textId="72E8ADFE" w:rsidR="00447971" w:rsidRDefault="00447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7E760" w14:textId="77777777" w:rsidR="00447971" w:rsidRDefault="00447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81F96" w14:textId="77777777" w:rsidR="00722BAF" w:rsidRDefault="00722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64F3C" w14:textId="5D22E9EF" w:rsidR="00E07D70" w:rsidRDefault="0088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Pass</w:t>
            </w:r>
          </w:p>
          <w:p w14:paraId="1F756DB6" w14:textId="77777777" w:rsidR="00722BAF" w:rsidRDefault="00722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591BE" w14:textId="569650A8" w:rsidR="00E07D70" w:rsidRDefault="00E07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11465" w14:textId="41985EF4" w:rsidR="00722BAF" w:rsidRDefault="00722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F7E93" w14:textId="77777777" w:rsidR="00722BAF" w:rsidRDefault="00722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B09E0" w14:textId="77777777" w:rsidR="00722BAF" w:rsidRDefault="00722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773B" w14:textId="6EDD1ADF" w:rsidR="00E07D70" w:rsidRDefault="00722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Long Pass </w:t>
            </w:r>
          </w:p>
          <w:p w14:paraId="50A3C494" w14:textId="469D259B" w:rsidR="00E07D70" w:rsidRDefault="00E07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890D7" w14:textId="6499404D" w:rsidR="00722BAF" w:rsidRDefault="00722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4ACA7" w14:textId="73A064F9" w:rsidR="00722BAF" w:rsidRDefault="00722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E8A48" w14:textId="3F1BE6AA" w:rsidR="00722BAF" w:rsidRDefault="00722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353E0" w14:textId="36F85C14" w:rsidR="00722BAF" w:rsidRDefault="00722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144BA" w14:textId="77777777" w:rsidR="00447971" w:rsidRDefault="00447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F6D9C" w14:textId="77777777" w:rsidR="008D2AAB" w:rsidRDefault="008D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1123E" w14:textId="10F91460" w:rsidR="00E07D70" w:rsidRDefault="008D2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</w:t>
            </w:r>
          </w:p>
          <w:p w14:paraId="5344CE44" w14:textId="11A9E8A3" w:rsidR="008D2AAB" w:rsidRDefault="008D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E7833" w14:textId="77777777" w:rsidR="008D2AAB" w:rsidRDefault="008D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5C236" w14:textId="77777777" w:rsidR="008D2AAB" w:rsidRDefault="008D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5C811" w14:textId="0EE447D9" w:rsidR="008D2AAB" w:rsidRDefault="008D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5075A" w14:textId="76662E8F" w:rsidR="00722BAF" w:rsidRDefault="00722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51EC2" w14:textId="77777777" w:rsidR="00447971" w:rsidRDefault="00447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0CF00" w14:textId="77777777" w:rsidR="00722BAF" w:rsidRDefault="00722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16758" w14:textId="64983DC0" w:rsidR="009C21B4" w:rsidRPr="00064BF4" w:rsidRDefault="00E07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C21B4">
              <w:rPr>
                <w:rFonts w:ascii="Arial" w:hAnsi="Arial" w:cs="Arial"/>
                <w:sz w:val="20"/>
                <w:szCs w:val="20"/>
              </w:rPr>
              <w:t>hooting</w:t>
            </w:r>
          </w:p>
          <w:p w14:paraId="5CAC19FD" w14:textId="77777777" w:rsidR="009C21B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2B011" w14:textId="77777777" w:rsidR="009C21B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02F13" w14:textId="77777777" w:rsidR="008D2AAB" w:rsidRDefault="008D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E16C8" w14:textId="77777777" w:rsidR="008D2AAB" w:rsidRDefault="008D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63430" w14:textId="06F6096D" w:rsidR="009C21B4" w:rsidRPr="00064BF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DD860" w14:textId="77777777" w:rsidR="009C21B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28E02" w14:textId="77777777" w:rsidR="009C21B4" w:rsidRPr="00064BF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D26F7" w14:textId="77777777" w:rsidR="009C21B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12A35" w14:textId="77777777" w:rsidR="009C21B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E705D" w14:textId="10FCCCE7" w:rsidR="00E07D70" w:rsidRDefault="009C21B4" w:rsidP="00E07D70">
            <w:pPr>
              <w:rPr>
                <w:rFonts w:ascii="Arial" w:hAnsi="Arial" w:cs="Arial"/>
                <w:sz w:val="20"/>
                <w:szCs w:val="20"/>
              </w:rPr>
            </w:pPr>
            <w:r w:rsidRPr="009072EB">
              <w:rPr>
                <w:rFonts w:ascii="Arial" w:hAnsi="Arial" w:cs="Arial"/>
                <w:sz w:val="20"/>
                <w:szCs w:val="20"/>
              </w:rPr>
              <w:t>Attack</w:t>
            </w:r>
            <w:r w:rsidR="00E07D70">
              <w:rPr>
                <w:rFonts w:ascii="Arial" w:hAnsi="Arial" w:cs="Arial"/>
                <w:sz w:val="20"/>
                <w:szCs w:val="20"/>
              </w:rPr>
              <w:t>ing</w:t>
            </w:r>
          </w:p>
          <w:p w14:paraId="6624FDE5" w14:textId="77777777" w:rsidR="00E07D70" w:rsidRDefault="00E07D70" w:rsidP="00E07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F1E1A" w14:textId="77777777" w:rsidR="00E07D70" w:rsidRDefault="00E07D70" w:rsidP="00E07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2402F" w14:textId="77777777" w:rsidR="00E07D70" w:rsidRDefault="00E07D70" w:rsidP="00E07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88BD5" w14:textId="77777777" w:rsidR="00E07D70" w:rsidRDefault="00E07D70" w:rsidP="00E07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ECD0D" w14:textId="77777777" w:rsidR="00E07D70" w:rsidRDefault="00E07D70" w:rsidP="00E07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57E1D" w14:textId="77777777" w:rsidR="00E07D70" w:rsidRDefault="00E07D70" w:rsidP="00E07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3C7E4" w14:textId="77777777" w:rsidR="00E07D70" w:rsidRDefault="00E07D70" w:rsidP="00E07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75CC6" w14:textId="77777777" w:rsidR="00E07D70" w:rsidRDefault="00E07D70" w:rsidP="00E07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C7215" w14:textId="3354E453" w:rsidR="009C21B4" w:rsidRPr="00064BF4" w:rsidRDefault="00E07D70" w:rsidP="00E07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Defending</w:t>
            </w:r>
            <w:r w:rsidR="009C2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5D5D"/>
          </w:tcPr>
          <w:p w14:paraId="3CC8F0DE" w14:textId="77777777" w:rsidR="008126D4" w:rsidRDefault="008126D4" w:rsidP="00812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E18486" w14:textId="77777777" w:rsidR="00447971" w:rsidRDefault="00447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71191C" w14:textId="77777777" w:rsidR="00447971" w:rsidRPr="00886D80" w:rsidRDefault="00447971" w:rsidP="0044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D80">
              <w:rPr>
                <w:rFonts w:ascii="Arial" w:hAnsi="Arial" w:cs="Arial"/>
                <w:b/>
                <w:sz w:val="20"/>
                <w:szCs w:val="20"/>
              </w:rPr>
              <w:t>I can attempt to move with the ball but may lack control, balance and speed.</w:t>
            </w:r>
          </w:p>
          <w:p w14:paraId="7EA87AC9" w14:textId="77777777" w:rsidR="00447971" w:rsidRDefault="00447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002CD" w14:textId="77777777" w:rsidR="00447971" w:rsidRDefault="00447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EFBDC" w14:textId="77777777" w:rsidR="00447971" w:rsidRDefault="00447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CF73E" w14:textId="21F854EE" w:rsidR="00E07D70" w:rsidRPr="008126D4" w:rsidRDefault="00812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6D4">
              <w:rPr>
                <w:rFonts w:ascii="Arial" w:hAnsi="Arial" w:cs="Arial"/>
                <w:b/>
                <w:sz w:val="20"/>
                <w:szCs w:val="20"/>
              </w:rPr>
              <w:t>I can push pass at a shorter distance, under no pressure, I have ineffective control and first touch.</w:t>
            </w:r>
          </w:p>
          <w:p w14:paraId="1919E1D3" w14:textId="6F278F43" w:rsidR="008D2AAB" w:rsidRDefault="008D2AAB" w:rsidP="008D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76EAB" w14:textId="3E3D6805" w:rsidR="00722BAF" w:rsidRDefault="00722BAF" w:rsidP="008D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53FFB" w14:textId="4C2F1DF5" w:rsidR="00722BAF" w:rsidRPr="00722BAF" w:rsidRDefault="00722BAF" w:rsidP="00722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BAF">
              <w:rPr>
                <w:rFonts w:ascii="Arial" w:hAnsi="Arial" w:cs="Arial"/>
                <w:b/>
                <w:sz w:val="20"/>
                <w:szCs w:val="20"/>
              </w:rPr>
              <w:t>I can push pass at a longer distance, under no pressure, I have ineffective control and first touch.</w:t>
            </w:r>
          </w:p>
          <w:p w14:paraId="194F5214" w14:textId="130C8F40" w:rsidR="00722BAF" w:rsidRDefault="00722BAF" w:rsidP="008D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056C0" w14:textId="2E8DC2DC" w:rsidR="00722BAF" w:rsidRDefault="00722BAF" w:rsidP="008D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92E78" w14:textId="77777777" w:rsidR="00447971" w:rsidRDefault="00447971" w:rsidP="008D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B7D65" w14:textId="77777777" w:rsidR="00722BAF" w:rsidRDefault="00722BAF" w:rsidP="008D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E0C36" w14:textId="2D58E7B9" w:rsidR="008D2AAB" w:rsidRDefault="00722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BAF">
              <w:rPr>
                <w:rFonts w:ascii="Arial" w:hAnsi="Arial" w:cs="Arial"/>
                <w:b/>
                <w:sz w:val="20"/>
                <w:szCs w:val="20"/>
              </w:rPr>
              <w:t xml:space="preserve">I demonstrate control which is dominated by the inside of my foot. I demonstrate control in isolation. </w:t>
            </w:r>
          </w:p>
          <w:p w14:paraId="46BE7641" w14:textId="13CB717C" w:rsidR="00722BAF" w:rsidRDefault="00722B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D5BAA" w14:textId="27427CC0" w:rsidR="00722BAF" w:rsidRDefault="00722B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252395" w14:textId="31A6FC0F" w:rsidR="008D2AAB" w:rsidRDefault="008D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0ABA8" w14:textId="77777777" w:rsidR="00447971" w:rsidRDefault="00447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05231" w14:textId="0B6CD23E" w:rsidR="009C21B4" w:rsidRDefault="00447971">
            <w:pPr>
              <w:rPr>
                <w:rFonts w:ascii="Arial" w:hAnsi="Arial" w:cs="Arial"/>
                <w:sz w:val="20"/>
                <w:szCs w:val="20"/>
              </w:rPr>
            </w:pPr>
            <w:r w:rsidRPr="00447971">
              <w:rPr>
                <w:rFonts w:ascii="Arial" w:hAnsi="Arial" w:cs="Arial"/>
                <w:b/>
                <w:sz w:val="20"/>
                <w:szCs w:val="20"/>
              </w:rPr>
              <w:t xml:space="preserve">I have ineffective power and accuracy when shooting. </w:t>
            </w:r>
          </w:p>
          <w:p w14:paraId="318AE91D" w14:textId="77777777" w:rsidR="00310609" w:rsidRDefault="003106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060F3" w14:textId="6EB9AE0D" w:rsidR="009C21B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7221B" w14:textId="7DC44989" w:rsidR="007219E4" w:rsidRDefault="00721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603E7" w14:textId="0F10ADEE" w:rsidR="007219E4" w:rsidRDefault="00721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D446D" w14:textId="77777777" w:rsidR="007219E4" w:rsidRDefault="007219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FCCB0" w14:textId="2BF7C2B3" w:rsidR="009C21B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1F506" w14:textId="77777777" w:rsidR="007219E4" w:rsidRPr="007219E4" w:rsidRDefault="007219E4" w:rsidP="00721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9E4">
              <w:rPr>
                <w:rFonts w:ascii="Arial" w:hAnsi="Arial" w:cs="Arial"/>
                <w:b/>
                <w:sz w:val="20"/>
                <w:szCs w:val="20"/>
              </w:rPr>
              <w:t xml:space="preserve">I am drawn towards the ball, </w:t>
            </w:r>
            <w:r w:rsidRPr="007219E4">
              <w:rPr>
                <w:rFonts w:ascii="Arial" w:hAnsi="Arial" w:cs="Arial"/>
                <w:b/>
                <w:sz w:val="20"/>
                <w:szCs w:val="20"/>
              </w:rPr>
              <w:lastRenderedPageBreak/>
              <w:t>not necessarily aware of space/moving forward.</w:t>
            </w:r>
          </w:p>
          <w:p w14:paraId="17845847" w14:textId="6266CF94" w:rsidR="00E07D70" w:rsidRDefault="00E07D70" w:rsidP="00907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653A2" w14:textId="483332C9" w:rsidR="007219E4" w:rsidRDefault="007219E4" w:rsidP="00907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0270D" w14:textId="25571C5A" w:rsidR="007219E4" w:rsidRDefault="007219E4" w:rsidP="00907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781A3" w14:textId="616514FE" w:rsidR="007219E4" w:rsidRDefault="007219E4" w:rsidP="00907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338C0" w14:textId="11050DD9" w:rsidR="007219E4" w:rsidRDefault="007219E4" w:rsidP="00907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0E71F" w14:textId="79DF46F5" w:rsidR="007219E4" w:rsidRDefault="007219E4" w:rsidP="00907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08EE1" w14:textId="0D463DC2" w:rsidR="007219E4" w:rsidRDefault="007219E4" w:rsidP="00907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0F932" w14:textId="5C56CB3D" w:rsidR="00E07D70" w:rsidRDefault="00E07D70" w:rsidP="00907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D6F02" w14:textId="77777777" w:rsidR="007219E4" w:rsidRPr="007219E4" w:rsidRDefault="007219E4" w:rsidP="00721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9E4">
              <w:rPr>
                <w:rFonts w:ascii="Arial" w:hAnsi="Arial" w:cs="Arial"/>
                <w:b/>
                <w:sz w:val="20"/>
                <w:szCs w:val="20"/>
              </w:rPr>
              <w:t>As a defender, I attempt to block</w:t>
            </w:r>
          </w:p>
          <w:p w14:paraId="69616E7C" w14:textId="719C2AB1" w:rsidR="009C21B4" w:rsidRPr="00064BF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7A6238EF" w14:textId="77777777" w:rsidR="00447971" w:rsidRDefault="00447971" w:rsidP="00812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BD8F4" w14:textId="40081466" w:rsidR="00447971" w:rsidRPr="00C93FE1" w:rsidRDefault="00447971" w:rsidP="00812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FE1">
              <w:rPr>
                <w:rFonts w:ascii="Arial" w:eastAsia="Calibri" w:hAnsi="Arial" w:cs="Arial"/>
                <w:b/>
                <w:sz w:val="20"/>
                <w:szCs w:val="20"/>
              </w:rPr>
              <w:t>I have a competent level of speed and control, using both feet. I can also turn effectively and have special awareness.</w:t>
            </w:r>
          </w:p>
          <w:p w14:paraId="227C618B" w14:textId="77777777" w:rsidR="00447971" w:rsidRPr="00C93FE1" w:rsidRDefault="00447971" w:rsidP="00812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8B270" w14:textId="77777777" w:rsidR="00447971" w:rsidRPr="00C93FE1" w:rsidRDefault="00447971" w:rsidP="00812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1E0E5" w14:textId="6FD37ED3" w:rsidR="008126D4" w:rsidRPr="008126D4" w:rsidRDefault="008126D4" w:rsidP="00812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FE1">
              <w:rPr>
                <w:rFonts w:ascii="Arial" w:hAnsi="Arial" w:cs="Arial"/>
                <w:b/>
                <w:sz w:val="20"/>
                <w:szCs w:val="20"/>
              </w:rPr>
              <w:t>I can perform a short pass with the correct part of the foot. I can receive the ball with a good first touch with feet. I can receive/pass under some pressure (3v1) progress to 3v3.</w:t>
            </w:r>
            <w:r w:rsidRPr="008126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779C5D8" w14:textId="54CC4FBF" w:rsidR="009C21B4" w:rsidRDefault="009C21B4" w:rsidP="003753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7384B" w14:textId="77777777" w:rsidR="00722BAF" w:rsidRPr="00722BAF" w:rsidRDefault="00722BAF" w:rsidP="00722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BAF">
              <w:rPr>
                <w:rFonts w:ascii="Arial" w:hAnsi="Arial" w:cs="Arial"/>
                <w:b/>
                <w:sz w:val="20"/>
                <w:szCs w:val="20"/>
              </w:rPr>
              <w:t xml:space="preserve">I can perform a long pass with the correct part of the foot. I can receive the ball with a good first touch with feet. I can receive/pass under some pressure (3v1) progress to 3v3. </w:t>
            </w:r>
          </w:p>
          <w:p w14:paraId="06883ADA" w14:textId="11206B1D" w:rsidR="00722BAF" w:rsidRDefault="00722BAF" w:rsidP="003753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9EB8A" w14:textId="77777777" w:rsidR="00447971" w:rsidRPr="00064BF4" w:rsidRDefault="00447971" w:rsidP="003753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D2DC8" w14:textId="101DA48D" w:rsidR="008D2AAB" w:rsidRDefault="00722BAF">
            <w:pPr>
              <w:rPr>
                <w:rFonts w:ascii="Arial" w:hAnsi="Arial" w:cs="Arial"/>
                <w:sz w:val="20"/>
                <w:szCs w:val="20"/>
              </w:rPr>
            </w:pPr>
            <w:r w:rsidRPr="00722BAF">
              <w:rPr>
                <w:rFonts w:ascii="Arial" w:hAnsi="Arial" w:cs="Arial"/>
                <w:b/>
                <w:sz w:val="20"/>
                <w:szCs w:val="20"/>
              </w:rPr>
              <w:t xml:space="preserve">I am able to exercise control with either foot, and judge the pace and direction of an oncoming ball. </w:t>
            </w:r>
          </w:p>
          <w:p w14:paraId="29ED3D71" w14:textId="69DE6CDC" w:rsidR="008D2AAB" w:rsidRDefault="008D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33088" w14:textId="36698781" w:rsidR="00722BAF" w:rsidRDefault="00722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03F40" w14:textId="1807367F" w:rsidR="00722BAF" w:rsidRDefault="00722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917F5" w14:textId="72E68F20" w:rsidR="00722BAF" w:rsidRDefault="00722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DACB3" w14:textId="77777777" w:rsidR="00447971" w:rsidRDefault="004479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D4449" w14:textId="77777777" w:rsidR="00447971" w:rsidRPr="00447971" w:rsidRDefault="00447971" w:rsidP="0044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971">
              <w:rPr>
                <w:rFonts w:ascii="Arial" w:hAnsi="Arial" w:cs="Arial"/>
                <w:b/>
                <w:sz w:val="20"/>
                <w:szCs w:val="20"/>
              </w:rPr>
              <w:t>I have a basic level of power and accuracy when shooting on the move.</w:t>
            </w:r>
          </w:p>
          <w:p w14:paraId="68F268CD" w14:textId="77777777" w:rsidR="009C21B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AE239" w14:textId="77777777" w:rsidR="00E07D70" w:rsidRDefault="00E07D70" w:rsidP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562C9" w14:textId="2F17BF33" w:rsidR="009C21B4" w:rsidRPr="00886D80" w:rsidRDefault="00886D80" w:rsidP="00886D80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EEECE1"/>
                <w:sz w:val="22"/>
                <w:szCs w:val="22"/>
                <w14:textFill>
                  <w14:solidFill>
                    <w14:srgbClr w14:val="EEECE1">
                      <w14:lumMod w14:val="25000"/>
                    </w14:srgbClr>
                  </w14:solidFill>
                </w14:textFill>
              </w:rPr>
            </w:pPr>
            <w:r w:rsidRPr="00886D80">
              <w:rPr>
                <w:rFonts w:ascii="Calibri" w:eastAsia="Calibri" w:hAnsi="Calibri" w:cs="Times New Roman"/>
                <w:b/>
                <w:color w:val="EEECE1"/>
                <w:sz w:val="22"/>
                <w:szCs w:val="22"/>
                <w14:textFill>
                  <w14:solidFill>
                    <w14:srgbClr w14:val="EEECE1">
                      <w14:lumMod w14:val="25000"/>
                    </w14:srgbClr>
                  </w14:solidFill>
                </w14:textFill>
              </w:rPr>
              <w:t xml:space="preserve"> </w:t>
            </w:r>
          </w:p>
          <w:p w14:paraId="72363CAE" w14:textId="77777777" w:rsidR="00E07D70" w:rsidRDefault="00E07D70" w:rsidP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D8005" w14:textId="77777777" w:rsidR="007219E4" w:rsidRPr="007219E4" w:rsidRDefault="007219E4" w:rsidP="00721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9E4">
              <w:rPr>
                <w:rFonts w:ascii="Arial" w:hAnsi="Arial" w:cs="Arial"/>
                <w:b/>
                <w:sz w:val="20"/>
                <w:szCs w:val="20"/>
              </w:rPr>
              <w:t xml:space="preserve">I can pass into space and attempt </w:t>
            </w:r>
            <w:r w:rsidRPr="007219E4">
              <w:rPr>
                <w:rFonts w:ascii="Arial" w:hAnsi="Arial" w:cs="Arial"/>
                <w:b/>
                <w:sz w:val="20"/>
                <w:szCs w:val="20"/>
              </w:rPr>
              <w:lastRenderedPageBreak/>
              <w:t>to make progress down the pitch.</w:t>
            </w:r>
          </w:p>
          <w:p w14:paraId="43951263" w14:textId="77777777" w:rsidR="007219E4" w:rsidRPr="007219E4" w:rsidRDefault="007219E4" w:rsidP="00721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9E4">
              <w:rPr>
                <w:rFonts w:ascii="Arial" w:hAnsi="Arial" w:cs="Arial"/>
                <w:b/>
                <w:sz w:val="20"/>
                <w:szCs w:val="20"/>
              </w:rPr>
              <w:t xml:space="preserve">I attempt to accelerate away from my defender. </w:t>
            </w:r>
          </w:p>
          <w:p w14:paraId="48EF403F" w14:textId="77777777" w:rsidR="007219E4" w:rsidRPr="007219E4" w:rsidRDefault="007219E4" w:rsidP="00721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9E4">
              <w:rPr>
                <w:rFonts w:ascii="Arial" w:hAnsi="Arial" w:cs="Arial"/>
                <w:b/>
                <w:sz w:val="20"/>
                <w:szCs w:val="20"/>
              </w:rPr>
              <w:t>I pass into space/to a free player (increased awareness).</w:t>
            </w:r>
          </w:p>
          <w:p w14:paraId="4ED99380" w14:textId="16FD491E" w:rsidR="00E07D70" w:rsidRDefault="00E07D70" w:rsidP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AB74E" w14:textId="0086DB2F" w:rsidR="007219E4" w:rsidRDefault="007219E4" w:rsidP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33982" w14:textId="3B11FE7E" w:rsidR="007219E4" w:rsidRDefault="007219E4" w:rsidP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CEF55" w14:textId="77777777" w:rsidR="007219E4" w:rsidRDefault="007219E4" w:rsidP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5187E" w14:textId="77777777" w:rsidR="00E07D70" w:rsidRDefault="00E07D70" w:rsidP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30A25" w14:textId="77777777" w:rsidR="007219E4" w:rsidRPr="007219E4" w:rsidRDefault="007219E4" w:rsidP="00721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9E4">
              <w:rPr>
                <w:rFonts w:ascii="Arial" w:hAnsi="Arial" w:cs="Arial"/>
                <w:b/>
                <w:sz w:val="20"/>
                <w:szCs w:val="20"/>
              </w:rPr>
              <w:t xml:space="preserve">When defending, I attempt to delay and deny </w:t>
            </w:r>
          </w:p>
          <w:p w14:paraId="675908C7" w14:textId="77777777" w:rsidR="007219E4" w:rsidRPr="007219E4" w:rsidRDefault="007219E4" w:rsidP="00721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9E4">
              <w:rPr>
                <w:rFonts w:ascii="Arial" w:hAnsi="Arial" w:cs="Arial"/>
                <w:b/>
                <w:sz w:val="20"/>
                <w:szCs w:val="20"/>
              </w:rPr>
              <w:t>I am not always aware of progressing forward</w:t>
            </w:r>
          </w:p>
          <w:p w14:paraId="6323AAC4" w14:textId="502FF912" w:rsidR="009C21B4" w:rsidRPr="00064BF4" w:rsidRDefault="009C21B4" w:rsidP="009C2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14:paraId="4AAECF71" w14:textId="77777777" w:rsidR="00447971" w:rsidRPr="00C93FE1" w:rsidRDefault="00447971" w:rsidP="008126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5A6767" w14:textId="77777777" w:rsidR="00447971" w:rsidRPr="00C93FE1" w:rsidRDefault="00447971" w:rsidP="00447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3FE1">
              <w:rPr>
                <w:rFonts w:ascii="Arial" w:hAnsi="Arial" w:cs="Arial"/>
                <w:b/>
                <w:sz w:val="20"/>
                <w:szCs w:val="20"/>
              </w:rPr>
              <w:t xml:space="preserve">I can demonstrate movement with speed, I keep the ball close to my body, keep my head up and show control and fluency. </w:t>
            </w:r>
          </w:p>
          <w:p w14:paraId="78F5D406" w14:textId="703DAF75" w:rsidR="00447971" w:rsidRPr="00C93FE1" w:rsidRDefault="00447971" w:rsidP="008126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121EE" w14:textId="77777777" w:rsidR="00447971" w:rsidRPr="00C93FE1" w:rsidRDefault="00447971" w:rsidP="008126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DB30E" w14:textId="77777777" w:rsidR="00447971" w:rsidRPr="00C93FE1" w:rsidRDefault="00447971" w:rsidP="008126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D2B3A" w14:textId="09D3F3D4" w:rsidR="008126D4" w:rsidRPr="00C93FE1" w:rsidRDefault="008126D4" w:rsidP="008126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3FE1">
              <w:rPr>
                <w:rFonts w:ascii="Arial" w:hAnsi="Arial" w:cs="Arial"/>
                <w:b/>
                <w:sz w:val="20"/>
                <w:szCs w:val="20"/>
              </w:rPr>
              <w:t xml:space="preserve">I can perform a short pass with both feet, with a very good level of technical precision, control and accuracy. </w:t>
            </w:r>
          </w:p>
          <w:p w14:paraId="27B376F5" w14:textId="06FBD1EC" w:rsidR="009C21B4" w:rsidRPr="00C93FE1" w:rsidRDefault="009C21B4" w:rsidP="009C2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5B0F55F" w14:textId="70C1FE8C" w:rsidR="00722BAF" w:rsidRPr="00C93FE1" w:rsidRDefault="00722BAF" w:rsidP="009C2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D4F342C" w14:textId="42916ACE" w:rsidR="00722BAF" w:rsidRPr="00C93FE1" w:rsidRDefault="00722BAF" w:rsidP="009C2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7475B6E" w14:textId="77777777" w:rsidR="00722BAF" w:rsidRPr="00C93FE1" w:rsidRDefault="00722BAF" w:rsidP="00722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3FE1">
              <w:rPr>
                <w:rFonts w:ascii="Arial" w:hAnsi="Arial" w:cs="Arial"/>
                <w:b/>
                <w:sz w:val="20"/>
                <w:szCs w:val="20"/>
              </w:rPr>
              <w:t xml:space="preserve">I can perform a short pass with both feet, with a very good level of technical precision, control and accuracy. </w:t>
            </w:r>
          </w:p>
          <w:p w14:paraId="2AE76C99" w14:textId="3A724755" w:rsidR="009C21B4" w:rsidRPr="00C93FE1" w:rsidRDefault="009C21B4" w:rsidP="009F324F">
            <w:pPr>
              <w:rPr>
                <w:rFonts w:ascii="Arial" w:hAnsi="Arial" w:cs="Arial"/>
                <w:sz w:val="20"/>
                <w:szCs w:val="20"/>
              </w:rPr>
            </w:pPr>
            <w:r w:rsidRPr="00C93FE1">
              <w:rPr>
                <w:rFonts w:ascii="Arial" w:hAnsi="Arial" w:cs="Arial"/>
                <w:sz w:val="20"/>
                <w:szCs w:val="20"/>
              </w:rPr>
              <w:t>Able to demonstrate lofted pass</w:t>
            </w:r>
          </w:p>
          <w:p w14:paraId="0B3DEA06" w14:textId="77777777" w:rsidR="009C21B4" w:rsidRPr="00C93FE1" w:rsidRDefault="009C21B4" w:rsidP="009F3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94272" w14:textId="33468294" w:rsidR="008126D4" w:rsidRPr="00C93FE1" w:rsidRDefault="008126D4" w:rsidP="009F3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ACE5F" w14:textId="77777777" w:rsidR="00722BAF" w:rsidRPr="00C93FE1" w:rsidRDefault="00722BAF" w:rsidP="009F3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FE1">
              <w:rPr>
                <w:rFonts w:ascii="Arial" w:hAnsi="Arial" w:cs="Arial"/>
                <w:b/>
                <w:sz w:val="20"/>
                <w:szCs w:val="20"/>
              </w:rPr>
              <w:t xml:space="preserve">I am able to receive the ball with cushion control using a range of body parts. </w:t>
            </w:r>
          </w:p>
          <w:p w14:paraId="5F4E4DE9" w14:textId="788AA577" w:rsidR="008D2AAB" w:rsidRPr="00C93FE1" w:rsidRDefault="00722BAF" w:rsidP="009F324F">
            <w:pPr>
              <w:rPr>
                <w:rFonts w:ascii="Arial" w:hAnsi="Arial" w:cs="Arial"/>
                <w:sz w:val="20"/>
                <w:szCs w:val="20"/>
              </w:rPr>
            </w:pPr>
            <w:r w:rsidRPr="00C93FE1">
              <w:rPr>
                <w:rFonts w:ascii="Arial" w:hAnsi="Arial" w:cs="Arial"/>
                <w:b/>
                <w:sz w:val="20"/>
                <w:szCs w:val="20"/>
              </w:rPr>
              <w:t>I am able to use all body parts, and apply frequently in pressured competitive situations</w:t>
            </w:r>
            <w:r w:rsidRPr="00C93F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8601F3" w14:textId="25CC145D" w:rsidR="008D2AAB" w:rsidRPr="00C93FE1" w:rsidRDefault="008D2AAB" w:rsidP="009F3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60562" w14:textId="77777777" w:rsidR="00722BAF" w:rsidRPr="00C93FE1" w:rsidRDefault="00722BAF" w:rsidP="009F3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51ABE" w14:textId="77777777" w:rsidR="00447971" w:rsidRPr="00C93FE1" w:rsidRDefault="00447971" w:rsidP="0044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FE1">
              <w:rPr>
                <w:rFonts w:ascii="Arial" w:hAnsi="Arial" w:cs="Arial"/>
                <w:b/>
                <w:sz w:val="20"/>
                <w:szCs w:val="20"/>
              </w:rPr>
              <w:t xml:space="preserve">I have a good level of technical precision, accuracy and fluency when shooting with inside and outside the box. </w:t>
            </w:r>
          </w:p>
          <w:p w14:paraId="3DD85BC8" w14:textId="77777777" w:rsidR="009C21B4" w:rsidRPr="00C93FE1" w:rsidRDefault="009C21B4" w:rsidP="009F3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AA970" w14:textId="77777777" w:rsidR="009C21B4" w:rsidRPr="00C93FE1" w:rsidRDefault="009C21B4" w:rsidP="009C2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0D2C65A" w14:textId="5F1A0176" w:rsidR="00E07D70" w:rsidRPr="00C93FE1" w:rsidRDefault="00E07D70" w:rsidP="009C2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B6F90B" w14:textId="77777777" w:rsidR="007219E4" w:rsidRPr="00C93FE1" w:rsidRDefault="007219E4" w:rsidP="009C2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402723D" w14:textId="016190D1" w:rsidR="009C21B4" w:rsidRPr="00C93FE1" w:rsidRDefault="007219E4" w:rsidP="00721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3FE1">
              <w:rPr>
                <w:rFonts w:ascii="Arial" w:hAnsi="Arial" w:cs="Arial"/>
                <w:b/>
                <w:sz w:val="20"/>
                <w:szCs w:val="20"/>
              </w:rPr>
              <w:t xml:space="preserve">I am able to use inventive touches in </w:t>
            </w:r>
            <w:r w:rsidRPr="00C93FE1">
              <w:rPr>
                <w:rFonts w:ascii="Arial" w:hAnsi="Arial" w:cs="Arial"/>
                <w:b/>
                <w:sz w:val="20"/>
                <w:szCs w:val="20"/>
              </w:rPr>
              <w:lastRenderedPageBreak/>
              <w:t>order to advance attack i.e. turning away from defender</w:t>
            </w:r>
          </w:p>
          <w:p w14:paraId="6075DE8E" w14:textId="77777777" w:rsidR="007219E4" w:rsidRPr="00C93FE1" w:rsidRDefault="007219E4" w:rsidP="00721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3FE1">
              <w:rPr>
                <w:rFonts w:ascii="Arial" w:hAnsi="Arial" w:cs="Arial"/>
                <w:b/>
                <w:sz w:val="20"/>
                <w:szCs w:val="20"/>
              </w:rPr>
              <w:t xml:space="preserve">I have the ability to switch between attack and defence skills according to play.  </w:t>
            </w:r>
          </w:p>
          <w:p w14:paraId="24E7D4D7" w14:textId="77777777" w:rsidR="007219E4" w:rsidRPr="00C93FE1" w:rsidRDefault="007219E4" w:rsidP="00721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3FE1">
              <w:rPr>
                <w:rFonts w:ascii="Arial" w:hAnsi="Arial" w:cs="Arial"/>
                <w:b/>
                <w:sz w:val="20"/>
                <w:szCs w:val="20"/>
              </w:rPr>
              <w:t>I demonstrate consistent accuracy and fluency and expertise in performance.</w:t>
            </w:r>
          </w:p>
          <w:p w14:paraId="38B0D56A" w14:textId="54565543" w:rsidR="009C21B4" w:rsidRPr="00C93FE1" w:rsidRDefault="009C21B4" w:rsidP="005168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1CCD3" w14:textId="77777777" w:rsidR="007219E4" w:rsidRPr="00C93FE1" w:rsidRDefault="007219E4" w:rsidP="005168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30F64" w14:textId="736F03D9" w:rsidR="009C21B4" w:rsidRPr="00C93FE1" w:rsidRDefault="007219E4" w:rsidP="009C21B4">
            <w:pPr>
              <w:rPr>
                <w:rFonts w:ascii="Arial" w:hAnsi="Arial" w:cs="Arial"/>
                <w:sz w:val="20"/>
                <w:szCs w:val="20"/>
              </w:rPr>
            </w:pPr>
            <w:r w:rsidRPr="00C93FE1">
              <w:rPr>
                <w:rFonts w:ascii="Arial" w:hAnsi="Arial" w:cs="Arial"/>
                <w:b/>
                <w:sz w:val="20"/>
                <w:szCs w:val="20"/>
              </w:rPr>
              <w:t>I am able to regain and retain possession from block tackle, delay and deny and advance attack including support play</w:t>
            </w:r>
          </w:p>
        </w:tc>
        <w:tc>
          <w:tcPr>
            <w:tcW w:w="317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14:paraId="12BFF833" w14:textId="77777777" w:rsidR="005918B0" w:rsidRDefault="00591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D8803" w14:textId="77777777" w:rsidR="005918B0" w:rsidRPr="005918B0" w:rsidRDefault="005918B0" w:rsidP="005918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B0">
              <w:rPr>
                <w:rFonts w:ascii="Arial" w:hAnsi="Arial" w:cs="Arial"/>
                <w:b/>
                <w:sz w:val="20"/>
                <w:szCs w:val="20"/>
              </w:rPr>
              <w:t>I can show a high level of balance and ball control when dribbling past an opponent. Able to ‘wrong foot’ opponent using feint to go in one</w:t>
            </w:r>
          </w:p>
          <w:p w14:paraId="0ED7BF6C" w14:textId="77777777" w:rsidR="005918B0" w:rsidRPr="005918B0" w:rsidRDefault="005918B0" w:rsidP="005918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B0">
              <w:rPr>
                <w:rFonts w:ascii="Arial" w:hAnsi="Arial" w:cs="Arial"/>
                <w:b/>
                <w:sz w:val="20"/>
                <w:szCs w:val="20"/>
              </w:rPr>
              <w:t>direction and move off in other</w:t>
            </w:r>
          </w:p>
          <w:p w14:paraId="6BAA048D" w14:textId="77777777" w:rsidR="005918B0" w:rsidRDefault="00591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17C8F" w14:textId="1878A725" w:rsidR="009C21B4" w:rsidRPr="005918B0" w:rsidRDefault="005918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B0">
              <w:rPr>
                <w:rFonts w:ascii="Arial" w:hAnsi="Arial" w:cs="Arial"/>
                <w:b/>
                <w:sz w:val="20"/>
                <w:szCs w:val="20"/>
              </w:rPr>
              <w:t>I can d</w:t>
            </w:r>
            <w:r w:rsidR="009C21B4" w:rsidRPr="005918B0">
              <w:rPr>
                <w:rFonts w:ascii="Arial" w:hAnsi="Arial" w:cs="Arial"/>
                <w:b/>
                <w:sz w:val="20"/>
                <w:szCs w:val="20"/>
              </w:rPr>
              <w:t>emonstrate a</w:t>
            </w:r>
            <w:r w:rsidRPr="005918B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C21B4" w:rsidRPr="005918B0">
              <w:rPr>
                <w:rFonts w:ascii="Arial" w:hAnsi="Arial" w:cs="Arial"/>
                <w:b/>
                <w:sz w:val="20"/>
                <w:szCs w:val="20"/>
              </w:rPr>
              <w:t xml:space="preserve"> outstanding level of technical precision when perform</w:t>
            </w:r>
            <w:bookmarkStart w:id="0" w:name="_GoBack"/>
            <w:bookmarkEnd w:id="0"/>
            <w:r w:rsidR="009C21B4" w:rsidRPr="005918B0">
              <w:rPr>
                <w:rFonts w:ascii="Arial" w:hAnsi="Arial" w:cs="Arial"/>
                <w:b/>
                <w:sz w:val="20"/>
                <w:szCs w:val="20"/>
              </w:rPr>
              <w:t xml:space="preserve">ing skills and techniques such as </w:t>
            </w:r>
            <w:r w:rsidRPr="005918B0">
              <w:rPr>
                <w:rFonts w:ascii="Arial" w:hAnsi="Arial" w:cs="Arial"/>
                <w:b/>
                <w:sz w:val="20"/>
                <w:szCs w:val="20"/>
              </w:rPr>
              <w:t xml:space="preserve">short </w:t>
            </w:r>
            <w:r w:rsidR="009C21B4" w:rsidRPr="005918B0">
              <w:rPr>
                <w:rFonts w:ascii="Arial" w:hAnsi="Arial" w:cs="Arial"/>
                <w:b/>
                <w:sz w:val="20"/>
                <w:szCs w:val="20"/>
              </w:rPr>
              <w:t>pas</w:t>
            </w:r>
            <w:r w:rsidRPr="005918B0">
              <w:rPr>
                <w:rFonts w:ascii="Arial" w:hAnsi="Arial" w:cs="Arial"/>
                <w:b/>
                <w:sz w:val="20"/>
                <w:szCs w:val="20"/>
              </w:rPr>
              <w:t>sing</w:t>
            </w:r>
            <w:r w:rsidR="009C21B4" w:rsidRPr="005918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487500" w14:textId="5B7E2C64" w:rsidR="009C21B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D7D47" w14:textId="77777777" w:rsidR="008D2AAB" w:rsidRDefault="008D2AAB" w:rsidP="008D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43F35" w14:textId="2677EF30" w:rsidR="008D2AAB" w:rsidRDefault="005918B0" w:rsidP="009C21B4">
            <w:pPr>
              <w:rPr>
                <w:rFonts w:ascii="Arial" w:hAnsi="Arial" w:cs="Arial"/>
                <w:sz w:val="20"/>
                <w:szCs w:val="20"/>
              </w:rPr>
            </w:pPr>
            <w:r w:rsidRPr="005918B0">
              <w:rPr>
                <w:rFonts w:ascii="Arial" w:hAnsi="Arial" w:cs="Arial"/>
                <w:b/>
                <w:sz w:val="20"/>
                <w:szCs w:val="20"/>
              </w:rPr>
              <w:t>I can demonstrate an outstanding level of technical precision when performing skills and techniques such as long passes.</w:t>
            </w:r>
          </w:p>
          <w:p w14:paraId="0904ABA3" w14:textId="77777777" w:rsidR="008D2AAB" w:rsidRDefault="008D2AAB" w:rsidP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B06A9" w14:textId="77777777" w:rsidR="005918B0" w:rsidRPr="005918B0" w:rsidRDefault="005918B0" w:rsidP="005918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B0">
              <w:rPr>
                <w:rFonts w:ascii="Arial" w:hAnsi="Arial" w:cs="Arial"/>
                <w:b/>
                <w:sz w:val="20"/>
                <w:szCs w:val="20"/>
              </w:rPr>
              <w:t>I make very few unforced errors in a game situation and have a major influence in the game.</w:t>
            </w:r>
          </w:p>
          <w:p w14:paraId="68B974E5" w14:textId="1AF7B6BA" w:rsidR="005918B0" w:rsidRDefault="005918B0" w:rsidP="00591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9B53E" w14:textId="77777777" w:rsidR="005918B0" w:rsidRDefault="005918B0" w:rsidP="00591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A6C05" w14:textId="77777777" w:rsidR="005918B0" w:rsidRPr="005918B0" w:rsidRDefault="005918B0" w:rsidP="005918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B0">
              <w:rPr>
                <w:rFonts w:ascii="Arial" w:hAnsi="Arial" w:cs="Arial"/>
                <w:b/>
                <w:sz w:val="20"/>
                <w:szCs w:val="20"/>
              </w:rPr>
              <w:t>I control the ball effectively with all parts of the body. Creates space as ball is controlled.</w:t>
            </w:r>
          </w:p>
          <w:p w14:paraId="2FE068E5" w14:textId="4F24D4AF" w:rsidR="005918B0" w:rsidRDefault="005918B0" w:rsidP="00591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01FF4" w14:textId="77777777" w:rsidR="005918B0" w:rsidRPr="005918B0" w:rsidRDefault="005918B0" w:rsidP="00591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743E7" w14:textId="13A704D9" w:rsidR="005918B0" w:rsidRDefault="005918B0" w:rsidP="005918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CAB26" w14:textId="77777777" w:rsidR="005918B0" w:rsidRPr="005918B0" w:rsidRDefault="005918B0" w:rsidP="005918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B0">
              <w:rPr>
                <w:rFonts w:ascii="Arial" w:hAnsi="Arial" w:cs="Arial"/>
                <w:b/>
                <w:sz w:val="20"/>
                <w:szCs w:val="20"/>
              </w:rPr>
              <w:t>I can demonstrate an outstanding level of technical precision when shooting first time</w:t>
            </w:r>
          </w:p>
          <w:p w14:paraId="0971BAEC" w14:textId="77777777" w:rsidR="009C21B4" w:rsidRPr="005918B0" w:rsidRDefault="009C21B4" w:rsidP="00591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1B4" w:rsidRPr="00064BF4" w14:paraId="7B9EFBCB" w14:textId="77777777" w:rsidTr="009C21B4">
        <w:trPr>
          <w:trHeight w:val="659"/>
        </w:trPr>
        <w:tc>
          <w:tcPr>
            <w:tcW w:w="1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52A54" w14:textId="3221A693" w:rsidR="009C21B4" w:rsidRPr="000C677C" w:rsidRDefault="009C21B4" w:rsidP="000C6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2EB">
              <w:rPr>
                <w:rFonts w:ascii="Arial" w:hAnsi="Arial" w:cs="Arial"/>
                <w:b/>
                <w:sz w:val="20"/>
                <w:szCs w:val="20"/>
              </w:rPr>
              <w:lastRenderedPageBreak/>
              <w:t>THINKING</w:t>
            </w:r>
          </w:p>
          <w:p w14:paraId="326D0229" w14:textId="4F7A979D" w:rsidR="009C21B4" w:rsidRPr="00064BF4" w:rsidRDefault="009C21B4" w:rsidP="009072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9072EB">
              <w:rPr>
                <w:rFonts w:ascii="Arial" w:hAnsi="Arial" w:cs="Arial"/>
                <w:sz w:val="20"/>
                <w:szCs w:val="20"/>
                <w:lang w:val="en-US"/>
              </w:rPr>
              <w:t>hat makes a performance effective</w:t>
            </w:r>
            <w:r w:rsidRPr="00064BF4">
              <w:rPr>
                <w:rFonts w:ascii="Arial" w:hAnsi="Arial" w:cs="Arial"/>
                <w:sz w:val="20"/>
                <w:szCs w:val="20"/>
                <w:lang w:val="en-US"/>
              </w:rPr>
              <w:t xml:space="preserve"> and how to apply these principles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their own and others’ work</w:t>
            </w:r>
          </w:p>
          <w:p w14:paraId="4B24A083" w14:textId="187BB580" w:rsidR="009C21B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B497D" w14:textId="173F2963" w:rsidR="009C21B4" w:rsidRDefault="009C21B4">
            <w:pPr>
              <w:rPr>
                <w:rFonts w:ascii="Arial" w:hAnsi="Arial" w:cs="Arial"/>
                <w:sz w:val="20"/>
                <w:szCs w:val="20"/>
              </w:rPr>
            </w:pPr>
            <w:r w:rsidRPr="009072EB">
              <w:rPr>
                <w:rFonts w:ascii="Arial" w:hAnsi="Arial" w:cs="Arial"/>
                <w:sz w:val="20"/>
                <w:szCs w:val="20"/>
              </w:rPr>
              <w:t>Rules and regulations</w:t>
            </w:r>
          </w:p>
          <w:p w14:paraId="6D2380CC" w14:textId="77777777" w:rsidR="009C21B4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14CD2" w14:textId="77777777" w:rsidR="009C21B4" w:rsidRDefault="009C21B4" w:rsidP="009D4E1C">
            <w:pPr>
              <w:rPr>
                <w:rFonts w:ascii="Arial" w:hAnsi="Arial" w:cs="Arial"/>
                <w:sz w:val="20"/>
                <w:szCs w:val="20"/>
              </w:rPr>
            </w:pPr>
            <w:r w:rsidRPr="009072EB">
              <w:rPr>
                <w:rFonts w:ascii="Arial" w:hAnsi="Arial" w:cs="Arial"/>
                <w:sz w:val="20"/>
                <w:szCs w:val="20"/>
              </w:rPr>
              <w:t>Decision Making</w:t>
            </w:r>
          </w:p>
          <w:p w14:paraId="3E66F8BD" w14:textId="77777777" w:rsidR="009C21B4" w:rsidRPr="009072EB" w:rsidRDefault="009C21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17E49" w14:textId="3E5BDB5D" w:rsidR="009C21B4" w:rsidRPr="009072EB" w:rsidRDefault="009C21B4" w:rsidP="00C5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DB79E0E" w14:textId="77777777" w:rsidR="009C21B4" w:rsidRPr="00377046" w:rsidRDefault="009C21B4" w:rsidP="009D4E1C">
            <w:pPr>
              <w:rPr>
                <w:rFonts w:ascii="Arial" w:hAnsi="Arial" w:cs="Arial"/>
                <w:sz w:val="20"/>
                <w:szCs w:val="20"/>
              </w:rPr>
            </w:pPr>
            <w:r w:rsidRPr="00377046">
              <w:rPr>
                <w:rFonts w:ascii="Arial" w:hAnsi="Arial" w:cs="Arial"/>
                <w:sz w:val="20"/>
                <w:szCs w:val="20"/>
              </w:rPr>
              <w:t>Identify differences in their own and others’ performance</w:t>
            </w:r>
          </w:p>
          <w:p w14:paraId="683777CB" w14:textId="77777777" w:rsidR="009C21B4" w:rsidRPr="00377046" w:rsidRDefault="009C21B4" w:rsidP="009D4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EC1D4" w14:textId="7BF4D40C" w:rsidR="009C21B4" w:rsidRPr="00377046" w:rsidRDefault="009C21B4" w:rsidP="009D4E1C">
            <w:pPr>
              <w:rPr>
                <w:rFonts w:ascii="Arial" w:hAnsi="Arial" w:cs="Arial"/>
                <w:sz w:val="20"/>
                <w:szCs w:val="20"/>
              </w:rPr>
            </w:pPr>
            <w:r w:rsidRPr="00377046">
              <w:rPr>
                <w:rFonts w:ascii="Arial" w:hAnsi="Arial" w:cs="Arial"/>
                <w:sz w:val="20"/>
                <w:szCs w:val="20"/>
              </w:rPr>
              <w:t>Can identify positions and basic rules but does not demonstrate understanding in game situation</w:t>
            </w:r>
          </w:p>
          <w:p w14:paraId="11B3EBC8" w14:textId="77777777" w:rsidR="009C21B4" w:rsidRPr="00377046" w:rsidRDefault="009C21B4" w:rsidP="009D4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91A58" w14:textId="5180730C" w:rsidR="009C21B4" w:rsidRPr="00377046" w:rsidRDefault="009C21B4" w:rsidP="000C677C">
            <w:pPr>
              <w:rPr>
                <w:rFonts w:ascii="Arial" w:hAnsi="Arial" w:cs="Arial"/>
                <w:sz w:val="20"/>
                <w:szCs w:val="20"/>
              </w:rPr>
            </w:pPr>
            <w:r w:rsidRPr="00377046">
              <w:rPr>
                <w:rFonts w:ascii="Arial" w:hAnsi="Arial" w:cs="Arial"/>
                <w:sz w:val="20"/>
                <w:szCs w:val="20"/>
              </w:rPr>
              <w:t>Drawn towards the ball, not necessarily aware of space/moving forward</w:t>
            </w:r>
            <w:r>
              <w:rPr>
                <w:rFonts w:ascii="Arial" w:hAnsi="Arial" w:cs="Arial"/>
                <w:sz w:val="20"/>
                <w:szCs w:val="20"/>
              </w:rPr>
              <w:t>. Unaware of tactics in a game</w:t>
            </w:r>
          </w:p>
          <w:p w14:paraId="3D269D3F" w14:textId="022057C4" w:rsidR="009C21B4" w:rsidRPr="000B7DE6" w:rsidRDefault="009C21B4" w:rsidP="009D4E1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</w:tcPr>
          <w:p w14:paraId="3671CD15" w14:textId="77777777" w:rsidR="009C21B4" w:rsidRPr="00A46316" w:rsidRDefault="009C21B4" w:rsidP="009C21B4">
            <w:pPr>
              <w:rPr>
                <w:rFonts w:ascii="Arial" w:hAnsi="Arial" w:cs="Arial"/>
                <w:sz w:val="20"/>
                <w:szCs w:val="20"/>
              </w:rPr>
            </w:pPr>
            <w:r w:rsidRPr="00A46316">
              <w:rPr>
                <w:rFonts w:ascii="Arial" w:hAnsi="Arial" w:cs="Arial"/>
                <w:sz w:val="20"/>
                <w:szCs w:val="20"/>
              </w:rPr>
              <w:t>Explain strengths and limitations of their own and others’ performance and suggest practices that aim to improve performance</w:t>
            </w:r>
          </w:p>
          <w:p w14:paraId="78FD79A2" w14:textId="77777777" w:rsidR="009C21B4" w:rsidRPr="00A46316" w:rsidRDefault="009C21B4" w:rsidP="009D4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0346A" w14:textId="77777777" w:rsidR="009C21B4" w:rsidRPr="00A46316" w:rsidRDefault="009C21B4" w:rsidP="00EF6F58">
            <w:pPr>
              <w:rPr>
                <w:rFonts w:ascii="Arial" w:hAnsi="Arial" w:cs="Arial"/>
                <w:sz w:val="20"/>
                <w:szCs w:val="20"/>
              </w:rPr>
            </w:pPr>
            <w:r w:rsidRPr="00A46316">
              <w:rPr>
                <w:rFonts w:ascii="Arial" w:hAnsi="Arial" w:cs="Arial"/>
                <w:sz w:val="20"/>
                <w:szCs w:val="20"/>
              </w:rPr>
              <w:t xml:space="preserve">Awareness of positions, knows few rules but does not always adhere to it in game situation. </w:t>
            </w:r>
          </w:p>
          <w:p w14:paraId="5C365E7E" w14:textId="77777777" w:rsidR="009C21B4" w:rsidRPr="00A46316" w:rsidRDefault="009C21B4" w:rsidP="00B53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55F2D" w14:textId="77777777" w:rsidR="009C21B4" w:rsidRDefault="009C21B4" w:rsidP="00B53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Inconsistent use of tactics in response to oppositions actions</w:t>
            </w:r>
          </w:p>
          <w:p w14:paraId="4D979926" w14:textId="77777777" w:rsidR="009C21B4" w:rsidRDefault="009C21B4" w:rsidP="00B53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2F64D" w14:textId="4BDB2A75" w:rsidR="009C21B4" w:rsidRPr="00A46316" w:rsidRDefault="009C21B4" w:rsidP="00B53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</w:tcPr>
          <w:p w14:paraId="07ADFBE9" w14:textId="77777777" w:rsidR="009C21B4" w:rsidRPr="00E25848" w:rsidRDefault="009C21B4" w:rsidP="009C21B4">
            <w:pPr>
              <w:rPr>
                <w:rFonts w:ascii="Arial" w:hAnsi="Arial" w:cs="Arial"/>
                <w:sz w:val="20"/>
                <w:szCs w:val="20"/>
              </w:rPr>
            </w:pPr>
            <w:r w:rsidRPr="00E25848">
              <w:rPr>
                <w:rFonts w:ascii="Arial" w:hAnsi="Arial" w:cs="Arial"/>
                <w:sz w:val="20"/>
                <w:szCs w:val="20"/>
              </w:rPr>
              <w:t>Analyse performance compared to previous ones suggesting how to vary tactics, set p</w:t>
            </w:r>
            <w:r>
              <w:rPr>
                <w:rFonts w:ascii="Arial" w:hAnsi="Arial" w:cs="Arial"/>
                <w:sz w:val="20"/>
                <w:szCs w:val="20"/>
              </w:rPr>
              <w:t>ieces</w:t>
            </w:r>
            <w:r w:rsidRPr="00E25848">
              <w:rPr>
                <w:rFonts w:ascii="Arial" w:hAnsi="Arial" w:cs="Arial"/>
                <w:sz w:val="20"/>
                <w:szCs w:val="20"/>
              </w:rPr>
              <w:t xml:space="preserve"> and use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E25848">
              <w:rPr>
                <w:rFonts w:ascii="Arial" w:hAnsi="Arial" w:cs="Arial"/>
                <w:sz w:val="20"/>
                <w:szCs w:val="20"/>
              </w:rPr>
              <w:t>different player’s strengths in order to outwit the opposing team.</w:t>
            </w:r>
          </w:p>
          <w:p w14:paraId="44B7B146" w14:textId="56189236" w:rsidR="009C21B4" w:rsidRDefault="009C21B4" w:rsidP="00C57956">
            <w:pPr>
              <w:rPr>
                <w:rFonts w:ascii="Arial" w:hAnsi="Arial" w:cs="Arial"/>
                <w:sz w:val="20"/>
                <w:szCs w:val="20"/>
              </w:rPr>
            </w:pPr>
            <w:r w:rsidRPr="00E258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2ACBA3" w14:textId="0F033DC3" w:rsidR="009C21B4" w:rsidRDefault="009C21B4" w:rsidP="00C57956">
            <w:pPr>
              <w:rPr>
                <w:rFonts w:ascii="Arial" w:hAnsi="Arial" w:cs="Arial"/>
                <w:sz w:val="20"/>
                <w:szCs w:val="20"/>
              </w:rPr>
            </w:pPr>
            <w:r w:rsidRPr="00E25848">
              <w:rPr>
                <w:rFonts w:ascii="Arial" w:hAnsi="Arial" w:cs="Arial"/>
                <w:sz w:val="20"/>
                <w:szCs w:val="20"/>
              </w:rPr>
              <w:t>Secure understanding of rules incl. free kicks, throw ins and corners.</w:t>
            </w:r>
          </w:p>
          <w:p w14:paraId="0A65279A" w14:textId="77777777" w:rsidR="009C21B4" w:rsidRPr="00E25848" w:rsidRDefault="009C21B4" w:rsidP="00C579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5E146" w14:textId="2E6FB86F" w:rsidR="009C21B4" w:rsidRPr="00E25848" w:rsidRDefault="009C21B4" w:rsidP="009C2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5848">
              <w:rPr>
                <w:rFonts w:ascii="Arial" w:hAnsi="Arial" w:cs="Arial"/>
                <w:sz w:val="20"/>
                <w:szCs w:val="20"/>
              </w:rPr>
              <w:t>Excellent timing and demonstration of movement, breaking down the attack by intercepting the pass and deciding who, when, where to pass to</w:t>
            </w:r>
          </w:p>
        </w:tc>
        <w:tc>
          <w:tcPr>
            <w:tcW w:w="317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8C17B" w14:textId="2003DAA2" w:rsidR="009C21B4" w:rsidRDefault="009C21B4" w:rsidP="004944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4470">
              <w:rPr>
                <w:rFonts w:ascii="Arial" w:hAnsi="Arial" w:cs="Arial"/>
                <w:sz w:val="20"/>
                <w:szCs w:val="20"/>
              </w:rPr>
              <w:t xml:space="preserve">Consistent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94470">
              <w:rPr>
                <w:rFonts w:ascii="Arial" w:hAnsi="Arial" w:cs="Arial"/>
                <w:sz w:val="20"/>
                <w:szCs w:val="20"/>
              </w:rPr>
              <w:t xml:space="preserve">ommunication during the full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94470">
              <w:rPr>
                <w:rFonts w:ascii="Arial" w:hAnsi="Arial" w:cs="Arial"/>
                <w:sz w:val="20"/>
                <w:szCs w:val="20"/>
              </w:rPr>
              <w:t>ided game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470">
              <w:rPr>
                <w:rFonts w:ascii="Arial" w:hAnsi="Arial" w:cs="Arial"/>
                <w:sz w:val="20"/>
                <w:szCs w:val="20"/>
              </w:rPr>
              <w:t>with effective impact, with few, if any, misjudgements.</w:t>
            </w:r>
          </w:p>
          <w:p w14:paraId="4EE743C7" w14:textId="77777777" w:rsidR="00A64A6B" w:rsidRPr="00494470" w:rsidRDefault="00A64A6B" w:rsidP="004944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E835A22" w14:textId="7EBD2F15" w:rsidR="009C21B4" w:rsidRPr="00494470" w:rsidRDefault="009C21B4" w:rsidP="004944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4470">
              <w:rPr>
                <w:rFonts w:ascii="Arial" w:hAnsi="Arial" w:cs="Arial"/>
                <w:sz w:val="20"/>
                <w:szCs w:val="20"/>
              </w:rPr>
              <w:t>Responds effectively to environmental conditions.</w:t>
            </w:r>
          </w:p>
          <w:p w14:paraId="06314867" w14:textId="19201BB6" w:rsidR="009C21B4" w:rsidRDefault="009C21B4" w:rsidP="004944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4470">
              <w:rPr>
                <w:rFonts w:ascii="Arial" w:hAnsi="Arial" w:cs="Arial"/>
                <w:sz w:val="20"/>
                <w:szCs w:val="20"/>
              </w:rPr>
              <w:t xml:space="preserve">Applies tactical changes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94470">
              <w:rPr>
                <w:rFonts w:ascii="Arial" w:hAnsi="Arial" w:cs="Arial"/>
                <w:sz w:val="20"/>
                <w:szCs w:val="20"/>
              </w:rPr>
              <w:t>ffectively and consistently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470">
              <w:rPr>
                <w:rFonts w:ascii="Arial" w:hAnsi="Arial" w:cs="Arial"/>
                <w:sz w:val="20"/>
                <w:szCs w:val="20"/>
              </w:rPr>
              <w:t>response to the opposition’s actions, with few, if any,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470">
              <w:rPr>
                <w:rFonts w:ascii="Arial" w:hAnsi="Arial" w:cs="Arial"/>
                <w:sz w:val="20"/>
                <w:szCs w:val="20"/>
              </w:rPr>
              <w:t>misjudgements.</w:t>
            </w:r>
          </w:p>
          <w:p w14:paraId="7FD3D69A" w14:textId="77777777" w:rsidR="00A64A6B" w:rsidRPr="00494470" w:rsidRDefault="00A64A6B" w:rsidP="004944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BB33B03" w14:textId="288D3363" w:rsidR="009C21B4" w:rsidRPr="00494470" w:rsidRDefault="009C21B4" w:rsidP="004944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4470">
              <w:rPr>
                <w:rFonts w:ascii="Arial" w:hAnsi="Arial" w:cs="Arial"/>
                <w:sz w:val="20"/>
                <w:szCs w:val="20"/>
              </w:rPr>
              <w:t>Adapts effectively and consistently to changes in a</w:t>
            </w:r>
          </w:p>
          <w:p w14:paraId="6B501E15" w14:textId="6D25CAE5" w:rsidR="009C21B4" w:rsidRPr="00E25848" w:rsidRDefault="009C21B4" w:rsidP="00494470">
            <w:pPr>
              <w:rPr>
                <w:rFonts w:ascii="Arial" w:hAnsi="Arial" w:cs="Arial"/>
                <w:sz w:val="20"/>
                <w:szCs w:val="20"/>
              </w:rPr>
            </w:pPr>
            <w:r w:rsidRPr="00494470">
              <w:rPr>
                <w:rFonts w:ascii="Arial" w:hAnsi="Arial" w:cs="Arial"/>
                <w:sz w:val="20"/>
                <w:szCs w:val="20"/>
              </w:rPr>
              <w:t xml:space="preserve">competitive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94470">
              <w:rPr>
                <w:rFonts w:ascii="Arial" w:hAnsi="Arial" w:cs="Arial"/>
                <w:sz w:val="20"/>
                <w:szCs w:val="20"/>
              </w:rPr>
              <w:t>ituation to dominate opponents.</w:t>
            </w:r>
          </w:p>
        </w:tc>
      </w:tr>
      <w:tr w:rsidR="009C21B4" w:rsidRPr="00064BF4" w14:paraId="3CD79327" w14:textId="77777777" w:rsidTr="009C21B4">
        <w:trPr>
          <w:trHeight w:val="1795"/>
        </w:trPr>
        <w:tc>
          <w:tcPr>
            <w:tcW w:w="1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827375" w14:textId="5EB129A5" w:rsidR="009C21B4" w:rsidRPr="009072EB" w:rsidRDefault="009C21B4" w:rsidP="0087764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072EB">
              <w:rPr>
                <w:rFonts w:ascii="Arial" w:hAnsi="Arial"/>
                <w:b/>
                <w:sz w:val="20"/>
                <w:szCs w:val="20"/>
              </w:rPr>
              <w:t>BEHAVIOUR</w:t>
            </w:r>
          </w:p>
          <w:p w14:paraId="16868E50" w14:textId="77777777" w:rsidR="009C21B4" w:rsidRPr="009072EB" w:rsidRDefault="009C21B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F2E5BB8" w14:textId="11AA1489" w:rsidR="009C21B4" w:rsidRDefault="009C21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Attitude for learning</w:t>
            </w:r>
          </w:p>
          <w:p w14:paraId="635F154A" w14:textId="77777777" w:rsidR="009C21B4" w:rsidRDefault="009C21B4">
            <w:pPr>
              <w:rPr>
                <w:rFonts w:ascii="Arial" w:hAnsi="Arial"/>
                <w:sz w:val="20"/>
                <w:szCs w:val="20"/>
              </w:rPr>
            </w:pPr>
          </w:p>
          <w:p w14:paraId="51C0AAD2" w14:textId="67662C8D" w:rsidR="009C21B4" w:rsidRDefault="009C21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Officiating and leadership</w:t>
            </w:r>
          </w:p>
          <w:p w14:paraId="2373BCE0" w14:textId="77777777" w:rsidR="009C21B4" w:rsidRPr="009072EB" w:rsidRDefault="009C21B4">
            <w:pPr>
              <w:rPr>
                <w:rFonts w:ascii="Arial" w:hAnsi="Arial"/>
                <w:sz w:val="20"/>
                <w:szCs w:val="20"/>
              </w:rPr>
            </w:pPr>
          </w:p>
          <w:p w14:paraId="4171512A" w14:textId="77777777" w:rsidR="009C21B4" w:rsidRDefault="009C21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Inter and intra personal skills</w:t>
            </w:r>
          </w:p>
          <w:p w14:paraId="42375B88" w14:textId="77777777" w:rsidR="009C21B4" w:rsidRDefault="009C21B4">
            <w:pPr>
              <w:rPr>
                <w:rFonts w:ascii="Arial" w:hAnsi="Arial"/>
                <w:sz w:val="20"/>
                <w:szCs w:val="20"/>
              </w:rPr>
            </w:pPr>
          </w:p>
          <w:p w14:paraId="40818ECA" w14:textId="60BF3C28" w:rsidR="009C21B4" w:rsidRPr="009072EB" w:rsidRDefault="009C21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Healthy active lifestyles</w:t>
            </w:r>
          </w:p>
        </w:tc>
        <w:tc>
          <w:tcPr>
            <w:tcW w:w="3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FFAFC75" w14:textId="77777777" w:rsidR="009C21B4" w:rsidRPr="00776551" w:rsidRDefault="009C21B4" w:rsidP="00300DA3">
            <w:pPr>
              <w:rPr>
                <w:rFonts w:ascii="Arial" w:hAnsi="Arial"/>
                <w:sz w:val="20"/>
                <w:szCs w:val="20"/>
              </w:rPr>
            </w:pPr>
            <w:r w:rsidRPr="00776551">
              <w:rPr>
                <w:rFonts w:ascii="Arial" w:hAnsi="Arial"/>
                <w:sz w:val="20"/>
                <w:szCs w:val="20"/>
              </w:rPr>
              <w:lastRenderedPageBreak/>
              <w:t>Attendance and kit are inconsistent; unwilling to be involved in all aspects of the lesson especially when they have not kit; need encouragement throughout the lesson to remain on task.</w:t>
            </w:r>
          </w:p>
          <w:p w14:paraId="4AB3F2D7" w14:textId="77777777" w:rsidR="009C21B4" w:rsidRDefault="009C21B4" w:rsidP="00300DA3">
            <w:pPr>
              <w:rPr>
                <w:rFonts w:ascii="Arial" w:hAnsi="Arial"/>
                <w:color w:val="FF6600"/>
                <w:sz w:val="20"/>
                <w:szCs w:val="20"/>
              </w:rPr>
            </w:pPr>
          </w:p>
          <w:p w14:paraId="454FB945" w14:textId="5C9732BF" w:rsidR="009C21B4" w:rsidRPr="00776551" w:rsidRDefault="009C21B4" w:rsidP="00776551">
            <w:pPr>
              <w:rPr>
                <w:rFonts w:ascii="Arial" w:hAnsi="Arial"/>
                <w:sz w:val="20"/>
                <w:szCs w:val="20"/>
              </w:rPr>
            </w:pPr>
            <w:r w:rsidRPr="00776551">
              <w:rPr>
                <w:rFonts w:ascii="Arial" w:hAnsi="Arial"/>
                <w:sz w:val="20"/>
                <w:szCs w:val="20"/>
              </w:rPr>
              <w:lastRenderedPageBreak/>
              <w:t>Understand the benefits of warming up and cooling down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</w:tcPr>
          <w:p w14:paraId="0A36B3ED" w14:textId="77777777" w:rsidR="009C21B4" w:rsidRPr="00776551" w:rsidRDefault="009C21B4" w:rsidP="00300DA3">
            <w:pPr>
              <w:rPr>
                <w:rFonts w:ascii="Arial" w:hAnsi="Arial" w:cs="Arial"/>
                <w:sz w:val="20"/>
                <w:szCs w:val="20"/>
              </w:rPr>
            </w:pPr>
            <w:r w:rsidRPr="00776551">
              <w:rPr>
                <w:rFonts w:ascii="Arial" w:hAnsi="Arial" w:cs="Arial"/>
                <w:sz w:val="20"/>
                <w:szCs w:val="20"/>
              </w:rPr>
              <w:lastRenderedPageBreak/>
              <w:t>On task throughout the lesson; always attends with kit; uses initiative; offers to help and seeks responsibility; leads warm-ups and cool downs.</w:t>
            </w:r>
          </w:p>
          <w:p w14:paraId="6FA15473" w14:textId="77777777" w:rsidR="009C21B4" w:rsidRDefault="009C21B4" w:rsidP="00300DA3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  <w:p w14:paraId="4E80059E" w14:textId="77777777" w:rsidR="009C21B4" w:rsidRDefault="009C21B4" w:rsidP="00300DA3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  <w:p w14:paraId="2F9641BA" w14:textId="53ED1FED" w:rsidR="009C21B4" w:rsidRPr="0090542C" w:rsidRDefault="009C21B4" w:rsidP="00300DA3">
            <w:pPr>
              <w:rPr>
                <w:rFonts w:ascii="Arial" w:hAnsi="Arial" w:cs="Arial"/>
                <w:sz w:val="20"/>
                <w:szCs w:val="20"/>
              </w:rPr>
            </w:pPr>
            <w:r w:rsidRPr="0090542C">
              <w:rPr>
                <w:rFonts w:ascii="Arial" w:hAnsi="Arial" w:cs="Arial"/>
                <w:sz w:val="20"/>
                <w:szCs w:val="20"/>
              </w:rPr>
              <w:t>Can identify compone</w:t>
            </w:r>
            <w:r>
              <w:rPr>
                <w:rFonts w:ascii="Arial" w:hAnsi="Arial" w:cs="Arial"/>
                <w:sz w:val="20"/>
                <w:szCs w:val="20"/>
              </w:rPr>
              <w:t xml:space="preserve">nts of health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related and skill</w:t>
            </w:r>
            <w:r w:rsidRPr="0090542C">
              <w:rPr>
                <w:rFonts w:ascii="Arial" w:hAnsi="Arial" w:cs="Arial"/>
                <w:sz w:val="20"/>
                <w:szCs w:val="20"/>
              </w:rPr>
              <w:t xml:space="preserve"> relat</w:t>
            </w:r>
            <w:r>
              <w:rPr>
                <w:rFonts w:ascii="Arial" w:hAnsi="Arial" w:cs="Arial"/>
                <w:sz w:val="20"/>
                <w:szCs w:val="20"/>
              </w:rPr>
              <w:t>ed fitness applicable to football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</w:tcPr>
          <w:p w14:paraId="111DAA93" w14:textId="77777777" w:rsidR="009C21B4" w:rsidRPr="00776551" w:rsidRDefault="009C21B4" w:rsidP="00BA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Attends </w:t>
            </w:r>
            <w:r w:rsidRPr="00776551">
              <w:rPr>
                <w:rFonts w:ascii="Arial" w:hAnsi="Arial" w:cs="Arial"/>
                <w:sz w:val="20"/>
                <w:szCs w:val="20"/>
              </w:rPr>
              <w:t xml:space="preserve">extra-curricular </w:t>
            </w:r>
            <w:r>
              <w:rPr>
                <w:rFonts w:ascii="Arial" w:hAnsi="Arial" w:cs="Arial"/>
                <w:sz w:val="20"/>
                <w:szCs w:val="20"/>
              </w:rPr>
              <w:t>football</w:t>
            </w:r>
            <w:r w:rsidRPr="00776551">
              <w:rPr>
                <w:rFonts w:ascii="Arial" w:hAnsi="Arial" w:cs="Arial"/>
                <w:sz w:val="20"/>
                <w:szCs w:val="20"/>
              </w:rPr>
              <w:t xml:space="preserve"> club and represents the school. </w:t>
            </w:r>
          </w:p>
          <w:p w14:paraId="3A2587D1" w14:textId="77777777" w:rsidR="009C21B4" w:rsidRDefault="009C21B4" w:rsidP="00BA4B3D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  <w:p w14:paraId="60E788C3" w14:textId="1E213EC6" w:rsidR="009C21B4" w:rsidRPr="00776551" w:rsidRDefault="009C21B4" w:rsidP="00BA4B3D">
            <w:pPr>
              <w:rPr>
                <w:rFonts w:ascii="Arial" w:hAnsi="Arial" w:cs="Arial"/>
                <w:sz w:val="20"/>
                <w:szCs w:val="20"/>
              </w:rPr>
            </w:pPr>
            <w:r w:rsidRPr="00776551">
              <w:rPr>
                <w:rFonts w:ascii="Arial" w:hAnsi="Arial" w:cs="Arial"/>
                <w:sz w:val="20"/>
                <w:szCs w:val="20"/>
                <w:lang w:val="en-US"/>
              </w:rPr>
              <w:t>A role model to youn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ger students, leads groups at foot</w:t>
            </w:r>
            <w:r w:rsidRPr="00776551">
              <w:rPr>
                <w:rFonts w:ascii="Arial" w:hAnsi="Arial" w:cs="Arial"/>
                <w:sz w:val="20"/>
                <w:szCs w:val="20"/>
                <w:lang w:val="en-US"/>
              </w:rPr>
              <w:t>ball club, officiates matches and has committed involvem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ent in inter and intra school foot</w:t>
            </w:r>
            <w:r w:rsidRPr="00776551">
              <w:rPr>
                <w:rFonts w:ascii="Arial" w:hAnsi="Arial" w:cs="Arial"/>
                <w:sz w:val="20"/>
                <w:szCs w:val="20"/>
                <w:lang w:val="en-US"/>
              </w:rPr>
              <w:t>ball</w:t>
            </w:r>
          </w:p>
          <w:p w14:paraId="49DE9F29" w14:textId="5EBF9C7E" w:rsidR="009C21B4" w:rsidRPr="00037ED8" w:rsidRDefault="009C21B4" w:rsidP="00510F47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7655A" w14:textId="413CE2DB" w:rsidR="009C21B4" w:rsidRDefault="009C21B4" w:rsidP="00BA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Club player, competes at regional level</w:t>
            </w:r>
          </w:p>
          <w:p w14:paraId="51C81146" w14:textId="39D0A910" w:rsidR="009C21B4" w:rsidRDefault="009C21B4" w:rsidP="007765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66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Actively develops personal fitness for football</w:t>
            </w:r>
          </w:p>
          <w:p w14:paraId="034B93A2" w14:textId="29A51927" w:rsidR="009C21B4" w:rsidRPr="00776551" w:rsidRDefault="009C21B4" w:rsidP="00776551">
            <w:pPr>
              <w:rPr>
                <w:rFonts w:ascii="Arial" w:hAnsi="Arial" w:cs="Arial"/>
                <w:sz w:val="20"/>
                <w:szCs w:val="20"/>
              </w:rPr>
            </w:pPr>
            <w:r w:rsidRPr="00776551">
              <w:rPr>
                <w:rFonts w:ascii="Arial" w:hAnsi="Arial" w:cs="Arial"/>
                <w:sz w:val="20"/>
                <w:szCs w:val="20"/>
                <w:lang w:val="en-US"/>
              </w:rPr>
              <w:t>A role model to youn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ger students, leads groups at foot</w:t>
            </w:r>
            <w:r w:rsidRPr="00776551">
              <w:rPr>
                <w:rFonts w:ascii="Arial" w:hAnsi="Arial" w:cs="Arial"/>
                <w:sz w:val="20"/>
                <w:szCs w:val="20"/>
                <w:lang w:val="en-US"/>
              </w:rPr>
              <w:t>ball club, officiates matches and has committed involveme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nt in inter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and intra school foot</w:t>
            </w:r>
            <w:r w:rsidRPr="00776551">
              <w:rPr>
                <w:rFonts w:ascii="Arial" w:hAnsi="Arial" w:cs="Arial"/>
                <w:sz w:val="20"/>
                <w:szCs w:val="20"/>
                <w:lang w:val="en-US"/>
              </w:rPr>
              <w:t>ball</w:t>
            </w:r>
          </w:p>
          <w:p w14:paraId="7C8CB3B8" w14:textId="1A60790D" w:rsidR="009C21B4" w:rsidRPr="00BA4B3D" w:rsidRDefault="009C21B4" w:rsidP="00BA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BA42B9" w14:textId="77777777" w:rsidR="00DC1324" w:rsidRDefault="00DC1324">
      <w:pPr>
        <w:rPr>
          <w:rFonts w:ascii="Arial" w:hAnsi="Arial"/>
          <w:sz w:val="20"/>
          <w:szCs w:val="20"/>
        </w:rPr>
      </w:pPr>
    </w:p>
    <w:p w14:paraId="0EDC4D71" w14:textId="6E82CC8B" w:rsidR="004B5A0F" w:rsidRPr="006C3AF7" w:rsidRDefault="004B5A0F">
      <w:pPr>
        <w:rPr>
          <w:rFonts w:ascii="Arial" w:hAnsi="Arial"/>
          <w:b/>
          <w:sz w:val="20"/>
          <w:szCs w:val="20"/>
          <w:u w:val="single"/>
        </w:rPr>
      </w:pPr>
      <w:r w:rsidRPr="006C3AF7">
        <w:rPr>
          <w:rFonts w:ascii="Arial" w:hAnsi="Arial"/>
          <w:b/>
          <w:sz w:val="20"/>
          <w:szCs w:val="20"/>
          <w:u w:val="single"/>
        </w:rPr>
        <w:t>Method of Assessment</w:t>
      </w:r>
    </w:p>
    <w:p w14:paraId="32628BF5" w14:textId="37324934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Students need to be involved with the assessment process through AfL</w:t>
      </w:r>
    </w:p>
    <w:p w14:paraId="1E6581D3" w14:textId="0285F3D1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Therefore the matrix needs to be shared with the class</w:t>
      </w:r>
    </w:p>
    <w:p w14:paraId="1F2F29A8" w14:textId="4D080404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Language to be learned must include terminology stated within the matrix and core task including key terms and phrases for assessment</w:t>
      </w:r>
    </w:p>
    <w:p w14:paraId="6E61882A" w14:textId="7A01EBDA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All students must know what they are being assessed on, ’Doing, Thinking and Behaviour.’</w:t>
      </w:r>
    </w:p>
    <w:p w14:paraId="578877B9" w14:textId="77777777" w:rsidR="004B5A0F" w:rsidRDefault="004B5A0F">
      <w:pPr>
        <w:rPr>
          <w:rFonts w:ascii="Arial" w:hAnsi="Arial"/>
          <w:sz w:val="20"/>
          <w:szCs w:val="20"/>
        </w:rPr>
      </w:pPr>
    </w:p>
    <w:p w14:paraId="2B9E8C60" w14:textId="19AA441C" w:rsidR="00DC1324" w:rsidRPr="00FF3FCF" w:rsidRDefault="004B5A0F">
      <w:pPr>
        <w:rPr>
          <w:rFonts w:ascii="Arial" w:hAnsi="Arial"/>
          <w:b/>
          <w:sz w:val="20"/>
          <w:szCs w:val="20"/>
          <w:u w:val="single"/>
        </w:rPr>
      </w:pPr>
      <w:r w:rsidRPr="00FF3FCF">
        <w:rPr>
          <w:rFonts w:ascii="Arial" w:hAnsi="Arial"/>
          <w:b/>
          <w:sz w:val="20"/>
          <w:szCs w:val="20"/>
          <w:u w:val="single"/>
        </w:rPr>
        <w:t xml:space="preserve">Baseline Assessment </w:t>
      </w:r>
    </w:p>
    <w:p w14:paraId="4D2ABF7C" w14:textId="63D21C87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All Y7 students will participate in a baseline assessment based on the core task. The assessment </w:t>
      </w:r>
      <w:r w:rsidR="00B155C4">
        <w:rPr>
          <w:rFonts w:ascii="Arial" w:hAnsi="Arial"/>
          <w:sz w:val="20"/>
          <w:szCs w:val="20"/>
        </w:rPr>
        <w:t>criteria is</w:t>
      </w:r>
      <w:r>
        <w:rPr>
          <w:rFonts w:ascii="Arial" w:hAnsi="Arial"/>
          <w:sz w:val="20"/>
          <w:szCs w:val="20"/>
        </w:rPr>
        <w:t xml:space="preserve"> highlighted in colour. </w:t>
      </w:r>
    </w:p>
    <w:p w14:paraId="67206DF1" w14:textId="53CF689C" w:rsidR="004B5A0F" w:rsidRDefault="004B5A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6C3AF7">
        <w:rPr>
          <w:rFonts w:ascii="Arial" w:hAnsi="Arial"/>
          <w:sz w:val="20"/>
          <w:szCs w:val="20"/>
        </w:rPr>
        <w:t xml:space="preserve">Baseline assessment is based </w:t>
      </w:r>
      <w:r>
        <w:rPr>
          <w:rFonts w:ascii="Arial" w:hAnsi="Arial"/>
          <w:sz w:val="20"/>
          <w:szCs w:val="20"/>
        </w:rPr>
        <w:t>e</w:t>
      </w:r>
      <w:r w:rsidR="006C3AF7">
        <w:rPr>
          <w:rFonts w:ascii="Arial" w:hAnsi="Arial"/>
          <w:sz w:val="20"/>
          <w:szCs w:val="20"/>
        </w:rPr>
        <w:t>ntirely on ‘Doing,</w:t>
      </w:r>
      <w:r>
        <w:rPr>
          <w:rFonts w:ascii="Arial" w:hAnsi="Arial"/>
          <w:sz w:val="20"/>
          <w:szCs w:val="20"/>
        </w:rPr>
        <w:t>’</w:t>
      </w:r>
      <w:r w:rsidR="006C3AF7">
        <w:rPr>
          <w:rFonts w:ascii="Arial" w:hAnsi="Arial"/>
          <w:sz w:val="20"/>
          <w:szCs w:val="20"/>
        </w:rPr>
        <w:t xml:space="preserve"> to ensure students are grouped based on practical performance</w:t>
      </w:r>
    </w:p>
    <w:p w14:paraId="0212BDBB" w14:textId="77777777" w:rsidR="004B5A0F" w:rsidRDefault="004B5A0F">
      <w:pPr>
        <w:rPr>
          <w:rFonts w:ascii="Arial" w:hAnsi="Arial"/>
          <w:sz w:val="20"/>
          <w:szCs w:val="20"/>
        </w:rPr>
      </w:pPr>
    </w:p>
    <w:p w14:paraId="4CCC5E10" w14:textId="4469D1C5" w:rsidR="00756751" w:rsidRPr="00B155C4" w:rsidRDefault="00B155C4">
      <w:pPr>
        <w:rPr>
          <w:rFonts w:ascii="Arial" w:hAnsi="Arial"/>
          <w:b/>
          <w:sz w:val="20"/>
          <w:szCs w:val="20"/>
          <w:u w:val="single"/>
        </w:rPr>
      </w:pPr>
      <w:r w:rsidRPr="00B155C4">
        <w:rPr>
          <w:rFonts w:ascii="Arial" w:hAnsi="Arial"/>
          <w:b/>
          <w:sz w:val="20"/>
          <w:szCs w:val="20"/>
          <w:u w:val="single"/>
        </w:rPr>
        <w:t>Evidence of Assessment</w:t>
      </w:r>
    </w:p>
    <w:p w14:paraId="116C9560" w14:textId="4E746386" w:rsidR="00756751" w:rsidRDefault="00B155C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Evidence does not have to be </w:t>
      </w:r>
      <w:r w:rsidR="00DE361D">
        <w:rPr>
          <w:rFonts w:ascii="Arial" w:hAnsi="Arial"/>
          <w:sz w:val="20"/>
          <w:szCs w:val="20"/>
        </w:rPr>
        <w:t>of one specific format. It can be from a variety of sources, the following list is not exhaustive;</w:t>
      </w:r>
    </w:p>
    <w:p w14:paraId="7C12C4E5" w14:textId="7FF3A5C4" w:rsidR="00756751" w:rsidRDefault="007567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Video footage</w:t>
      </w:r>
    </w:p>
    <w:p w14:paraId="771872A9" w14:textId="35E0B5B8" w:rsidR="00756751" w:rsidRDefault="007567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Students self assess using matrix</w:t>
      </w:r>
    </w:p>
    <w:p w14:paraId="412B5174" w14:textId="2322E2FA" w:rsidR="00756751" w:rsidRDefault="007567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Sample student voice questionnaire</w:t>
      </w:r>
    </w:p>
    <w:p w14:paraId="0C6A4559" w14:textId="63F32778" w:rsidR="00756751" w:rsidRPr="00064BF4" w:rsidRDefault="007567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SIMs data entry</w:t>
      </w:r>
    </w:p>
    <w:sectPr w:rsidR="00756751" w:rsidRPr="00064BF4" w:rsidSect="00064BF4">
      <w:pgSz w:w="16840" w:h="1190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D16FA"/>
    <w:multiLevelType w:val="hybridMultilevel"/>
    <w:tmpl w:val="68E0F86C"/>
    <w:lvl w:ilvl="0" w:tplc="0A18B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80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9E5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64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64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AB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4D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0B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EE0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AF36B0"/>
    <w:multiLevelType w:val="hybridMultilevel"/>
    <w:tmpl w:val="7B6E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707E"/>
    <w:multiLevelType w:val="hybridMultilevel"/>
    <w:tmpl w:val="A190B066"/>
    <w:lvl w:ilvl="0" w:tplc="E91EA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A0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000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883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C8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BC8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21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48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AB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9062C4"/>
    <w:multiLevelType w:val="hybridMultilevel"/>
    <w:tmpl w:val="A42A8A02"/>
    <w:lvl w:ilvl="0" w:tplc="9B9C2BC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64345"/>
    <w:multiLevelType w:val="hybridMultilevel"/>
    <w:tmpl w:val="011E5866"/>
    <w:lvl w:ilvl="0" w:tplc="92348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0E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2E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EC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260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8E5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188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28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700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92088B"/>
    <w:multiLevelType w:val="hybridMultilevel"/>
    <w:tmpl w:val="FE68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D2E8E"/>
    <w:multiLevelType w:val="hybridMultilevel"/>
    <w:tmpl w:val="6B3AFD6E"/>
    <w:lvl w:ilvl="0" w:tplc="2F9E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AC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03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CA6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60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C6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681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2C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C0A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48"/>
    <w:rsid w:val="00030D45"/>
    <w:rsid w:val="00037ED8"/>
    <w:rsid w:val="00061CBA"/>
    <w:rsid w:val="00064BF4"/>
    <w:rsid w:val="00072AF2"/>
    <w:rsid w:val="00087901"/>
    <w:rsid w:val="000B7DE6"/>
    <w:rsid w:val="000C302B"/>
    <w:rsid w:val="000C677C"/>
    <w:rsid w:val="000F4572"/>
    <w:rsid w:val="00165F7D"/>
    <w:rsid w:val="00235719"/>
    <w:rsid w:val="00245085"/>
    <w:rsid w:val="002811B2"/>
    <w:rsid w:val="00287E91"/>
    <w:rsid w:val="00300DA3"/>
    <w:rsid w:val="00310609"/>
    <w:rsid w:val="00327295"/>
    <w:rsid w:val="00346BF6"/>
    <w:rsid w:val="0037539B"/>
    <w:rsid w:val="00377046"/>
    <w:rsid w:val="00397997"/>
    <w:rsid w:val="00447971"/>
    <w:rsid w:val="00455E9C"/>
    <w:rsid w:val="00494470"/>
    <w:rsid w:val="004B5A0F"/>
    <w:rsid w:val="004F591F"/>
    <w:rsid w:val="00510F47"/>
    <w:rsid w:val="00516886"/>
    <w:rsid w:val="00552447"/>
    <w:rsid w:val="0056541D"/>
    <w:rsid w:val="0058405E"/>
    <w:rsid w:val="005918B0"/>
    <w:rsid w:val="0059250B"/>
    <w:rsid w:val="0060146E"/>
    <w:rsid w:val="00605200"/>
    <w:rsid w:val="00622AAE"/>
    <w:rsid w:val="006C3AF7"/>
    <w:rsid w:val="007219E4"/>
    <w:rsid w:val="00722BAF"/>
    <w:rsid w:val="0073539B"/>
    <w:rsid w:val="00756751"/>
    <w:rsid w:val="00776551"/>
    <w:rsid w:val="007D2185"/>
    <w:rsid w:val="007E0305"/>
    <w:rsid w:val="008126D4"/>
    <w:rsid w:val="008745EF"/>
    <w:rsid w:val="00877648"/>
    <w:rsid w:val="00886D80"/>
    <w:rsid w:val="008873B8"/>
    <w:rsid w:val="008D2AAB"/>
    <w:rsid w:val="0090542C"/>
    <w:rsid w:val="009072EB"/>
    <w:rsid w:val="00934D41"/>
    <w:rsid w:val="009626A2"/>
    <w:rsid w:val="009C21B4"/>
    <w:rsid w:val="009D4E1C"/>
    <w:rsid w:val="009F324F"/>
    <w:rsid w:val="009F7AA1"/>
    <w:rsid w:val="00A133B2"/>
    <w:rsid w:val="00A46316"/>
    <w:rsid w:val="00A64A6B"/>
    <w:rsid w:val="00B155C4"/>
    <w:rsid w:val="00B4343F"/>
    <w:rsid w:val="00B5377E"/>
    <w:rsid w:val="00BA4B3D"/>
    <w:rsid w:val="00C57956"/>
    <w:rsid w:val="00C93FE1"/>
    <w:rsid w:val="00CC3DBF"/>
    <w:rsid w:val="00CE2F8D"/>
    <w:rsid w:val="00D17E12"/>
    <w:rsid w:val="00D75496"/>
    <w:rsid w:val="00D90E85"/>
    <w:rsid w:val="00DC1324"/>
    <w:rsid w:val="00DE361D"/>
    <w:rsid w:val="00DF3E1E"/>
    <w:rsid w:val="00E07D70"/>
    <w:rsid w:val="00E25848"/>
    <w:rsid w:val="00ED1E72"/>
    <w:rsid w:val="00EF6F58"/>
    <w:rsid w:val="00F33DD0"/>
    <w:rsid w:val="00F553F7"/>
    <w:rsid w:val="00F8351E"/>
    <w:rsid w:val="00F9284D"/>
    <w:rsid w:val="00FB2486"/>
    <w:rsid w:val="00FF3FCF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A3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41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7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0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7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1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2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1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5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7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3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96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9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2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8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D000A2FD</Template>
  <TotalTime>55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Pulizzi</dc:creator>
  <cp:keywords/>
  <dc:description/>
  <cp:lastModifiedBy>Liam O'Hara</cp:lastModifiedBy>
  <cp:revision>10</cp:revision>
  <cp:lastPrinted>2015-09-03T14:41:00Z</cp:lastPrinted>
  <dcterms:created xsi:type="dcterms:W3CDTF">2019-03-06T09:38:00Z</dcterms:created>
  <dcterms:modified xsi:type="dcterms:W3CDTF">2019-09-17T10:23:00Z</dcterms:modified>
</cp:coreProperties>
</file>