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X="-318" w:tblpY="-282"/>
        <w:tblW w:w="16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027"/>
        <w:gridCol w:w="3084"/>
        <w:gridCol w:w="3402"/>
        <w:gridCol w:w="3685"/>
        <w:gridCol w:w="3969"/>
        <w:gridCol w:w="35"/>
      </w:tblGrid>
      <w:tr w:rsidR="005A5F27" w:rsidTr="00740C0E">
        <w:trPr>
          <w:trHeight w:val="1216"/>
        </w:trPr>
        <w:tc>
          <w:tcPr>
            <w:tcW w:w="959" w:type="dxa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5A5F27" w:rsidRDefault="005A5F27" w:rsidP="00C81C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20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0C0E" w:rsidRDefault="00740C0E" w:rsidP="00C81CE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740C0E" w:rsidRDefault="00740C0E" w:rsidP="00C81CE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5A5F27" w:rsidRDefault="005A5F27" w:rsidP="00C81C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Athletics assessment Matrix for learning</w:t>
            </w:r>
          </w:p>
        </w:tc>
      </w:tr>
      <w:tr w:rsidR="005A5F27" w:rsidTr="00C81CE0">
        <w:trPr>
          <w:trHeight w:val="325"/>
        </w:trPr>
        <w:tc>
          <w:tcPr>
            <w:tcW w:w="959" w:type="dxa"/>
            <w:vMerge/>
            <w:tcBorders>
              <w:left w:val="nil"/>
              <w:right w:val="single" w:sz="24" w:space="0" w:color="auto"/>
            </w:tcBorders>
          </w:tcPr>
          <w:p w:rsidR="005A5F27" w:rsidRDefault="005A5F27" w:rsidP="00C81C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5F27" w:rsidRDefault="005A5F27" w:rsidP="00C81C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WHAT </w:t>
            </w:r>
          </w:p>
          <w:p w:rsidR="005A5F27" w:rsidRDefault="005A5F27" w:rsidP="00C81C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 being assessed?</w:t>
            </w:r>
          </w:p>
        </w:tc>
        <w:tc>
          <w:tcPr>
            <w:tcW w:w="14175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A5F27" w:rsidRDefault="005A5F27" w:rsidP="00C81C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HOW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will it look at each stage of development?</w:t>
            </w:r>
          </w:p>
        </w:tc>
      </w:tr>
      <w:tr w:rsidR="00F64802" w:rsidTr="00AE612F">
        <w:trPr>
          <w:trHeight w:val="139"/>
        </w:trPr>
        <w:tc>
          <w:tcPr>
            <w:tcW w:w="959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64802" w:rsidRDefault="00F64802" w:rsidP="00F648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4802" w:rsidRDefault="00F64802" w:rsidP="00F648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3F3F"/>
          </w:tcPr>
          <w:p w:rsidR="00F64802" w:rsidRPr="00064BF4" w:rsidRDefault="00C445FF" w:rsidP="00F64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Bronze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F64802" w:rsidRPr="00C445FF" w:rsidRDefault="00C445FF" w:rsidP="00F64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5FF">
              <w:rPr>
                <w:rFonts w:ascii="Arial" w:hAnsi="Arial" w:cs="Arial"/>
                <w:b/>
                <w:sz w:val="20"/>
                <w:szCs w:val="20"/>
              </w:rPr>
              <w:t>Silver</w:t>
            </w:r>
          </w:p>
        </w:tc>
        <w:tc>
          <w:tcPr>
            <w:tcW w:w="3685" w:type="dxa"/>
            <w:tcBorders>
              <w:bottom w:val="single" w:sz="24" w:space="0" w:color="auto"/>
            </w:tcBorders>
            <w:shd w:val="clear" w:color="auto" w:fill="FFFF00"/>
          </w:tcPr>
          <w:p w:rsidR="00F64802" w:rsidRPr="00064BF4" w:rsidRDefault="00C445FF" w:rsidP="00F64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Gold</w:t>
            </w:r>
          </w:p>
        </w:tc>
        <w:tc>
          <w:tcPr>
            <w:tcW w:w="4004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F64802" w:rsidRPr="00064BF4" w:rsidRDefault="00C445FF" w:rsidP="00F64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Platinum</w:t>
            </w:r>
          </w:p>
        </w:tc>
      </w:tr>
      <w:tr w:rsidR="00F13070" w:rsidTr="00AE612F">
        <w:trPr>
          <w:gridAfter w:val="1"/>
          <w:wAfter w:w="35" w:type="dxa"/>
          <w:cantSplit/>
          <w:trHeight w:val="4296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13070" w:rsidRDefault="00F13070" w:rsidP="00C81C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DOING: Throws</w:t>
            </w:r>
          </w:p>
          <w:p w:rsidR="00F13070" w:rsidRDefault="00F13070" w:rsidP="00C81CE0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(Physically competent, expert techniques, effective performance)</w:t>
            </w:r>
          </w:p>
        </w:tc>
        <w:tc>
          <w:tcPr>
            <w:tcW w:w="10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13070" w:rsidRDefault="001B702E" w:rsidP="00C81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Discus</w:t>
            </w:r>
          </w:p>
          <w:p w:rsidR="001B702E" w:rsidRDefault="001B702E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702E" w:rsidRDefault="001B702E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702E" w:rsidRDefault="001B702E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702E" w:rsidRDefault="001B702E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702E" w:rsidRDefault="001B702E" w:rsidP="00C81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Shot Putt</w:t>
            </w:r>
          </w:p>
          <w:p w:rsidR="001B702E" w:rsidRDefault="001B702E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702E" w:rsidRDefault="001B702E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702E" w:rsidRDefault="001B702E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702E" w:rsidRDefault="001B702E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702E" w:rsidRDefault="001B702E" w:rsidP="00C81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Javelin</w:t>
            </w:r>
          </w:p>
          <w:p w:rsidR="001B702E" w:rsidRDefault="001B702E" w:rsidP="00C81CE0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F13070" w:rsidRDefault="00F13070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13070" w:rsidRDefault="00F13070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13070" w:rsidRDefault="00F13070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13070" w:rsidRDefault="00F13070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13070" w:rsidRDefault="00F13070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13070" w:rsidRDefault="00F13070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13070" w:rsidRDefault="00F13070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13070" w:rsidRDefault="00F13070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13070" w:rsidRDefault="00F13070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13070" w:rsidRDefault="00F13070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1B702E" w:rsidRPr="001B702E" w:rsidRDefault="001B702E" w:rsidP="001B702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1B702E">
              <w:rPr>
                <w:rFonts w:ascii="Calibri" w:eastAsia="Calibri" w:hAnsi="Calibri"/>
                <w:sz w:val="22"/>
                <w:szCs w:val="22"/>
                <w:highlight w:val="red"/>
              </w:rPr>
              <w:t xml:space="preserve">I can demonstrate effective technique during stationary throws </w:t>
            </w:r>
          </w:p>
          <w:p w:rsidR="00F13070" w:rsidRDefault="001B702E" w:rsidP="001B702E">
            <w:pPr>
              <w:rPr>
                <w:rFonts w:ascii="Calibri" w:hAnsi="Calibri" w:cs="Calibri"/>
                <w:sz w:val="18"/>
                <w:szCs w:val="20"/>
              </w:rPr>
            </w:pPr>
            <w:r w:rsidRPr="001B702E">
              <w:rPr>
                <w:rFonts w:ascii="Calibri" w:eastAsia="Calibri" w:hAnsi="Calibri"/>
                <w:sz w:val="22"/>
                <w:szCs w:val="22"/>
                <w:highlight w:val="red"/>
              </w:rPr>
              <w:t>I perform the shot putt technique correctly from a standing position</w:t>
            </w:r>
          </w:p>
          <w:p w:rsidR="001B702E" w:rsidRDefault="001B702E" w:rsidP="001B702E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1B702E" w:rsidRDefault="001B702E" w:rsidP="001B702E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1B702E" w:rsidRDefault="001B702E" w:rsidP="001B702E">
            <w:pPr>
              <w:rPr>
                <w:rFonts w:ascii="Calibri" w:hAnsi="Calibri" w:cs="Calibri"/>
                <w:sz w:val="18"/>
                <w:szCs w:val="20"/>
              </w:rPr>
            </w:pPr>
            <w:r w:rsidRPr="001B702E">
              <w:rPr>
                <w:rFonts w:ascii="Calibri" w:eastAsia="Calibri" w:hAnsi="Calibri" w:cs="Calibri"/>
                <w:sz w:val="22"/>
                <w:szCs w:val="22"/>
                <w:highlight w:val="red"/>
              </w:rPr>
              <w:t>I can demonstrate a basic grip when performing a standing throw in javelin</w:t>
            </w:r>
          </w:p>
          <w:p w:rsidR="001B702E" w:rsidRDefault="001B702E" w:rsidP="001B702E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F13070" w:rsidRPr="001B702E" w:rsidRDefault="00F13070" w:rsidP="001B702E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F13070" w:rsidRPr="001C09C5" w:rsidRDefault="00F13070" w:rsidP="001C09C5">
            <w:pPr>
              <w:pStyle w:val="ListParagraph"/>
              <w:ind w:left="360"/>
              <w:rPr>
                <w:rFonts w:ascii="Calibri" w:hAnsi="Calibri" w:cs="Calibri"/>
                <w:sz w:val="18"/>
                <w:szCs w:val="20"/>
              </w:rPr>
            </w:pPr>
          </w:p>
          <w:p w:rsidR="00F13070" w:rsidRDefault="00F13070" w:rsidP="00C81CE0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F13070" w:rsidRDefault="00F13070" w:rsidP="00C81CE0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F13070" w:rsidRDefault="00F13070" w:rsidP="00C81CE0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F13070" w:rsidRDefault="00F13070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B702E" w:rsidRPr="00C445FF" w:rsidRDefault="001B702E" w:rsidP="001B702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C445FF">
              <w:rPr>
                <w:rFonts w:ascii="Calibri" w:eastAsia="Calibri" w:hAnsi="Calibri"/>
                <w:sz w:val="22"/>
                <w:szCs w:val="22"/>
              </w:rPr>
              <w:t xml:space="preserve">I can demonstrate good flight when throwing the discus </w:t>
            </w:r>
          </w:p>
          <w:p w:rsidR="00F13070" w:rsidRPr="00C445FF" w:rsidRDefault="00F13070" w:rsidP="001B702E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1B702E" w:rsidRPr="00C445FF" w:rsidRDefault="001B702E" w:rsidP="001B702E">
            <w:pPr>
              <w:rPr>
                <w:rFonts w:ascii="Calibri" w:hAnsi="Calibri" w:cs="Calibri"/>
                <w:sz w:val="18"/>
                <w:szCs w:val="20"/>
              </w:rPr>
            </w:pPr>
            <w:r w:rsidRPr="00C445FF">
              <w:rPr>
                <w:rFonts w:ascii="Calibri" w:eastAsia="Calibri" w:hAnsi="Calibri"/>
                <w:sz w:val="22"/>
                <w:szCs w:val="22"/>
              </w:rPr>
              <w:t>I can release the shot putt at the correct angle</w:t>
            </w:r>
          </w:p>
          <w:p w:rsidR="001B702E" w:rsidRPr="00C445FF" w:rsidRDefault="001B702E" w:rsidP="001B702E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1B702E" w:rsidRPr="00C445FF" w:rsidRDefault="001B702E" w:rsidP="001B702E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1B702E" w:rsidRPr="00C445FF" w:rsidRDefault="001B702E" w:rsidP="001B702E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1B702E" w:rsidRPr="00C445FF" w:rsidRDefault="001B702E" w:rsidP="001B702E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1B702E" w:rsidRPr="00C445FF" w:rsidRDefault="001B702E" w:rsidP="001B702E">
            <w:pPr>
              <w:rPr>
                <w:rFonts w:ascii="Calibri" w:hAnsi="Calibri" w:cs="Calibri"/>
                <w:sz w:val="18"/>
                <w:szCs w:val="20"/>
              </w:rPr>
            </w:pPr>
            <w:r w:rsidRPr="00C445FF">
              <w:rPr>
                <w:rFonts w:ascii="Calibri" w:eastAsia="Calibri" w:hAnsi="Calibri" w:cs="Calibri"/>
                <w:sz w:val="22"/>
                <w:szCs w:val="22"/>
              </w:rPr>
              <w:t>I use the correct grip and begin to add movement to my throw but may lack speed</w:t>
            </w:r>
          </w:p>
          <w:p w:rsidR="001B702E" w:rsidRPr="00C445FF" w:rsidRDefault="001B702E" w:rsidP="001B702E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F13070" w:rsidRPr="00C445FF" w:rsidRDefault="00F13070" w:rsidP="00C81CE0">
            <w:pPr>
              <w:pStyle w:val="ListParagraph"/>
              <w:ind w:left="360"/>
              <w:rPr>
                <w:rFonts w:ascii="Calibri" w:hAnsi="Calibri" w:cs="Calibri"/>
                <w:sz w:val="18"/>
                <w:szCs w:val="20"/>
              </w:rPr>
            </w:pPr>
          </w:p>
          <w:p w:rsidR="00F13070" w:rsidRPr="001C09C5" w:rsidRDefault="00F13070" w:rsidP="001C09C5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F13070" w:rsidRPr="00C445FF" w:rsidRDefault="00F13070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1B702E" w:rsidRPr="001B702E" w:rsidRDefault="001B702E" w:rsidP="001B702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1B702E">
              <w:rPr>
                <w:rFonts w:ascii="Calibri" w:eastAsia="Calibri" w:hAnsi="Calibri"/>
                <w:sz w:val="22"/>
                <w:szCs w:val="22"/>
              </w:rPr>
              <w:t xml:space="preserve">I can demonstrate speed and aggression in the turn before release </w:t>
            </w:r>
          </w:p>
          <w:p w:rsidR="001B702E" w:rsidRDefault="001B702E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702E" w:rsidRDefault="001B702E" w:rsidP="00C81CE0">
            <w:pPr>
              <w:rPr>
                <w:rFonts w:ascii="Calibri" w:hAnsi="Calibri" w:cs="Calibri"/>
                <w:sz w:val="20"/>
                <w:szCs w:val="20"/>
              </w:rPr>
            </w:pPr>
            <w:r w:rsidRPr="001B702E">
              <w:rPr>
                <w:rFonts w:ascii="Calibri" w:eastAsia="Calibri" w:hAnsi="Calibri"/>
                <w:sz w:val="22"/>
                <w:szCs w:val="22"/>
              </w:rPr>
              <w:t>I perform the shuffle across the circle before I throw</w:t>
            </w:r>
          </w:p>
          <w:p w:rsidR="001B702E" w:rsidRDefault="001B702E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702E" w:rsidRDefault="001B702E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702E" w:rsidRDefault="001B702E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702E" w:rsidRDefault="001B702E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702E" w:rsidRDefault="001B702E" w:rsidP="00C81CE0">
            <w:pPr>
              <w:rPr>
                <w:rFonts w:ascii="Calibri" w:hAnsi="Calibri" w:cs="Calibri"/>
                <w:sz w:val="20"/>
                <w:szCs w:val="20"/>
              </w:rPr>
            </w:pPr>
            <w:r w:rsidRPr="001B702E">
              <w:rPr>
                <w:rFonts w:ascii="Calibri" w:eastAsia="Calibri" w:hAnsi="Calibri"/>
                <w:sz w:val="22"/>
                <w:szCs w:val="22"/>
              </w:rPr>
              <w:t>I show some speed in my run up and release the Javelin at a good angle</w:t>
            </w:r>
          </w:p>
          <w:p w:rsidR="001B702E" w:rsidRDefault="001B702E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702E" w:rsidRDefault="001B702E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702E" w:rsidRDefault="001B702E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13070" w:rsidRDefault="00F13070" w:rsidP="001C09C5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F13070" w:rsidRPr="001B702E" w:rsidRDefault="001B702E" w:rsidP="001B70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B702E">
              <w:rPr>
                <w:rFonts w:ascii="Calibri" w:eastAsia="Calibri" w:hAnsi="Calibri"/>
                <w:sz w:val="22"/>
                <w:szCs w:val="22"/>
              </w:rPr>
              <w:t>I can drive my hips to perform a powerful release and I reach the correct delivery position at the front of the circle</w:t>
            </w:r>
          </w:p>
          <w:p w:rsidR="001B702E" w:rsidRDefault="001B702E" w:rsidP="00C81CE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1B702E" w:rsidRPr="001B702E" w:rsidRDefault="001B702E" w:rsidP="001B70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B702E">
              <w:rPr>
                <w:rFonts w:ascii="Calibri" w:eastAsia="Calibri" w:hAnsi="Calibri"/>
                <w:sz w:val="22"/>
                <w:szCs w:val="22"/>
              </w:rPr>
              <w:t>I can perform the glide across the circle before I throw</w:t>
            </w:r>
          </w:p>
          <w:p w:rsidR="001B702E" w:rsidRDefault="001B702E" w:rsidP="00C81CE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1B702E" w:rsidRDefault="001B702E" w:rsidP="00C81CE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1B702E" w:rsidRDefault="001B702E" w:rsidP="00C81CE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1B702E" w:rsidRDefault="001B702E" w:rsidP="00C81CE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1B702E" w:rsidRDefault="001B702E" w:rsidP="00C81CE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1B702E" w:rsidRPr="001B702E" w:rsidRDefault="00D869FE" w:rsidP="001B70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869FE">
              <w:rPr>
                <w:rFonts w:ascii="Calibri" w:eastAsia="Calibri" w:hAnsi="Calibri"/>
                <w:sz w:val="22"/>
                <w:szCs w:val="22"/>
              </w:rPr>
              <w:t>I can display all three phases and perform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from a full approach </w:t>
            </w:r>
          </w:p>
          <w:p w:rsidR="001B702E" w:rsidRDefault="001B702E" w:rsidP="00C81CE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1B702E" w:rsidRDefault="001B702E" w:rsidP="00C81CE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1B702E" w:rsidRPr="001B702E" w:rsidRDefault="001B702E" w:rsidP="001B70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F13070" w:rsidRPr="001C09C5" w:rsidRDefault="00F13070" w:rsidP="001C09C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13070" w:rsidRDefault="00F13070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13070" w:rsidRDefault="00F13070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3070" w:rsidTr="00AE612F">
        <w:trPr>
          <w:gridAfter w:val="1"/>
          <w:wAfter w:w="35" w:type="dxa"/>
          <w:cantSplit/>
          <w:trHeight w:val="4719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13070" w:rsidRDefault="00F13070" w:rsidP="00C81C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DOING: Jumps </w:t>
            </w:r>
          </w:p>
          <w:p w:rsidR="00F13070" w:rsidRDefault="00F13070" w:rsidP="00C81C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(Physically competent, expert techniques, effective performance)</w:t>
            </w:r>
          </w:p>
        </w:tc>
        <w:tc>
          <w:tcPr>
            <w:tcW w:w="10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13070" w:rsidRDefault="00D869FE" w:rsidP="00D86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Long Jump</w:t>
            </w:r>
          </w:p>
          <w:p w:rsidR="00D869FE" w:rsidRDefault="00D869FE" w:rsidP="00D869F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869FE" w:rsidRDefault="00D869FE" w:rsidP="00D869F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869FE" w:rsidRDefault="00D869FE" w:rsidP="00D86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Triple Jump</w:t>
            </w:r>
          </w:p>
          <w:p w:rsidR="00D869FE" w:rsidRDefault="00D869FE" w:rsidP="00D869F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869FE" w:rsidRDefault="00D869FE" w:rsidP="00D869F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869FE" w:rsidRDefault="00D869FE" w:rsidP="00D869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 Jump</w:t>
            </w:r>
          </w:p>
        </w:tc>
        <w:tc>
          <w:tcPr>
            <w:tcW w:w="3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D869FE" w:rsidRDefault="00D869FE" w:rsidP="00D869FE">
            <w:pPr>
              <w:rPr>
                <w:rFonts w:ascii="Calibri" w:hAnsi="Calibri" w:cs="Calibri"/>
                <w:sz w:val="18"/>
                <w:szCs w:val="20"/>
              </w:rPr>
            </w:pPr>
            <w:r w:rsidRPr="00D869FE">
              <w:rPr>
                <w:rFonts w:ascii="Calibri" w:eastAsia="Calibri" w:hAnsi="Calibri"/>
                <w:sz w:val="22"/>
                <w:szCs w:val="22"/>
                <w:highlight w:val="red"/>
              </w:rPr>
              <w:t xml:space="preserve">I can </w:t>
            </w:r>
            <w:proofErr w:type="spellStart"/>
            <w:r w:rsidRPr="00D869FE">
              <w:rPr>
                <w:rFonts w:ascii="Calibri" w:eastAsia="Calibri" w:hAnsi="Calibri"/>
                <w:sz w:val="22"/>
                <w:szCs w:val="22"/>
                <w:highlight w:val="red"/>
              </w:rPr>
              <w:t>takeoff</w:t>
            </w:r>
            <w:proofErr w:type="spellEnd"/>
            <w:r w:rsidRPr="00D869FE">
              <w:rPr>
                <w:rFonts w:ascii="Calibri" w:eastAsia="Calibri" w:hAnsi="Calibri"/>
                <w:sz w:val="22"/>
                <w:szCs w:val="22"/>
                <w:highlight w:val="red"/>
              </w:rPr>
              <w:t xml:space="preserve"> on the board and </w:t>
            </w:r>
            <w:proofErr w:type="spellStart"/>
            <w:r w:rsidRPr="00D869FE">
              <w:rPr>
                <w:rFonts w:ascii="Calibri" w:eastAsia="Calibri" w:hAnsi="Calibri"/>
                <w:sz w:val="22"/>
                <w:szCs w:val="22"/>
                <w:highlight w:val="red"/>
              </w:rPr>
              <w:t>and</w:t>
            </w:r>
            <w:proofErr w:type="spellEnd"/>
            <w:r w:rsidRPr="00D869FE">
              <w:rPr>
                <w:rFonts w:ascii="Calibri" w:eastAsia="Calibri" w:hAnsi="Calibri"/>
                <w:sz w:val="22"/>
                <w:szCs w:val="22"/>
                <w:highlight w:val="red"/>
              </w:rPr>
              <w:t xml:space="preserve"> land with feet together</w:t>
            </w:r>
          </w:p>
          <w:p w:rsidR="00D869FE" w:rsidRDefault="00D869FE" w:rsidP="00D869FE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D869FE" w:rsidRDefault="00D869FE" w:rsidP="00D869FE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D869FE" w:rsidRDefault="00D869FE" w:rsidP="00D869FE">
            <w:pPr>
              <w:rPr>
                <w:rFonts w:ascii="Calibri" w:hAnsi="Calibri" w:cs="Calibri"/>
                <w:sz w:val="18"/>
                <w:szCs w:val="20"/>
              </w:rPr>
            </w:pPr>
            <w:r w:rsidRPr="00D869FE">
              <w:rPr>
                <w:rFonts w:ascii="Calibri" w:eastAsia="Calibri" w:hAnsi="Calibri"/>
                <w:sz w:val="22"/>
                <w:szCs w:val="22"/>
                <w:highlight w:val="red"/>
              </w:rPr>
              <w:t>I can perform the three phases but lack distance in the step phase</w:t>
            </w:r>
          </w:p>
          <w:p w:rsidR="00D869FE" w:rsidRPr="00D869FE" w:rsidRDefault="00D869FE" w:rsidP="00D869FE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F13070" w:rsidRDefault="00670DD0" w:rsidP="009C23C0">
            <w:pPr>
              <w:pStyle w:val="ListParagraph"/>
              <w:ind w:left="0"/>
              <w:rPr>
                <w:rFonts w:ascii="Calibri" w:hAnsi="Calibri" w:cs="Calibri"/>
                <w:sz w:val="18"/>
                <w:szCs w:val="20"/>
              </w:rPr>
            </w:pPr>
            <w:r w:rsidRPr="00670DD0">
              <w:rPr>
                <w:rFonts w:ascii="Calibri" w:eastAsia="Calibri" w:hAnsi="Calibri"/>
                <w:sz w:val="22"/>
                <w:szCs w:val="22"/>
                <w:highlight w:val="red"/>
              </w:rPr>
              <w:t xml:space="preserve">I can perform the scissor kick and am beginning to perform the </w:t>
            </w:r>
            <w:proofErr w:type="spellStart"/>
            <w:r w:rsidRPr="00670DD0">
              <w:rPr>
                <w:rFonts w:ascii="Calibri" w:eastAsia="Calibri" w:hAnsi="Calibri"/>
                <w:sz w:val="22"/>
                <w:szCs w:val="22"/>
                <w:highlight w:val="red"/>
              </w:rPr>
              <w:t>Fosbury</w:t>
            </w:r>
            <w:proofErr w:type="spellEnd"/>
            <w:r w:rsidRPr="00670DD0">
              <w:rPr>
                <w:rFonts w:ascii="Calibri" w:eastAsia="Calibri" w:hAnsi="Calibri"/>
                <w:sz w:val="22"/>
                <w:szCs w:val="22"/>
                <w:highlight w:val="red"/>
              </w:rPr>
              <w:t xml:space="preserve"> flop</w:t>
            </w:r>
          </w:p>
          <w:p w:rsidR="00D869FE" w:rsidRDefault="00D869FE" w:rsidP="009C23C0">
            <w:pPr>
              <w:pStyle w:val="ListParagraph"/>
              <w:ind w:left="0"/>
              <w:rPr>
                <w:rFonts w:ascii="Calibri" w:hAnsi="Calibri" w:cs="Calibri"/>
                <w:sz w:val="18"/>
                <w:szCs w:val="20"/>
              </w:rPr>
            </w:pPr>
          </w:p>
          <w:p w:rsidR="00D869FE" w:rsidRDefault="00D869FE" w:rsidP="009C23C0">
            <w:pPr>
              <w:pStyle w:val="ListParagraph"/>
              <w:ind w:left="0"/>
              <w:rPr>
                <w:rFonts w:ascii="Calibri" w:hAnsi="Calibri" w:cs="Calibri"/>
                <w:sz w:val="18"/>
                <w:szCs w:val="20"/>
              </w:rPr>
            </w:pPr>
          </w:p>
          <w:p w:rsidR="00F13070" w:rsidRPr="009F505A" w:rsidRDefault="00F13070" w:rsidP="001C09C5">
            <w:pPr>
              <w:pStyle w:val="ListParagraph"/>
              <w:ind w:left="360"/>
              <w:rPr>
                <w:rFonts w:ascii="Calibri" w:hAnsi="Calibri" w:cs="Calibri"/>
                <w:b/>
                <w:sz w:val="18"/>
                <w:szCs w:val="20"/>
              </w:rPr>
            </w:pPr>
            <w:r w:rsidRPr="009F505A">
              <w:rPr>
                <w:rFonts w:ascii="Calibri" w:hAnsi="Calibri" w:cs="Calibri"/>
                <w:b/>
                <w:sz w:val="18"/>
                <w:szCs w:val="20"/>
              </w:rPr>
              <w:t xml:space="preserve">. </w:t>
            </w:r>
          </w:p>
          <w:p w:rsidR="00F13070" w:rsidRDefault="00F13070" w:rsidP="00C81CE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869FE" w:rsidRPr="00C445FF" w:rsidRDefault="00D869FE" w:rsidP="00D869FE">
            <w:pPr>
              <w:rPr>
                <w:rFonts w:ascii="Calibri" w:hAnsi="Calibri" w:cs="Calibri"/>
                <w:sz w:val="18"/>
                <w:szCs w:val="20"/>
              </w:rPr>
            </w:pPr>
            <w:r w:rsidRPr="00C445FF">
              <w:rPr>
                <w:rFonts w:ascii="Calibri" w:eastAsia="Calibri" w:hAnsi="Calibri"/>
                <w:sz w:val="22"/>
                <w:szCs w:val="22"/>
              </w:rPr>
              <w:t>I perform the stride technique but may still lack height on take-off</w:t>
            </w:r>
          </w:p>
          <w:p w:rsidR="00D869FE" w:rsidRPr="00C445FF" w:rsidRDefault="00D869FE" w:rsidP="00D869FE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D869FE" w:rsidRPr="00C445FF" w:rsidRDefault="00D869FE" w:rsidP="00D869FE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D869FE" w:rsidRPr="00C445FF" w:rsidRDefault="00D869FE" w:rsidP="00D869FE">
            <w:pPr>
              <w:rPr>
                <w:rFonts w:ascii="Calibri" w:hAnsi="Calibri" w:cs="Calibri"/>
                <w:sz w:val="18"/>
                <w:szCs w:val="20"/>
              </w:rPr>
            </w:pPr>
            <w:r w:rsidRPr="00C445FF">
              <w:rPr>
                <w:rFonts w:ascii="Calibri" w:eastAsia="Calibri" w:hAnsi="Calibri"/>
                <w:sz w:val="22"/>
                <w:szCs w:val="22"/>
              </w:rPr>
              <w:t>I lack rhythm in the phases and lose speed throughout the jump</w:t>
            </w:r>
          </w:p>
          <w:p w:rsidR="00D869FE" w:rsidRPr="00C445FF" w:rsidRDefault="00D869FE" w:rsidP="00D869FE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D869FE" w:rsidRPr="00C445FF" w:rsidRDefault="00D869FE" w:rsidP="00D869FE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D869FE" w:rsidRPr="00C445FF" w:rsidRDefault="00670DD0" w:rsidP="00D869FE">
            <w:pPr>
              <w:rPr>
                <w:rFonts w:ascii="Calibri" w:hAnsi="Calibri" w:cs="Calibri"/>
                <w:sz w:val="18"/>
                <w:szCs w:val="20"/>
              </w:rPr>
            </w:pPr>
            <w:r w:rsidRPr="00C445FF">
              <w:rPr>
                <w:rFonts w:ascii="Calibri" w:eastAsia="Calibri" w:hAnsi="Calibri"/>
                <w:sz w:val="22"/>
                <w:szCs w:val="22"/>
              </w:rPr>
              <w:t>I show some knee drive with my leading leg and show an arch in my back</w:t>
            </w:r>
          </w:p>
          <w:p w:rsidR="00D869FE" w:rsidRPr="00C445FF" w:rsidRDefault="00D869FE" w:rsidP="00D869FE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670DD0" w:rsidRPr="00C445FF" w:rsidRDefault="00670DD0" w:rsidP="00D869FE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F13070" w:rsidRPr="00C445FF" w:rsidRDefault="00F13070" w:rsidP="001C09C5">
            <w:pPr>
              <w:pStyle w:val="ListParagraph"/>
              <w:ind w:left="36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F13070" w:rsidRPr="00D869FE" w:rsidRDefault="00D869FE" w:rsidP="00D869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869FE">
              <w:rPr>
                <w:rFonts w:ascii="Calibri" w:eastAsia="Calibri" w:hAnsi="Calibri"/>
                <w:sz w:val="22"/>
                <w:szCs w:val="22"/>
              </w:rPr>
              <w:t>I can stride and hang in flight and begin to demonstrate a good leg shoot</w:t>
            </w:r>
          </w:p>
          <w:p w:rsidR="00F13070" w:rsidRDefault="00F13070" w:rsidP="00C81CE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13070" w:rsidRDefault="00F13070" w:rsidP="00C81CE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D869FE" w:rsidRPr="00D869FE" w:rsidRDefault="00D869FE" w:rsidP="00D869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869FE">
              <w:rPr>
                <w:rFonts w:ascii="Calibri" w:eastAsia="Calibri" w:hAnsi="Calibri"/>
                <w:sz w:val="22"/>
                <w:szCs w:val="22"/>
              </w:rPr>
              <w:t>I can demonstrate very good rhythm and my step contributes more to the compete jump</w:t>
            </w:r>
          </w:p>
          <w:p w:rsidR="00D869FE" w:rsidRDefault="00D869FE" w:rsidP="00C81CE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D869FE" w:rsidRPr="00670DD0" w:rsidRDefault="00670DD0" w:rsidP="00670D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70DD0">
              <w:rPr>
                <w:rFonts w:ascii="Calibri" w:eastAsia="Calibri" w:hAnsi="Calibri"/>
                <w:sz w:val="22"/>
                <w:szCs w:val="22"/>
              </w:rPr>
              <w:t>my leading arm rises above the bar and hips are pushed upwards to aid with my clearance</w:t>
            </w:r>
          </w:p>
          <w:p w:rsidR="00670DD0" w:rsidRDefault="00670DD0" w:rsidP="00C81CE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D869FE" w:rsidRPr="00D869FE" w:rsidRDefault="00D869FE" w:rsidP="00D869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F13070" w:rsidRPr="004651C8" w:rsidRDefault="00F13070" w:rsidP="001C09C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F13070" w:rsidRDefault="00D869FE" w:rsidP="00C81C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20"/>
                <w:u w:val="single"/>
              </w:rPr>
            </w:pPr>
            <w:r w:rsidRPr="00D869FE">
              <w:rPr>
                <w:rFonts w:ascii="Calibri" w:eastAsia="Calibri" w:hAnsi="Calibri"/>
                <w:sz w:val="22"/>
                <w:szCs w:val="22"/>
              </w:rPr>
              <w:t xml:space="preserve">I can perform stride, hang and </w:t>
            </w:r>
            <w:r w:rsidR="00AE612F" w:rsidRPr="00D869FE">
              <w:rPr>
                <w:rFonts w:ascii="Calibri" w:eastAsia="Calibri" w:hAnsi="Calibri"/>
                <w:sz w:val="22"/>
                <w:szCs w:val="22"/>
              </w:rPr>
              <w:t>hitch kick</w:t>
            </w:r>
            <w:r w:rsidRPr="00D869FE">
              <w:rPr>
                <w:rFonts w:ascii="Calibri" w:eastAsia="Calibri" w:hAnsi="Calibri"/>
                <w:sz w:val="22"/>
                <w:szCs w:val="22"/>
              </w:rPr>
              <w:t xml:space="preserve"> in flight and my body weight is pushed forward or sideways on landing</w:t>
            </w:r>
          </w:p>
          <w:p w:rsidR="00D869FE" w:rsidRDefault="00D869FE" w:rsidP="00C81C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20"/>
                <w:u w:val="single"/>
              </w:rPr>
            </w:pPr>
          </w:p>
          <w:p w:rsidR="00D869FE" w:rsidRDefault="00D869FE" w:rsidP="00C81C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20"/>
                <w:u w:val="single"/>
              </w:rPr>
            </w:pPr>
            <w:r w:rsidRPr="00D869FE">
              <w:rPr>
                <w:rFonts w:ascii="Calibri" w:eastAsia="Calibri" w:hAnsi="Calibri"/>
                <w:sz w:val="22"/>
                <w:szCs w:val="22"/>
              </w:rPr>
              <w:t>I can perform three phases well with good use of the arms, knee lift and drive off the ground</w:t>
            </w:r>
          </w:p>
          <w:p w:rsidR="00D869FE" w:rsidRDefault="00D869FE" w:rsidP="00C81C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D869FE" w:rsidRDefault="00670DD0" w:rsidP="00C81C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70DD0">
              <w:rPr>
                <w:rFonts w:ascii="Calibri" w:eastAsia="Calibri" w:hAnsi="Calibri"/>
                <w:sz w:val="22"/>
                <w:szCs w:val="22"/>
              </w:rPr>
              <w:t>I can demonstrate excellent rhythm and aggression at take off</w:t>
            </w:r>
          </w:p>
          <w:p w:rsidR="00D869FE" w:rsidRDefault="00D869FE" w:rsidP="00C81C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670DD0" w:rsidRDefault="00670DD0" w:rsidP="00C81C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F13070" w:rsidRDefault="00F13070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13070" w:rsidRPr="004651C8" w:rsidRDefault="00F13070" w:rsidP="002B7EE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13070" w:rsidTr="00AE612F">
        <w:trPr>
          <w:gridAfter w:val="1"/>
          <w:wAfter w:w="35" w:type="dxa"/>
          <w:cantSplit/>
          <w:trHeight w:val="4719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13070" w:rsidRDefault="00F13070" w:rsidP="00C81C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DOING: Runs</w:t>
            </w:r>
          </w:p>
          <w:p w:rsidR="00F13070" w:rsidRDefault="00F13070" w:rsidP="00C81CE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(Physically competent, expert techniques, effective performance)</w:t>
            </w:r>
          </w:p>
        </w:tc>
        <w:tc>
          <w:tcPr>
            <w:tcW w:w="10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70DD0" w:rsidRDefault="00670DD0" w:rsidP="00C81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100m/200m</w:t>
            </w:r>
          </w:p>
          <w:p w:rsidR="00670DD0" w:rsidRDefault="00670DD0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70DD0" w:rsidRDefault="00670DD0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70DD0" w:rsidRDefault="00670DD0" w:rsidP="00C81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400m</w:t>
            </w:r>
          </w:p>
          <w:p w:rsidR="00670DD0" w:rsidRDefault="00670DD0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70DD0" w:rsidRDefault="00670DD0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0E15" w:rsidRDefault="00EF0E15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0E15" w:rsidRDefault="00EF0E15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0E15" w:rsidRDefault="00EF0E15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13070" w:rsidRDefault="00670DD0" w:rsidP="00C81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800m/1500m</w:t>
            </w:r>
            <w:r w:rsidR="00F1307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70DD0" w:rsidRDefault="00670DD0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70DD0" w:rsidRDefault="00670DD0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0E15" w:rsidRDefault="00EF0E15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0E15" w:rsidRDefault="00EF0E15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70DD0" w:rsidRPr="004374E8" w:rsidRDefault="00670DD0" w:rsidP="00C81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Hurdles</w:t>
            </w:r>
          </w:p>
        </w:tc>
        <w:tc>
          <w:tcPr>
            <w:tcW w:w="3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BF56D4" w:rsidRDefault="00670DD0" w:rsidP="00BF56D4">
            <w:pPr>
              <w:rPr>
                <w:rFonts w:ascii="Calibri" w:eastAsia="Calibri" w:hAnsi="Calibri"/>
                <w:sz w:val="22"/>
                <w:szCs w:val="22"/>
              </w:rPr>
            </w:pPr>
            <w:r w:rsidRPr="00670DD0">
              <w:rPr>
                <w:rFonts w:ascii="Calibri" w:eastAsia="Calibri" w:hAnsi="Calibri"/>
                <w:sz w:val="22"/>
                <w:szCs w:val="22"/>
                <w:highlight w:val="red"/>
              </w:rPr>
              <w:t>I start from a standing position and demonstrate a low knee lift</w:t>
            </w:r>
          </w:p>
          <w:p w:rsidR="00670DD0" w:rsidRDefault="00670DD0" w:rsidP="00BF56D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670DD0" w:rsidRDefault="00670DD0" w:rsidP="00BF56D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670DD0" w:rsidRDefault="00EF0E15" w:rsidP="00BF56D4">
            <w:pPr>
              <w:rPr>
                <w:rFonts w:ascii="Calibri" w:eastAsia="Calibri" w:hAnsi="Calibri"/>
                <w:sz w:val="22"/>
                <w:szCs w:val="22"/>
              </w:rPr>
            </w:pPr>
            <w:r w:rsidRPr="00EF0E15">
              <w:rPr>
                <w:rFonts w:ascii="Calibri" w:eastAsia="Calibri" w:hAnsi="Calibri"/>
                <w:sz w:val="22"/>
                <w:szCs w:val="22"/>
                <w:highlight w:val="red"/>
              </w:rPr>
              <w:t>I demonstrate tight shoulders and lack the arm drive</w:t>
            </w:r>
          </w:p>
          <w:p w:rsidR="00EF0E15" w:rsidRDefault="00EF0E15" w:rsidP="00BF56D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F0E15" w:rsidRDefault="00EF0E15" w:rsidP="00BF56D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F0E15" w:rsidRDefault="00EF0E15" w:rsidP="00BF56D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F0E15" w:rsidRDefault="00EF0E15" w:rsidP="00BF56D4">
            <w:pPr>
              <w:rPr>
                <w:rFonts w:ascii="Calibri" w:eastAsia="Calibri" w:hAnsi="Calibri"/>
                <w:sz w:val="22"/>
                <w:szCs w:val="22"/>
              </w:rPr>
            </w:pPr>
            <w:r w:rsidRPr="00EF0E15">
              <w:rPr>
                <w:rFonts w:ascii="Calibri" w:eastAsia="Calibri" w:hAnsi="Calibri"/>
                <w:sz w:val="22"/>
                <w:szCs w:val="22"/>
                <w:highlight w:val="red"/>
              </w:rPr>
              <w:t>I can complete the whole race without stopping - I start to slow at the half way point</w:t>
            </w:r>
          </w:p>
          <w:p w:rsidR="00EF0E15" w:rsidRDefault="00EF0E15" w:rsidP="00BF56D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F0E15" w:rsidRDefault="00EF0E15" w:rsidP="00BF56D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F0E15" w:rsidRDefault="00EF0E15" w:rsidP="00BF56D4">
            <w:pPr>
              <w:rPr>
                <w:rFonts w:ascii="Calibri" w:eastAsia="Calibri" w:hAnsi="Calibri"/>
                <w:sz w:val="22"/>
                <w:szCs w:val="22"/>
              </w:rPr>
            </w:pPr>
            <w:r w:rsidRPr="00EF0E15">
              <w:rPr>
                <w:rFonts w:ascii="Calibri" w:eastAsia="Calibri" w:hAnsi="Calibri" w:cs="Calibri"/>
                <w:sz w:val="22"/>
                <w:szCs w:val="22"/>
                <w:highlight w:val="red"/>
              </w:rPr>
              <w:t>I can successfully clear hurdles however demonstrate high flight path</w:t>
            </w:r>
          </w:p>
          <w:p w:rsidR="00EF0E15" w:rsidRDefault="00EF0E15" w:rsidP="00BF56D4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62339D" w:rsidRDefault="0062339D" w:rsidP="00BF56D4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62339D" w:rsidRPr="00BF56D4" w:rsidRDefault="0062339D" w:rsidP="001C09C5">
            <w:pPr>
              <w:pStyle w:val="ListParagraph"/>
              <w:ind w:left="36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F56D4" w:rsidRPr="00C445FF" w:rsidRDefault="00670DD0" w:rsidP="00BF56D4">
            <w:pPr>
              <w:rPr>
                <w:rFonts w:ascii="Calibri" w:eastAsia="Calibri" w:hAnsi="Calibri"/>
                <w:sz w:val="22"/>
                <w:szCs w:val="22"/>
              </w:rPr>
            </w:pPr>
            <w:r w:rsidRPr="00C445FF">
              <w:rPr>
                <w:rFonts w:ascii="Calibri" w:eastAsia="Calibri" w:hAnsi="Calibri"/>
                <w:sz w:val="22"/>
                <w:szCs w:val="22"/>
              </w:rPr>
              <w:t>I can start from a crouch position and drive my arms</w:t>
            </w:r>
          </w:p>
          <w:p w:rsidR="00EF0E15" w:rsidRPr="00C445FF" w:rsidRDefault="00EF0E15" w:rsidP="00BF56D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F0E15" w:rsidRPr="00C445FF" w:rsidRDefault="00EF0E15" w:rsidP="00BF56D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F0E15" w:rsidRPr="00C445FF" w:rsidRDefault="00EF0E15" w:rsidP="00BF56D4">
            <w:pPr>
              <w:rPr>
                <w:rFonts w:ascii="Calibri" w:eastAsia="Calibri" w:hAnsi="Calibri"/>
                <w:sz w:val="22"/>
                <w:szCs w:val="22"/>
              </w:rPr>
            </w:pPr>
            <w:r w:rsidRPr="00C445FF">
              <w:rPr>
                <w:rFonts w:ascii="Calibri" w:eastAsia="Calibri" w:hAnsi="Calibri"/>
                <w:sz w:val="22"/>
                <w:szCs w:val="22"/>
              </w:rPr>
              <w:t>I demonstrate a stable head action, more relaxed in shoulders and my arms drive in rhythm with legs</w:t>
            </w:r>
          </w:p>
          <w:p w:rsidR="00EF0E15" w:rsidRPr="00C445FF" w:rsidRDefault="00EF0E15" w:rsidP="00BF56D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F0E15" w:rsidRPr="00C445FF" w:rsidRDefault="00EF0E15" w:rsidP="00BF56D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F0E15" w:rsidRPr="00C445FF" w:rsidRDefault="00EF0E15" w:rsidP="00BF56D4">
            <w:pPr>
              <w:rPr>
                <w:rFonts w:ascii="Calibri" w:eastAsia="Calibri" w:hAnsi="Calibri"/>
                <w:sz w:val="22"/>
                <w:szCs w:val="22"/>
              </w:rPr>
            </w:pPr>
            <w:r w:rsidRPr="00C445FF">
              <w:rPr>
                <w:rFonts w:ascii="Calibri" w:eastAsia="Calibri" w:hAnsi="Calibri"/>
                <w:sz w:val="22"/>
                <w:szCs w:val="22"/>
              </w:rPr>
              <w:t>I run at a constant pace through the race However this may slow towards the end of the race</w:t>
            </w:r>
          </w:p>
          <w:p w:rsidR="00EF0E15" w:rsidRPr="00C445FF" w:rsidRDefault="00EF0E15" w:rsidP="00BF56D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F0E15" w:rsidRPr="00C445FF" w:rsidRDefault="00EF0E15" w:rsidP="00BF56D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F0E15" w:rsidRPr="00C445FF" w:rsidRDefault="00EF0E15" w:rsidP="00BF56D4">
            <w:pPr>
              <w:rPr>
                <w:rFonts w:ascii="Calibri" w:eastAsia="Calibri" w:hAnsi="Calibri"/>
                <w:sz w:val="22"/>
                <w:szCs w:val="22"/>
              </w:rPr>
            </w:pPr>
            <w:r w:rsidRPr="00C445FF">
              <w:rPr>
                <w:rFonts w:ascii="Calibri" w:eastAsia="Calibri" w:hAnsi="Calibri"/>
                <w:sz w:val="22"/>
                <w:szCs w:val="22"/>
              </w:rPr>
              <w:t>I can demonstrate a lead and trial leg position over the hurdle</w:t>
            </w:r>
          </w:p>
          <w:p w:rsidR="0062339D" w:rsidRPr="00C445FF" w:rsidRDefault="0062339D" w:rsidP="00BF56D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62339D" w:rsidRPr="00C445FF" w:rsidRDefault="0062339D" w:rsidP="00BF56D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62339D" w:rsidRPr="00C445FF" w:rsidRDefault="0062339D" w:rsidP="001C09C5">
            <w:pPr>
              <w:pStyle w:val="ListParagraph"/>
              <w:ind w:left="36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BF56D4" w:rsidRPr="00EF0E15" w:rsidRDefault="00670DD0" w:rsidP="00BF56D4">
            <w:pPr>
              <w:rPr>
                <w:rFonts w:ascii="Calibri" w:eastAsia="Calibri" w:hAnsi="Calibri"/>
                <w:sz w:val="22"/>
                <w:szCs w:val="22"/>
              </w:rPr>
            </w:pPr>
            <w:r w:rsidRPr="00EF0E15">
              <w:rPr>
                <w:rFonts w:ascii="Calibri" w:eastAsia="Calibri" w:hAnsi="Calibri"/>
                <w:sz w:val="22"/>
                <w:szCs w:val="22"/>
              </w:rPr>
              <w:t>I drive out of the blocks and demonstrate high knee lift</w:t>
            </w:r>
          </w:p>
          <w:p w:rsidR="00EF0E15" w:rsidRPr="00EF0E15" w:rsidRDefault="00EF0E15" w:rsidP="00BF56D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F0E15" w:rsidRPr="00EF0E15" w:rsidRDefault="00EF0E15" w:rsidP="00BF56D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F0E15" w:rsidRDefault="00EF0E15" w:rsidP="00BF56D4">
            <w:pPr>
              <w:rPr>
                <w:rFonts w:ascii="Calibri" w:eastAsia="Calibri" w:hAnsi="Calibri"/>
                <w:sz w:val="22"/>
                <w:szCs w:val="22"/>
              </w:rPr>
            </w:pPr>
            <w:r w:rsidRPr="00EF0E15">
              <w:rPr>
                <w:rFonts w:ascii="Calibri" w:eastAsia="Calibri" w:hAnsi="Calibri"/>
                <w:sz w:val="22"/>
                <w:szCs w:val="22"/>
              </w:rPr>
              <w:t>I demonstrate good knee lift appropriate, Powerful leg drive and good technique on the bend</w:t>
            </w:r>
          </w:p>
          <w:p w:rsidR="00EF0E15" w:rsidRDefault="00EF0E15" w:rsidP="00BF56D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F0E15" w:rsidRDefault="00EF0E15" w:rsidP="00BF56D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F0E15" w:rsidRDefault="00EF0E15" w:rsidP="00BF56D4">
            <w:pPr>
              <w:rPr>
                <w:rFonts w:ascii="Calibri" w:eastAsia="Calibri" w:hAnsi="Calibri"/>
                <w:sz w:val="22"/>
                <w:szCs w:val="22"/>
              </w:rPr>
            </w:pPr>
            <w:r w:rsidRPr="00EF0E15">
              <w:rPr>
                <w:rFonts w:ascii="Calibri" w:eastAsia="Calibri" w:hAnsi="Calibri"/>
                <w:sz w:val="22"/>
                <w:szCs w:val="22"/>
              </w:rPr>
              <w:t>I run at a constant pace through the race and I can react to changes of pace</w:t>
            </w:r>
          </w:p>
          <w:p w:rsidR="00EF0E15" w:rsidRDefault="00EF0E15" w:rsidP="00BF56D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F0E15" w:rsidRDefault="00EF0E15" w:rsidP="00BF56D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F0E15" w:rsidRDefault="00EF0E15" w:rsidP="00BF56D4">
            <w:pPr>
              <w:rPr>
                <w:rFonts w:ascii="Calibri" w:eastAsia="Calibri" w:hAnsi="Calibri"/>
                <w:sz w:val="22"/>
                <w:szCs w:val="22"/>
              </w:rPr>
            </w:pPr>
            <w:r w:rsidRPr="00EF0E15">
              <w:rPr>
                <w:rFonts w:ascii="Calibri" w:eastAsia="Calibri" w:hAnsi="Calibri"/>
                <w:sz w:val="22"/>
                <w:szCs w:val="22"/>
              </w:rPr>
              <w:t>I attack the hurdles and demonstrate a low flight path</w:t>
            </w:r>
          </w:p>
          <w:p w:rsidR="0062339D" w:rsidRDefault="0062339D" w:rsidP="00BF56D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62339D" w:rsidRDefault="0062339D" w:rsidP="00BF56D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62339D" w:rsidRPr="009F505A" w:rsidRDefault="0062339D" w:rsidP="001C09C5">
            <w:pPr>
              <w:pStyle w:val="ListParagraph"/>
              <w:ind w:left="360"/>
              <w:rPr>
                <w:rFonts w:ascii="Calibri" w:hAnsi="Calibri" w:cs="Calibri"/>
                <w:b/>
                <w:sz w:val="18"/>
                <w:szCs w:val="20"/>
              </w:rPr>
            </w:pPr>
            <w:bookmarkStart w:id="0" w:name="_GoBack"/>
            <w:bookmarkEnd w:id="0"/>
          </w:p>
          <w:p w:rsidR="0062339D" w:rsidRPr="00EF0E15" w:rsidRDefault="0062339D" w:rsidP="00BF56D4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BF56D4" w:rsidRDefault="00670DD0" w:rsidP="00C81CE0">
            <w:pPr>
              <w:rPr>
                <w:rFonts w:ascii="Calibri" w:eastAsia="Calibri" w:hAnsi="Calibri"/>
                <w:sz w:val="22"/>
                <w:szCs w:val="22"/>
              </w:rPr>
            </w:pPr>
            <w:r w:rsidRPr="00670DD0">
              <w:rPr>
                <w:rFonts w:ascii="Calibri" w:eastAsia="Calibri" w:hAnsi="Calibri"/>
                <w:sz w:val="22"/>
                <w:szCs w:val="22"/>
              </w:rPr>
              <w:t>I can stay low for at least 10m and maintain technique for most of the race</w:t>
            </w:r>
          </w:p>
          <w:p w:rsidR="00EF0E15" w:rsidRDefault="00EF0E15" w:rsidP="00C81CE0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F0E15" w:rsidRDefault="00EF0E15" w:rsidP="00C81CE0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F0E15" w:rsidRDefault="00EF0E15" w:rsidP="00C81CE0">
            <w:pPr>
              <w:rPr>
                <w:rFonts w:ascii="Calibri" w:eastAsia="Calibri" w:hAnsi="Calibri"/>
                <w:sz w:val="22"/>
                <w:szCs w:val="22"/>
              </w:rPr>
            </w:pPr>
            <w:r w:rsidRPr="00EF0E15">
              <w:rPr>
                <w:rFonts w:ascii="Calibri" w:eastAsia="Calibri" w:hAnsi="Calibri"/>
                <w:sz w:val="22"/>
                <w:szCs w:val="22"/>
              </w:rPr>
              <w:t>I demonstrate good pace judgement throughout the phases and effective sprint finish</w:t>
            </w:r>
          </w:p>
          <w:p w:rsidR="00EF0E15" w:rsidRDefault="00EF0E15" w:rsidP="00C81CE0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F0E15" w:rsidRDefault="00EF0E15" w:rsidP="00C81CE0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F0E15" w:rsidRDefault="00EF0E15" w:rsidP="00C81CE0">
            <w:pPr>
              <w:rPr>
                <w:rFonts w:ascii="Calibri" w:eastAsia="Calibri" w:hAnsi="Calibri"/>
                <w:sz w:val="22"/>
                <w:szCs w:val="22"/>
              </w:rPr>
            </w:pPr>
            <w:r w:rsidRPr="00EF0E15">
              <w:rPr>
                <w:rFonts w:ascii="Calibri" w:eastAsia="Calibri" w:hAnsi="Calibri"/>
                <w:sz w:val="22"/>
                <w:szCs w:val="22"/>
              </w:rPr>
              <w:t>I have very good technique over full distance. I shows pace judgement by hitting certain markers in specified times and using tactics</w:t>
            </w:r>
          </w:p>
          <w:p w:rsidR="00EF0E15" w:rsidRDefault="00EF0E15" w:rsidP="00C81CE0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F0E15" w:rsidRDefault="0062339D" w:rsidP="00C81CE0">
            <w:pPr>
              <w:rPr>
                <w:rFonts w:ascii="Calibri" w:eastAsia="Calibri" w:hAnsi="Calibri"/>
                <w:sz w:val="22"/>
                <w:szCs w:val="22"/>
              </w:rPr>
            </w:pPr>
            <w:r w:rsidRPr="0062339D">
              <w:rPr>
                <w:rFonts w:ascii="Calibri" w:eastAsia="Calibri" w:hAnsi="Calibri"/>
                <w:sz w:val="22"/>
                <w:szCs w:val="22"/>
              </w:rPr>
              <w:t>I can demonstrate 3 step stride pattern in between the hurdles</w:t>
            </w:r>
          </w:p>
          <w:p w:rsidR="0062339D" w:rsidRDefault="0062339D" w:rsidP="00C81CE0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62339D" w:rsidRDefault="0062339D" w:rsidP="00C81CE0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62339D" w:rsidRPr="009F505A" w:rsidRDefault="0062339D" w:rsidP="001C09C5">
            <w:pPr>
              <w:pStyle w:val="ListParagraph"/>
              <w:ind w:left="360"/>
              <w:rPr>
                <w:rFonts w:ascii="Calibri" w:hAnsi="Calibri" w:cs="Calibri"/>
                <w:b/>
                <w:sz w:val="18"/>
                <w:szCs w:val="20"/>
              </w:rPr>
            </w:pPr>
          </w:p>
          <w:p w:rsidR="0062339D" w:rsidRDefault="0062339D" w:rsidP="00C81CE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A5F27" w:rsidRDefault="005A5F27">
      <w:pPr>
        <w:rPr>
          <w:rFonts w:ascii="Arial" w:hAnsi="Arial"/>
          <w:sz w:val="20"/>
          <w:szCs w:val="20"/>
        </w:rPr>
      </w:pPr>
    </w:p>
    <w:p w:rsidR="00230D21" w:rsidRDefault="00230D21">
      <w:pPr>
        <w:rPr>
          <w:rFonts w:ascii="Arial" w:hAnsi="Arial"/>
          <w:sz w:val="20"/>
          <w:szCs w:val="20"/>
        </w:rPr>
      </w:pPr>
    </w:p>
    <w:p w:rsidR="00230D21" w:rsidRDefault="00230D21">
      <w:pPr>
        <w:rPr>
          <w:rFonts w:ascii="Arial" w:hAnsi="Arial"/>
          <w:sz w:val="20"/>
          <w:szCs w:val="20"/>
        </w:rPr>
      </w:pPr>
    </w:p>
    <w:p w:rsidR="00230D21" w:rsidRDefault="00230D21">
      <w:pPr>
        <w:rPr>
          <w:rFonts w:ascii="Arial" w:hAnsi="Arial"/>
          <w:sz w:val="20"/>
          <w:szCs w:val="20"/>
        </w:rPr>
      </w:pPr>
    </w:p>
    <w:tbl>
      <w:tblPr>
        <w:tblpPr w:leftFromText="180" w:rightFromText="180" w:vertAnchor="text" w:horzAnchor="margin" w:tblpY="-282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58"/>
        <w:gridCol w:w="2336"/>
        <w:gridCol w:w="3119"/>
        <w:gridCol w:w="3969"/>
        <w:gridCol w:w="3719"/>
      </w:tblGrid>
      <w:tr w:rsidR="00F13070" w:rsidRPr="00D83C6A" w:rsidTr="00AE612F">
        <w:trPr>
          <w:cantSplit/>
          <w:trHeight w:val="1134"/>
        </w:trPr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13070" w:rsidRPr="00D83C6A" w:rsidRDefault="00F13070" w:rsidP="00D83C6A">
            <w:pPr>
              <w:ind w:left="113" w:right="113"/>
              <w:jc w:val="center"/>
              <w:rPr>
                <w:rFonts w:ascii="Calibri Light" w:eastAsia="MS Mincho" w:hAnsi="Calibri Light" w:cs="Calibri Light"/>
                <w:b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b/>
                <w:sz w:val="20"/>
                <w:szCs w:val="20"/>
              </w:rPr>
              <w:t>THINKING</w:t>
            </w:r>
          </w:p>
          <w:p w:rsidR="00F13070" w:rsidRPr="00D83C6A" w:rsidRDefault="00F13070" w:rsidP="00D83C6A">
            <w:pPr>
              <w:ind w:left="113" w:right="113"/>
              <w:jc w:val="center"/>
              <w:rPr>
                <w:rFonts w:ascii="Calibri Light" w:eastAsia="MS Mincho" w:hAnsi="Calibri Light" w:cs="Calibri Light"/>
                <w:i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i/>
                <w:sz w:val="20"/>
                <w:szCs w:val="20"/>
              </w:rPr>
              <w:t xml:space="preserve">(effective performance, confident and interested) </w:t>
            </w:r>
          </w:p>
        </w:tc>
        <w:tc>
          <w:tcPr>
            <w:tcW w:w="1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  <w:lang w:val="en-US"/>
              </w:rPr>
            </w:pPr>
            <w:r w:rsidRPr="00D83C6A">
              <w:rPr>
                <w:rFonts w:ascii="Calibri Light" w:eastAsia="MS Mincho" w:hAnsi="Calibri Light" w:cs="Calibri Light"/>
                <w:sz w:val="20"/>
                <w:szCs w:val="20"/>
                <w:lang w:val="en-US"/>
              </w:rPr>
              <w:t>What makes a performance effective and how to apply these principles to their own and others’ work</w:t>
            </w: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>Rules and regulations</w:t>
            </w: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>Decision Making</w:t>
            </w: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</w:tcPr>
          <w:p w:rsidR="00F13070" w:rsidRPr="00D83C6A" w:rsidRDefault="00F13070" w:rsidP="00D83C6A">
            <w:pPr>
              <w:numPr>
                <w:ilvl w:val="0"/>
                <w:numId w:val="8"/>
              </w:numPr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>I can identify differences in my own and others’ performance and use the information to improve their performance</w:t>
            </w: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  <w:p w:rsidR="00F13070" w:rsidRPr="00D83C6A" w:rsidRDefault="00F13070" w:rsidP="00D83C6A">
            <w:pPr>
              <w:numPr>
                <w:ilvl w:val="0"/>
                <w:numId w:val="8"/>
              </w:numPr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 xml:space="preserve">I have an awareness of the </w:t>
            </w:r>
            <w:r>
              <w:rPr>
                <w:rFonts w:ascii="Calibri Light" w:eastAsia="MS Mincho" w:hAnsi="Calibri Light" w:cs="Calibri Light"/>
                <w:sz w:val="20"/>
                <w:szCs w:val="20"/>
              </w:rPr>
              <w:t>rules in some athletics events</w:t>
            </w: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 xml:space="preserve">. </w:t>
            </w: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  <w:p w:rsidR="00F13070" w:rsidRPr="00D83C6A" w:rsidRDefault="00F13070" w:rsidP="00F13070">
            <w:pPr>
              <w:autoSpaceDE w:val="0"/>
              <w:autoSpaceDN w:val="0"/>
              <w:adjustRightInd w:val="0"/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>Explain strengths and limitations of their own and others’ performance and suggest practices that aim to improve performance</w:t>
            </w: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 xml:space="preserve">Demonstrates consistent understanding of </w:t>
            </w:r>
            <w:r>
              <w:rPr>
                <w:rFonts w:ascii="Calibri Light" w:eastAsia="MS Mincho" w:hAnsi="Calibri Light" w:cs="Calibri Light"/>
                <w:sz w:val="20"/>
                <w:szCs w:val="20"/>
              </w:rPr>
              <w:t xml:space="preserve">different events </w:t>
            </w: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 xml:space="preserve">and when to use specific skills. </w:t>
            </w: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>Analyse individual performance suggesting practices and tactics that improve performance</w:t>
            </w:r>
          </w:p>
          <w:p w:rsidR="00F13070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  <w:p w:rsidR="00F13070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 xml:space="preserve">- Secure understanding of rules </w:t>
            </w:r>
            <w:r>
              <w:rPr>
                <w:rFonts w:ascii="Calibri Light" w:eastAsia="MS Mincho" w:hAnsi="Calibri Light" w:cs="Calibri Light"/>
                <w:sz w:val="20"/>
                <w:szCs w:val="20"/>
              </w:rPr>
              <w:t xml:space="preserve">governing athletics </w:t>
            </w:r>
          </w:p>
          <w:p w:rsidR="00F13070" w:rsidRPr="002B7EE6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  <w:p w:rsidR="00F13070" w:rsidRPr="00D83C6A" w:rsidRDefault="00F13070" w:rsidP="002B7EE6">
            <w:pPr>
              <w:autoSpaceDE w:val="0"/>
              <w:autoSpaceDN w:val="0"/>
              <w:adjustRightInd w:val="0"/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sz w:val="18"/>
                <w:szCs w:val="18"/>
              </w:rPr>
              <w:t xml:space="preserve">Adapts effectively but inconsistently to changes in a competitive situation to </w:t>
            </w:r>
            <w:r>
              <w:rPr>
                <w:rFonts w:ascii="Calibri Light" w:eastAsia="MS Mincho" w:hAnsi="Calibri Light" w:cs="Calibri Light"/>
                <w:sz w:val="18"/>
                <w:szCs w:val="18"/>
              </w:rPr>
              <w:t>increase chances of winning</w:t>
            </w:r>
            <w:r w:rsidRPr="00D83C6A">
              <w:rPr>
                <w:rFonts w:ascii="Calibri Light" w:eastAsia="MS Mincho" w:hAnsi="Calibri Light" w:cs="Calibri Light"/>
                <w:sz w:val="18"/>
                <w:szCs w:val="18"/>
              </w:rPr>
              <w:t>.</w:t>
            </w:r>
          </w:p>
        </w:tc>
        <w:tc>
          <w:tcPr>
            <w:tcW w:w="371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F13070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 xml:space="preserve">Analyse performance compared to previous ones suggesting how to vary </w:t>
            </w:r>
            <w:r>
              <w:rPr>
                <w:rFonts w:ascii="Calibri Light" w:eastAsia="MS Mincho" w:hAnsi="Calibri Light" w:cs="Calibri Light"/>
                <w:sz w:val="20"/>
                <w:szCs w:val="20"/>
              </w:rPr>
              <w:t>technique</w:t>
            </w: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 xml:space="preserve"> in order to </w:t>
            </w:r>
            <w:r>
              <w:rPr>
                <w:rFonts w:ascii="Calibri Light" w:eastAsia="MS Mincho" w:hAnsi="Calibri Light" w:cs="Calibri Light"/>
                <w:sz w:val="20"/>
                <w:szCs w:val="20"/>
              </w:rPr>
              <w:t>perform at maximum levels.</w:t>
            </w:r>
          </w:p>
          <w:p w:rsidR="00F13070" w:rsidRPr="002B7EE6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  <w:p w:rsidR="00F13070" w:rsidRPr="00D83C6A" w:rsidRDefault="00F13070" w:rsidP="00D83C6A">
            <w:pPr>
              <w:widowControl w:val="0"/>
              <w:autoSpaceDE w:val="0"/>
              <w:autoSpaceDN w:val="0"/>
              <w:adjustRightInd w:val="0"/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>- Secure understanding of rules</w:t>
            </w:r>
          </w:p>
          <w:p w:rsidR="00F13070" w:rsidRDefault="00F13070" w:rsidP="00D83C6A">
            <w:pPr>
              <w:widowControl w:val="0"/>
              <w:autoSpaceDE w:val="0"/>
              <w:autoSpaceDN w:val="0"/>
              <w:adjustRightInd w:val="0"/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>- Excellent timing</w:t>
            </w:r>
            <w:r>
              <w:rPr>
                <w:rFonts w:ascii="Calibri Light" w:eastAsia="MS Mincho" w:hAnsi="Calibri Light" w:cs="Calibri Light"/>
                <w:sz w:val="20"/>
                <w:szCs w:val="20"/>
              </w:rPr>
              <w:t xml:space="preserve"> and demonstration of movement</w:t>
            </w:r>
          </w:p>
          <w:p w:rsidR="00F13070" w:rsidRPr="00D83C6A" w:rsidRDefault="00F13070" w:rsidP="00D83C6A">
            <w:pPr>
              <w:widowControl w:val="0"/>
              <w:autoSpaceDE w:val="0"/>
              <w:autoSpaceDN w:val="0"/>
              <w:adjustRightInd w:val="0"/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  <w:p w:rsidR="00F13070" w:rsidRDefault="00F13070" w:rsidP="00D83C6A">
            <w:pPr>
              <w:autoSpaceDE w:val="0"/>
              <w:autoSpaceDN w:val="0"/>
              <w:adjustRightInd w:val="0"/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  <w:p w:rsidR="00F13070" w:rsidRPr="00D83C6A" w:rsidRDefault="00F13070" w:rsidP="00D83C6A">
            <w:pPr>
              <w:autoSpaceDE w:val="0"/>
              <w:autoSpaceDN w:val="0"/>
              <w:adjustRightInd w:val="0"/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>Consistent communication during the full sided game with effective impact, with few, if any, misjudgements.</w:t>
            </w:r>
          </w:p>
          <w:p w:rsidR="00F13070" w:rsidRDefault="00F13070" w:rsidP="00D83C6A">
            <w:pPr>
              <w:autoSpaceDE w:val="0"/>
              <w:autoSpaceDN w:val="0"/>
              <w:adjustRightInd w:val="0"/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  <w:p w:rsidR="00F13070" w:rsidRPr="00D83C6A" w:rsidRDefault="00F13070" w:rsidP="00D83C6A">
            <w:pPr>
              <w:autoSpaceDE w:val="0"/>
              <w:autoSpaceDN w:val="0"/>
              <w:adjustRightInd w:val="0"/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>Responds effectively to environmental conditions.</w:t>
            </w:r>
          </w:p>
          <w:p w:rsidR="00F13070" w:rsidRPr="00D83C6A" w:rsidRDefault="00F13070" w:rsidP="00D83C6A">
            <w:pPr>
              <w:autoSpaceDE w:val="0"/>
              <w:autoSpaceDN w:val="0"/>
              <w:adjustRightInd w:val="0"/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>Applies tactical changes effectively and consistently in response to the opposition’s actions, with few, if any, misjudgements.</w:t>
            </w:r>
          </w:p>
          <w:p w:rsidR="00F13070" w:rsidRPr="00D83C6A" w:rsidRDefault="00F13070" w:rsidP="00D83C6A">
            <w:pPr>
              <w:autoSpaceDE w:val="0"/>
              <w:autoSpaceDN w:val="0"/>
              <w:adjustRightInd w:val="0"/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>Adapts effectively and consistently to changes in a</w:t>
            </w:r>
          </w:p>
          <w:p w:rsidR="00F13070" w:rsidRPr="00D83C6A" w:rsidRDefault="00F13070" w:rsidP="002B7EE6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 xml:space="preserve">competitive situation to </w:t>
            </w:r>
            <w:r>
              <w:rPr>
                <w:rFonts w:ascii="Calibri Light" w:eastAsia="MS Mincho" w:hAnsi="Calibri Light" w:cs="Calibri Light"/>
                <w:sz w:val="20"/>
                <w:szCs w:val="20"/>
              </w:rPr>
              <w:t>increase chances of winning</w:t>
            </w: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>.</w:t>
            </w:r>
          </w:p>
        </w:tc>
      </w:tr>
      <w:tr w:rsidR="00F13070" w:rsidRPr="00D83C6A" w:rsidTr="00AE612F">
        <w:trPr>
          <w:cantSplit/>
          <w:trHeight w:val="1795"/>
        </w:trPr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13070" w:rsidRPr="00D83C6A" w:rsidRDefault="00F13070" w:rsidP="00D83C6A">
            <w:pPr>
              <w:ind w:left="113" w:right="113"/>
              <w:jc w:val="center"/>
              <w:rPr>
                <w:rFonts w:ascii="Calibri Light" w:eastAsia="MS Mincho" w:hAnsi="Calibri Light" w:cs="Calibri Light"/>
                <w:b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b/>
                <w:sz w:val="20"/>
                <w:szCs w:val="20"/>
              </w:rPr>
              <w:t>BEHAVIOUR</w:t>
            </w:r>
          </w:p>
          <w:p w:rsidR="00F13070" w:rsidRPr="00D83C6A" w:rsidRDefault="00F13070" w:rsidP="00D83C6A">
            <w:pPr>
              <w:ind w:left="113" w:right="113"/>
              <w:jc w:val="center"/>
              <w:rPr>
                <w:rFonts w:ascii="Calibri Light" w:eastAsia="MS Mincho" w:hAnsi="Calibri Light" w:cs="Calibri Light"/>
                <w:i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i/>
                <w:sz w:val="20"/>
                <w:szCs w:val="20"/>
              </w:rPr>
              <w:t>(Benefits of physical activity, confident and interested)</w:t>
            </w:r>
          </w:p>
        </w:tc>
        <w:tc>
          <w:tcPr>
            <w:tcW w:w="1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b/>
                <w:sz w:val="20"/>
                <w:szCs w:val="20"/>
              </w:rPr>
            </w:pP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>Attitude for learning</w:t>
            </w: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>Officiating and leadership</w:t>
            </w: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>Inter and intra personal skills</w:t>
            </w: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>Healthy active lifestyles</w:t>
            </w:r>
          </w:p>
        </w:tc>
        <w:tc>
          <w:tcPr>
            <w:tcW w:w="23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00"/>
          </w:tcPr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>Attends with kit or brings a note if injured or unwell (85% attendance); finds aspects of the lesson difficult and challenging but perseveres.</w:t>
            </w: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color w:val="FF6600"/>
                <w:sz w:val="20"/>
                <w:szCs w:val="20"/>
              </w:rPr>
            </w:pP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color w:val="FF6600"/>
                <w:sz w:val="20"/>
                <w:szCs w:val="20"/>
              </w:rPr>
            </w:pPr>
          </w:p>
          <w:p w:rsidR="00F13070" w:rsidRPr="00F13070" w:rsidRDefault="00F13070" w:rsidP="00F13070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 xml:space="preserve">Identify 2 mental, physical and social benefits of participation in </w:t>
            </w:r>
            <w:r>
              <w:rPr>
                <w:rFonts w:ascii="Calibri Light" w:eastAsia="MS Mincho" w:hAnsi="Calibri Light" w:cs="Calibri Light"/>
                <w:sz w:val="20"/>
                <w:szCs w:val="20"/>
              </w:rPr>
              <w:t>athletics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>On task throughout the lesson; always attends with kit; uses initiative; offers to help and seeks responsibility; leads warm-ups and cool downs.</w:t>
            </w: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color w:val="FF6600"/>
                <w:sz w:val="20"/>
                <w:szCs w:val="20"/>
              </w:rPr>
            </w:pP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color w:val="FF6600"/>
                <w:sz w:val="20"/>
                <w:szCs w:val="20"/>
              </w:rPr>
            </w:pPr>
          </w:p>
          <w:p w:rsidR="00F13070" w:rsidRPr="00F13070" w:rsidRDefault="00F13070" w:rsidP="00F13070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 xml:space="preserve">Can identify components of health related and skill related fitness applicable to </w:t>
            </w:r>
            <w:r>
              <w:rPr>
                <w:rFonts w:ascii="Calibri Light" w:eastAsia="MS Mincho" w:hAnsi="Calibri Light" w:cs="Calibri Light"/>
                <w:sz w:val="20"/>
                <w:szCs w:val="20"/>
              </w:rPr>
              <w:t>athletics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 xml:space="preserve">Attends extra-curricular </w:t>
            </w:r>
            <w:r>
              <w:rPr>
                <w:rFonts w:ascii="Calibri Light" w:eastAsia="MS Mincho" w:hAnsi="Calibri Light" w:cs="Calibri Light"/>
                <w:sz w:val="20"/>
                <w:szCs w:val="20"/>
              </w:rPr>
              <w:t>athletics</w:t>
            </w: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 xml:space="preserve"> club and represents the school. </w:t>
            </w: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color w:val="FF6600"/>
                <w:sz w:val="20"/>
                <w:szCs w:val="20"/>
              </w:rPr>
            </w:pPr>
          </w:p>
          <w:p w:rsidR="00F13070" w:rsidRPr="00F13070" w:rsidRDefault="00F13070" w:rsidP="00F13070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 xml:space="preserve">Can design warm ups and cool downs specific for football. Can devise </w:t>
            </w:r>
            <w:r>
              <w:rPr>
                <w:rFonts w:ascii="Calibri Light" w:eastAsia="MS Mincho" w:hAnsi="Calibri Light" w:cs="Calibri Light"/>
                <w:sz w:val="20"/>
                <w:szCs w:val="20"/>
              </w:rPr>
              <w:t>athletics activities</w:t>
            </w: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 xml:space="preserve"> in order to de</w:t>
            </w:r>
            <w:r>
              <w:rPr>
                <w:rFonts w:ascii="Calibri Light" w:eastAsia="MS Mincho" w:hAnsi="Calibri Light" w:cs="Calibri Light"/>
                <w:sz w:val="20"/>
                <w:szCs w:val="20"/>
              </w:rPr>
              <w:t>velop cardiovascular fitness, speed, muscular endurance.</w:t>
            </w:r>
          </w:p>
        </w:tc>
        <w:tc>
          <w:tcPr>
            <w:tcW w:w="371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F13070" w:rsidRDefault="00F13070" w:rsidP="00D83C6A">
            <w:pPr>
              <w:widowControl w:val="0"/>
              <w:autoSpaceDE w:val="0"/>
              <w:autoSpaceDN w:val="0"/>
              <w:adjustRightInd w:val="0"/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 xml:space="preserve">Involved in a club and competes outside of school. </w:t>
            </w:r>
          </w:p>
          <w:p w:rsidR="00F13070" w:rsidRDefault="00F13070" w:rsidP="00D83C6A">
            <w:pPr>
              <w:widowControl w:val="0"/>
              <w:autoSpaceDE w:val="0"/>
              <w:autoSpaceDN w:val="0"/>
              <w:adjustRightInd w:val="0"/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  <w:p w:rsidR="00F13070" w:rsidRPr="00D83C6A" w:rsidRDefault="00F13070" w:rsidP="00D83C6A">
            <w:pPr>
              <w:widowControl w:val="0"/>
              <w:autoSpaceDE w:val="0"/>
              <w:autoSpaceDN w:val="0"/>
              <w:adjustRightInd w:val="0"/>
              <w:rPr>
                <w:rFonts w:ascii="Calibri Light" w:eastAsia="MS Mincho" w:hAnsi="Calibri Light" w:cs="Calibri Light"/>
                <w:color w:val="FF6600"/>
                <w:sz w:val="20"/>
                <w:szCs w:val="20"/>
                <w:lang w:val="en-US"/>
              </w:rPr>
            </w:pP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>Actively develops personal fitness for football</w:t>
            </w:r>
          </w:p>
          <w:p w:rsidR="00F13070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  <w:lang w:val="en-US"/>
              </w:rPr>
            </w:pP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sz w:val="20"/>
                <w:szCs w:val="20"/>
                <w:lang w:val="en-US"/>
              </w:rPr>
              <w:t xml:space="preserve">A role model to younger students, leads groups at </w:t>
            </w:r>
            <w:r>
              <w:rPr>
                <w:rFonts w:ascii="Calibri Light" w:eastAsia="MS Mincho" w:hAnsi="Calibri Light" w:cs="Calibri Light"/>
                <w:sz w:val="20"/>
                <w:szCs w:val="20"/>
                <w:lang w:val="en-US"/>
              </w:rPr>
              <w:t xml:space="preserve">athletics </w:t>
            </w:r>
            <w:r w:rsidRPr="00D83C6A">
              <w:rPr>
                <w:rFonts w:ascii="Calibri Light" w:eastAsia="MS Mincho" w:hAnsi="Calibri Light" w:cs="Calibri Light"/>
                <w:sz w:val="20"/>
                <w:szCs w:val="20"/>
                <w:lang w:val="en-US"/>
              </w:rPr>
              <w:t xml:space="preserve">club, officiates </w:t>
            </w:r>
            <w:r>
              <w:rPr>
                <w:rFonts w:ascii="Calibri Light" w:eastAsia="MS Mincho" w:hAnsi="Calibri Light" w:cs="Calibri Light"/>
                <w:sz w:val="20"/>
                <w:szCs w:val="20"/>
                <w:lang w:val="en-US"/>
              </w:rPr>
              <w:t>events</w:t>
            </w:r>
            <w:r w:rsidRPr="00D83C6A">
              <w:rPr>
                <w:rFonts w:ascii="Calibri Light" w:eastAsia="MS Mincho" w:hAnsi="Calibri Light" w:cs="Calibri Light"/>
                <w:sz w:val="20"/>
                <w:szCs w:val="20"/>
                <w:lang w:val="en-US"/>
              </w:rPr>
              <w:t xml:space="preserve"> and has committed involvement in inter and intra school </w:t>
            </w:r>
            <w:r>
              <w:rPr>
                <w:rFonts w:ascii="Calibri Light" w:eastAsia="MS Mincho" w:hAnsi="Calibri Light" w:cs="Calibri Light"/>
                <w:sz w:val="20"/>
                <w:szCs w:val="20"/>
                <w:lang w:val="en-US"/>
              </w:rPr>
              <w:t>athletics/</w:t>
            </w:r>
          </w:p>
          <w:p w:rsidR="00F13070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  <w:p w:rsidR="00F13070" w:rsidRPr="00D83C6A" w:rsidRDefault="00F13070" w:rsidP="00D83C6A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 xml:space="preserve">Club </w:t>
            </w:r>
            <w:r>
              <w:rPr>
                <w:rFonts w:ascii="Calibri Light" w:eastAsia="MS Mincho" w:hAnsi="Calibri Light" w:cs="Calibri Light"/>
                <w:sz w:val="20"/>
                <w:szCs w:val="20"/>
              </w:rPr>
              <w:t>athlete</w:t>
            </w: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>, competes at regional level</w:t>
            </w:r>
          </w:p>
          <w:p w:rsidR="00F13070" w:rsidRPr="002B7EE6" w:rsidRDefault="00F13070" w:rsidP="00D83C6A">
            <w:pPr>
              <w:widowControl w:val="0"/>
              <w:autoSpaceDE w:val="0"/>
              <w:autoSpaceDN w:val="0"/>
              <w:adjustRightInd w:val="0"/>
              <w:rPr>
                <w:rFonts w:ascii="Calibri Light" w:eastAsia="MS Mincho" w:hAnsi="Calibri Light" w:cs="Calibri Light"/>
                <w:color w:val="FF6600"/>
                <w:sz w:val="20"/>
                <w:szCs w:val="20"/>
              </w:rPr>
            </w:pPr>
            <w:r w:rsidRPr="00D83C6A">
              <w:rPr>
                <w:rFonts w:ascii="Calibri Light" w:eastAsia="MS Mincho" w:hAnsi="Calibri Light" w:cs="Calibri Light"/>
                <w:sz w:val="20"/>
                <w:szCs w:val="20"/>
              </w:rPr>
              <w:t xml:space="preserve">Actively develops personal fitness </w:t>
            </w:r>
            <w:r>
              <w:rPr>
                <w:rFonts w:ascii="Calibri Light" w:eastAsia="MS Mincho" w:hAnsi="Calibri Light" w:cs="Calibri Light"/>
                <w:sz w:val="20"/>
                <w:szCs w:val="20"/>
              </w:rPr>
              <w:t>for athletics</w:t>
            </w:r>
          </w:p>
          <w:p w:rsidR="00F13070" w:rsidRPr="00D83C6A" w:rsidRDefault="00F13070" w:rsidP="002B7EE6">
            <w:pPr>
              <w:rPr>
                <w:rFonts w:ascii="Calibri Light" w:eastAsia="MS Mincho" w:hAnsi="Calibri Light" w:cs="Calibri Light"/>
                <w:sz w:val="20"/>
                <w:szCs w:val="20"/>
              </w:rPr>
            </w:pPr>
          </w:p>
        </w:tc>
      </w:tr>
    </w:tbl>
    <w:p w:rsidR="00230D21" w:rsidRDefault="00230D21">
      <w:pPr>
        <w:rPr>
          <w:rFonts w:ascii="Arial" w:hAnsi="Arial"/>
          <w:sz w:val="20"/>
          <w:szCs w:val="20"/>
        </w:rPr>
      </w:pPr>
    </w:p>
    <w:sectPr w:rsidR="00230D21">
      <w:pgSz w:w="16840" w:h="11900" w:orient="landscape"/>
      <w:pgMar w:top="284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942F4"/>
    <w:multiLevelType w:val="hybridMultilevel"/>
    <w:tmpl w:val="74CC1846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3F971E1"/>
    <w:multiLevelType w:val="hybridMultilevel"/>
    <w:tmpl w:val="D298A1B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517105"/>
    <w:multiLevelType w:val="hybridMultilevel"/>
    <w:tmpl w:val="35661C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FF2CD9"/>
    <w:multiLevelType w:val="hybridMultilevel"/>
    <w:tmpl w:val="E5C4179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DD5942"/>
    <w:multiLevelType w:val="hybridMultilevel"/>
    <w:tmpl w:val="6CD6D2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5B4B16"/>
    <w:multiLevelType w:val="hybridMultilevel"/>
    <w:tmpl w:val="01CC6E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oNotShadeFormData/>
  <w:characterSpacingControl w:val="doNotCompress"/>
  <w:doNotValidateAgainstSchema/>
  <w:doNotDemarcateInvalidXml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55D1"/>
    <w:rsid w:val="000B2ED8"/>
    <w:rsid w:val="000D1204"/>
    <w:rsid w:val="00172A27"/>
    <w:rsid w:val="001B702E"/>
    <w:rsid w:val="001C09C5"/>
    <w:rsid w:val="001C18EA"/>
    <w:rsid w:val="00230D21"/>
    <w:rsid w:val="00264B9F"/>
    <w:rsid w:val="002A57E4"/>
    <w:rsid w:val="002B7EE6"/>
    <w:rsid w:val="003A00F2"/>
    <w:rsid w:val="004374E8"/>
    <w:rsid w:val="004651C8"/>
    <w:rsid w:val="004E5DAF"/>
    <w:rsid w:val="004F4760"/>
    <w:rsid w:val="005A5F27"/>
    <w:rsid w:val="005C764A"/>
    <w:rsid w:val="0062339D"/>
    <w:rsid w:val="00670DD0"/>
    <w:rsid w:val="00740C0E"/>
    <w:rsid w:val="008B128F"/>
    <w:rsid w:val="009C23C0"/>
    <w:rsid w:val="009F505A"/>
    <w:rsid w:val="00A42E8F"/>
    <w:rsid w:val="00AE612F"/>
    <w:rsid w:val="00BF56D4"/>
    <w:rsid w:val="00C036ED"/>
    <w:rsid w:val="00C445FF"/>
    <w:rsid w:val="00C81CE0"/>
    <w:rsid w:val="00CD487E"/>
    <w:rsid w:val="00D83C6A"/>
    <w:rsid w:val="00D869FE"/>
    <w:rsid w:val="00DB32B4"/>
    <w:rsid w:val="00E1775D"/>
    <w:rsid w:val="00E42C47"/>
    <w:rsid w:val="00EF0E15"/>
    <w:rsid w:val="00F13070"/>
    <w:rsid w:val="00F64802"/>
    <w:rsid w:val="00F90514"/>
    <w:rsid w:val="00FD0885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rPr>
      <w:rFonts w:ascii="Lucida Grande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pPr>
      <w:ind w:left="720"/>
    </w:pPr>
  </w:style>
  <w:style w:type="table" w:styleId="TableGrid">
    <w:name w:val="Table Grid"/>
    <w:basedOn w:val="TableNormal"/>
    <w:uiPriority w:val="59"/>
    <w:rsid w:val="00230D21"/>
    <w:rPr>
      <w:rFonts w:ascii="Cambria" w:eastAsia="MS Mincho" w:hAnsi="Cambri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rPr>
      <w:rFonts w:ascii="Lucida Grande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pPr>
      <w:ind w:left="720"/>
    </w:pPr>
  </w:style>
  <w:style w:type="table" w:styleId="TableGrid">
    <w:name w:val="Table Grid"/>
    <w:basedOn w:val="TableNormal"/>
    <w:uiPriority w:val="59"/>
    <w:rsid w:val="00230D21"/>
    <w:rPr>
      <w:rFonts w:ascii="Cambria" w:eastAsia="MS Mincho" w:hAnsi="Cambri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23791-8BD4-4649-AF69-117190E9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4AA81539</Template>
  <TotalTime>213</TotalTime>
  <Pages>3</Pages>
  <Words>934</Words>
  <Characters>5328</Characters>
  <Application>Microsoft Office Word</Application>
  <DocSecurity>0</DocSecurity>
  <PresentationFormat/>
  <Lines>44</Lines>
  <Paragraphs>12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B Young</vt:lpstr>
    </vt:vector>
  </TitlesOfParts>
  <Manager/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B Young</dc:title>
  <dc:subject/>
  <dc:creator>Rebecca Pulizzi</dc:creator>
  <cp:keywords/>
  <dc:description/>
  <cp:lastModifiedBy>Liam O'Hara</cp:lastModifiedBy>
  <cp:revision>12</cp:revision>
  <cp:lastPrinted>2017-10-18T08:58:00Z</cp:lastPrinted>
  <dcterms:created xsi:type="dcterms:W3CDTF">2019-03-28T11:44:00Z</dcterms:created>
  <dcterms:modified xsi:type="dcterms:W3CDTF">2019-09-17T10:20:00Z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